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8FD6" w14:textId="77777777" w:rsidR="0059718F" w:rsidRDefault="0059718F" w:rsidP="0059718F">
      <w:pPr>
        <w:pStyle w:val="Heading1"/>
      </w:pPr>
      <w:bookmarkStart w:id="0" w:name="_Toc6837023"/>
      <w:r>
        <w:t>Hey Soul Sister</w:t>
      </w:r>
      <w:bookmarkEnd w:id="0"/>
    </w:p>
    <w:p w14:paraId="4CE5E679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>Patrick Monahan, Amend Bjorklund and Esen Lind (Train) 2009</w:t>
      </w:r>
    </w:p>
    <w:p w14:paraId="2AC79962" w14:textId="77777777" w:rsidR="006A3ECC" w:rsidRDefault="006A3ECC" w:rsidP="006A3ECC">
      <w:pPr>
        <w:rPr>
          <w:rFonts w:ascii="Verdana" w:hAnsi="Verdana"/>
        </w:rPr>
      </w:pPr>
    </w:p>
    <w:p w14:paraId="46540DE2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7993F44B" wp14:editId="3C0FD3D0">
            <wp:extent cx="457200" cy="609600"/>
            <wp:effectExtent l="0" t="0" r="0" b="0"/>
            <wp:docPr id="1818" name="Picture 181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3DA210" wp14:editId="457F0EF0">
            <wp:extent cx="457200" cy="609600"/>
            <wp:effectExtent l="0" t="0" r="0" b="0"/>
            <wp:docPr id="1817" name="Picture 181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6CDFD6" wp14:editId="09D3D5A2">
            <wp:extent cx="457200" cy="609600"/>
            <wp:effectExtent l="0" t="0" r="0" b="0"/>
            <wp:docPr id="1816" name="Picture 181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EB766DE" wp14:editId="7CF22345">
            <wp:extent cx="457200" cy="609600"/>
            <wp:effectExtent l="0" t="0" r="0" b="0"/>
            <wp:docPr id="1815" name="Picture 181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634E" w14:textId="77777777" w:rsidR="006A3ECC" w:rsidRDefault="006A3ECC" w:rsidP="006A3ECC">
      <w:pPr>
        <w:rPr>
          <w:rFonts w:ascii="Verdana" w:hAnsi="Verdana"/>
          <w:b/>
        </w:rPr>
      </w:pPr>
    </w:p>
    <w:p w14:paraId="60DF76C2" w14:textId="77777777" w:rsidR="006A3ECC" w:rsidRDefault="006A3ECC" w:rsidP="006A3EC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14:paraId="77DBDEFE" w14:textId="77777777" w:rsidR="006A3ECC" w:rsidRDefault="006A3ECC" w:rsidP="006A3ECC">
      <w:pPr>
        <w:rPr>
          <w:rFonts w:ascii="Verdana" w:hAnsi="Verdana"/>
          <w:b/>
        </w:rPr>
      </w:pPr>
    </w:p>
    <w:p w14:paraId="4906B367" w14:textId="77777777" w:rsidR="006A3ECC" w:rsidRDefault="006A3ECC" w:rsidP="006A3EC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[Z] / [Z]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[C]</w:t>
      </w:r>
    </w:p>
    <w:p w14:paraId="211D5D72" w14:textId="77777777" w:rsidR="006A3ECC" w:rsidRDefault="006A3ECC" w:rsidP="006A3ECC">
      <w:pPr>
        <w:rPr>
          <w:rFonts w:ascii="Verdana" w:hAnsi="Verdana"/>
          <w:b/>
        </w:rPr>
      </w:pPr>
    </w:p>
    <w:p w14:paraId="7E96AEE2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>Hey-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ay, hey-ay-ay-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>ay, hey-ay-ay-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ay </w:t>
      </w:r>
      <w:r>
        <w:rPr>
          <w:rFonts w:ascii="Verdana" w:hAnsi="Verdana"/>
          <w:b/>
        </w:rPr>
        <w:t>[F]</w:t>
      </w:r>
    </w:p>
    <w:p w14:paraId="75C01773" w14:textId="77777777" w:rsidR="006A3ECC" w:rsidRDefault="006A3ECC" w:rsidP="006A3ECC">
      <w:pPr>
        <w:rPr>
          <w:rFonts w:ascii="Verdana" w:hAnsi="Verdana"/>
        </w:rPr>
      </w:pPr>
    </w:p>
    <w:p w14:paraId="655080A6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Your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lipstick stain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 the front lobe</w:t>
      </w:r>
    </w:p>
    <w:p w14:paraId="5C645378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Of my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left side brain </w:t>
      </w:r>
      <w:r>
        <w:rPr>
          <w:rFonts w:ascii="Verdana" w:hAnsi="Verdana"/>
          <w:b/>
        </w:rPr>
        <w:t>[F]</w:t>
      </w:r>
    </w:p>
    <w:p w14:paraId="0FE30368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 xml:space="preserve">[F] </w:t>
      </w:r>
      <w:r>
        <w:rPr>
          <w:rFonts w:ascii="Verdana" w:hAnsi="Verdana"/>
        </w:rPr>
        <w:t>knew I wouldn't for-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get you</w:t>
      </w:r>
    </w:p>
    <w:p w14:paraId="130653F9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 I went and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let you blow my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mind </w:t>
      </w:r>
      <w:r>
        <w:rPr>
          <w:rFonts w:ascii="Verdana" w:hAnsi="Verdana"/>
          <w:b/>
        </w:rPr>
        <w:t xml:space="preserve">[Am] / [F] / </w:t>
      </w:r>
      <w:r w:rsidRPr="000D0EEE">
        <w:rPr>
          <w:rFonts w:ascii="Verdana" w:hAnsi="Verdana"/>
          <w:b/>
        </w:rPr>
        <w:t>[G]</w:t>
      </w:r>
    </w:p>
    <w:p w14:paraId="74D02ADB" w14:textId="77777777" w:rsidR="006A3ECC" w:rsidRDefault="006A3ECC" w:rsidP="006A3ECC">
      <w:pPr>
        <w:rPr>
          <w:rFonts w:ascii="Verdana" w:hAnsi="Verdana"/>
        </w:rPr>
      </w:pPr>
    </w:p>
    <w:p w14:paraId="7109049F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Your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sweet moonbeam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 smell of you</w:t>
      </w:r>
    </w:p>
    <w:p w14:paraId="02034BB7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In every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single dream 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dream</w:t>
      </w:r>
    </w:p>
    <w:p w14:paraId="537C5A03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knew when we col-</w:t>
      </w:r>
      <w:r w:rsidRPr="000D0EEE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lided</w:t>
      </w:r>
      <w:proofErr w:type="spellEnd"/>
      <w:r>
        <w:rPr>
          <w:rFonts w:ascii="Verdana" w:hAnsi="Verdana"/>
        </w:rPr>
        <w:t>, you're the one I have de-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cided</w:t>
      </w:r>
      <w:proofErr w:type="spellEnd"/>
    </w:p>
    <w:p w14:paraId="6495F736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Who's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one of my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kind </w:t>
      </w:r>
      <w:r>
        <w:rPr>
          <w:rFonts w:ascii="Verdana" w:hAnsi="Verdana"/>
          <w:b/>
        </w:rPr>
        <w:t xml:space="preserve">[Am] / [F]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14:paraId="6839C674" w14:textId="77777777" w:rsidR="006A3ECC" w:rsidRDefault="006A3ECC" w:rsidP="006A3ECC">
      <w:pPr>
        <w:rPr>
          <w:rFonts w:ascii="Verdana" w:hAnsi="Verdana"/>
          <w:b/>
        </w:rPr>
      </w:pPr>
    </w:p>
    <w:p w14:paraId="0B7F494E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ain't</w:t>
      </w:r>
      <w:proofErr w:type="spellEnd"/>
      <w:r>
        <w:rPr>
          <w:rFonts w:ascii="Verdana" w:hAnsi="Verdana"/>
        </w:rPr>
        <w:t xml:space="preserve"> that mister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radio, stereo</w:t>
      </w:r>
    </w:p>
    <w:p w14:paraId="2D2BDDCC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way you move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fair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</w:t>
      </w:r>
    </w:p>
    <w:p w14:paraId="06E8B840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don't want to</w:t>
      </w:r>
    </w:p>
    <w:p w14:paraId="28F11A43" w14:textId="77777777" w:rsidR="006A3ECC" w:rsidRDefault="006A3ECC" w:rsidP="006A3EC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Miss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single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thing you do-</w:t>
      </w:r>
      <w:r w:rsidRPr="002D7F47">
        <w:rPr>
          <w:rFonts w:ascii="Verdana" w:hAnsi="Verdana"/>
          <w:b/>
          <w:bCs/>
        </w:rPr>
        <w:t>/</w:t>
      </w:r>
      <w:r>
        <w:rPr>
          <w:rFonts w:ascii="Verdana" w:hAnsi="Verdana"/>
          <w:b/>
        </w:rPr>
        <w:t xml:space="preserve"> [F]</w:t>
      </w:r>
      <w:r>
        <w:rPr>
          <w:rFonts w:ascii="Verdana" w:hAnsi="Verdana"/>
        </w:rPr>
        <w:t xml:space="preserve">o </w:t>
      </w:r>
      <w:r w:rsidRPr="002D7F4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448939DB" w14:textId="77777777" w:rsidR="006A3ECC" w:rsidRDefault="006A3ECC" w:rsidP="006A3ECC">
      <w:pPr>
        <w:rPr>
          <w:rFonts w:ascii="Verdana" w:hAnsi="Verdana"/>
        </w:rPr>
      </w:pPr>
    </w:p>
    <w:p w14:paraId="5F7D6544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>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night </w:t>
      </w:r>
      <w:r w:rsidRPr="000D0EEE">
        <w:rPr>
          <w:rFonts w:ascii="Verdana" w:hAnsi="Verdana"/>
          <w:b/>
        </w:rPr>
        <w:t>[C]</w:t>
      </w:r>
    </w:p>
    <w:p w14:paraId="68A2D251" w14:textId="77777777" w:rsidR="006A3ECC" w:rsidRDefault="006A3ECC" w:rsidP="006A3ECC">
      <w:pPr>
        <w:rPr>
          <w:rFonts w:ascii="Verdana" w:hAnsi="Verdana"/>
        </w:rPr>
      </w:pPr>
    </w:p>
    <w:p w14:paraId="496B6DDA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>Hey-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ay, hey-ay-ay-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>ay, hey-ay-ay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ay </w:t>
      </w:r>
      <w:r>
        <w:rPr>
          <w:rFonts w:ascii="Verdana" w:hAnsi="Verdana"/>
          <w:b/>
        </w:rPr>
        <w:t>[F]</w:t>
      </w:r>
    </w:p>
    <w:p w14:paraId="39622AC6" w14:textId="77777777" w:rsidR="006A3ECC" w:rsidRDefault="006A3ECC" w:rsidP="006A3ECC">
      <w:pPr>
        <w:rPr>
          <w:rFonts w:ascii="Verdana" w:hAnsi="Verdana"/>
          <w:b/>
        </w:rPr>
      </w:pPr>
    </w:p>
    <w:p w14:paraId="060FBAF6" w14:textId="77777777" w:rsidR="006A3ECC" w:rsidRDefault="006A3ECC" w:rsidP="006A3EC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Just in </w:t>
      </w:r>
      <w:proofErr w:type="spellStart"/>
      <w:r>
        <w:rPr>
          <w:rFonts w:ascii="Verdana" w:hAnsi="Verdana"/>
        </w:rPr>
        <w:t>ti-i-i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ime</w:t>
      </w:r>
      <w:proofErr w:type="spellEnd"/>
      <w:r>
        <w:rPr>
          <w:rFonts w:ascii="Verdana" w:hAnsi="Verdana"/>
        </w:rPr>
        <w:t xml:space="preserve"> I'm so glad</w:t>
      </w:r>
    </w:p>
    <w:p w14:paraId="2484185B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You have a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one track mind like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</w:t>
      </w:r>
    </w:p>
    <w:p w14:paraId="7AA71C3E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gave my love di-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rection</w:t>
      </w:r>
    </w:p>
    <w:p w14:paraId="77F377C6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game show love con-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nection</w:t>
      </w:r>
      <w:proofErr w:type="spellEnd"/>
    </w:p>
    <w:p w14:paraId="5246CD81" w14:textId="77777777" w:rsidR="006A3ECC" w:rsidRPr="00CF79BA" w:rsidRDefault="006A3ECC" w:rsidP="006A3ECC">
      <w:pPr>
        <w:rPr>
          <w:rFonts w:ascii="Verdana" w:hAnsi="Verdana"/>
          <w:lang w:val="fr-FR"/>
        </w:rPr>
      </w:pPr>
      <w:proofErr w:type="spellStart"/>
      <w:r w:rsidRPr="00CF79BA">
        <w:rPr>
          <w:rFonts w:ascii="Verdana" w:hAnsi="Verdana"/>
          <w:lang w:val="fr-FR"/>
        </w:rPr>
        <w:t>We</w:t>
      </w:r>
      <w:proofErr w:type="spellEnd"/>
      <w:r w:rsidRPr="00CF79BA">
        <w:rPr>
          <w:rFonts w:ascii="Verdana" w:hAnsi="Verdana"/>
          <w:lang w:val="fr-FR"/>
        </w:rPr>
        <w:t xml:space="preserve"> </w:t>
      </w:r>
      <w:r w:rsidRPr="00CF79BA">
        <w:rPr>
          <w:rFonts w:ascii="Verdana" w:hAnsi="Verdana"/>
          <w:b/>
          <w:lang w:val="fr-FR"/>
        </w:rPr>
        <w:t>[G]</w:t>
      </w:r>
      <w:r w:rsidRPr="00CF79BA">
        <w:rPr>
          <w:rFonts w:ascii="Verdana" w:hAnsi="Verdana"/>
          <w:lang w:val="fr-FR"/>
        </w:rPr>
        <w:t xml:space="preserve"> </w:t>
      </w:r>
      <w:proofErr w:type="spellStart"/>
      <w:r w:rsidRPr="00CF79BA">
        <w:rPr>
          <w:rFonts w:ascii="Verdana" w:hAnsi="Verdana"/>
          <w:lang w:val="fr-FR"/>
        </w:rPr>
        <w:t>can't</w:t>
      </w:r>
      <w:proofErr w:type="spellEnd"/>
      <w:r w:rsidRPr="00CF79BA">
        <w:rPr>
          <w:rFonts w:ascii="Verdana" w:hAnsi="Verdana"/>
          <w:lang w:val="fr-FR"/>
        </w:rPr>
        <w:t xml:space="preserve"> de-</w:t>
      </w:r>
      <w:r w:rsidRPr="00CF79BA">
        <w:rPr>
          <w:rFonts w:ascii="Verdana" w:hAnsi="Verdana"/>
          <w:b/>
          <w:lang w:val="fr-FR"/>
        </w:rPr>
        <w:t>[Am]</w:t>
      </w:r>
      <w:proofErr w:type="spellStart"/>
      <w:r w:rsidRPr="00CF79BA">
        <w:rPr>
          <w:rFonts w:ascii="Verdana" w:hAnsi="Verdana"/>
          <w:lang w:val="fr-FR"/>
        </w:rPr>
        <w:t>ny</w:t>
      </w:r>
      <w:proofErr w:type="spellEnd"/>
      <w:r w:rsidRPr="00CF79BA">
        <w:rPr>
          <w:rFonts w:ascii="Verdana" w:hAnsi="Verdana"/>
          <w:lang w:val="fr-FR"/>
        </w:rPr>
        <w:t>-</w:t>
      </w:r>
      <w:r w:rsidRPr="00CF79BA">
        <w:rPr>
          <w:rFonts w:ascii="Verdana" w:hAnsi="Verdana"/>
          <w:b/>
          <w:lang w:val="fr-FR"/>
        </w:rPr>
        <w:t>[Am]</w:t>
      </w:r>
      <w:r w:rsidRPr="00CF79BA">
        <w:rPr>
          <w:rFonts w:ascii="Verdana" w:hAnsi="Verdana"/>
          <w:lang w:val="fr-FR"/>
        </w:rPr>
        <w:t>-y-</w:t>
      </w:r>
      <w:r w:rsidRPr="00CF79BA">
        <w:rPr>
          <w:rFonts w:ascii="Verdana" w:hAnsi="Verdana"/>
          <w:b/>
          <w:lang w:val="fr-FR"/>
        </w:rPr>
        <w:t>[F]</w:t>
      </w:r>
      <w:r w:rsidRPr="00CF79BA">
        <w:rPr>
          <w:rFonts w:ascii="Verdana" w:hAnsi="Verdana"/>
          <w:lang w:val="fr-FR"/>
        </w:rPr>
        <w:t>-y-y-y-</w:t>
      </w:r>
      <w:r w:rsidRPr="00CF79BA">
        <w:rPr>
          <w:rFonts w:ascii="Verdana" w:hAnsi="Verdana"/>
          <w:b/>
          <w:lang w:val="fr-FR"/>
        </w:rPr>
        <w:t>[G]</w:t>
      </w:r>
      <w:r w:rsidRPr="00CF79BA">
        <w:rPr>
          <w:rFonts w:ascii="Verdana" w:hAnsi="Verdana"/>
          <w:lang w:val="fr-FR"/>
        </w:rPr>
        <w:t>-y-y-y</w:t>
      </w:r>
    </w:p>
    <w:p w14:paraId="0146C155" w14:textId="77777777" w:rsidR="006A3ECC" w:rsidRPr="00CF79BA" w:rsidRDefault="006A3ECC" w:rsidP="006A3ECC">
      <w:pPr>
        <w:rPr>
          <w:rFonts w:ascii="Verdana" w:hAnsi="Verdana"/>
          <w:lang w:val="fr-FR"/>
        </w:rPr>
      </w:pPr>
    </w:p>
    <w:p w14:paraId="127389D6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I'm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so obsessed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my heart is bound to beat</w:t>
      </w:r>
    </w:p>
    <w:p w14:paraId="757B93CF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Right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out my untrimmed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chest</w:t>
      </w:r>
    </w:p>
    <w:p w14:paraId="20E252F7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believe in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you, like a virgin you're Ma-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donna</w:t>
      </w:r>
    </w:p>
    <w:p w14:paraId="25959909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And I'm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always </w:t>
      </w:r>
      <w:proofErr w:type="spellStart"/>
      <w:r>
        <w:rPr>
          <w:rFonts w:ascii="Verdana" w:hAnsi="Verdana"/>
        </w:rPr>
        <w:t>gonna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blow your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mi-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i-ind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</w:p>
    <w:p w14:paraId="771CB6CC" w14:textId="77777777" w:rsidR="006A3ECC" w:rsidRDefault="006A3ECC" w:rsidP="006A3ECC">
      <w:pPr>
        <w:rPr>
          <w:rFonts w:ascii="Verdana" w:hAnsi="Verdana"/>
          <w:b/>
        </w:rPr>
      </w:pPr>
    </w:p>
    <w:p w14:paraId="239DA9B8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ain't</w:t>
      </w:r>
      <w:proofErr w:type="spellEnd"/>
      <w:r>
        <w:rPr>
          <w:rFonts w:ascii="Verdana" w:hAnsi="Verdana"/>
        </w:rPr>
        <w:t xml:space="preserve"> that mister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radio, stereo</w:t>
      </w:r>
    </w:p>
    <w:p w14:paraId="7284CA30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way you move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fair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</w:t>
      </w:r>
    </w:p>
    <w:p w14:paraId="6B4D852D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don't want to</w:t>
      </w:r>
    </w:p>
    <w:p w14:paraId="17FB055D" w14:textId="77777777" w:rsidR="006A3ECC" w:rsidRDefault="006A3ECC" w:rsidP="006A3EC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Miss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single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thing you do-</w:t>
      </w:r>
      <w:r w:rsidRPr="002D7F47">
        <w:rPr>
          <w:rFonts w:ascii="Verdana" w:hAnsi="Verdana"/>
          <w:b/>
          <w:bCs/>
        </w:rPr>
        <w:t>/</w:t>
      </w:r>
      <w:r>
        <w:rPr>
          <w:rFonts w:ascii="Verdana" w:hAnsi="Verdana"/>
          <w:b/>
        </w:rPr>
        <w:t xml:space="preserve"> [F]</w:t>
      </w:r>
      <w:r>
        <w:rPr>
          <w:rFonts w:ascii="Verdana" w:hAnsi="Verdana"/>
        </w:rPr>
        <w:t xml:space="preserve">o </w:t>
      </w:r>
      <w:r w:rsidRPr="002D7F4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</w:p>
    <w:p w14:paraId="14097790" w14:textId="77777777" w:rsidR="006A3ECC" w:rsidRDefault="006A3ECC" w:rsidP="006A3ECC">
      <w:r>
        <w:br w:type="page"/>
      </w:r>
    </w:p>
    <w:p w14:paraId="4A3C7A52" w14:textId="77777777" w:rsidR="006A3ECC" w:rsidRDefault="006A3ECC" w:rsidP="006A3ECC">
      <w:pPr>
        <w:rPr>
          <w:rFonts w:ascii="Verdana" w:hAnsi="Verdana"/>
        </w:rPr>
      </w:pPr>
    </w:p>
    <w:p w14:paraId="0D2D7FAC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>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night, the way you can cut a rug</w:t>
      </w:r>
    </w:p>
    <w:p w14:paraId="2587A1D5" w14:textId="77777777" w:rsidR="006A3ECC" w:rsidRDefault="006A3ECC" w:rsidP="006A3ECC">
      <w:pPr>
        <w:rPr>
          <w:rFonts w:ascii="Verdana" w:hAnsi="Verdana"/>
        </w:rPr>
      </w:pP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Watching </w:t>
      </w:r>
      <w:proofErr w:type="spellStart"/>
      <w:r>
        <w:rPr>
          <w:rFonts w:ascii="Verdana" w:hAnsi="Verdana"/>
        </w:rPr>
        <w:t>you's</w:t>
      </w:r>
      <w:proofErr w:type="spellEnd"/>
      <w:r>
        <w:rPr>
          <w:rFonts w:ascii="Verdana" w:hAnsi="Verdana"/>
        </w:rPr>
        <w:t xml:space="preserve"> the only drug I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need</w:t>
      </w:r>
    </w:p>
    <w:p w14:paraId="5F5832A2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You're so gangster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I'm so thug</w:t>
      </w:r>
    </w:p>
    <w:p w14:paraId="559B4AEA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You're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only one I'm dreaming of you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see</w:t>
      </w:r>
    </w:p>
    <w:p w14:paraId="4195D996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>I can be my-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self now final-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ly</w:t>
      </w:r>
      <w:proofErr w:type="spellEnd"/>
    </w:p>
    <w:p w14:paraId="2CC91C85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In fact there's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nothing I can't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be</w:t>
      </w:r>
    </w:p>
    <w:p w14:paraId="3A57E9AB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I want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world to see you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be, with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me</w:t>
      </w:r>
    </w:p>
    <w:p w14:paraId="59AC064F" w14:textId="77777777" w:rsidR="006A3ECC" w:rsidRDefault="006A3ECC" w:rsidP="006A3ECC">
      <w:pPr>
        <w:rPr>
          <w:rFonts w:ascii="Verdana" w:hAnsi="Verdana"/>
          <w:b/>
        </w:rPr>
      </w:pPr>
    </w:p>
    <w:p w14:paraId="377ADF97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ain't</w:t>
      </w:r>
      <w:proofErr w:type="spellEnd"/>
      <w:r>
        <w:rPr>
          <w:rFonts w:ascii="Verdana" w:hAnsi="Verdana"/>
        </w:rPr>
        <w:t xml:space="preserve"> that mister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radio, stereo</w:t>
      </w:r>
    </w:p>
    <w:p w14:paraId="7FE063FE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way you move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fair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</w:t>
      </w:r>
    </w:p>
    <w:p w14:paraId="5E68F3B1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don't want to</w:t>
      </w:r>
    </w:p>
    <w:p w14:paraId="7B59C735" w14:textId="77777777" w:rsidR="006A3ECC" w:rsidRDefault="006A3ECC" w:rsidP="006A3EC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Miss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single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thing you do </w:t>
      </w:r>
      <w:r w:rsidRPr="00A33EE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to-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ni-i-i</w:t>
      </w:r>
      <w:proofErr w:type="spellEnd"/>
      <w:r>
        <w:rPr>
          <w:rFonts w:ascii="Verdana" w:hAnsi="Verdana"/>
        </w:rPr>
        <w:t>-</w:t>
      </w:r>
      <w:r w:rsidRPr="00642196">
        <w:rPr>
          <w:rFonts w:ascii="Verdana" w:hAnsi="Verdana"/>
          <w:b/>
          <w:bCs/>
        </w:rPr>
        <w:t>/</w:t>
      </w:r>
      <w:r w:rsidRPr="000D0EEE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ight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>/</w:t>
      </w:r>
    </w:p>
    <w:p w14:paraId="3E3C2A66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Hey soul sister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I don't want to</w:t>
      </w:r>
    </w:p>
    <w:p w14:paraId="2533657F" w14:textId="77777777" w:rsidR="006A3ECC" w:rsidRDefault="006A3ECC" w:rsidP="006A3ECC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Miss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single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thing you do-</w:t>
      </w:r>
      <w:r w:rsidRPr="002D7F47">
        <w:rPr>
          <w:rFonts w:ascii="Verdana" w:hAnsi="Verdana"/>
          <w:b/>
          <w:bCs/>
        </w:rPr>
        <w:t>/</w:t>
      </w:r>
      <w:r>
        <w:rPr>
          <w:rFonts w:ascii="Verdana" w:hAnsi="Verdana"/>
          <w:b/>
        </w:rPr>
        <w:t xml:space="preserve"> [F]</w:t>
      </w:r>
      <w:r>
        <w:rPr>
          <w:rFonts w:ascii="Verdana" w:hAnsi="Verdana"/>
        </w:rPr>
        <w:t xml:space="preserve">o </w:t>
      </w:r>
      <w:r w:rsidRPr="002D7F47">
        <w:rPr>
          <w:rFonts w:ascii="Verdana" w:hAnsi="Verdana"/>
          <w:b/>
          <w:bCs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3FC975D4" w14:textId="77777777" w:rsidR="006A3ECC" w:rsidRDefault="006A3ECC" w:rsidP="006A3ECC">
      <w:pPr>
        <w:rPr>
          <w:rFonts w:ascii="Verdana" w:hAnsi="Verdana"/>
        </w:rPr>
      </w:pPr>
    </w:p>
    <w:p w14:paraId="2EBA24CD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>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night, hey-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ay, hey-ay-ay-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>ay, hey-ay-ay-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ay </w:t>
      </w:r>
      <w:r w:rsidRPr="000D0EEE">
        <w:rPr>
          <w:rFonts w:ascii="Verdana" w:hAnsi="Verdana"/>
          <w:b/>
        </w:rPr>
        <w:t>[G]</w:t>
      </w:r>
    </w:p>
    <w:p w14:paraId="36229DB2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>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night, hey-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ay, hey-ay-ay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>ay, hey-ay-ay-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ay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</w:p>
    <w:p w14:paraId="69088B9B" w14:textId="77777777" w:rsidR="006A3ECC" w:rsidRDefault="006A3ECC" w:rsidP="006A3ECC">
      <w:pPr>
        <w:rPr>
          <w:rFonts w:ascii="Verdana" w:hAnsi="Verdana"/>
        </w:rPr>
      </w:pPr>
    </w:p>
    <w:p w14:paraId="07E0A044" w14:textId="77777777" w:rsidR="006A3ECC" w:rsidRDefault="006A3ECC" w:rsidP="006A3ECC">
      <w:pPr>
        <w:rPr>
          <w:rFonts w:ascii="Verdana" w:hAnsi="Verdana"/>
        </w:rPr>
      </w:pPr>
      <w:r>
        <w:rPr>
          <w:rFonts w:ascii="Verdana" w:hAnsi="Verdana"/>
        </w:rPr>
        <w:t>To-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>night</w:t>
      </w:r>
    </w:p>
    <w:p w14:paraId="4F70F3D8" w14:textId="77777777" w:rsidR="006A3ECC" w:rsidRDefault="006A3ECC" w:rsidP="006A3ECC">
      <w:pPr>
        <w:rPr>
          <w:rFonts w:ascii="Verdana" w:hAnsi="Verdana"/>
        </w:rPr>
      </w:pPr>
    </w:p>
    <w:p w14:paraId="3B478694" w14:textId="77777777" w:rsidR="006A3ECC" w:rsidRDefault="006A3ECC" w:rsidP="006A3EC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703FF8FD" wp14:editId="613FE38A">
            <wp:extent cx="457200" cy="619125"/>
            <wp:effectExtent l="0" t="0" r="0" b="9525"/>
            <wp:docPr id="1814" name="Picture 181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B09190B" wp14:editId="5712BB1F">
            <wp:extent cx="457200" cy="609600"/>
            <wp:effectExtent l="0" t="0" r="0" b="0"/>
            <wp:docPr id="1813" name="Picture 1813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4A1857B" wp14:editId="438A84C5">
            <wp:extent cx="457200" cy="609600"/>
            <wp:effectExtent l="0" t="0" r="0" b="0"/>
            <wp:docPr id="1812" name="Picture 181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143F2D" wp14:editId="07C87160">
            <wp:extent cx="457200" cy="609600"/>
            <wp:effectExtent l="0" t="0" r="0" b="0"/>
            <wp:docPr id="1811" name="Picture 181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29ED4" w14:textId="77777777" w:rsidR="006A3ECC" w:rsidRDefault="006A3ECC" w:rsidP="006A3ECC">
      <w:pPr>
        <w:rPr>
          <w:rFonts w:ascii="Verdana" w:hAnsi="Verdana"/>
          <w:b/>
        </w:rPr>
      </w:pPr>
    </w:p>
    <w:p w14:paraId="20C65607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422AB8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8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22AB8"/>
    <w:rsid w:val="0047277F"/>
    <w:rsid w:val="00490D27"/>
    <w:rsid w:val="004E65B6"/>
    <w:rsid w:val="00531581"/>
    <w:rsid w:val="00550EFA"/>
    <w:rsid w:val="0059718F"/>
    <w:rsid w:val="005B5A58"/>
    <w:rsid w:val="006230AD"/>
    <w:rsid w:val="006325CA"/>
    <w:rsid w:val="006A3984"/>
    <w:rsid w:val="006A3ECC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3E36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2EA3C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8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9E08-FC0D-42A6-BB3F-F5993AFD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28</TotalTime>
  <Pages>2</Pages>
  <Words>418</Words>
  <Characters>1948</Characters>
  <Application>Microsoft Office Word</Application>
  <DocSecurity>0</DocSecurity>
  <Lines>43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2019-04-22T19:58:00Z</cp:lastPrinted>
  <dcterms:created xsi:type="dcterms:W3CDTF">2019-04-22T19:57:00Z</dcterms:created>
  <dcterms:modified xsi:type="dcterms:W3CDTF">2024-01-09T20:51:00Z</dcterms:modified>
</cp:coreProperties>
</file>