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EA06" w14:textId="77777777" w:rsidR="0003411A" w:rsidRDefault="0003411A" w:rsidP="0003411A">
      <w:pPr>
        <w:pStyle w:val="Heading1"/>
        <w:rPr>
          <w:sz w:val="28"/>
        </w:rPr>
      </w:pPr>
      <w:bookmarkStart w:id="0" w:name="_Toc6816315"/>
      <w:r>
        <w:t>The Cat Came Back</w:t>
      </w:r>
      <w:bookmarkEnd w:id="0"/>
    </w:p>
    <w:p w14:paraId="3E7DE2D6" w14:textId="77777777" w:rsidR="0003411A" w:rsidRDefault="0003411A" w:rsidP="0003411A">
      <w:pPr>
        <w:rPr>
          <w:rFonts w:ascii="Verdana" w:hAnsi="Verdana"/>
        </w:rPr>
      </w:pPr>
      <w:r w:rsidRPr="00B45ED8">
        <w:rPr>
          <w:rFonts w:ascii="Verdana" w:hAnsi="Verdana"/>
        </w:rPr>
        <w:t>Harry S. Miller, 1893, et al</w:t>
      </w:r>
    </w:p>
    <w:p w14:paraId="7E7412D7" w14:textId="77777777" w:rsidR="0003411A" w:rsidRPr="000E23B2" w:rsidRDefault="0003411A" w:rsidP="0003411A">
      <w:pPr>
        <w:rPr>
          <w:rFonts w:ascii="Verdana" w:hAnsi="Verdana"/>
          <w:sz w:val="16"/>
          <w:szCs w:val="16"/>
        </w:rPr>
      </w:pPr>
    </w:p>
    <w:p w14:paraId="4603BFE9" w14:textId="77777777" w:rsidR="0003411A" w:rsidRDefault="0003411A" w:rsidP="0003411A">
      <w:r>
        <w:rPr>
          <w:rFonts w:ascii="Verdana" w:hAnsi="Verdana"/>
          <w:b/>
          <w:noProof/>
        </w:rPr>
        <w:drawing>
          <wp:inline distT="0" distB="0" distL="0" distR="0" wp14:anchorId="146E47E4" wp14:editId="65C8BE22">
            <wp:extent cx="457200" cy="609600"/>
            <wp:effectExtent l="0" t="0" r="0" b="0"/>
            <wp:docPr id="154" name="Picture 15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33030E" wp14:editId="7D090EB8">
            <wp:extent cx="457200" cy="609600"/>
            <wp:effectExtent l="0" t="0" r="0" b="0"/>
            <wp:docPr id="155" name="Picture 15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86927E" wp14:editId="48AECA1C">
            <wp:extent cx="457200" cy="609600"/>
            <wp:effectExtent l="0" t="0" r="0" b="0"/>
            <wp:docPr id="156" name="Picture 15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8C61F2" wp14:editId="48966F95">
            <wp:extent cx="457200" cy="609600"/>
            <wp:effectExtent l="0" t="0" r="0" b="0"/>
            <wp:docPr id="157" name="Picture 15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2696" w14:textId="77777777" w:rsidR="0003411A" w:rsidRPr="000E23B2" w:rsidRDefault="0003411A" w:rsidP="0003411A">
      <w:pPr>
        <w:rPr>
          <w:rFonts w:ascii="Times New Roman" w:hAnsi="Times New Roman" w:cs="Times New Roman"/>
          <w:sz w:val="16"/>
          <w:szCs w:val="16"/>
        </w:rPr>
      </w:pPr>
    </w:p>
    <w:p w14:paraId="50631345" w14:textId="1085C5E4" w:rsidR="0003411A" w:rsidRDefault="0003411A" w:rsidP="0003411A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&lt;</w:t>
      </w:r>
      <w:r w:rsidR="009D5083">
        <w:rPr>
          <w:rFonts w:ascii="Verdana" w:hAnsi="Verdana" w:cs="TimesNewRomanPSMT"/>
          <w:b/>
        </w:rPr>
        <w:t xml:space="preserve"> 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</w:rPr>
        <w:t>[E7]</w:t>
      </w:r>
      <w:r w:rsidRPr="002E1FE0">
        <w:rPr>
          <w:rFonts w:ascii="Verdana" w:hAnsi="Verdana" w:cs="TimesNewRomanPSMT"/>
          <w:b/>
        </w:rPr>
        <w:t>~</w:t>
      </w:r>
      <w:r>
        <w:rPr>
          <w:rFonts w:ascii="Verdana" w:hAnsi="Verdana" w:cs="TimesNewRomanPSMT"/>
          <w:b/>
        </w:rPr>
        <w:t xml:space="preserve"> means tremolo on the </w:t>
      </w:r>
      <w:r w:rsidR="0060295F">
        <w:rPr>
          <w:rFonts w:ascii="Verdana" w:hAnsi="Verdana" w:cs="TimesNewRomanPSMT"/>
          <w:b/>
        </w:rPr>
        <w:t>[</w:t>
      </w:r>
      <w:r>
        <w:rPr>
          <w:rFonts w:ascii="Verdana" w:hAnsi="Verdana" w:cs="TimesNewRomanPSMT"/>
          <w:b/>
        </w:rPr>
        <w:t>E7</w:t>
      </w:r>
      <w:r w:rsidR="0060295F">
        <w:rPr>
          <w:rFonts w:ascii="Verdana" w:hAnsi="Verdana" w:cs="TimesNewRomanPSMT"/>
          <w:b/>
        </w:rPr>
        <w:t>]</w:t>
      </w:r>
      <w:r>
        <w:rPr>
          <w:rFonts w:ascii="Verdana" w:hAnsi="Verdana" w:cs="TimesNewRomanPSMT"/>
          <w:b/>
        </w:rPr>
        <w:t xml:space="preserve"> chord</w:t>
      </w:r>
      <w:r w:rsidR="009D5083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  <w:b/>
        </w:rPr>
        <w:t>&gt;</w:t>
      </w:r>
    </w:p>
    <w:p w14:paraId="03E7228D" w14:textId="77777777" w:rsidR="0003411A" w:rsidRPr="00B45ED8" w:rsidRDefault="0003411A" w:rsidP="0003411A">
      <w:pPr>
        <w:rPr>
          <w:rFonts w:ascii="Verdana" w:hAnsi="Verdana" w:cs="TimesNewRomanPSMT"/>
        </w:rPr>
      </w:pPr>
    </w:p>
    <w:p w14:paraId="55251E96" w14:textId="77777777" w:rsidR="0003411A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 xml:space="preserve">INTRO: 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 1 2 / 1 2 /</w:t>
      </w:r>
    </w:p>
    <w:p w14:paraId="0C135682" w14:textId="77777777" w:rsidR="0003411A" w:rsidRPr="000E23B2" w:rsidRDefault="0003411A" w:rsidP="0003411A">
      <w:pPr>
        <w:rPr>
          <w:rFonts w:ascii="Verdana" w:hAnsi="Verdana" w:cs="TimesNewRomanPSMT"/>
          <w:b/>
          <w:sz w:val="16"/>
          <w:szCs w:val="16"/>
        </w:rPr>
      </w:pPr>
    </w:p>
    <w:p w14:paraId="5CEA6FEC" w14:textId="77777777"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>[Am][G]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[F][E7]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</w:p>
    <w:p w14:paraId="28D4A181" w14:textId="77777777"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>[Am][G]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[F][E7]</w:t>
      </w:r>
    </w:p>
    <w:p w14:paraId="00449381" w14:textId="77777777" w:rsidR="0003411A" w:rsidRPr="000E23B2" w:rsidRDefault="0003411A" w:rsidP="0003411A">
      <w:pPr>
        <w:rPr>
          <w:rFonts w:ascii="Verdana" w:hAnsi="Verdana" w:cs="TimesNewRomanPSMT"/>
          <w:sz w:val="16"/>
          <w:szCs w:val="16"/>
        </w:rPr>
      </w:pPr>
    </w:p>
    <w:p w14:paraId="61DB73D5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Now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Old Mr.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[G] </w:t>
      </w:r>
      <w:r w:rsidRPr="00B45ED8">
        <w:rPr>
          <w:rFonts w:ascii="Verdana" w:hAnsi="Verdana" w:cs="TimesNewRomanPSMT"/>
        </w:rPr>
        <w:t xml:space="preserve">Johnson had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troubles of his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[E7] </w:t>
      </w:r>
      <w:r w:rsidRPr="00B45ED8">
        <w:rPr>
          <w:rFonts w:ascii="Verdana" w:hAnsi="Verdana" w:cs="TimesNewRomanPSMT"/>
        </w:rPr>
        <w:t>own</w:t>
      </w:r>
    </w:p>
    <w:p w14:paraId="3AF7A685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had a yellow </w:t>
      </w:r>
      <w:r w:rsidRPr="00B45ED8">
        <w:rPr>
          <w:rFonts w:ascii="Verdana" w:hAnsi="Verdana" w:cs="TimesNewRomanPSMT"/>
          <w:b/>
        </w:rPr>
        <w:t xml:space="preserve">[G] </w:t>
      </w:r>
      <w:r w:rsidRPr="00B45ED8">
        <w:rPr>
          <w:rFonts w:ascii="Verdana" w:hAnsi="Verdana" w:cs="TimesNewRomanPSMT"/>
        </w:rPr>
        <w:t xml:space="preserve">cat, who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wouldn't leave his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home</w:t>
      </w:r>
    </w:p>
    <w:p w14:paraId="49BC1302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tried and he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tried to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give the cat a-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way</w:t>
      </w:r>
    </w:p>
    <w:p w14:paraId="4F3213A2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gave it to a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man going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far, far a-</w:t>
      </w:r>
      <w:r w:rsidRPr="00B45ED8">
        <w:rPr>
          <w:rFonts w:ascii="Verdana" w:hAnsi="Verdana" w:cs="TimesNewRomanPSMT"/>
          <w:b/>
        </w:rPr>
        <w:t>[E7]</w:t>
      </w:r>
      <w:r>
        <w:rPr>
          <w:rFonts w:ascii="Verdana" w:hAnsi="Verdana" w:cs="TimesNewRomanPSMT"/>
        </w:rPr>
        <w:t xml:space="preserve">way </w:t>
      </w:r>
      <w:r w:rsidRPr="00B45ED8">
        <w:rPr>
          <w:rFonts w:ascii="Verdana" w:hAnsi="Verdana" w:cs="TimesNewRomanPSMT"/>
          <w:b/>
        </w:rPr>
        <w:t>[E7]</w:t>
      </w:r>
    </w:p>
    <w:p w14:paraId="4F281ADF" w14:textId="77777777" w:rsidR="0003411A" w:rsidRPr="00B45ED8" w:rsidRDefault="0003411A" w:rsidP="0003411A">
      <w:pPr>
        <w:rPr>
          <w:rFonts w:ascii="Verdana" w:hAnsi="Verdana" w:cs="TimesNewRomanPSMT"/>
        </w:rPr>
      </w:pPr>
    </w:p>
    <w:p w14:paraId="509BC1DD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026927DC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172ADDF8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62922BAA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2E1FE0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[F][E7]</w:t>
      </w:r>
    </w:p>
    <w:p w14:paraId="1CA20EEC" w14:textId="77777777" w:rsidR="0003411A" w:rsidRPr="00B45ED8" w:rsidRDefault="0003411A" w:rsidP="0003411A">
      <w:pPr>
        <w:rPr>
          <w:rFonts w:ascii="Verdana" w:hAnsi="Verdana" w:cs="TimesNewRomanPSMT"/>
        </w:rPr>
      </w:pPr>
    </w:p>
    <w:p w14:paraId="1023385F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Now,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man around the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corner swore he'd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kill the cat on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sight</w:t>
      </w:r>
    </w:p>
    <w:p w14:paraId="323656AD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So, 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loaded up his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shotgun with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nails &amp; dyna-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mite</w:t>
      </w:r>
    </w:p>
    <w:p w14:paraId="69A7ED3B" w14:textId="289F9D16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waited and he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waited for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cat to come a-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>round...</w:t>
      </w:r>
    </w:p>
    <w:p w14:paraId="6A44EE16" w14:textId="77777777" w:rsidR="0003411A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Ninety-</w:t>
      </w:r>
      <w:r w:rsidRPr="00B45ED8">
        <w:rPr>
          <w:rFonts w:ascii="Verdana" w:hAnsi="Verdana" w:cs="TimesNewRomanPS-BoldMT"/>
          <w:b/>
          <w:color w:val="000000" w:themeColor="text1"/>
        </w:rPr>
        <w:t>[Am]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Courier New"/>
          <w:b/>
          <w:color w:val="000000" w:themeColor="text1"/>
        </w:rPr>
        <w:t xml:space="preserve"> </w:t>
      </w:r>
      <w:r w:rsidRPr="00B45ED8">
        <w:rPr>
          <w:rFonts w:ascii="Verdana" w:hAnsi="Verdana" w:cs="TimesNewRomanPS-BoldMT"/>
          <w:color w:val="000000" w:themeColor="text1"/>
        </w:rPr>
        <w:t>seven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pieces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 xml:space="preserve"> of the man is </w:t>
      </w:r>
      <w:r w:rsidRPr="00B45ED8">
        <w:rPr>
          <w:rFonts w:ascii="Verdana" w:hAnsi="Verdana" w:cs="TimesNewRomanPS-BoldMT"/>
          <w:b/>
          <w:color w:val="000000" w:themeColor="text1"/>
        </w:rPr>
        <w:t>[F]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all that they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 xml:space="preserve"> found…</w:t>
      </w:r>
    </w:p>
    <w:p w14:paraId="716EB348" w14:textId="77777777" w:rsidR="0003411A" w:rsidRPr="000E23B2" w:rsidRDefault="0003411A" w:rsidP="0003411A">
      <w:pPr>
        <w:rPr>
          <w:rFonts w:ascii="Verdana" w:hAnsi="Verdana" w:cs="TimesNewRomanPSMT"/>
          <w:sz w:val="16"/>
          <w:szCs w:val="16"/>
        </w:rPr>
      </w:pPr>
    </w:p>
    <w:p w14:paraId="3EE0C392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  <w:b/>
        </w:rPr>
        <w:t>&lt;</w:t>
      </w:r>
      <w:r w:rsidR="009D5083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  <w:b/>
        </w:rPr>
        <w:t>PAUSE</w:t>
      </w:r>
      <w:r w:rsidR="009D5083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&gt;</w:t>
      </w:r>
    </w:p>
    <w:p w14:paraId="4FBB9FF7" w14:textId="77777777" w:rsidR="0003411A" w:rsidRPr="000E23B2" w:rsidRDefault="0003411A" w:rsidP="0003411A">
      <w:pPr>
        <w:rPr>
          <w:rFonts w:ascii="Verdana" w:hAnsi="Verdana" w:cs="TimesNewRomanPSMT"/>
          <w:sz w:val="16"/>
          <w:szCs w:val="16"/>
        </w:rPr>
      </w:pPr>
    </w:p>
    <w:p w14:paraId="6BF49E18" w14:textId="77777777" w:rsidR="0003411A" w:rsidRPr="005610DE" w:rsidRDefault="0003411A" w:rsidP="0003411A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  <w:color w:val="000000" w:themeColor="text1"/>
        </w:rPr>
        <w:t xml:space="preserve">LEADER: </w:t>
      </w:r>
      <w:r w:rsidRPr="002E1FE0">
        <w:rPr>
          <w:rFonts w:ascii="Verdana" w:hAnsi="Verdana" w:cs="TimesNewRomanPSMT"/>
          <w:b/>
          <w:color w:val="0070C0"/>
        </w:rPr>
        <w:t>But you know…</w:t>
      </w:r>
    </w:p>
    <w:p w14:paraId="2261F6FB" w14:textId="77777777" w:rsidR="0003411A" w:rsidRDefault="0003411A" w:rsidP="0003411A">
      <w:pPr>
        <w:rPr>
          <w:rFonts w:ascii="Verdana" w:hAnsi="Verdana" w:cs="TimesNewRomanPSMT"/>
        </w:rPr>
      </w:pPr>
    </w:p>
    <w:p w14:paraId="234CC331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52E8F7A1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4E70CA9B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58198475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2E1FE0">
        <w:rPr>
          <w:rFonts w:ascii="Verdana" w:hAnsi="Verdana" w:cs="TimesNewRomanPSMT"/>
          <w:b/>
          <w:color w:val="FF0000"/>
        </w:rPr>
        <w:t>(meow)</w:t>
      </w:r>
      <w:r w:rsidRPr="002E1FE0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[F][E7]</w:t>
      </w:r>
    </w:p>
    <w:p w14:paraId="65FB68C6" w14:textId="77777777" w:rsidR="0003411A" w:rsidRPr="00B45ED8" w:rsidRDefault="0003411A" w:rsidP="0003411A">
      <w:pPr>
        <w:rPr>
          <w:rFonts w:ascii="Verdana" w:hAnsi="Verdana" w:cs="TimesNewRomanPSMT"/>
        </w:rPr>
      </w:pPr>
    </w:p>
    <w:p w14:paraId="78EF5FD3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So, 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gave it to a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man going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up in a </w:t>
      </w:r>
      <w:proofErr w:type="spellStart"/>
      <w:r w:rsidRPr="00B45ED8">
        <w:rPr>
          <w:rFonts w:ascii="Verdana" w:hAnsi="Verdana" w:cs="TimesNewRomanPSMT"/>
        </w:rPr>
        <w:t>bal</w:t>
      </w:r>
      <w:proofErr w:type="spellEnd"/>
      <w:r w:rsidRPr="00B45ED8">
        <w:rPr>
          <w:rFonts w:ascii="Verdana" w:hAnsi="Verdana" w:cs="TimesNewRomanPSMT"/>
        </w:rPr>
        <w:t>-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loon</w:t>
      </w:r>
    </w:p>
    <w:p w14:paraId="123C1113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told him for to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take him to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Man in the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Moon</w:t>
      </w:r>
    </w:p>
    <w:p w14:paraId="2567BD47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proofErr w:type="spellStart"/>
      <w:r w:rsidRPr="00B45ED8">
        <w:rPr>
          <w:rFonts w:ascii="Verdana" w:hAnsi="Verdana" w:cs="TimesNewRomanPSMT"/>
        </w:rPr>
        <w:t>bal</w:t>
      </w:r>
      <w:proofErr w:type="spellEnd"/>
      <w:r w:rsidRPr="00B45ED8">
        <w:rPr>
          <w:rFonts w:ascii="Verdana" w:hAnsi="Verdana" w:cs="TimesNewRomanPSMT"/>
        </w:rPr>
        <w:t>-</w:t>
      </w:r>
      <w:r w:rsidRPr="00B45ED8">
        <w:rPr>
          <w:rFonts w:ascii="Verdana" w:hAnsi="Verdana" w:cs="TimesNewRomanPS-BoldMT"/>
          <w:b/>
          <w:color w:val="000000" w:themeColor="text1"/>
        </w:rPr>
        <w:t>[Am]</w:t>
      </w:r>
      <w:r w:rsidRPr="00B45ED8">
        <w:rPr>
          <w:rFonts w:ascii="Verdana" w:hAnsi="Verdana" w:cs="TimesNewRomanPSMT"/>
        </w:rPr>
        <w:t xml:space="preserve">loon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down about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ninety miles a-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way</w:t>
      </w:r>
    </w:p>
    <w:p w14:paraId="17D50930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Where the man is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now, well I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dare not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say… </w:t>
      </w:r>
      <w:r w:rsidRPr="00B45ED8">
        <w:rPr>
          <w:rFonts w:ascii="Verdana" w:hAnsi="Verdana" w:cs="TimesNewRomanPSMT"/>
          <w:b/>
        </w:rPr>
        <w:t>[E7]</w:t>
      </w:r>
      <w:r>
        <w:rPr>
          <w:rFonts w:ascii="Verdana" w:hAnsi="Verdana" w:cs="TimesNewRomanPSMT"/>
        </w:rPr>
        <w:t xml:space="preserve"> but you know</w:t>
      </w:r>
    </w:p>
    <w:p w14:paraId="62CE3959" w14:textId="77777777" w:rsidR="0003411A" w:rsidRPr="00B45ED8" w:rsidRDefault="0003411A" w:rsidP="0003411A">
      <w:pPr>
        <w:rPr>
          <w:rFonts w:ascii="Verdana" w:hAnsi="Verdana" w:cs="TimesNewRomanPSMT"/>
        </w:rPr>
      </w:pPr>
    </w:p>
    <w:p w14:paraId="1C7AED0B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32E46D14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003966F2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352EFAC0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 xml:space="preserve">[Am] </w:t>
      </w:r>
      <w:r w:rsidRPr="002E1FE0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[F][E7]</w:t>
      </w:r>
    </w:p>
    <w:p w14:paraId="6656715D" w14:textId="77777777" w:rsidR="0003411A" w:rsidRPr="00B45ED8" w:rsidRDefault="0003411A" w:rsidP="0003411A">
      <w:pPr>
        <w:rPr>
          <w:rFonts w:ascii="Verdana" w:hAnsi="Verdana" w:cs="TimesNewRomanPSMT"/>
        </w:rPr>
      </w:pPr>
    </w:p>
    <w:p w14:paraId="1D47EE4E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So, 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gave it to a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man going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way out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west</w:t>
      </w:r>
    </w:p>
    <w:p w14:paraId="6B8DE0ED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color w:val="000000" w:themeColor="text1"/>
        </w:rPr>
        <w:t>He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 [Am] </w:t>
      </w:r>
      <w:r w:rsidRPr="00B45ED8">
        <w:rPr>
          <w:rFonts w:ascii="Verdana" w:hAnsi="Verdana" w:cs="TimesNewRomanPSMT"/>
        </w:rPr>
        <w:t xml:space="preserve">told him for to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take it to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one he loved the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best</w:t>
      </w:r>
    </w:p>
    <w:p w14:paraId="3CFAE5F3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First the train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hit the track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then it jumped </w:t>
      </w:r>
      <w:r>
        <w:rPr>
          <w:rFonts w:ascii="Verdana" w:hAnsi="Verdana" w:cs="TimesNewRomanPSMT"/>
        </w:rPr>
        <w:t>a</w:t>
      </w:r>
      <w:r w:rsidRPr="00B45ED8">
        <w:rPr>
          <w:rFonts w:ascii="Verdana" w:hAnsi="Verdana" w:cs="TimesNewRomanPSMT"/>
        </w:rPr>
        <w:t xml:space="preserve">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rail</w:t>
      </w:r>
    </w:p>
    <w:p w14:paraId="00546CE1" w14:textId="77777777" w:rsidR="0003411A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Not a soul was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left behind to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tell the gruesome 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</w:rPr>
        <w:t>[E7]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</w:rPr>
        <w:t>tale…</w:t>
      </w:r>
      <w:r>
        <w:rPr>
          <w:rFonts w:ascii="Verdana" w:hAnsi="Verdana" w:cs="TimesNewRomanPSMT"/>
        </w:rPr>
        <w:br w:type="page"/>
      </w:r>
    </w:p>
    <w:p w14:paraId="41E19FCC" w14:textId="77777777" w:rsidR="0003411A" w:rsidRPr="00B45ED8" w:rsidRDefault="0003411A" w:rsidP="0003411A">
      <w:pPr>
        <w:rPr>
          <w:rFonts w:ascii="Verdana" w:hAnsi="Verdana" w:cs="TimesNewRomanPSMT"/>
        </w:rPr>
      </w:pPr>
    </w:p>
    <w:p w14:paraId="07BC2776" w14:textId="77777777" w:rsidR="0003411A" w:rsidRDefault="0003411A" w:rsidP="0003411A">
      <w:pPr>
        <w:rPr>
          <w:rFonts w:ascii="Verdana" w:hAnsi="Verdana" w:cs="TimesNewRomanPSMT"/>
          <w:b/>
          <w:color w:val="0070C0"/>
        </w:rPr>
      </w:pPr>
      <w:r>
        <w:rPr>
          <w:rFonts w:ascii="Verdana" w:hAnsi="Verdana" w:cs="TimesNewRomanPSMT"/>
          <w:b/>
          <w:color w:val="000000" w:themeColor="text1"/>
        </w:rPr>
        <w:t xml:space="preserve">LEADER: </w:t>
      </w:r>
      <w:r w:rsidRPr="002E1FE0">
        <w:rPr>
          <w:rFonts w:ascii="Verdana" w:hAnsi="Verdana" w:cs="TimesNewRomanPSMT"/>
          <w:b/>
          <w:color w:val="0070C0"/>
        </w:rPr>
        <w:t>But you know</w:t>
      </w:r>
      <w:r>
        <w:rPr>
          <w:rFonts w:ascii="Verdana" w:hAnsi="Verdana" w:cs="TimesNewRomanPSMT"/>
          <w:b/>
          <w:color w:val="0070C0"/>
        </w:rPr>
        <w:t xml:space="preserve"> what?</w:t>
      </w:r>
    </w:p>
    <w:p w14:paraId="58428D44" w14:textId="77777777" w:rsidR="0003411A" w:rsidRPr="005610DE" w:rsidRDefault="0003411A" w:rsidP="0003411A">
      <w:pPr>
        <w:rPr>
          <w:rFonts w:ascii="Verdana" w:hAnsi="Verdana" w:cs="TimesNewRomanPSMT"/>
          <w:b/>
        </w:rPr>
      </w:pPr>
    </w:p>
    <w:p w14:paraId="0C325AC6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02D11515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2A226E1E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05E7442E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2E1FE0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[F][E7]</w:t>
      </w:r>
    </w:p>
    <w:p w14:paraId="142F4393" w14:textId="77777777" w:rsidR="0003411A" w:rsidRPr="00B45ED8" w:rsidRDefault="0003411A" w:rsidP="0003411A">
      <w:pPr>
        <w:rPr>
          <w:rFonts w:ascii="Verdana" w:hAnsi="Verdana" w:cs="TimesNewRomanPSMT"/>
        </w:rPr>
      </w:pPr>
    </w:p>
    <w:p w14:paraId="74400DFB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Now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>cat was the pos-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sessor of a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family of his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own</w:t>
      </w:r>
    </w:p>
    <w:p w14:paraId="58653D22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With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seven little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kittens, ‘til there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came a cy-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clone</w:t>
      </w:r>
    </w:p>
    <w:p w14:paraId="3EE7315F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It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tore the houses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all apart and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tossed the cat a-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>round</w:t>
      </w:r>
    </w:p>
    <w:p w14:paraId="465DD231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-BoldMT"/>
          <w:b/>
          <w:color w:val="000000" w:themeColor="text1"/>
        </w:rPr>
        <w:t>[Am]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air was filled with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 xml:space="preserve"> kittens, but not </w:t>
      </w:r>
      <w:r w:rsidRPr="00B45ED8">
        <w:rPr>
          <w:rFonts w:ascii="Verdana" w:hAnsi="Verdana" w:cs="TimesNewRomanPS-BoldMT"/>
          <w:b/>
          <w:color w:val="000000" w:themeColor="text1"/>
        </w:rPr>
        <w:t>[F]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one was ever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found…</w:t>
      </w:r>
    </w:p>
    <w:p w14:paraId="185582FC" w14:textId="77777777" w:rsidR="0003411A" w:rsidRPr="000E23B2" w:rsidRDefault="0003411A" w:rsidP="0003411A">
      <w:pPr>
        <w:rPr>
          <w:rFonts w:ascii="Verdana" w:hAnsi="Verdana" w:cs="TimesNewRomanPSMT"/>
          <w:b/>
          <w:sz w:val="16"/>
          <w:szCs w:val="16"/>
        </w:rPr>
      </w:pPr>
    </w:p>
    <w:p w14:paraId="238EC794" w14:textId="77777777"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>&lt;</w:t>
      </w:r>
      <w:r w:rsidR="009D5083">
        <w:rPr>
          <w:rFonts w:ascii="Verdana" w:hAnsi="Verdana" w:cs="TimesNewRomanPSMT"/>
          <w:b/>
        </w:rPr>
        <w:t xml:space="preserve"> </w:t>
      </w:r>
      <w:r w:rsidRPr="000E23B2">
        <w:rPr>
          <w:rFonts w:ascii="Verdana" w:hAnsi="Verdana" w:cs="TimesNewRomanPSMT"/>
          <w:b/>
        </w:rPr>
        <w:t>PAUSE</w:t>
      </w:r>
      <w:r w:rsidR="009D5083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&gt;</w:t>
      </w:r>
    </w:p>
    <w:p w14:paraId="378B3DED" w14:textId="77777777" w:rsidR="0003411A" w:rsidRPr="000E23B2" w:rsidRDefault="0003411A" w:rsidP="0003411A">
      <w:pPr>
        <w:rPr>
          <w:rFonts w:ascii="Verdana" w:hAnsi="Verdana" w:cs="TimesNewRomanPSMT"/>
          <w:sz w:val="16"/>
          <w:szCs w:val="16"/>
        </w:rPr>
      </w:pPr>
    </w:p>
    <w:p w14:paraId="73D379AC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12EFADC1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0FE978BE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0AC9CA46" w14:textId="77777777" w:rsidR="0003411A" w:rsidRPr="00D2795F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0E23B2">
        <w:rPr>
          <w:rFonts w:ascii="Verdana" w:hAnsi="Verdana" w:cs="TimesNewRomanPSMT"/>
          <w:b/>
          <w:color w:val="FF0000"/>
        </w:rPr>
        <w:t>(meow)</w:t>
      </w:r>
      <w:r w:rsidRPr="000E23B2">
        <w:rPr>
          <w:rFonts w:ascii="Verdana" w:hAnsi="Verdana" w:cs="TimesNewRomanPSMT"/>
          <w:b/>
          <w:i/>
          <w:color w:val="FF0000"/>
        </w:rPr>
        <w:t xml:space="preserve"> </w:t>
      </w:r>
      <w:r>
        <w:rPr>
          <w:rFonts w:ascii="Verdana" w:hAnsi="Verdana" w:cs="TimesNewRomanPSMT"/>
          <w:b/>
        </w:rPr>
        <w:t xml:space="preserve">[G] / </w:t>
      </w:r>
      <w:r w:rsidRPr="00B45ED8">
        <w:rPr>
          <w:rFonts w:ascii="Verdana" w:hAnsi="Verdana" w:cs="TimesNewRomanPSMT"/>
          <w:b/>
        </w:rPr>
        <w:t xml:space="preserve">[F] </w:t>
      </w:r>
      <w:r>
        <w:rPr>
          <w:rFonts w:ascii="Verdana" w:hAnsi="Verdana" w:cs="TimesNewRomanPSMT"/>
        </w:rPr>
        <w:t>S</w:t>
      </w:r>
      <w:r w:rsidRPr="00B45ED8">
        <w:rPr>
          <w:rFonts w:ascii="Verdana" w:hAnsi="Verdana" w:cs="TimesNewRomanPSMT"/>
        </w:rPr>
        <w:t>ing it all a-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gain now</w:t>
      </w:r>
    </w:p>
    <w:p w14:paraId="7A618A36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0B002EF5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211631DD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6B83C259" w14:textId="77777777" w:rsidR="0003411A" w:rsidRPr="00B45ED8" w:rsidRDefault="0003411A" w:rsidP="0003411A">
      <w:pPr>
        <w:rPr>
          <w:rFonts w:ascii="Verdana" w:hAnsi="Verdana" w:cs="TimesNewRomanPSMT"/>
          <w:b/>
          <w:i/>
        </w:rPr>
      </w:pPr>
    </w:p>
    <w:p w14:paraId="38C3D315" w14:textId="77777777"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</w:rPr>
        <w:t xml:space="preserve"> [E7]</w:t>
      </w:r>
      <w:r w:rsidRPr="00B45ED8">
        <w:rPr>
          <w:rFonts w:ascii="Verdana" w:hAnsi="Verdana" w:cs="TimesNewRomanPSMT"/>
        </w:rPr>
        <w:t xml:space="preserve"> meow go</w:t>
      </w:r>
    </w:p>
    <w:p w14:paraId="4B85A51E" w14:textId="77777777"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 xml:space="preserve">[F] </w:t>
      </w:r>
      <w:r w:rsidRPr="00B45ED8">
        <w:rPr>
          <w:rFonts w:ascii="Verdana" w:hAnsi="Verdana" w:cs="TimesNewRomanPSMT"/>
        </w:rPr>
        <w:t xml:space="preserve">Louder </w:t>
      </w:r>
      <w:r w:rsidRPr="00B45ED8">
        <w:rPr>
          <w:rFonts w:ascii="Verdana" w:hAnsi="Verdana" w:cs="TimesNewRomanPSMT"/>
          <w:b/>
        </w:rPr>
        <w:t xml:space="preserve">[E7] </w:t>
      </w:r>
      <w:r>
        <w:rPr>
          <w:rFonts w:ascii="Verdana" w:hAnsi="Verdana" w:cs="TimesNewRomanPSMT"/>
        </w:rPr>
        <w:t>meow</w:t>
      </w:r>
    </w:p>
    <w:p w14:paraId="611C5D97" w14:textId="77777777"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Louder</w:t>
      </w:r>
      <w:r>
        <w:rPr>
          <w:rFonts w:ascii="Verdana" w:hAnsi="Verdana" w:cs="TimesNewRomanPSMT"/>
          <w:b/>
        </w:rPr>
        <w:t xml:space="preserve"> [E7]</w:t>
      </w:r>
    </w:p>
    <w:p w14:paraId="183F6710" w14:textId="77777777" w:rsidR="0003411A" w:rsidRPr="00B45ED8" w:rsidRDefault="0003411A" w:rsidP="0003411A">
      <w:pPr>
        <w:rPr>
          <w:rFonts w:ascii="Verdana" w:hAnsi="Verdana"/>
          <w:b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 xml:space="preserve">[F] </w:t>
      </w:r>
      <w:r w:rsidRPr="00B45ED8">
        <w:rPr>
          <w:rFonts w:ascii="Verdana" w:hAnsi="Verdana"/>
        </w:rPr>
        <w:t>A little</w:t>
      </w:r>
      <w:r w:rsidRPr="00B45ED8">
        <w:rPr>
          <w:rFonts w:ascii="Verdana" w:hAnsi="Verdana"/>
          <w:b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/>
          <w:b/>
        </w:rPr>
        <w:t xml:space="preserve"> </w:t>
      </w:r>
      <w:r w:rsidRPr="00B45ED8">
        <w:rPr>
          <w:rFonts w:ascii="Verdana" w:hAnsi="Verdana"/>
        </w:rPr>
        <w:t>quieter</w:t>
      </w:r>
    </w:p>
    <w:p w14:paraId="5361984B" w14:textId="77777777" w:rsidR="0003411A" w:rsidRPr="00B45ED8" w:rsidRDefault="0003411A" w:rsidP="0003411A">
      <w:pPr>
        <w:rPr>
          <w:rFonts w:ascii="Verdana" w:hAnsi="Verdana"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/>
        </w:rPr>
        <w:t xml:space="preserve"> Quieter</w:t>
      </w:r>
      <w:r w:rsidRPr="00B45ED8">
        <w:rPr>
          <w:rFonts w:ascii="Verdana" w:hAnsi="Verdana" w:cs="TimesNewRomanPSMT"/>
          <w:b/>
        </w:rPr>
        <w:t xml:space="preserve"> [E7] </w:t>
      </w:r>
      <w:r>
        <w:rPr>
          <w:rFonts w:ascii="Verdana" w:hAnsi="Verdana"/>
        </w:rPr>
        <w:t>meow</w:t>
      </w:r>
    </w:p>
    <w:p w14:paraId="621C5A06" w14:textId="77777777" w:rsidR="0003411A" w:rsidRPr="00B45ED8" w:rsidRDefault="0003411A" w:rsidP="0003411A">
      <w:pPr>
        <w:rPr>
          <w:rFonts w:ascii="Verdana" w:hAnsi="Verdana"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>(Meow)</w:t>
      </w:r>
      <w:r w:rsidRPr="00B45ED8">
        <w:rPr>
          <w:rFonts w:ascii="Verdana" w:hAnsi="Verdana" w:cs="TimesNewRomanPSMT"/>
          <w:b/>
        </w:rPr>
        <w:t xml:space="preserve"> [G]</w:t>
      </w:r>
      <w:r>
        <w:rPr>
          <w:rFonts w:ascii="Verdana" w:hAnsi="Verdana" w:cs="TimesNewRomanPSMT"/>
          <w:b/>
        </w:rPr>
        <w:t xml:space="preserve"> </w:t>
      </w:r>
      <w:proofErr w:type="spellStart"/>
      <w:r w:rsidRPr="00B45ED8">
        <w:rPr>
          <w:rFonts w:ascii="Verdana" w:hAnsi="Verdana"/>
        </w:rPr>
        <w:t>Shhh</w:t>
      </w:r>
      <w:proofErr w:type="spellEnd"/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 xml:space="preserve">[F] </w:t>
      </w:r>
      <w:r>
        <w:rPr>
          <w:rFonts w:ascii="Verdana" w:hAnsi="Verdana"/>
        </w:rPr>
        <w:t>quiet as you</w:t>
      </w:r>
      <w:r w:rsidRPr="00B45ED8">
        <w:rPr>
          <w:rFonts w:ascii="Verdana" w:hAnsi="Verdana"/>
        </w:rPr>
        <w:t xml:space="preserve"> </w:t>
      </w:r>
      <w:r w:rsidRPr="00B45ED8">
        <w:rPr>
          <w:rFonts w:ascii="Verdana" w:hAnsi="Verdana" w:cs="TimesNewRomanPSMT"/>
          <w:b/>
        </w:rPr>
        <w:t xml:space="preserve">[E7] </w:t>
      </w:r>
      <w:r>
        <w:rPr>
          <w:rFonts w:ascii="Verdana" w:hAnsi="Verdana"/>
        </w:rPr>
        <w:t>can</w:t>
      </w:r>
    </w:p>
    <w:p w14:paraId="74B67DC8" w14:textId="77777777"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[F][E7]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8044730" w14:textId="77777777" w:rsidR="0003411A" w:rsidRDefault="0003411A" w:rsidP="0003411A"/>
    <w:p w14:paraId="772BB4B5" w14:textId="77777777" w:rsidR="0003411A" w:rsidRPr="00B45ED8" w:rsidRDefault="0003411A" w:rsidP="0003411A">
      <w:r>
        <w:rPr>
          <w:rFonts w:ascii="Verdana" w:hAnsi="Verdana"/>
          <w:b/>
          <w:noProof/>
        </w:rPr>
        <w:drawing>
          <wp:inline distT="0" distB="0" distL="0" distR="0" wp14:anchorId="4E438BE8" wp14:editId="105B28E3">
            <wp:extent cx="457200" cy="619125"/>
            <wp:effectExtent l="0" t="0" r="0" b="9525"/>
            <wp:docPr id="5" name="Picture 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3C4BA2" wp14:editId="682E3E0C">
            <wp:extent cx="457200" cy="609600"/>
            <wp:effectExtent l="0" t="0" r="0" b="0"/>
            <wp:docPr id="158" name="Picture 15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0F350A" wp14:editId="4F72A2F0">
            <wp:extent cx="457200" cy="609600"/>
            <wp:effectExtent l="0" t="0" r="0" b="0"/>
            <wp:docPr id="159" name="Picture 15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E1B703" wp14:editId="1D36E886">
            <wp:extent cx="457200" cy="609600"/>
            <wp:effectExtent l="0" t="0" r="0" b="0"/>
            <wp:docPr id="160" name="Picture 16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E757" w14:textId="77777777" w:rsidR="0060295F" w:rsidRDefault="0060295F" w:rsidP="0060295F">
      <w:pPr>
        <w:rPr>
          <w:rFonts w:ascii="Verdana" w:hAnsi="Verdana"/>
        </w:rPr>
      </w:pPr>
      <w:r w:rsidRPr="00B45ED8">
        <w:rPr>
          <w:rFonts w:ascii="Verdana" w:hAnsi="Verdana"/>
        </w:rPr>
        <w:t>Harry S. Miller, 1893, et al</w:t>
      </w:r>
    </w:p>
    <w:p w14:paraId="36F7CC7F" w14:textId="77777777" w:rsidR="0060295F" w:rsidRPr="000E23B2" w:rsidRDefault="0060295F" w:rsidP="0060295F">
      <w:pPr>
        <w:rPr>
          <w:rFonts w:ascii="Verdana" w:hAnsi="Verdana"/>
          <w:sz w:val="16"/>
          <w:szCs w:val="16"/>
        </w:rPr>
      </w:pPr>
    </w:p>
    <w:p w14:paraId="5B6D0072" w14:textId="77777777" w:rsidR="0060295F" w:rsidRDefault="0060295F" w:rsidP="0060295F"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05CE08" wp14:editId="0BBDCF1E">
            <wp:extent cx="457200" cy="609600"/>
            <wp:effectExtent l="0" t="0" r="0" b="0"/>
            <wp:docPr id="1550" name="Picture 155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BF6CF2" wp14:editId="49C3387C">
            <wp:extent cx="457200" cy="609600"/>
            <wp:effectExtent l="0" t="0" r="0" b="0"/>
            <wp:docPr id="1551" name="Picture 155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5ACC34" wp14:editId="7358DAF4">
            <wp:extent cx="457200" cy="609600"/>
            <wp:effectExtent l="0" t="0" r="0" b="0"/>
            <wp:docPr id="1552" name="Picture 155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2D4AA58" wp14:editId="2397B46F">
            <wp:extent cx="457200" cy="609600"/>
            <wp:effectExtent l="0" t="0" r="0" b="0"/>
            <wp:docPr id="1553" name="Picture 15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0D39" w14:textId="77777777" w:rsidR="0060295F" w:rsidRPr="000E23B2" w:rsidRDefault="0060295F" w:rsidP="0060295F">
      <w:pPr>
        <w:rPr>
          <w:rFonts w:ascii="Times New Roman" w:hAnsi="Times New Roman" w:cs="Times New Roman"/>
          <w:sz w:val="16"/>
          <w:szCs w:val="16"/>
        </w:rPr>
      </w:pPr>
    </w:p>
    <w:p w14:paraId="2C832E8E" w14:textId="77777777" w:rsidR="0060295F" w:rsidRDefault="0060295F" w:rsidP="0060295F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&lt; </w:t>
      </w:r>
      <w:r w:rsidRPr="002E1FE0">
        <w:rPr>
          <w:rFonts w:ascii="Verdana" w:hAnsi="Verdana" w:cs="TimesNewRomanPSMT"/>
          <w:b/>
        </w:rPr>
        <w:t>~</w:t>
      </w:r>
      <w:r w:rsidRPr="000D0EEE">
        <w:rPr>
          <w:rFonts w:ascii="Verdana" w:hAnsi="Verdana" w:cs="TimesNewRomanPSMT"/>
          <w:b/>
        </w:rPr>
        <w:t>[E7]</w:t>
      </w:r>
      <w:r w:rsidRPr="002E1FE0">
        <w:rPr>
          <w:rFonts w:ascii="Verdana" w:hAnsi="Verdana" w:cs="TimesNewRomanPSMT"/>
          <w:b/>
        </w:rPr>
        <w:t>~</w:t>
      </w:r>
      <w:r>
        <w:rPr>
          <w:rFonts w:ascii="Verdana" w:hAnsi="Verdana" w:cs="TimesNewRomanPSMT"/>
          <w:b/>
        </w:rPr>
        <w:t xml:space="preserve"> </w:t>
      </w:r>
      <w:r w:rsidRPr="0019261C">
        <w:rPr>
          <w:rFonts w:ascii="Verdana Bold" w:hAnsi="Verdana Bold" w:cs="TimesNewRomanPSMT"/>
          <w:b/>
          <w:caps/>
        </w:rPr>
        <w:t xml:space="preserve">means tremolo on the </w:t>
      </w:r>
      <w:r>
        <w:rPr>
          <w:rFonts w:ascii="Verdana Bold" w:hAnsi="Verdana Bold" w:cs="TimesNewRomanPSMT"/>
          <w:b/>
          <w:caps/>
        </w:rPr>
        <w:t>[</w:t>
      </w:r>
      <w:r w:rsidRPr="0019261C">
        <w:rPr>
          <w:rFonts w:ascii="Verdana Bold" w:hAnsi="Verdana Bold" w:cs="TimesNewRomanPSMT"/>
          <w:b/>
          <w:caps/>
        </w:rPr>
        <w:t>E7</w:t>
      </w:r>
      <w:r>
        <w:rPr>
          <w:rFonts w:ascii="Verdana Bold" w:hAnsi="Verdana Bold" w:cs="TimesNewRomanPSMT"/>
          <w:b/>
          <w:caps/>
        </w:rPr>
        <w:t>]</w:t>
      </w:r>
      <w:r w:rsidRPr="0019261C">
        <w:rPr>
          <w:rFonts w:ascii="Verdana Bold" w:hAnsi="Verdana Bold" w:cs="TimesNewRomanPSMT"/>
          <w:b/>
          <w:caps/>
        </w:rPr>
        <w:t xml:space="preserve"> chord</w:t>
      </w:r>
      <w:r>
        <w:rPr>
          <w:rFonts w:ascii="Verdana" w:hAnsi="Verdana" w:cs="TimesNewRomanPSMT"/>
          <w:b/>
        </w:rPr>
        <w:t xml:space="preserve"> &gt;</w:t>
      </w:r>
    </w:p>
    <w:p w14:paraId="3F9DD853" w14:textId="77777777" w:rsidR="0060295F" w:rsidRPr="00B45ED8" w:rsidRDefault="0060295F" w:rsidP="0060295F">
      <w:pPr>
        <w:rPr>
          <w:rFonts w:ascii="Verdana" w:hAnsi="Verdana" w:cs="TimesNewRomanPSMT"/>
        </w:rPr>
      </w:pPr>
    </w:p>
    <w:p w14:paraId="2580C0B8" w14:textId="77777777" w:rsidR="0060295F" w:rsidRDefault="0060295F" w:rsidP="0060295F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 xml:space="preserve">INTRO: 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 1 2 / 1 2 /</w:t>
      </w:r>
    </w:p>
    <w:p w14:paraId="576E2125" w14:textId="77777777" w:rsidR="0060295F" w:rsidRPr="000E23B2" w:rsidRDefault="0060295F" w:rsidP="0060295F">
      <w:pPr>
        <w:rPr>
          <w:rFonts w:ascii="Verdana" w:hAnsi="Verdana" w:cs="TimesNewRomanPSMT"/>
          <w:b/>
          <w:sz w:val="16"/>
          <w:szCs w:val="16"/>
        </w:rPr>
      </w:pPr>
    </w:p>
    <w:p w14:paraId="36FA5B2A" w14:textId="77777777" w:rsidR="0060295F" w:rsidRPr="00B45ED8" w:rsidRDefault="0060295F" w:rsidP="0060295F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>[Am]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0D0EEE">
        <w:rPr>
          <w:rFonts w:ascii="Verdana" w:hAnsi="Verdana" w:cs="TimesNewRomanPSMT"/>
          <w:b/>
        </w:rPr>
        <w:t>[E7]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</w:p>
    <w:p w14:paraId="3D88221D" w14:textId="77777777" w:rsidR="0060295F" w:rsidRPr="00B45ED8" w:rsidRDefault="0060295F" w:rsidP="0060295F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>[Am]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0D0EEE">
        <w:rPr>
          <w:rFonts w:ascii="Verdana" w:hAnsi="Verdana" w:cs="TimesNewRomanPSMT"/>
          <w:b/>
        </w:rPr>
        <w:t>[E7]</w:t>
      </w:r>
    </w:p>
    <w:p w14:paraId="2A9193CB" w14:textId="77777777" w:rsidR="0060295F" w:rsidRPr="000E23B2" w:rsidRDefault="0060295F" w:rsidP="0060295F">
      <w:pPr>
        <w:rPr>
          <w:rFonts w:ascii="Verdana" w:hAnsi="Verdana" w:cs="TimesNewRomanPSMT"/>
          <w:sz w:val="16"/>
          <w:szCs w:val="16"/>
        </w:rPr>
      </w:pPr>
    </w:p>
    <w:p w14:paraId="2DDFA3BF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Now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Old Mr. </w:t>
      </w:r>
      <w:r w:rsidRPr="000D0EEE">
        <w:rPr>
          <w:rFonts w:ascii="Verdana" w:hAnsi="Verdana" w:cs="TimesNewRomanPS-BoldMT"/>
          <w:b/>
          <w:color w:val="000000" w:themeColor="text1"/>
        </w:rPr>
        <w:t>[G]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Johnson had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troubles of his </w:t>
      </w:r>
      <w:r w:rsidRPr="000D0EEE">
        <w:rPr>
          <w:rFonts w:ascii="Verdana" w:hAnsi="Verdana" w:cs="TimesNewRomanPS-BoldMT"/>
          <w:b/>
          <w:color w:val="000000" w:themeColor="text1"/>
        </w:rPr>
        <w:t>[E7]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>own</w:t>
      </w:r>
    </w:p>
    <w:p w14:paraId="7799976C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had a yellow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 xml:space="preserve">cat, who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wouldn't leave his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home</w:t>
      </w:r>
    </w:p>
    <w:p w14:paraId="5A52FD8C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tried and he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tried to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give the cat a-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way</w:t>
      </w:r>
    </w:p>
    <w:p w14:paraId="3CD5D2AE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gave it to a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man going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far, far a-</w:t>
      </w:r>
      <w:r w:rsidRPr="000D0EEE">
        <w:rPr>
          <w:rFonts w:ascii="Verdana" w:hAnsi="Verdana" w:cs="TimesNewRomanPSMT"/>
          <w:b/>
        </w:rPr>
        <w:t>[E7]</w:t>
      </w:r>
      <w:r>
        <w:rPr>
          <w:rFonts w:ascii="Verdana" w:hAnsi="Verdana" w:cs="TimesNewRomanPSMT"/>
        </w:rPr>
        <w:t xml:space="preserve">way </w:t>
      </w:r>
      <w:r w:rsidRPr="000D0EEE">
        <w:rPr>
          <w:rFonts w:ascii="Verdana" w:hAnsi="Verdana" w:cs="TimesNewRomanPSMT"/>
          <w:b/>
        </w:rPr>
        <w:t>[E7]</w:t>
      </w:r>
    </w:p>
    <w:p w14:paraId="7200297C" w14:textId="77777777" w:rsidR="0060295F" w:rsidRPr="00B45ED8" w:rsidRDefault="0060295F" w:rsidP="0060295F">
      <w:pPr>
        <w:rPr>
          <w:rFonts w:ascii="Verdana" w:hAnsi="Verdana" w:cs="TimesNewRomanPSMT"/>
        </w:rPr>
      </w:pPr>
    </w:p>
    <w:p w14:paraId="0B4476CE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5C8E80F2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lastRenderedPageBreak/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61F5A206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27559F6A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2E1FE0">
        <w:rPr>
          <w:rFonts w:ascii="Verdana" w:hAnsi="Verdana" w:cs="TimesNewRomanPSMT"/>
          <w:b/>
          <w:color w:val="FF0000"/>
        </w:rPr>
        <w:t xml:space="preserve">(meow)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0D0EEE">
        <w:rPr>
          <w:rFonts w:ascii="Verdana" w:hAnsi="Verdana" w:cs="TimesNewRomanPSMT"/>
          <w:b/>
        </w:rPr>
        <w:t>[E7]</w:t>
      </w:r>
    </w:p>
    <w:p w14:paraId="1AD17A2E" w14:textId="77777777" w:rsidR="0060295F" w:rsidRPr="00B45ED8" w:rsidRDefault="0060295F" w:rsidP="0060295F">
      <w:pPr>
        <w:rPr>
          <w:rFonts w:ascii="Verdana" w:hAnsi="Verdana" w:cs="TimesNewRomanPSMT"/>
        </w:rPr>
      </w:pPr>
    </w:p>
    <w:p w14:paraId="7148F3ED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Now,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man around the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corner swore he'd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kill the cat on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sight</w:t>
      </w:r>
    </w:p>
    <w:p w14:paraId="16C2B44D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So, 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loaded up his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shotgun with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nails &amp; dyna-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mite</w:t>
      </w:r>
    </w:p>
    <w:p w14:paraId="468BA259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waited and he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waited for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cat to come a-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>round...</w:t>
      </w:r>
    </w:p>
    <w:p w14:paraId="75E008E5" w14:textId="77777777" w:rsidR="0060295F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Ninety-</w:t>
      </w:r>
      <w:r w:rsidRPr="00B45ED8">
        <w:rPr>
          <w:rFonts w:ascii="Verdana" w:hAnsi="Verdana" w:cs="TimesNewRomanPS-BoldMT"/>
          <w:b/>
          <w:color w:val="000000" w:themeColor="text1"/>
        </w:rPr>
        <w:t>[Am]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Courier New"/>
          <w:b/>
          <w:color w:val="000000" w:themeColor="text1"/>
        </w:rPr>
        <w:t xml:space="preserve"> </w:t>
      </w:r>
      <w:r w:rsidRPr="00B45ED8">
        <w:rPr>
          <w:rFonts w:ascii="Verdana" w:hAnsi="Verdana" w:cs="TimesNewRomanPS-BoldMT"/>
          <w:color w:val="000000" w:themeColor="text1"/>
        </w:rPr>
        <w:t>seven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pieces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 xml:space="preserve"> of the man is </w:t>
      </w:r>
      <w:r w:rsidRPr="00B45ED8">
        <w:rPr>
          <w:rFonts w:ascii="Verdana" w:hAnsi="Verdana" w:cs="TimesNewRomanPS-BoldMT"/>
          <w:b/>
          <w:color w:val="000000" w:themeColor="text1"/>
        </w:rPr>
        <w:t>[F]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all that they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 xml:space="preserve"> found…</w:t>
      </w:r>
    </w:p>
    <w:p w14:paraId="2EC22DDB" w14:textId="77777777" w:rsidR="0060295F" w:rsidRPr="000E23B2" w:rsidRDefault="0060295F" w:rsidP="0060295F">
      <w:pPr>
        <w:rPr>
          <w:rFonts w:ascii="Verdana" w:hAnsi="Verdana" w:cs="TimesNewRomanPSMT"/>
          <w:sz w:val="16"/>
          <w:szCs w:val="16"/>
        </w:rPr>
      </w:pPr>
    </w:p>
    <w:p w14:paraId="6A65FD5A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  <w:b/>
        </w:rPr>
        <w:t>&lt;</w:t>
      </w:r>
      <w:r>
        <w:rPr>
          <w:rFonts w:ascii="Verdana" w:hAnsi="Verdana" w:cs="TimesNewRomanPSMT"/>
          <w:b/>
        </w:rPr>
        <w:t xml:space="preserve"> PAUSE </w:t>
      </w:r>
      <w:r w:rsidRPr="00B45ED8">
        <w:rPr>
          <w:rFonts w:ascii="Verdana" w:hAnsi="Verdana" w:cs="TimesNewRomanPSMT"/>
          <w:b/>
        </w:rPr>
        <w:t>&gt;</w:t>
      </w:r>
    </w:p>
    <w:p w14:paraId="65B55AE2" w14:textId="77777777" w:rsidR="0060295F" w:rsidRPr="000E23B2" w:rsidRDefault="0060295F" w:rsidP="0060295F">
      <w:pPr>
        <w:rPr>
          <w:rFonts w:ascii="Verdana" w:hAnsi="Verdana" w:cs="TimesNewRomanPSMT"/>
          <w:sz w:val="16"/>
          <w:szCs w:val="16"/>
        </w:rPr>
      </w:pPr>
    </w:p>
    <w:p w14:paraId="796C6D3C" w14:textId="77777777" w:rsidR="0060295F" w:rsidRPr="005610DE" w:rsidRDefault="0060295F" w:rsidP="0060295F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  <w:color w:val="000000" w:themeColor="text1"/>
        </w:rPr>
        <w:t xml:space="preserve">LEADER: </w:t>
      </w:r>
      <w:r w:rsidRPr="002E1FE0">
        <w:rPr>
          <w:rFonts w:ascii="Verdana" w:hAnsi="Verdana" w:cs="TimesNewRomanPSMT"/>
          <w:b/>
          <w:color w:val="0070C0"/>
        </w:rPr>
        <w:t>But you know…</w:t>
      </w:r>
    </w:p>
    <w:p w14:paraId="4FA78E88" w14:textId="77777777" w:rsidR="0060295F" w:rsidRDefault="0060295F" w:rsidP="0060295F">
      <w:pPr>
        <w:rPr>
          <w:rFonts w:ascii="Verdana" w:hAnsi="Verdana" w:cs="TimesNewRomanPSMT"/>
        </w:rPr>
      </w:pPr>
    </w:p>
    <w:p w14:paraId="6A13DB6F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16D61DF9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2F489B78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0F812569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2E1FE0">
        <w:rPr>
          <w:rFonts w:ascii="Verdana" w:hAnsi="Verdana" w:cs="TimesNewRomanPSMT"/>
          <w:b/>
          <w:color w:val="FF0000"/>
        </w:rPr>
        <w:t>(meow)</w:t>
      </w:r>
      <w:r w:rsidRPr="002E1FE0">
        <w:rPr>
          <w:rFonts w:ascii="Verdana" w:hAnsi="Verdana" w:cs="TimesNewRomanPSMT"/>
          <w:b/>
        </w:rPr>
        <w:t xml:space="preserve">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0D0EEE">
        <w:rPr>
          <w:rFonts w:ascii="Verdana" w:hAnsi="Verdana" w:cs="TimesNewRomanPSMT"/>
          <w:b/>
        </w:rPr>
        <w:t>[E7]</w:t>
      </w:r>
    </w:p>
    <w:p w14:paraId="6884E650" w14:textId="77777777" w:rsidR="0060295F" w:rsidRPr="00B45ED8" w:rsidRDefault="0060295F" w:rsidP="0060295F">
      <w:pPr>
        <w:rPr>
          <w:rFonts w:ascii="Verdana" w:hAnsi="Verdana" w:cs="TimesNewRomanPSMT"/>
        </w:rPr>
      </w:pPr>
    </w:p>
    <w:p w14:paraId="4D847B9B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So, 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gave it to a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man going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up in a </w:t>
      </w:r>
      <w:proofErr w:type="spellStart"/>
      <w:r w:rsidRPr="00B45ED8">
        <w:rPr>
          <w:rFonts w:ascii="Verdana" w:hAnsi="Verdana" w:cs="TimesNewRomanPSMT"/>
        </w:rPr>
        <w:t>bal</w:t>
      </w:r>
      <w:proofErr w:type="spellEnd"/>
      <w:r w:rsidRPr="00B45ED8">
        <w:rPr>
          <w:rFonts w:ascii="Verdana" w:hAnsi="Verdana" w:cs="TimesNewRomanPSMT"/>
        </w:rPr>
        <w:t>-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loon</w:t>
      </w:r>
    </w:p>
    <w:p w14:paraId="6E86BC67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told him for to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take him to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Man in the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Moon</w:t>
      </w:r>
    </w:p>
    <w:p w14:paraId="41F6A61E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proofErr w:type="spellStart"/>
      <w:r w:rsidRPr="00B45ED8">
        <w:rPr>
          <w:rFonts w:ascii="Verdana" w:hAnsi="Verdana" w:cs="TimesNewRomanPSMT"/>
        </w:rPr>
        <w:t>bal</w:t>
      </w:r>
      <w:proofErr w:type="spellEnd"/>
      <w:r w:rsidRPr="00B45ED8">
        <w:rPr>
          <w:rFonts w:ascii="Verdana" w:hAnsi="Verdana" w:cs="TimesNewRomanPSMT"/>
        </w:rPr>
        <w:t>-</w:t>
      </w:r>
      <w:r w:rsidRPr="00B45ED8">
        <w:rPr>
          <w:rFonts w:ascii="Verdana" w:hAnsi="Verdana" w:cs="TimesNewRomanPS-BoldMT"/>
          <w:b/>
          <w:color w:val="000000" w:themeColor="text1"/>
        </w:rPr>
        <w:t>[Am]</w:t>
      </w:r>
      <w:r w:rsidRPr="00B45ED8">
        <w:rPr>
          <w:rFonts w:ascii="Verdana" w:hAnsi="Verdana" w:cs="TimesNewRomanPSMT"/>
        </w:rPr>
        <w:t xml:space="preserve">loon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down about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ninety miles a-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way</w:t>
      </w:r>
    </w:p>
    <w:p w14:paraId="2E4F998D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Where the man is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now, well I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dare not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say… </w:t>
      </w:r>
      <w:r w:rsidRPr="000D0EEE">
        <w:rPr>
          <w:rFonts w:ascii="Verdana" w:hAnsi="Verdana" w:cs="TimesNewRomanPSMT"/>
          <w:b/>
        </w:rPr>
        <w:t>[E7]</w:t>
      </w:r>
      <w:r>
        <w:rPr>
          <w:rFonts w:ascii="Verdana" w:hAnsi="Verdana" w:cs="TimesNewRomanPSMT"/>
        </w:rPr>
        <w:t xml:space="preserve"> but you know</w:t>
      </w:r>
    </w:p>
    <w:p w14:paraId="3EC28918" w14:textId="77777777" w:rsidR="0060295F" w:rsidRPr="00B45ED8" w:rsidRDefault="0060295F" w:rsidP="0060295F">
      <w:pPr>
        <w:rPr>
          <w:rFonts w:ascii="Verdana" w:hAnsi="Verdana" w:cs="TimesNewRomanPSMT"/>
        </w:rPr>
      </w:pPr>
    </w:p>
    <w:p w14:paraId="48123383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7D4F019A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5AFD690E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46B41E85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 xml:space="preserve">[Am] </w:t>
      </w:r>
      <w:r w:rsidRPr="002E1FE0">
        <w:rPr>
          <w:rFonts w:ascii="Verdana" w:hAnsi="Verdana" w:cs="TimesNewRomanPSMT"/>
          <w:b/>
          <w:color w:val="FF0000"/>
        </w:rPr>
        <w:t xml:space="preserve">(meow)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0D0EEE">
        <w:rPr>
          <w:rFonts w:ascii="Verdana" w:hAnsi="Verdana" w:cs="TimesNewRomanPSMT"/>
          <w:b/>
        </w:rPr>
        <w:t>[E7]</w:t>
      </w:r>
    </w:p>
    <w:p w14:paraId="0703A565" w14:textId="77777777" w:rsidR="0060295F" w:rsidRPr="00B45ED8" w:rsidRDefault="0060295F" w:rsidP="0060295F">
      <w:pPr>
        <w:rPr>
          <w:rFonts w:ascii="Verdana" w:hAnsi="Verdana" w:cs="TimesNewRomanPSMT"/>
        </w:rPr>
      </w:pPr>
    </w:p>
    <w:p w14:paraId="31ECB556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So, 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gave it to a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man going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way out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west</w:t>
      </w:r>
    </w:p>
    <w:p w14:paraId="60F56D12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color w:val="000000" w:themeColor="text1"/>
        </w:rPr>
        <w:t>He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 [Am] </w:t>
      </w:r>
      <w:r w:rsidRPr="00B45ED8">
        <w:rPr>
          <w:rFonts w:ascii="Verdana" w:hAnsi="Verdana" w:cs="TimesNewRomanPSMT"/>
        </w:rPr>
        <w:t xml:space="preserve">told him for to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take it to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one he loved the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best</w:t>
      </w:r>
    </w:p>
    <w:p w14:paraId="42663AA8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First the train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hit the track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then it jumped </w:t>
      </w:r>
      <w:r>
        <w:rPr>
          <w:rFonts w:ascii="Verdana" w:hAnsi="Verdana" w:cs="TimesNewRomanPSMT"/>
        </w:rPr>
        <w:t>a</w:t>
      </w:r>
      <w:r w:rsidRPr="00B45ED8">
        <w:rPr>
          <w:rFonts w:ascii="Verdana" w:hAnsi="Verdana" w:cs="TimesNewRomanPSMT"/>
        </w:rPr>
        <w:t xml:space="preserve">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rail</w:t>
      </w:r>
    </w:p>
    <w:p w14:paraId="66E5272E" w14:textId="77777777" w:rsidR="0060295F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Not a soul was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left behind to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tell the gruesome </w:t>
      </w:r>
      <w:r w:rsidRPr="002E1FE0">
        <w:rPr>
          <w:rFonts w:ascii="Verdana" w:hAnsi="Verdana" w:cs="TimesNewRomanPSMT"/>
          <w:b/>
        </w:rPr>
        <w:t>~</w:t>
      </w:r>
      <w:r w:rsidRPr="000D0EEE">
        <w:rPr>
          <w:rFonts w:ascii="Verdana" w:hAnsi="Verdana" w:cs="TimesNewRomanPSMT"/>
          <w:b/>
        </w:rPr>
        <w:t>[E7]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</w:rPr>
        <w:t>tale…</w:t>
      </w:r>
      <w:r>
        <w:rPr>
          <w:rFonts w:ascii="Verdana" w:hAnsi="Verdana" w:cs="TimesNewRomanPSMT"/>
        </w:rPr>
        <w:br w:type="page"/>
      </w:r>
    </w:p>
    <w:p w14:paraId="001CFBFD" w14:textId="77777777" w:rsidR="0060295F" w:rsidRPr="00B45ED8" w:rsidRDefault="0060295F" w:rsidP="0060295F">
      <w:pPr>
        <w:rPr>
          <w:rFonts w:ascii="Verdana" w:hAnsi="Verdana" w:cs="TimesNewRomanPSMT"/>
        </w:rPr>
      </w:pPr>
    </w:p>
    <w:p w14:paraId="72FBB814" w14:textId="77777777" w:rsidR="0060295F" w:rsidRDefault="0060295F" w:rsidP="0060295F">
      <w:pPr>
        <w:rPr>
          <w:rFonts w:ascii="Verdana" w:hAnsi="Verdana" w:cs="TimesNewRomanPSMT"/>
          <w:b/>
          <w:color w:val="0070C0"/>
        </w:rPr>
      </w:pPr>
      <w:r>
        <w:rPr>
          <w:rFonts w:ascii="Verdana" w:hAnsi="Verdana" w:cs="TimesNewRomanPSMT"/>
          <w:b/>
          <w:color w:val="000000" w:themeColor="text1"/>
        </w:rPr>
        <w:t xml:space="preserve">LEADER: </w:t>
      </w:r>
      <w:r w:rsidRPr="002E1FE0">
        <w:rPr>
          <w:rFonts w:ascii="Verdana" w:hAnsi="Verdana" w:cs="TimesNewRomanPSMT"/>
          <w:b/>
          <w:color w:val="0070C0"/>
        </w:rPr>
        <w:t>But you know</w:t>
      </w:r>
      <w:r>
        <w:rPr>
          <w:rFonts w:ascii="Verdana" w:hAnsi="Verdana" w:cs="TimesNewRomanPSMT"/>
          <w:b/>
          <w:color w:val="0070C0"/>
        </w:rPr>
        <w:t xml:space="preserve"> what?</w:t>
      </w:r>
    </w:p>
    <w:p w14:paraId="3DD1C6B0" w14:textId="77777777" w:rsidR="0060295F" w:rsidRPr="005610DE" w:rsidRDefault="0060295F" w:rsidP="0060295F">
      <w:pPr>
        <w:rPr>
          <w:rFonts w:ascii="Verdana" w:hAnsi="Verdana" w:cs="TimesNewRomanPSMT"/>
          <w:b/>
        </w:rPr>
      </w:pPr>
    </w:p>
    <w:p w14:paraId="33C013B2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6AC0719F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73D3D86B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21228426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2E1FE0">
        <w:rPr>
          <w:rFonts w:ascii="Verdana" w:hAnsi="Verdana" w:cs="TimesNewRomanPSMT"/>
          <w:b/>
          <w:color w:val="FF0000"/>
        </w:rPr>
        <w:t xml:space="preserve">(meow)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0D0EEE">
        <w:rPr>
          <w:rFonts w:ascii="Verdana" w:hAnsi="Verdana" w:cs="TimesNewRomanPSMT"/>
          <w:b/>
        </w:rPr>
        <w:t>[E7]</w:t>
      </w:r>
    </w:p>
    <w:p w14:paraId="44346246" w14:textId="77777777" w:rsidR="0060295F" w:rsidRPr="00B45ED8" w:rsidRDefault="0060295F" w:rsidP="0060295F">
      <w:pPr>
        <w:rPr>
          <w:rFonts w:ascii="Verdana" w:hAnsi="Verdana" w:cs="TimesNewRomanPSMT"/>
        </w:rPr>
      </w:pPr>
    </w:p>
    <w:p w14:paraId="28AAE150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Now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>cat was the pos-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sessor of a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family of his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own</w:t>
      </w:r>
    </w:p>
    <w:p w14:paraId="3E927149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With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seven little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kittens, ‘til there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came a cy-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clone</w:t>
      </w:r>
    </w:p>
    <w:p w14:paraId="1310D257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It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tore the houses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all apart and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tossed the cat a-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>round</w:t>
      </w:r>
    </w:p>
    <w:p w14:paraId="07621EC3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-BoldMT"/>
          <w:b/>
          <w:color w:val="000000" w:themeColor="text1"/>
        </w:rPr>
        <w:t>[Am]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air was filled with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 xml:space="preserve"> kittens, but not </w:t>
      </w:r>
      <w:r w:rsidRPr="00B45ED8">
        <w:rPr>
          <w:rFonts w:ascii="Verdana" w:hAnsi="Verdana" w:cs="TimesNewRomanPS-BoldMT"/>
          <w:b/>
          <w:color w:val="000000" w:themeColor="text1"/>
        </w:rPr>
        <w:t>[F]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one was ever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found…</w:t>
      </w:r>
    </w:p>
    <w:p w14:paraId="5A42D96F" w14:textId="77777777" w:rsidR="0060295F" w:rsidRPr="000E23B2" w:rsidRDefault="0060295F" w:rsidP="0060295F">
      <w:pPr>
        <w:rPr>
          <w:rFonts w:ascii="Verdana" w:hAnsi="Verdana" w:cs="TimesNewRomanPSMT"/>
          <w:b/>
          <w:sz w:val="16"/>
          <w:szCs w:val="16"/>
        </w:rPr>
      </w:pPr>
    </w:p>
    <w:p w14:paraId="519C52D0" w14:textId="77777777" w:rsidR="0060295F" w:rsidRPr="00B45ED8" w:rsidRDefault="0060295F" w:rsidP="0060295F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>&lt;</w:t>
      </w:r>
      <w:r>
        <w:rPr>
          <w:rFonts w:ascii="Verdana" w:hAnsi="Verdana" w:cs="TimesNewRomanPSMT"/>
          <w:b/>
        </w:rPr>
        <w:t xml:space="preserve"> </w:t>
      </w:r>
      <w:r w:rsidRPr="000E23B2">
        <w:rPr>
          <w:rFonts w:ascii="Verdana" w:hAnsi="Verdana" w:cs="TimesNewRomanPSMT"/>
          <w:b/>
        </w:rPr>
        <w:t>PAUSE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&gt;</w:t>
      </w:r>
    </w:p>
    <w:p w14:paraId="7521C715" w14:textId="77777777" w:rsidR="0060295F" w:rsidRPr="000E23B2" w:rsidRDefault="0060295F" w:rsidP="0060295F">
      <w:pPr>
        <w:rPr>
          <w:rFonts w:ascii="Verdana" w:hAnsi="Verdana" w:cs="TimesNewRomanPSMT"/>
          <w:sz w:val="16"/>
          <w:szCs w:val="16"/>
        </w:rPr>
      </w:pPr>
    </w:p>
    <w:p w14:paraId="2BDF6272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33D085F5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61AFD9F9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324A1AB9" w14:textId="77777777" w:rsidR="0060295F" w:rsidRPr="00D2795F" w:rsidRDefault="0060295F" w:rsidP="0060295F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0E23B2">
        <w:rPr>
          <w:rFonts w:ascii="Verdana" w:hAnsi="Verdana" w:cs="TimesNewRomanPSMT"/>
          <w:b/>
          <w:color w:val="FF0000"/>
        </w:rPr>
        <w:t>(meow)</w:t>
      </w:r>
      <w:r w:rsidRPr="000E23B2">
        <w:rPr>
          <w:rFonts w:ascii="Verdana" w:hAnsi="Verdana" w:cs="TimesNewRomanPSMT"/>
          <w:b/>
          <w:i/>
          <w:color w:val="FF0000"/>
        </w:rPr>
        <w:t xml:space="preserve">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/ </w:t>
      </w:r>
      <w:r w:rsidRPr="00B45ED8">
        <w:rPr>
          <w:rFonts w:ascii="Verdana" w:hAnsi="Verdana" w:cs="TimesNewRomanPSMT"/>
          <w:b/>
        </w:rPr>
        <w:t xml:space="preserve">[F] </w:t>
      </w:r>
      <w:r>
        <w:rPr>
          <w:rFonts w:ascii="Verdana" w:hAnsi="Verdana" w:cs="TimesNewRomanPSMT"/>
        </w:rPr>
        <w:t>S</w:t>
      </w:r>
      <w:r w:rsidRPr="00B45ED8">
        <w:rPr>
          <w:rFonts w:ascii="Verdana" w:hAnsi="Verdana" w:cs="TimesNewRomanPSMT"/>
        </w:rPr>
        <w:t>ing it all a-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gain now</w:t>
      </w:r>
    </w:p>
    <w:p w14:paraId="5FEFE8F2" w14:textId="77777777" w:rsidR="0060295F" w:rsidRDefault="0060295F" w:rsidP="0060295F">
      <w:pPr>
        <w:rPr>
          <w:rFonts w:ascii="Verdana" w:hAnsi="Verdana" w:cs="TimesNewRomanPSMT"/>
        </w:rPr>
      </w:pPr>
    </w:p>
    <w:p w14:paraId="11C87F88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14:paraId="53D1424C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14:paraId="1DE938CD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0D0EEE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way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14:paraId="1734C620" w14:textId="77777777" w:rsidR="0060295F" w:rsidRPr="00B45ED8" w:rsidRDefault="0060295F" w:rsidP="0060295F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</w:rPr>
        <w:t xml:space="preserve">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 go</w:t>
      </w:r>
    </w:p>
    <w:p w14:paraId="5EA16F32" w14:textId="77777777" w:rsidR="0060295F" w:rsidRDefault="0060295F" w:rsidP="0060295F">
      <w:pPr>
        <w:rPr>
          <w:rFonts w:ascii="Verdana" w:hAnsi="Verdana" w:cs="TimesNewRomanPSMT"/>
          <w:b/>
        </w:rPr>
      </w:pPr>
    </w:p>
    <w:p w14:paraId="7233CC7E" w14:textId="77777777" w:rsidR="0060295F" w:rsidRPr="00B45ED8" w:rsidRDefault="0060295F" w:rsidP="0060295F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 xml:space="preserve">[F] </w:t>
      </w:r>
      <w:r w:rsidRPr="00B45ED8">
        <w:rPr>
          <w:rFonts w:ascii="Verdana" w:hAnsi="Verdana" w:cs="TimesNewRomanPSMT"/>
        </w:rPr>
        <w:t xml:space="preserve">Louder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</w:rPr>
        <w:t>meow</w:t>
      </w:r>
    </w:p>
    <w:p w14:paraId="4838FD3A" w14:textId="77777777" w:rsidR="0060295F" w:rsidRPr="00B45ED8" w:rsidRDefault="0060295F" w:rsidP="0060295F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Louder</w:t>
      </w:r>
      <w:r>
        <w:rPr>
          <w:rFonts w:ascii="Verdana" w:hAnsi="Verdana" w:cs="TimesNewRomanPSMT"/>
          <w:b/>
        </w:rPr>
        <w:t xml:space="preserve"> </w:t>
      </w:r>
      <w:r w:rsidRPr="000D0EEE">
        <w:rPr>
          <w:rFonts w:ascii="Verdana" w:hAnsi="Verdana" w:cs="TimesNewRomanPSMT"/>
          <w:b/>
        </w:rPr>
        <w:t>[E7]</w:t>
      </w:r>
    </w:p>
    <w:p w14:paraId="4D5772DC" w14:textId="77777777" w:rsidR="0060295F" w:rsidRDefault="0060295F" w:rsidP="0060295F">
      <w:pPr>
        <w:rPr>
          <w:rFonts w:ascii="Verdana" w:hAnsi="Verdana" w:cs="TimesNewRomanPSMT"/>
          <w:b/>
        </w:rPr>
      </w:pPr>
    </w:p>
    <w:p w14:paraId="2EDE4521" w14:textId="77777777" w:rsidR="0060295F" w:rsidRPr="00B45ED8" w:rsidRDefault="0060295F" w:rsidP="0060295F">
      <w:pPr>
        <w:rPr>
          <w:rFonts w:ascii="Verdana" w:hAnsi="Verdana"/>
          <w:b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 xml:space="preserve">[F] </w:t>
      </w:r>
      <w:r w:rsidRPr="00B45ED8">
        <w:rPr>
          <w:rFonts w:ascii="Verdana" w:hAnsi="Verdana"/>
        </w:rPr>
        <w:t>A little</w:t>
      </w:r>
      <w:r w:rsidRPr="00B45ED8">
        <w:rPr>
          <w:rFonts w:ascii="Verdana" w:hAnsi="Verdana"/>
          <w:b/>
        </w:rPr>
        <w:t xml:space="preserve">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/>
          <w:b/>
        </w:rPr>
        <w:t xml:space="preserve"> </w:t>
      </w:r>
      <w:r w:rsidRPr="00B45ED8">
        <w:rPr>
          <w:rFonts w:ascii="Verdana" w:hAnsi="Verdana"/>
        </w:rPr>
        <w:t>quieter</w:t>
      </w:r>
    </w:p>
    <w:p w14:paraId="200EC959" w14:textId="77777777" w:rsidR="0060295F" w:rsidRPr="00B45ED8" w:rsidRDefault="0060295F" w:rsidP="0060295F">
      <w:pPr>
        <w:rPr>
          <w:rFonts w:ascii="Verdana" w:hAnsi="Verdana"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/>
        </w:rPr>
        <w:t xml:space="preserve"> Quieter</w:t>
      </w:r>
      <w:r w:rsidRPr="00B45ED8">
        <w:rPr>
          <w:rFonts w:ascii="Verdana" w:hAnsi="Verdana" w:cs="TimesNewRomanPSMT"/>
          <w:b/>
        </w:rPr>
        <w:t xml:space="preserve">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>
        <w:rPr>
          <w:rFonts w:ascii="Verdana" w:hAnsi="Verdana"/>
        </w:rPr>
        <w:t>meow</w:t>
      </w:r>
    </w:p>
    <w:p w14:paraId="724F244F" w14:textId="77777777" w:rsidR="0060295F" w:rsidRDefault="0060295F" w:rsidP="0060295F">
      <w:pPr>
        <w:rPr>
          <w:rFonts w:ascii="Verdana" w:hAnsi="Verdana" w:cs="TimesNewRomanPSMT"/>
          <w:b/>
        </w:rPr>
      </w:pPr>
    </w:p>
    <w:p w14:paraId="6130E7C1" w14:textId="77777777" w:rsidR="0060295F" w:rsidRPr="00B45ED8" w:rsidRDefault="0060295F" w:rsidP="0060295F">
      <w:pPr>
        <w:rPr>
          <w:rFonts w:ascii="Verdana" w:hAnsi="Verdana"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>(Meow)</w:t>
      </w:r>
      <w:r w:rsidRPr="00B45ED8">
        <w:rPr>
          <w:rFonts w:ascii="Verdana" w:hAnsi="Verdana" w:cs="TimesNewRomanPSMT"/>
          <w:b/>
        </w:rPr>
        <w:t xml:space="preserve">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proofErr w:type="spellStart"/>
      <w:r w:rsidRPr="00B45ED8">
        <w:rPr>
          <w:rFonts w:ascii="Verdana" w:hAnsi="Verdana"/>
        </w:rPr>
        <w:t>Shhh</w:t>
      </w:r>
      <w:proofErr w:type="spellEnd"/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 xml:space="preserve">[F] </w:t>
      </w:r>
      <w:r>
        <w:rPr>
          <w:rFonts w:ascii="Verdana" w:hAnsi="Verdana"/>
        </w:rPr>
        <w:t>quiet as you</w:t>
      </w:r>
      <w:r w:rsidRPr="00B45ED8">
        <w:rPr>
          <w:rFonts w:ascii="Verdana" w:hAnsi="Verdana"/>
        </w:rPr>
        <w:t xml:space="preserve"> </w:t>
      </w:r>
      <w:r w:rsidRPr="000D0EEE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  <w:b/>
        </w:rPr>
        <w:t xml:space="preserve"> </w:t>
      </w:r>
      <w:r>
        <w:rPr>
          <w:rFonts w:ascii="Verdana" w:hAnsi="Verdana"/>
        </w:rPr>
        <w:t>can</w:t>
      </w:r>
    </w:p>
    <w:p w14:paraId="2C37B719" w14:textId="77777777" w:rsidR="0060295F" w:rsidRPr="00B45ED8" w:rsidRDefault="0060295F" w:rsidP="0060295F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0D0EEE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0D0EEE">
        <w:rPr>
          <w:rFonts w:ascii="Verdana" w:hAnsi="Verdana" w:cs="TimesNewRomanPSMT"/>
          <w:b/>
        </w:rPr>
        <w:t>[E7]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07807B5" w14:textId="77777777" w:rsidR="0060295F" w:rsidRDefault="0060295F" w:rsidP="0060295F"/>
    <w:p w14:paraId="47CC8B7C" w14:textId="77777777" w:rsidR="0060295F" w:rsidRPr="00B45ED8" w:rsidRDefault="0060295F" w:rsidP="0060295F"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F1BE39" wp14:editId="0E1B5785">
            <wp:extent cx="457200" cy="619125"/>
            <wp:effectExtent l="0" t="0" r="0" b="9525"/>
            <wp:docPr id="1568" name="Picture 156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F92F61" wp14:editId="779B8090">
            <wp:extent cx="457200" cy="609600"/>
            <wp:effectExtent l="0" t="0" r="0" b="0"/>
            <wp:docPr id="1554" name="Picture 155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A01CD5" wp14:editId="507EEF6B">
            <wp:extent cx="457200" cy="609600"/>
            <wp:effectExtent l="0" t="0" r="0" b="0"/>
            <wp:docPr id="1555" name="Picture 155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B3C61F" wp14:editId="7BC45C77">
            <wp:extent cx="457200" cy="609600"/>
            <wp:effectExtent l="0" t="0" r="0" b="0"/>
            <wp:docPr id="1556" name="Picture 155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0112" w14:textId="77777777" w:rsidR="0060295F" w:rsidRDefault="0060295F" w:rsidP="0060295F">
      <w:pPr>
        <w:rPr>
          <w:rFonts w:ascii="Verdana" w:hAnsi="Verdana"/>
          <w:b/>
        </w:rPr>
      </w:pPr>
    </w:p>
    <w:p w14:paraId="62C06D67" w14:textId="77777777" w:rsidR="0003411A" w:rsidRDefault="0003411A" w:rsidP="0003411A">
      <w:pPr>
        <w:rPr>
          <w:rFonts w:ascii="Verdana" w:hAnsi="Verdana"/>
          <w:b/>
        </w:rPr>
      </w:pPr>
    </w:p>
    <w:p w14:paraId="0B31E6C2" w14:textId="77777777" w:rsidR="00B043CF" w:rsidRPr="0003411A" w:rsidRDefault="00000000" w:rsidP="0003411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03411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03411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11A"/>
    <w:rsid w:val="0003411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0295F"/>
    <w:rsid w:val="006230AD"/>
    <w:rsid w:val="006325CA"/>
    <w:rsid w:val="007320F1"/>
    <w:rsid w:val="007E4748"/>
    <w:rsid w:val="0082492D"/>
    <w:rsid w:val="00866CDE"/>
    <w:rsid w:val="00972E99"/>
    <w:rsid w:val="009D5083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42F3C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5709-1B05-443A-ACB0-DEC57B36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2019-04-22T13:37:00Z</dcterms:created>
  <dcterms:modified xsi:type="dcterms:W3CDTF">2024-01-04T04:08:00Z</dcterms:modified>
</cp:coreProperties>
</file>