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D1B9" w14:textId="77777777" w:rsidR="00A071EA" w:rsidRDefault="00A071EA" w:rsidP="00A071EA">
      <w:pPr>
        <w:pStyle w:val="Heading1"/>
        <w:rPr>
          <w:sz w:val="24"/>
          <w:szCs w:val="24"/>
        </w:rPr>
      </w:pPr>
      <w:r>
        <w:t>Happy</w:t>
      </w:r>
    </w:p>
    <w:p w14:paraId="2E5056C3" w14:textId="77777777" w:rsidR="00A071EA" w:rsidRPr="00A071EA" w:rsidRDefault="00A071EA" w:rsidP="00A071EA">
      <w:pPr>
        <w:rPr>
          <w:rFonts w:ascii="Verdana" w:hAnsi="Verdana"/>
          <w:b/>
        </w:rPr>
      </w:pPr>
      <w:r w:rsidRPr="00A071EA">
        <w:rPr>
          <w:rFonts w:ascii="Verdana" w:hAnsi="Verdana"/>
        </w:rPr>
        <w:t>Pharrell Williams 2013</w:t>
      </w:r>
    </w:p>
    <w:p w14:paraId="6AF74658" w14:textId="77777777" w:rsidR="00A0024C" w:rsidRDefault="00A0024C" w:rsidP="00A0024C">
      <w:pPr>
        <w:rPr>
          <w:rFonts w:ascii="Verdana" w:hAnsi="Verdana"/>
        </w:rPr>
      </w:pPr>
    </w:p>
    <w:p w14:paraId="2B527E1A" w14:textId="77777777" w:rsidR="00A0024C" w:rsidRPr="00A071EA" w:rsidRDefault="00A0024C" w:rsidP="00A0024C"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2395F7F9" wp14:editId="4B56C9B9">
            <wp:extent cx="457200" cy="609600"/>
            <wp:effectExtent l="0" t="0" r="0" b="0"/>
            <wp:docPr id="160" name="Picture 160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5B8595DF" wp14:editId="2ED379C8">
            <wp:extent cx="457200" cy="609600"/>
            <wp:effectExtent l="0" t="0" r="0" b="0"/>
            <wp:docPr id="33" name="Picture 3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01F3CB78" wp14:editId="00D17DF5">
            <wp:extent cx="457200" cy="609600"/>
            <wp:effectExtent l="0" t="0" r="0" b="0"/>
            <wp:docPr id="161" name="Picture 161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FD9DECB" wp14:editId="64450AD3">
            <wp:extent cx="457200" cy="609600"/>
            <wp:effectExtent l="0" t="0" r="0" b="0"/>
            <wp:docPr id="162" name="Picture 162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7BD1BD7" wp14:editId="3CE1E31E">
            <wp:extent cx="457200" cy="609600"/>
            <wp:effectExtent l="0" t="0" r="0" b="0"/>
            <wp:docPr id="163" name="Picture 16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D2D1D6" wp14:editId="72C8D3B5">
            <wp:extent cx="457200" cy="609600"/>
            <wp:effectExtent l="0" t="0" r="0" b="0"/>
            <wp:docPr id="164" name="Picture 16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6EC636" wp14:editId="3DB6B80B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8716" w14:textId="77777777" w:rsidR="00A0024C" w:rsidRPr="00A071EA" w:rsidRDefault="00A0024C" w:rsidP="00A0024C"/>
    <w:p w14:paraId="59971016" w14:textId="6A76FFC2" w:rsidR="00A0024C" w:rsidRDefault="00A0024C" w:rsidP="00A0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75D5">
        <w:rPr>
          <w:rFonts w:ascii="Verdana" w:eastAsia="Times New Roman" w:hAnsi="Verdana" w:cs="Courier New"/>
          <w:b/>
        </w:rPr>
        <w:t>&lt;</w:t>
      </w:r>
      <w:r w:rsidRPr="00352B0E">
        <w:rPr>
          <w:rFonts w:ascii="Verdana" w:eastAsia="Times New Roman" w:hAnsi="Verdana" w:cs="Courier New"/>
          <w:b/>
        </w:rPr>
        <w:t xml:space="preserve"> </w:t>
      </w:r>
      <w:r w:rsidRPr="007275D5">
        <w:rPr>
          <w:rFonts w:ascii="Verdana" w:eastAsia="Times New Roman" w:hAnsi="Verdana" w:cs="Courier New"/>
          <w:b/>
        </w:rPr>
        <w:t>Everyone</w:t>
      </w:r>
      <w:r>
        <w:rPr>
          <w:rFonts w:ascii="Verdana" w:eastAsia="Times New Roman" w:hAnsi="Verdana" w:cs="Courier New"/>
        </w:rPr>
        <w:t xml:space="preserve"> –</w:t>
      </w:r>
      <w:r w:rsidR="00624231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000000" w:themeColor="text1"/>
        </w:rPr>
        <w:t>plain black text</w:t>
      </w:r>
      <w:r w:rsidRPr="007275D5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 xml:space="preserve">    </w:t>
      </w:r>
      <w:r w:rsidRPr="007275D5">
        <w:rPr>
          <w:rFonts w:ascii="Verdana" w:eastAsia="Times New Roman" w:hAnsi="Verdana" w:cs="Courier New"/>
          <w:b/>
        </w:rPr>
        <w:t>Part 1</w:t>
      </w:r>
      <w:r>
        <w:rPr>
          <w:rFonts w:ascii="Verdana" w:eastAsia="Times New Roman" w:hAnsi="Verdana" w:cs="Courier New"/>
        </w:rPr>
        <w:t xml:space="preserve"> – </w:t>
      </w:r>
      <w:r w:rsidRPr="0003454D">
        <w:rPr>
          <w:rFonts w:ascii="Verdana" w:hAnsi="Verdana"/>
          <w:b/>
          <w:color w:val="0070C0"/>
        </w:rPr>
        <w:t>bold blue</w:t>
      </w:r>
      <w:r w:rsidRPr="0003454D">
        <w:rPr>
          <w:rFonts w:ascii="Verdana" w:eastAsia="Times New Roman" w:hAnsi="Verdana" w:cs="Courier New"/>
          <w:b/>
        </w:rPr>
        <w:t xml:space="preserve">     </w:t>
      </w:r>
      <w:r w:rsidRPr="007275D5">
        <w:rPr>
          <w:rFonts w:ascii="Verdana" w:eastAsia="Times New Roman" w:hAnsi="Verdana" w:cs="Courier New"/>
          <w:b/>
        </w:rPr>
        <w:t>Part 2</w:t>
      </w:r>
      <w:r>
        <w:rPr>
          <w:rFonts w:ascii="Verdana" w:eastAsia="Times New Roman" w:hAnsi="Verdana" w:cs="Courier New"/>
        </w:rPr>
        <w:t xml:space="preserve"> – </w:t>
      </w:r>
      <w:r w:rsidRPr="005F0085">
        <w:rPr>
          <w:rFonts w:ascii="Verdana" w:eastAsia="Times New Roman" w:hAnsi="Verdana" w:cs="Courier New"/>
          <w:b/>
          <w:iCs/>
          <w:color w:val="FF0000"/>
        </w:rPr>
        <w:t>(bold red)</w:t>
      </w:r>
      <w:r>
        <w:rPr>
          <w:rFonts w:ascii="Verdana" w:eastAsia="Times New Roman" w:hAnsi="Verdana" w:cs="Courier New"/>
          <w:b/>
          <w:i/>
          <w:color w:val="FF0000"/>
        </w:rPr>
        <w:t xml:space="preserve"> </w:t>
      </w:r>
      <w:r w:rsidRPr="007275D5">
        <w:rPr>
          <w:rFonts w:ascii="Verdana" w:eastAsia="Times New Roman" w:hAnsi="Verdana" w:cs="Courier New"/>
          <w:b/>
        </w:rPr>
        <w:t>&gt;</w:t>
      </w:r>
    </w:p>
    <w:p w14:paraId="13510592" w14:textId="77777777" w:rsidR="00A0024C" w:rsidRPr="00A071EA" w:rsidRDefault="00A0024C" w:rsidP="00A0024C">
      <w:pPr>
        <w:rPr>
          <w:rFonts w:ascii="Verdana" w:hAnsi="Verdana"/>
        </w:rPr>
      </w:pPr>
    </w:p>
    <w:p w14:paraId="264F62E5" w14:textId="77777777" w:rsidR="00A0024C" w:rsidRDefault="00A0024C" w:rsidP="00A0024C">
      <w:pPr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INTRO: / 1 2 3 4 /</w:t>
      </w:r>
    </w:p>
    <w:p w14:paraId="4E91AF27" w14:textId="77777777" w:rsidR="00A0024C" w:rsidRDefault="00A0024C" w:rsidP="00A0024C">
      <w:pPr>
        <w:rPr>
          <w:rFonts w:ascii="Verdana" w:hAnsi="Verdana"/>
          <w:b/>
          <w:lang w:val="es-ES"/>
        </w:rPr>
      </w:pPr>
    </w:p>
    <w:p w14:paraId="45F93B57" w14:textId="77777777" w:rsidR="00A0024C" w:rsidRPr="007D398D" w:rsidRDefault="00A0024C" w:rsidP="00A0024C">
      <w:pPr>
        <w:rPr>
          <w:rFonts w:ascii="Verdana" w:hAnsi="Verdana"/>
          <w:b/>
          <w:lang w:val="es-ES"/>
        </w:rPr>
      </w:pPr>
      <w:r w:rsidRPr="00DD6F72">
        <w:rPr>
          <w:rFonts w:ascii="Verdana" w:hAnsi="Verdana"/>
          <w:b/>
          <w:lang w:val="es-ES"/>
        </w:rPr>
        <w:t>[D7]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DD6F72">
        <w:rPr>
          <w:rFonts w:ascii="Verdana" w:hAnsi="Verdana"/>
          <w:b/>
          <w:lang w:val="es-ES"/>
        </w:rPr>
        <w:t xml:space="preserve"> [D7]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DD6F72">
        <w:rPr>
          <w:rFonts w:ascii="Verdana" w:hAnsi="Verdana"/>
          <w:b/>
          <w:lang w:val="es-ES"/>
        </w:rPr>
        <w:t xml:space="preserve"> [D7]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DD6F72">
        <w:rPr>
          <w:rFonts w:ascii="Verdana" w:hAnsi="Verdana"/>
          <w:b/>
          <w:lang w:val="es-ES"/>
        </w:rPr>
        <w:t xml:space="preserve"> [D7]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DD6F72">
        <w:rPr>
          <w:rFonts w:ascii="Verdana" w:hAnsi="Verdana" w:cs="Courier New"/>
          <w:b/>
          <w:color w:val="000000" w:themeColor="text1"/>
          <w:lang w:val="es-ES"/>
        </w:rPr>
        <w:t xml:space="preserve"> / </w:t>
      </w:r>
      <w:r w:rsidRPr="00DD6F72">
        <w:rPr>
          <w:rFonts w:ascii="Verdana" w:hAnsi="Verdana"/>
          <w:b/>
          <w:lang w:val="es-ES"/>
        </w:rPr>
        <w:t>[D7]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5666016" w14:textId="77777777" w:rsidR="00A0024C" w:rsidRPr="00DD6F72" w:rsidRDefault="00A0024C" w:rsidP="00A0024C">
      <w:pPr>
        <w:rPr>
          <w:rFonts w:ascii="Verdana" w:hAnsi="Verdana"/>
          <w:lang w:val="es-ES"/>
        </w:rPr>
      </w:pPr>
    </w:p>
    <w:p w14:paraId="4380D98C" w14:textId="77777777" w:rsidR="00A0024C" w:rsidRPr="00A071EA" w:rsidRDefault="00A0024C" w:rsidP="00A0024C">
      <w:pPr>
        <w:rPr>
          <w:rFonts w:ascii="Verdana" w:hAnsi="Verdana"/>
        </w:rPr>
      </w:pPr>
      <w:r w:rsidRPr="00A071EA">
        <w:rPr>
          <w:rFonts w:ascii="Verdana" w:hAnsi="Verdana"/>
        </w:rPr>
        <w:t xml:space="preserve">It might seem crazy what I'm about to say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[D][G]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[A][G]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</w:p>
    <w:p w14:paraId="4126BA7C" w14:textId="77777777" w:rsidR="00A0024C" w:rsidRPr="00A071EA" w:rsidRDefault="00A0024C" w:rsidP="00A0024C">
      <w:pPr>
        <w:rPr>
          <w:rFonts w:ascii="Verdana" w:hAnsi="Verdana"/>
        </w:rPr>
      </w:pP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071EA">
        <w:rPr>
          <w:rFonts w:ascii="Verdana" w:hAnsi="Verdana"/>
        </w:rPr>
        <w:t xml:space="preserve"> Sunshine she's here, you can take a break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[D][G]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[A][G]</w:t>
      </w:r>
    </w:p>
    <w:p w14:paraId="05CCECBC" w14:textId="23270CA3" w:rsidR="00A0024C" w:rsidRPr="00A071EA" w:rsidRDefault="00A0024C" w:rsidP="00A0024C">
      <w:pPr>
        <w:rPr>
          <w:rFonts w:ascii="Verdana" w:hAnsi="Verdana"/>
        </w:rPr>
      </w:pPr>
      <w:r w:rsidRPr="00A071EA">
        <w:rPr>
          <w:rFonts w:ascii="Verdana" w:hAnsi="Verdana"/>
        </w:rPr>
        <w:t xml:space="preserve">I'm a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071EA">
        <w:rPr>
          <w:rFonts w:ascii="Verdana" w:hAnsi="Verdana"/>
        </w:rPr>
        <w:t xml:space="preserve"> hot air balloon that could go to space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[D][G]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  <w:r w:rsidR="00624231"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[A][G]</w:t>
      </w:r>
    </w:p>
    <w:p w14:paraId="21A298ED" w14:textId="2C1C9C63" w:rsidR="00A0024C" w:rsidRPr="00A071EA" w:rsidRDefault="00A0024C" w:rsidP="00A0024C">
      <w:pPr>
        <w:rPr>
          <w:rFonts w:ascii="Verdana" w:hAnsi="Verdana"/>
        </w:rPr>
      </w:pPr>
      <w:r w:rsidRPr="00A071EA">
        <w:rPr>
          <w:rFonts w:ascii="Verdana" w:hAnsi="Verdana"/>
        </w:rPr>
        <w:t xml:space="preserve">With the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071EA">
        <w:rPr>
          <w:rFonts w:ascii="Verdana" w:hAnsi="Verdana"/>
        </w:rPr>
        <w:t xml:space="preserve"> air, like I don't care, baby by the way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[D][G]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  <w:r w:rsidR="00624231"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E3111F">
        <w:rPr>
          <w:rFonts w:ascii="Verdana" w:hAnsi="Verdana"/>
          <w:b/>
          <w:color w:val="FF0000"/>
        </w:rPr>
        <w:t>(Be-</w:t>
      </w:r>
      <w:r w:rsidRPr="00A071EA">
        <w:rPr>
          <w:rFonts w:ascii="Verdana" w:hAnsi="Verdana"/>
          <w:b/>
        </w:rPr>
        <w:t>[G]</w:t>
      </w:r>
      <w:r w:rsidRPr="00E3111F">
        <w:rPr>
          <w:rFonts w:ascii="Verdana" w:hAnsi="Verdana"/>
          <w:b/>
          <w:color w:val="FF0000"/>
        </w:rPr>
        <w:t>cause</w:t>
      </w:r>
      <w:r w:rsidRPr="00E3111F">
        <w:rPr>
          <w:rFonts w:ascii="Verdana" w:hAnsi="Verdana"/>
          <w:bCs/>
          <w:color w:val="FF0000"/>
        </w:rPr>
        <w:t xml:space="preserve"> </w:t>
      </w:r>
    </w:p>
    <w:p w14:paraId="75D19183" w14:textId="77777777" w:rsidR="00A0024C" w:rsidRPr="00A071EA" w:rsidRDefault="00A0024C" w:rsidP="00A0024C">
      <w:pPr>
        <w:rPr>
          <w:rFonts w:ascii="Verdana" w:hAnsi="Verdana"/>
        </w:rPr>
      </w:pPr>
    </w:p>
    <w:p w14:paraId="03C8517E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E3111F">
        <w:rPr>
          <w:rFonts w:ascii="Verdana" w:hAnsi="Verdana"/>
          <w:b/>
          <w:color w:val="FF0000"/>
        </w:rPr>
        <w:t>I’m</w:t>
      </w:r>
      <w:r w:rsidRPr="00E3111F">
        <w:rPr>
          <w:rFonts w:ascii="Verdana" w:hAnsi="Verdana"/>
          <w:bCs/>
          <w:color w:val="FF0000"/>
        </w:rPr>
        <w:t xml:space="preserve">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36EB0ED7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feel like a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room without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a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roof</w:t>
      </w:r>
    </w:p>
    <w:p w14:paraId="72A50D31" w14:textId="77777777" w:rsidR="00A0024C" w:rsidRPr="005F0085" w:rsidRDefault="00A0024C" w:rsidP="00A0024C">
      <w:pPr>
        <w:rPr>
          <w:rFonts w:ascii="Verdana" w:hAnsi="Verdana"/>
          <w:b/>
          <w:iCs/>
          <w:color w:val="1F497D" w:themeColor="text2"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40F80EC1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feel like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[Am7</w:t>
      </w:r>
      <w:r w:rsidRPr="005F0085">
        <w:rPr>
          <w:rFonts w:ascii="Verdana" w:hAnsi="Verdana"/>
          <w:b/>
          <w:iCs/>
          <w:color w:val="1F497D" w:themeColor="text2"/>
        </w:rPr>
        <w:t>]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happiness is the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truth</w:t>
      </w:r>
    </w:p>
    <w:p w14:paraId="075AE8FE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45A91ACF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know what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happiness is to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b/>
          <w:iCs/>
          <w:color w:val="0070C0"/>
        </w:rPr>
        <w:t xml:space="preserve"> you</w:t>
      </w:r>
    </w:p>
    <w:p w14:paraId="03765C6E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6EC4AAA5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 xml:space="preserve">if you feel like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 xml:space="preserve">that's what you </w:t>
      </w:r>
      <w:proofErr w:type="spellStart"/>
      <w:r w:rsidRPr="005F0085">
        <w:rPr>
          <w:rFonts w:ascii="Verdana" w:hAnsi="Verdana"/>
          <w:b/>
          <w:iCs/>
          <w:color w:val="0070C0"/>
        </w:rPr>
        <w:t>wanna</w:t>
      </w:r>
      <w:proofErr w:type="spellEnd"/>
      <w:r w:rsidRPr="005F0085">
        <w:rPr>
          <w:rFonts w:ascii="Verdana" w:hAnsi="Verdana"/>
          <w:b/>
          <w:iCs/>
          <w:color w:val="0070C0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do</w:t>
      </w:r>
    </w:p>
    <w:p w14:paraId="09D36F1C" w14:textId="77777777" w:rsidR="00A0024C" w:rsidRPr="005F0085" w:rsidRDefault="00A0024C" w:rsidP="00A0024C">
      <w:pPr>
        <w:rPr>
          <w:rFonts w:ascii="Verdana" w:hAnsi="Verdana"/>
          <w:iCs/>
        </w:rPr>
      </w:pPr>
    </w:p>
    <w:p w14:paraId="0F5A3FB2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Here come bad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news, </w:t>
      </w:r>
      <w:proofErr w:type="spellStart"/>
      <w:r w:rsidRPr="005F0085">
        <w:rPr>
          <w:rFonts w:ascii="Verdana" w:hAnsi="Verdana"/>
          <w:iCs/>
        </w:rPr>
        <w:t>talkin</w:t>
      </w:r>
      <w:proofErr w:type="spellEnd"/>
      <w:r w:rsidRPr="005F0085">
        <w:rPr>
          <w:rFonts w:ascii="Verdana" w:hAnsi="Verdana"/>
          <w:iCs/>
        </w:rPr>
        <w:t xml:space="preserve">’ this and that </w:t>
      </w:r>
      <w:r w:rsidRPr="005F0085">
        <w:rPr>
          <w:rFonts w:ascii="Verdana" w:hAnsi="Verdana"/>
          <w:b/>
          <w:iCs/>
        </w:rPr>
        <w:t>/ [D][G] / [A][G]</w:t>
      </w:r>
      <w:r w:rsidRPr="005F0085">
        <w:rPr>
          <w:rFonts w:ascii="Verdana" w:hAnsi="Verdana"/>
          <w:b/>
          <w:iCs/>
          <w:color w:val="FF0000"/>
        </w:rPr>
        <w:t xml:space="preserve"> (Yeah)</w:t>
      </w:r>
    </w:p>
    <w:p w14:paraId="144A3DD3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Give me all you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got, don’t hold it back </w:t>
      </w:r>
      <w:r w:rsidRPr="005F0085">
        <w:rPr>
          <w:rFonts w:ascii="Verdana" w:hAnsi="Verdana"/>
          <w:b/>
          <w:iCs/>
        </w:rPr>
        <w:t>/ [D][G] / [A][G]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>(Yeah)</w:t>
      </w:r>
    </w:p>
    <w:p w14:paraId="7F3276EE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Well I should probably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warn you, I'll be just fine </w:t>
      </w:r>
      <w:r w:rsidRPr="005F0085">
        <w:rPr>
          <w:rFonts w:ascii="Verdana" w:hAnsi="Verdana"/>
          <w:b/>
          <w:iCs/>
        </w:rPr>
        <w:t>/ [D][G] / [A][G]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>(Yeah)</w:t>
      </w:r>
    </w:p>
    <w:p w14:paraId="4E0979E7" w14:textId="2165F42D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No offense to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you, don’t waste your time </w:t>
      </w:r>
      <w:r w:rsidRPr="005F0085">
        <w:rPr>
          <w:rFonts w:ascii="Verdana" w:hAnsi="Verdana"/>
          <w:b/>
          <w:iCs/>
        </w:rPr>
        <w:t>[D][G]</w:t>
      </w:r>
      <w:r w:rsidRPr="005F0085">
        <w:rPr>
          <w:rFonts w:ascii="Verdana" w:hAnsi="Verdana"/>
          <w:iCs/>
        </w:rPr>
        <w:t xml:space="preserve"> here's </w:t>
      </w:r>
      <w:r w:rsidRPr="005F0085">
        <w:rPr>
          <w:rFonts w:ascii="Verdana" w:hAnsi="Verdana"/>
          <w:b/>
          <w:iCs/>
        </w:rPr>
        <w:t>[A]</w:t>
      </w:r>
      <w:r w:rsidRPr="005F0085">
        <w:rPr>
          <w:rFonts w:ascii="Verdana" w:hAnsi="Verdana"/>
          <w:iCs/>
        </w:rPr>
        <w:t xml:space="preserve"> why</w:t>
      </w:r>
      <w:r>
        <w:rPr>
          <w:rFonts w:ascii="Verdana" w:hAnsi="Verdana"/>
          <w:iCs/>
        </w:rPr>
        <w:t xml:space="preserve"> </w:t>
      </w:r>
      <w:r w:rsidRPr="00E3111F">
        <w:rPr>
          <w:rFonts w:ascii="Verdana" w:hAnsi="Verdana"/>
          <w:b/>
          <w:color w:val="FF0000"/>
        </w:rPr>
        <w:t>(Be</w:t>
      </w:r>
      <w:r w:rsidRPr="00A071EA">
        <w:rPr>
          <w:rFonts w:ascii="Verdana" w:hAnsi="Verdana"/>
          <w:b/>
        </w:rPr>
        <w:t>[G]</w:t>
      </w:r>
      <w:r w:rsidRPr="00E3111F">
        <w:rPr>
          <w:rFonts w:ascii="Verdana" w:hAnsi="Verdana"/>
          <w:b/>
          <w:color w:val="FF0000"/>
        </w:rPr>
        <w:t>cause</w:t>
      </w:r>
    </w:p>
    <w:p w14:paraId="5C966D0E" w14:textId="77777777" w:rsidR="00A0024C" w:rsidRPr="005F0085" w:rsidRDefault="00A0024C" w:rsidP="00A0024C">
      <w:pPr>
        <w:rPr>
          <w:rFonts w:ascii="Verdana" w:hAnsi="Verdana"/>
          <w:iCs/>
        </w:rPr>
      </w:pPr>
    </w:p>
    <w:p w14:paraId="11E29FA2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FF0000"/>
        </w:rPr>
        <w:t xml:space="preserve">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3E12D2C2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feel like a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room without a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roof</w:t>
      </w:r>
    </w:p>
    <w:p w14:paraId="732C2C33" w14:textId="77777777" w:rsidR="00A0024C" w:rsidRPr="005F0085" w:rsidRDefault="00A0024C" w:rsidP="00A0024C">
      <w:pPr>
        <w:rPr>
          <w:rFonts w:ascii="Verdana" w:hAnsi="Verdana"/>
          <w:b/>
          <w:iCs/>
          <w:color w:val="1F497D" w:themeColor="text2"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00A88490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feel like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[Am7</w:t>
      </w:r>
      <w:r w:rsidRPr="005F0085">
        <w:rPr>
          <w:rFonts w:ascii="Verdana" w:hAnsi="Verdana"/>
          <w:b/>
          <w:iCs/>
          <w:color w:val="1F497D" w:themeColor="text2"/>
        </w:rPr>
        <w:t>]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happiness is the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truth</w:t>
      </w:r>
    </w:p>
    <w:p w14:paraId="5BF2284E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740127AD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 xml:space="preserve">if you know what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happiness is to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you</w:t>
      </w:r>
    </w:p>
    <w:p w14:paraId="6B5C205D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48528E30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 xml:space="preserve">if you feel like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 xml:space="preserve">that's what you </w:t>
      </w:r>
      <w:proofErr w:type="spellStart"/>
      <w:r w:rsidRPr="005F0085">
        <w:rPr>
          <w:rFonts w:ascii="Verdana" w:hAnsi="Verdana"/>
          <w:b/>
          <w:iCs/>
          <w:color w:val="0070C0"/>
        </w:rPr>
        <w:t>wanna</w:t>
      </w:r>
      <w:proofErr w:type="spellEnd"/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do</w:t>
      </w:r>
    </w:p>
    <w:p w14:paraId="2225B1C3" w14:textId="77777777" w:rsidR="00A0024C" w:rsidRPr="005F0085" w:rsidRDefault="00A0024C" w:rsidP="00A0024C">
      <w:pPr>
        <w:rPr>
          <w:rFonts w:ascii="Verdana" w:hAnsi="Verdana"/>
          <w:iCs/>
        </w:rPr>
      </w:pPr>
    </w:p>
    <w:p w14:paraId="1B215604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>(Happy)</w:t>
      </w:r>
      <w:r w:rsidRPr="005F0085">
        <w:rPr>
          <w:rFonts w:ascii="Verdana" w:hAnsi="Verdana"/>
          <w:iCs/>
          <w:color w:val="FF0000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Bring me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b/>
          <w:iCs/>
          <w:color w:val="0070C0"/>
        </w:rPr>
        <w:t xml:space="preserve"> down, can't </w:t>
      </w:r>
      <w:proofErr w:type="spellStart"/>
      <w:r w:rsidRPr="005F0085">
        <w:rPr>
          <w:rFonts w:ascii="Verdana" w:hAnsi="Verdana"/>
          <w:b/>
          <w:iCs/>
          <w:color w:val="0070C0"/>
        </w:rPr>
        <w:t>nothin</w:t>
      </w:r>
      <w:proofErr w:type="spellEnd"/>
      <w:r w:rsidRPr="005F0085">
        <w:rPr>
          <w:rFonts w:ascii="Verdana" w:hAnsi="Verdana"/>
          <w:b/>
          <w:iCs/>
          <w:color w:val="0070C0"/>
        </w:rPr>
        <w:t>’</w:t>
      </w:r>
    </w:p>
    <w:p w14:paraId="68ED9890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>(Happy)</w:t>
      </w:r>
      <w:r w:rsidRPr="005F0085">
        <w:rPr>
          <w:rFonts w:ascii="Verdana" w:hAnsi="Verdana"/>
          <w:iCs/>
          <w:color w:val="FF0000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Bring me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down, your love is too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high</w:t>
      </w:r>
    </w:p>
    <w:p w14:paraId="7E02C698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FF0000"/>
        </w:rPr>
        <w:t xml:space="preserve">                                                                                     (Happy)</w:t>
      </w:r>
    </w:p>
    <w:p w14:paraId="4B899FD7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Bring me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 xml:space="preserve">down, can't </w:t>
      </w:r>
      <w:proofErr w:type="spellStart"/>
      <w:r w:rsidRPr="005F0085">
        <w:rPr>
          <w:rFonts w:ascii="Verdana" w:hAnsi="Verdana"/>
          <w:b/>
          <w:iCs/>
          <w:color w:val="0070C0"/>
        </w:rPr>
        <w:t>nothin</w:t>
      </w:r>
      <w:proofErr w:type="spellEnd"/>
      <w:r w:rsidRPr="005F0085">
        <w:rPr>
          <w:rFonts w:ascii="Verdana" w:hAnsi="Verdana"/>
          <w:b/>
          <w:iCs/>
          <w:color w:val="0070C0"/>
        </w:rPr>
        <w:t>’</w:t>
      </w:r>
    </w:p>
    <w:p w14:paraId="79C5E739" w14:textId="77777777" w:rsidR="00A0024C" w:rsidRPr="005F0085" w:rsidRDefault="00A0024C" w:rsidP="00A0024C">
      <w:pPr>
        <w:rPr>
          <w:rFonts w:ascii="Verdana" w:hAnsi="Verdana"/>
          <w:b/>
          <w:iCs/>
          <w:color w:val="0070C0"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>(Happy)</w:t>
      </w:r>
      <w:r w:rsidRPr="005F0085">
        <w:rPr>
          <w:rFonts w:ascii="Verdana" w:hAnsi="Verdana"/>
          <w:iCs/>
          <w:color w:val="FF0000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Bring me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down I said let me tell you now</w:t>
      </w:r>
    </w:p>
    <w:p w14:paraId="38447A08" w14:textId="77777777" w:rsidR="00A0024C" w:rsidRPr="005F0085" w:rsidRDefault="00A0024C" w:rsidP="00A0024C">
      <w:pPr>
        <w:rPr>
          <w:iCs/>
        </w:rPr>
      </w:pPr>
      <w:r w:rsidRPr="005F0085">
        <w:rPr>
          <w:iCs/>
        </w:rPr>
        <w:br w:type="page"/>
      </w:r>
    </w:p>
    <w:p w14:paraId="360A565B" w14:textId="77777777" w:rsidR="00A0024C" w:rsidRPr="005F0085" w:rsidRDefault="00A0024C" w:rsidP="00A0024C">
      <w:pPr>
        <w:rPr>
          <w:rFonts w:ascii="Verdana" w:hAnsi="Verdana"/>
          <w:b/>
          <w:iCs/>
          <w:color w:val="FF0000"/>
        </w:rPr>
      </w:pPr>
    </w:p>
    <w:p w14:paraId="459FA58B" w14:textId="77777777" w:rsidR="00A0024C" w:rsidRPr="005F0085" w:rsidRDefault="00A0024C" w:rsidP="00A0024C">
      <w:pPr>
        <w:ind w:left="720"/>
        <w:rPr>
          <w:rFonts w:ascii="Verdana" w:hAnsi="Verdana"/>
          <w:b/>
          <w:iCs/>
          <w:color w:val="000000" w:themeColor="text1"/>
        </w:rPr>
      </w:pPr>
      <w:r w:rsidRPr="005F0085">
        <w:rPr>
          <w:rFonts w:ascii="Verdana" w:hAnsi="Verdana"/>
          <w:b/>
          <w:iCs/>
          <w:color w:val="000000" w:themeColor="text1"/>
        </w:rPr>
        <w:t>&lt; 2 PARTS SUNG TOGETHER &gt;</w:t>
      </w:r>
    </w:p>
    <w:p w14:paraId="189EA016" w14:textId="77777777" w:rsidR="00A0024C" w:rsidRPr="005F0085" w:rsidRDefault="00A0024C" w:rsidP="00A0024C">
      <w:pPr>
        <w:ind w:left="720"/>
        <w:rPr>
          <w:rFonts w:ascii="Verdana" w:hAnsi="Verdana"/>
          <w:b/>
          <w:iCs/>
          <w:color w:val="000000" w:themeColor="text1"/>
          <w:sz w:val="16"/>
          <w:szCs w:val="16"/>
        </w:rPr>
      </w:pPr>
    </w:p>
    <w:p w14:paraId="187036A0" w14:textId="77777777" w:rsidR="00A0024C" w:rsidRPr="005F0085" w:rsidRDefault="00A0024C" w:rsidP="00A0024C">
      <w:pPr>
        <w:ind w:left="720"/>
        <w:rPr>
          <w:rFonts w:ascii="Verdana" w:hAnsi="Verdana"/>
          <w:b/>
          <w:iCs/>
          <w:color w:val="FF0000"/>
        </w:rPr>
      </w:pPr>
      <w:r w:rsidRPr="005F0085">
        <w:rPr>
          <w:rFonts w:ascii="Verdana" w:hAnsi="Verdana"/>
          <w:b/>
          <w:iCs/>
          <w:color w:val="FF0000"/>
        </w:rPr>
        <w:t>PART 1:</w:t>
      </w:r>
    </w:p>
    <w:p w14:paraId="23EC484E" w14:textId="77777777" w:rsidR="00A0024C" w:rsidRPr="005F0085" w:rsidRDefault="00A0024C" w:rsidP="00A0024C">
      <w:pPr>
        <w:ind w:left="720"/>
        <w:rPr>
          <w:rFonts w:ascii="Verdana" w:hAnsi="Verdana"/>
          <w:b/>
          <w:iCs/>
          <w:color w:val="FF0000"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 xml:space="preserve">(Happy, happy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>happy, happy)</w:t>
      </w:r>
    </w:p>
    <w:p w14:paraId="3A9EAA4F" w14:textId="77777777" w:rsidR="00A0024C" w:rsidRPr="005F0085" w:rsidRDefault="00A0024C" w:rsidP="00A0024C">
      <w:pPr>
        <w:ind w:left="720"/>
        <w:rPr>
          <w:rFonts w:ascii="Verdana" w:hAnsi="Verdana"/>
          <w:b/>
          <w:iCs/>
          <w:color w:val="FF0000"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 xml:space="preserve">(Happy, happy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>happy, happy)</w:t>
      </w:r>
    </w:p>
    <w:p w14:paraId="73F86799" w14:textId="77777777" w:rsidR="00A0024C" w:rsidRPr="005F0085" w:rsidRDefault="00A0024C" w:rsidP="00A0024C">
      <w:pPr>
        <w:ind w:left="720"/>
        <w:rPr>
          <w:rFonts w:ascii="Verdana" w:hAnsi="Verdana"/>
          <w:b/>
          <w:iCs/>
          <w:color w:val="FF0000"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 xml:space="preserve">(Happy, happy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>happy, happy)</w:t>
      </w:r>
    </w:p>
    <w:p w14:paraId="1BAB3CB0" w14:textId="77777777" w:rsidR="00A0024C" w:rsidRPr="005F0085" w:rsidRDefault="00A0024C" w:rsidP="00A0024C">
      <w:pPr>
        <w:ind w:left="720"/>
        <w:rPr>
          <w:rFonts w:ascii="Verdana" w:hAnsi="Verdana"/>
          <w:b/>
          <w:iCs/>
          <w:color w:val="FF0000"/>
        </w:rPr>
      </w:pP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FF0000"/>
        </w:rPr>
        <w:t xml:space="preserve">(Happy, happy </w:t>
      </w:r>
      <w:r w:rsidRPr="005F0085">
        <w:rPr>
          <w:rFonts w:ascii="Verdana" w:hAnsi="Verdana"/>
          <w:b/>
          <w:iCs/>
        </w:rPr>
        <w:t>[Z]</w:t>
      </w:r>
      <w:r w:rsidRPr="005F0085">
        <w:rPr>
          <w:rFonts w:ascii="Verdana" w:hAnsi="Verdana"/>
          <w:iCs/>
        </w:rPr>
        <w:t xml:space="preserve"> </w:t>
      </w:r>
      <w:proofErr w:type="gramStart"/>
      <w:r w:rsidRPr="005F0085">
        <w:rPr>
          <w:rFonts w:ascii="Verdana" w:hAnsi="Verdana"/>
          <w:b/>
          <w:iCs/>
          <w:color w:val="FF0000"/>
        </w:rPr>
        <w:t>happy, because</w:t>
      </w:r>
      <w:proofErr w:type="gramEnd"/>
      <w:r w:rsidRPr="005F0085">
        <w:rPr>
          <w:rFonts w:ascii="Verdana" w:hAnsi="Verdana"/>
          <w:b/>
          <w:iCs/>
          <w:color w:val="FF0000"/>
        </w:rPr>
        <w:t xml:space="preserve"> I’m</w:t>
      </w:r>
    </w:p>
    <w:p w14:paraId="1343F931" w14:textId="77777777" w:rsidR="00A0024C" w:rsidRPr="005F0085" w:rsidRDefault="00A0024C" w:rsidP="00A0024C">
      <w:pPr>
        <w:ind w:left="720"/>
        <w:rPr>
          <w:rFonts w:ascii="Verdana" w:hAnsi="Verdana"/>
          <w:b/>
          <w:iCs/>
          <w:color w:val="FF0000"/>
          <w:sz w:val="16"/>
          <w:szCs w:val="16"/>
        </w:rPr>
      </w:pPr>
    </w:p>
    <w:p w14:paraId="31BB8AB1" w14:textId="77777777" w:rsidR="00A0024C" w:rsidRPr="005F0085" w:rsidRDefault="00A0024C" w:rsidP="00A0024C">
      <w:pPr>
        <w:ind w:left="720"/>
        <w:rPr>
          <w:rFonts w:ascii="Verdana" w:hAnsi="Verdana"/>
          <w:b/>
          <w:iCs/>
          <w:color w:val="0070C0"/>
        </w:rPr>
      </w:pPr>
      <w:r w:rsidRPr="005F0085">
        <w:rPr>
          <w:rFonts w:ascii="Verdana" w:hAnsi="Verdana"/>
          <w:b/>
          <w:iCs/>
          <w:color w:val="0070C0"/>
        </w:rPr>
        <w:t>PART 2:</w:t>
      </w:r>
    </w:p>
    <w:p w14:paraId="02C4837E" w14:textId="77777777" w:rsidR="00A0024C" w:rsidRPr="005F0085" w:rsidRDefault="00A0024C" w:rsidP="00A0024C">
      <w:pPr>
        <w:ind w:left="720"/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</w:rPr>
        <w:t xml:space="preserve">[Z] </w:t>
      </w:r>
      <w:r w:rsidRPr="005F0085">
        <w:rPr>
          <w:rFonts w:ascii="Verdana" w:hAnsi="Verdana"/>
          <w:b/>
          <w:iCs/>
          <w:color w:val="0070C0"/>
        </w:rPr>
        <w:t>Bring me</w:t>
      </w:r>
      <w:r w:rsidRPr="005F0085">
        <w:rPr>
          <w:rFonts w:ascii="Verdana" w:hAnsi="Verdana"/>
          <w:b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 xml:space="preserve">[Z] </w:t>
      </w:r>
      <w:r w:rsidRPr="005F0085">
        <w:rPr>
          <w:rFonts w:ascii="Verdana" w:hAnsi="Verdana"/>
          <w:b/>
          <w:iCs/>
          <w:color w:val="0070C0"/>
        </w:rPr>
        <w:t xml:space="preserve">down, can't </w:t>
      </w:r>
      <w:proofErr w:type="spellStart"/>
      <w:r w:rsidRPr="005F0085">
        <w:rPr>
          <w:rFonts w:ascii="Verdana" w:hAnsi="Verdana"/>
          <w:b/>
          <w:iCs/>
          <w:color w:val="0070C0"/>
        </w:rPr>
        <w:t>nothin</w:t>
      </w:r>
      <w:proofErr w:type="spellEnd"/>
      <w:r w:rsidRPr="005F0085">
        <w:rPr>
          <w:rFonts w:ascii="Verdana" w:hAnsi="Verdana"/>
          <w:b/>
          <w:iCs/>
          <w:color w:val="0070C0"/>
        </w:rPr>
        <w:t>’</w:t>
      </w:r>
    </w:p>
    <w:p w14:paraId="47F52E6C" w14:textId="77777777" w:rsidR="00A0024C" w:rsidRPr="005F0085" w:rsidRDefault="00A0024C" w:rsidP="00A0024C">
      <w:pPr>
        <w:ind w:left="720"/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</w:rPr>
        <w:t xml:space="preserve">[Z] </w:t>
      </w:r>
      <w:r w:rsidRPr="005F0085">
        <w:rPr>
          <w:rFonts w:ascii="Verdana" w:hAnsi="Verdana"/>
          <w:b/>
          <w:iCs/>
          <w:color w:val="0070C0"/>
        </w:rPr>
        <w:t>Bring me</w:t>
      </w:r>
      <w:r w:rsidRPr="005F0085">
        <w:rPr>
          <w:rFonts w:ascii="Verdana" w:hAnsi="Verdana"/>
          <w:b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 xml:space="preserve">[Z] </w:t>
      </w:r>
      <w:r w:rsidRPr="005F0085">
        <w:rPr>
          <w:rFonts w:ascii="Verdana" w:hAnsi="Verdana"/>
          <w:b/>
          <w:iCs/>
          <w:color w:val="0070C0"/>
        </w:rPr>
        <w:t>down, your love is too</w:t>
      </w:r>
      <w:r w:rsidRPr="005F0085">
        <w:rPr>
          <w:rFonts w:ascii="Verdana" w:hAnsi="Verdana"/>
          <w:b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 xml:space="preserve">[Z] </w:t>
      </w:r>
      <w:r w:rsidRPr="005F0085">
        <w:rPr>
          <w:rFonts w:ascii="Verdana" w:hAnsi="Verdana"/>
          <w:b/>
          <w:iCs/>
          <w:color w:val="0070C0"/>
        </w:rPr>
        <w:t>high</w:t>
      </w:r>
    </w:p>
    <w:p w14:paraId="2402C12D" w14:textId="77777777" w:rsidR="00A0024C" w:rsidRPr="005F0085" w:rsidRDefault="00A0024C" w:rsidP="00A0024C">
      <w:pPr>
        <w:ind w:left="720"/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0070C0"/>
        </w:rPr>
        <w:t>Bring me</w:t>
      </w:r>
      <w:r w:rsidRPr="005F0085">
        <w:rPr>
          <w:rFonts w:ascii="Verdana" w:hAnsi="Verdana"/>
          <w:b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 xml:space="preserve">[Z] </w:t>
      </w:r>
      <w:r w:rsidRPr="005F0085">
        <w:rPr>
          <w:rFonts w:ascii="Verdana" w:hAnsi="Verdana"/>
          <w:b/>
          <w:iCs/>
          <w:color w:val="0070C0"/>
        </w:rPr>
        <w:t xml:space="preserve">down, can't </w:t>
      </w:r>
      <w:proofErr w:type="spellStart"/>
      <w:r w:rsidRPr="005F0085">
        <w:rPr>
          <w:rFonts w:ascii="Verdana" w:hAnsi="Verdana"/>
          <w:b/>
          <w:iCs/>
          <w:color w:val="0070C0"/>
        </w:rPr>
        <w:t>nothin</w:t>
      </w:r>
      <w:proofErr w:type="spellEnd"/>
      <w:r w:rsidRPr="005F0085">
        <w:rPr>
          <w:rFonts w:ascii="Verdana" w:hAnsi="Verdana"/>
          <w:b/>
          <w:iCs/>
          <w:color w:val="0070C0"/>
        </w:rPr>
        <w:t>’</w:t>
      </w:r>
      <w:r w:rsidRPr="005F0085">
        <w:rPr>
          <w:rFonts w:ascii="Verdana" w:hAnsi="Verdana"/>
          <w:b/>
          <w:iCs/>
          <w:color w:val="1F497D" w:themeColor="text2"/>
        </w:rPr>
        <w:t xml:space="preserve"> </w:t>
      </w:r>
    </w:p>
    <w:p w14:paraId="18B9A0F5" w14:textId="77777777" w:rsidR="00A0024C" w:rsidRPr="005F0085" w:rsidRDefault="00A0024C" w:rsidP="00A0024C">
      <w:pPr>
        <w:ind w:left="720"/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</w:rPr>
        <w:t xml:space="preserve">[Z] </w:t>
      </w:r>
      <w:r w:rsidRPr="005F0085">
        <w:rPr>
          <w:rFonts w:ascii="Verdana" w:hAnsi="Verdana"/>
          <w:b/>
          <w:iCs/>
          <w:color w:val="0070C0"/>
        </w:rPr>
        <w:t>Bring me</w:t>
      </w:r>
      <w:r w:rsidRPr="005F0085">
        <w:rPr>
          <w:rFonts w:ascii="Verdana" w:hAnsi="Verdana"/>
          <w:b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 xml:space="preserve">[Z] </w:t>
      </w:r>
      <w:r w:rsidRPr="005F0085">
        <w:rPr>
          <w:rFonts w:ascii="Verdana" w:hAnsi="Verdana"/>
          <w:b/>
          <w:iCs/>
          <w:color w:val="0070C0"/>
        </w:rPr>
        <w:t>down, I said</w:t>
      </w:r>
    </w:p>
    <w:p w14:paraId="2460A708" w14:textId="77777777" w:rsidR="00A0024C" w:rsidRPr="005F0085" w:rsidRDefault="00A0024C" w:rsidP="00A0024C">
      <w:pPr>
        <w:rPr>
          <w:rFonts w:ascii="Verdana" w:hAnsi="Verdana"/>
          <w:iCs/>
        </w:rPr>
      </w:pPr>
    </w:p>
    <w:p w14:paraId="418B4F3C" w14:textId="77777777" w:rsidR="00A0024C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2AF49115" w14:textId="1971E5D8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feel like a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room without a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roof</w:t>
      </w:r>
    </w:p>
    <w:p w14:paraId="036EAECB" w14:textId="77777777" w:rsidR="00A0024C" w:rsidRPr="005F0085" w:rsidRDefault="00A0024C" w:rsidP="00A0024C">
      <w:pPr>
        <w:rPr>
          <w:rFonts w:ascii="Verdana" w:hAnsi="Verdana"/>
          <w:b/>
          <w:iCs/>
          <w:color w:val="1F497D" w:themeColor="text2"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48346542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 xml:space="preserve">if you feel like </w:t>
      </w:r>
      <w:r w:rsidRPr="005F0085">
        <w:rPr>
          <w:rFonts w:ascii="Verdana" w:hAnsi="Verdana"/>
          <w:b/>
          <w:iCs/>
        </w:rPr>
        <w:t>[Am7</w:t>
      </w:r>
      <w:r w:rsidRPr="005F0085">
        <w:rPr>
          <w:rFonts w:ascii="Verdana" w:hAnsi="Verdana"/>
          <w:b/>
          <w:iCs/>
          <w:color w:val="1F497D" w:themeColor="text2"/>
        </w:rPr>
        <w:t>]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happiness is the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truth</w:t>
      </w:r>
    </w:p>
    <w:p w14:paraId="1D1D61B5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0B3A103C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know what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happiness is to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you</w:t>
      </w:r>
    </w:p>
    <w:p w14:paraId="4D8D791B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476BDA33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feel like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 xml:space="preserve">that's what you </w:t>
      </w:r>
      <w:proofErr w:type="spellStart"/>
      <w:r w:rsidRPr="005F0085">
        <w:rPr>
          <w:rFonts w:ascii="Verdana" w:hAnsi="Verdana"/>
          <w:b/>
          <w:iCs/>
          <w:color w:val="0070C0"/>
        </w:rPr>
        <w:t>wanna</w:t>
      </w:r>
      <w:proofErr w:type="spellEnd"/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b/>
          <w:iCs/>
          <w:color w:val="0070C0"/>
        </w:rPr>
        <w:t xml:space="preserve"> do</w:t>
      </w:r>
    </w:p>
    <w:p w14:paraId="0F9EA4C1" w14:textId="77777777" w:rsidR="00A0024C" w:rsidRPr="005F0085" w:rsidRDefault="00A0024C" w:rsidP="00A0024C">
      <w:pPr>
        <w:rPr>
          <w:rFonts w:ascii="Verdana" w:hAnsi="Verdana"/>
          <w:iCs/>
        </w:rPr>
      </w:pPr>
    </w:p>
    <w:p w14:paraId="54234BDD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69224FA0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feel like a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room without a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roof</w:t>
      </w:r>
    </w:p>
    <w:p w14:paraId="64558E01" w14:textId="77777777" w:rsidR="00A0024C" w:rsidRPr="005F0085" w:rsidRDefault="00A0024C" w:rsidP="00A0024C">
      <w:pPr>
        <w:rPr>
          <w:rFonts w:ascii="Verdana" w:hAnsi="Verdana"/>
          <w:b/>
          <w:iCs/>
          <w:color w:val="1F497D" w:themeColor="text2"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4135B73F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feel like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[Am7</w:t>
      </w:r>
      <w:r w:rsidRPr="005F0085">
        <w:rPr>
          <w:rFonts w:ascii="Verdana" w:hAnsi="Verdana"/>
          <w:b/>
          <w:iCs/>
          <w:color w:val="1F497D" w:themeColor="text2"/>
        </w:rPr>
        <w:t>]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happiness is the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truth</w:t>
      </w:r>
    </w:p>
    <w:p w14:paraId="44C3C188" w14:textId="77777777" w:rsidR="00A0024C" w:rsidRPr="005F0085" w:rsidRDefault="00A0024C" w:rsidP="00A0024C">
      <w:pPr>
        <w:rPr>
          <w:rFonts w:ascii="Verdana" w:hAnsi="Verdana"/>
          <w:b/>
          <w:iCs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24E4497D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if you know what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[Am7]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happiness is to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/>
          <w:iCs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you</w:t>
      </w:r>
    </w:p>
    <w:p w14:paraId="64E3F409" w14:textId="77777777" w:rsidR="00A0024C" w:rsidRPr="005F0085" w:rsidRDefault="00A0024C" w:rsidP="00A0024C">
      <w:pPr>
        <w:rPr>
          <w:rFonts w:ascii="Verdana" w:hAnsi="Verdana"/>
          <w:b/>
          <w:iCs/>
          <w:color w:val="1F497D" w:themeColor="text2"/>
        </w:rPr>
      </w:pPr>
      <w:r w:rsidRPr="005F0085">
        <w:rPr>
          <w:rFonts w:ascii="Verdana" w:hAnsi="Verdana"/>
          <w:b/>
          <w:iCs/>
          <w:color w:val="FF0000"/>
        </w:rPr>
        <w:t xml:space="preserve">(Because I'm </w:t>
      </w:r>
      <w:r w:rsidRPr="005F0085">
        <w:rPr>
          <w:rFonts w:ascii="Verdana" w:hAnsi="Verdana"/>
          <w:b/>
          <w:iCs/>
        </w:rPr>
        <w:t xml:space="preserve">[Bb] </w:t>
      </w:r>
      <w:r w:rsidRPr="005F0085">
        <w:rPr>
          <w:rFonts w:ascii="Verdana" w:hAnsi="Verdana"/>
          <w:b/>
          <w:iCs/>
          <w:color w:val="FF0000"/>
        </w:rPr>
        <w:t>happy)</w:t>
      </w:r>
    </w:p>
    <w:p w14:paraId="1815DCE1" w14:textId="77777777" w:rsidR="00A0024C" w:rsidRPr="005F0085" w:rsidRDefault="00A0024C" w:rsidP="00A0024C">
      <w:pPr>
        <w:rPr>
          <w:rFonts w:ascii="Verdana" w:hAnsi="Verdana"/>
          <w:iCs/>
        </w:rPr>
      </w:pPr>
      <w:r w:rsidRPr="005F0085">
        <w:rPr>
          <w:rFonts w:ascii="Verdana" w:hAnsi="Verdana"/>
          <w:b/>
          <w:iCs/>
          <w:color w:val="0070C0"/>
        </w:rPr>
        <w:t>Clap along</w:t>
      </w:r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  <w:color w:val="000000" w:themeColor="text1"/>
        </w:rPr>
        <w:t>[Am]</w:t>
      </w:r>
      <w:r w:rsidRPr="005F0085">
        <w:rPr>
          <w:rFonts w:ascii="Verdana" w:hAnsi="Verdana"/>
          <w:iCs/>
          <w:color w:val="000000" w:themeColor="text1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 xml:space="preserve">if you feel like </w:t>
      </w:r>
      <w:r w:rsidRPr="005F0085">
        <w:rPr>
          <w:rFonts w:ascii="Verdana" w:hAnsi="Verdana"/>
          <w:b/>
          <w:iCs/>
          <w:color w:val="000000" w:themeColor="text1"/>
        </w:rPr>
        <w:t>[Am7]</w:t>
      </w:r>
      <w:r w:rsidRPr="005F0085">
        <w:rPr>
          <w:rFonts w:ascii="Verdana" w:hAnsi="Verdana"/>
          <w:iCs/>
          <w:color w:val="000000" w:themeColor="text1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 xml:space="preserve">that's what you </w:t>
      </w:r>
      <w:proofErr w:type="spellStart"/>
      <w:r w:rsidRPr="005F0085">
        <w:rPr>
          <w:rFonts w:ascii="Verdana" w:hAnsi="Verdana"/>
          <w:b/>
          <w:iCs/>
          <w:color w:val="0070C0"/>
        </w:rPr>
        <w:t>wanna</w:t>
      </w:r>
      <w:proofErr w:type="spellEnd"/>
      <w:r w:rsidRPr="005F0085">
        <w:rPr>
          <w:rFonts w:ascii="Verdana" w:hAnsi="Verdana"/>
          <w:iCs/>
          <w:color w:val="1F497D" w:themeColor="text2"/>
        </w:rPr>
        <w:t xml:space="preserve"> </w:t>
      </w:r>
      <w:r w:rsidRPr="005F0085">
        <w:rPr>
          <w:rFonts w:ascii="Verdana" w:hAnsi="Verdana"/>
          <w:b/>
          <w:iCs/>
        </w:rPr>
        <w:t>[D]</w:t>
      </w:r>
      <w:r w:rsidRPr="005F0085">
        <w:rPr>
          <w:rFonts w:ascii="Verdana" w:hAnsi="Verdana" w:cs="Courier New"/>
          <w:b/>
          <w:iCs/>
          <w:color w:val="000000" w:themeColor="text1"/>
        </w:rPr>
        <w:sym w:font="Symbol" w:char="F0AF"/>
      </w:r>
      <w:r w:rsidRPr="005F0085">
        <w:rPr>
          <w:rFonts w:ascii="Verdana" w:hAnsi="Verdana" w:cs="Courier New"/>
          <w:b/>
          <w:iCs/>
          <w:color w:val="000000" w:themeColor="text1"/>
        </w:rPr>
        <w:t xml:space="preserve"> </w:t>
      </w:r>
      <w:r w:rsidRPr="005F0085">
        <w:rPr>
          <w:rFonts w:ascii="Verdana" w:hAnsi="Verdana"/>
          <w:b/>
          <w:iCs/>
          <w:color w:val="0070C0"/>
        </w:rPr>
        <w:t>do</w:t>
      </w:r>
    </w:p>
    <w:p w14:paraId="19C774E3" w14:textId="77777777" w:rsidR="00A0024C" w:rsidRPr="00A071EA" w:rsidRDefault="00A0024C" w:rsidP="00A0024C">
      <w:pPr>
        <w:rPr>
          <w:rFonts w:ascii="Verdana" w:hAnsi="Verdana"/>
        </w:rPr>
      </w:pPr>
    </w:p>
    <w:p w14:paraId="13DBF771" w14:textId="77777777" w:rsidR="00A0024C" w:rsidRPr="00A071EA" w:rsidRDefault="00A0024C" w:rsidP="00A0024C"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25BF6134" wp14:editId="3A00CE40">
            <wp:extent cx="459740" cy="607695"/>
            <wp:effectExtent l="0" t="0" r="0" b="190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4BF5363B" wp14:editId="192E4C21">
            <wp:extent cx="459740" cy="607695"/>
            <wp:effectExtent l="0" t="0" r="0" b="190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202B4789" wp14:editId="3764196E">
            <wp:extent cx="459740" cy="607695"/>
            <wp:effectExtent l="0" t="0" r="0" b="190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16304F74" wp14:editId="5664DB59">
            <wp:extent cx="459740" cy="607695"/>
            <wp:effectExtent l="0" t="0" r="0" b="190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763FC6BC" wp14:editId="07B81F99">
            <wp:extent cx="459740" cy="607695"/>
            <wp:effectExtent l="0" t="0" r="0" b="190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A0E974" wp14:editId="6128DBCF">
            <wp:extent cx="457200" cy="609600"/>
            <wp:effectExtent l="0" t="0" r="0" b="0"/>
            <wp:docPr id="165" name="Picture 16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8577C7" wp14:editId="5650F67E">
            <wp:extent cx="457200" cy="609600"/>
            <wp:effectExtent l="0" t="0" r="0" b="0"/>
            <wp:docPr id="166" name="Picture 16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6EC2" w14:textId="77777777" w:rsidR="00A0024C" w:rsidRDefault="00A0024C" w:rsidP="00A0024C">
      <w:pPr>
        <w:rPr>
          <w:rFonts w:ascii="Verdana" w:hAnsi="Verdana"/>
          <w:b/>
        </w:rPr>
      </w:pPr>
    </w:p>
    <w:p w14:paraId="04B5729D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A0024C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73F09"/>
    <w:rsid w:val="000961DF"/>
    <w:rsid w:val="000D00ED"/>
    <w:rsid w:val="00110521"/>
    <w:rsid w:val="00132109"/>
    <w:rsid w:val="00161445"/>
    <w:rsid w:val="0017786C"/>
    <w:rsid w:val="001B3137"/>
    <w:rsid w:val="001E2271"/>
    <w:rsid w:val="00215AFA"/>
    <w:rsid w:val="00252E97"/>
    <w:rsid w:val="002B56B4"/>
    <w:rsid w:val="003327FC"/>
    <w:rsid w:val="003442C9"/>
    <w:rsid w:val="003C492F"/>
    <w:rsid w:val="00414418"/>
    <w:rsid w:val="00490D27"/>
    <w:rsid w:val="00531581"/>
    <w:rsid w:val="00550EFA"/>
    <w:rsid w:val="005F0085"/>
    <w:rsid w:val="006230AD"/>
    <w:rsid w:val="00624231"/>
    <w:rsid w:val="006325CA"/>
    <w:rsid w:val="006B4273"/>
    <w:rsid w:val="007320F1"/>
    <w:rsid w:val="007D02AC"/>
    <w:rsid w:val="007E4748"/>
    <w:rsid w:val="0082492D"/>
    <w:rsid w:val="00866CDE"/>
    <w:rsid w:val="00972E99"/>
    <w:rsid w:val="00A0024C"/>
    <w:rsid w:val="00A071EA"/>
    <w:rsid w:val="00A42E3F"/>
    <w:rsid w:val="00A902E9"/>
    <w:rsid w:val="00A92235"/>
    <w:rsid w:val="00AB09B4"/>
    <w:rsid w:val="00B043CF"/>
    <w:rsid w:val="00B16743"/>
    <w:rsid w:val="00B66DF3"/>
    <w:rsid w:val="00BE2326"/>
    <w:rsid w:val="00C5218C"/>
    <w:rsid w:val="00CA07D7"/>
    <w:rsid w:val="00D66B4B"/>
    <w:rsid w:val="00DB1F9F"/>
    <w:rsid w:val="00E04FCE"/>
    <w:rsid w:val="00EC0C5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F712F"/>
  <w14:defaultImageDpi w14:val="300"/>
  <w15:docId w15:val="{E4514CCB-3B39-4E25-A67B-73AE665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81F4-7F71-4B03-856E-5798E54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2020-01-25T22:18:00Z</dcterms:created>
  <dcterms:modified xsi:type="dcterms:W3CDTF">2023-04-14T19:51:00Z</dcterms:modified>
</cp:coreProperties>
</file>