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7BCA" w14:textId="77777777" w:rsidR="005D0EC3" w:rsidRPr="007D527A" w:rsidRDefault="005D0EC3" w:rsidP="005D0EC3">
      <w:pPr>
        <w:pStyle w:val="Heading1"/>
      </w:pPr>
      <w:r w:rsidRPr="007D527A">
        <w:t>Dona Nobis Pacem</w:t>
      </w:r>
    </w:p>
    <w:p w14:paraId="7BDCC381" w14:textId="289C8990" w:rsidR="005D0EC3" w:rsidRDefault="005D0EC3" w:rsidP="005D0EC3">
      <w:pPr>
        <w:rPr>
          <w:rFonts w:ascii="Verdana" w:hAnsi="Verdana"/>
        </w:rPr>
      </w:pPr>
      <w:r w:rsidRPr="007D527A">
        <w:rPr>
          <w:rFonts w:ascii="Verdana" w:hAnsi="Verdana"/>
        </w:rPr>
        <w:t xml:space="preserve">Traditional (arranged by Guido </w:t>
      </w:r>
      <w:proofErr w:type="spellStart"/>
      <w:r w:rsidRPr="007D527A">
        <w:rPr>
          <w:rFonts w:ascii="Verdana" w:hAnsi="Verdana"/>
        </w:rPr>
        <w:t>Heistek</w:t>
      </w:r>
      <w:proofErr w:type="spellEnd"/>
      <w:r w:rsidRPr="007D527A">
        <w:rPr>
          <w:rFonts w:ascii="Verdana" w:hAnsi="Verdana"/>
        </w:rPr>
        <w:t>)</w:t>
      </w:r>
    </w:p>
    <w:p w14:paraId="1856103D" w14:textId="77777777" w:rsidR="005D0EC3" w:rsidRDefault="005D0EC3" w:rsidP="005D0EC3">
      <w:pPr>
        <w:rPr>
          <w:rFonts w:ascii="Verdana" w:hAnsi="Verdana"/>
        </w:rPr>
      </w:pPr>
    </w:p>
    <w:p w14:paraId="09EAEE70" w14:textId="77777777" w:rsidR="005D0EC3" w:rsidRDefault="005D0EC3" w:rsidP="005D0EC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C9EFD8" wp14:editId="2202EAF1">
            <wp:extent cx="457200" cy="609600"/>
            <wp:effectExtent l="0" t="0" r="0" b="0"/>
            <wp:docPr id="12" name="Picture 1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4FBDF3D" wp14:editId="2DB01023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67D48C" wp14:editId="6851E3C9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02D1" w14:textId="77777777" w:rsidR="00B734BD" w:rsidRDefault="00B734BD" w:rsidP="00B734BD">
      <w:pPr>
        <w:rPr>
          <w:rFonts w:ascii="Courier New" w:hAnsi="Courier New" w:cs="Courier New"/>
        </w:rPr>
      </w:pPr>
    </w:p>
    <w:p w14:paraId="1EBED4AF" w14:textId="77777777" w:rsidR="00B734BD" w:rsidRPr="005D0EC3" w:rsidRDefault="00B734BD" w:rsidP="00B734BD">
      <w:pPr>
        <w:rPr>
          <w:rFonts w:ascii="Courier New" w:hAnsi="Courier New" w:cs="Courier New"/>
          <w:b/>
        </w:rPr>
      </w:pPr>
      <w:r w:rsidRPr="005D0EC3">
        <w:rPr>
          <w:rFonts w:ascii="Courier New" w:hAnsi="Courier New" w:cs="Courier New"/>
          <w:b/>
        </w:rPr>
        <w:t xml:space="preserve">INTRO: </w:t>
      </w:r>
      <w:r>
        <w:rPr>
          <w:rFonts w:ascii="Courier New" w:hAnsi="Courier New" w:cs="Courier New"/>
          <w:b/>
        </w:rPr>
        <w:t xml:space="preserve"> </w:t>
      </w:r>
      <w:r w:rsidRPr="005D0EC3">
        <w:rPr>
          <w:rFonts w:ascii="Courier New" w:hAnsi="Courier New" w:cs="Courier New"/>
          <w:b/>
        </w:rPr>
        <w:t xml:space="preserve">/ 1 2 3 / 1 </w:t>
      </w:r>
      <w:r>
        <w:rPr>
          <w:rFonts w:ascii="Courier New" w:hAnsi="Courier New" w:cs="Courier New"/>
          <w:b/>
        </w:rPr>
        <w:t xml:space="preserve">+ </w:t>
      </w:r>
      <w:r w:rsidRPr="005D0EC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 xml:space="preserve"> + </w:t>
      </w:r>
      <w:r w:rsidRPr="005D0EC3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 xml:space="preserve"> + </w:t>
      </w:r>
      <w:r w:rsidRPr="005D0EC3">
        <w:rPr>
          <w:rFonts w:ascii="Courier New" w:hAnsi="Courier New" w:cs="Courier New"/>
          <w:b/>
        </w:rPr>
        <w:t>/</w:t>
      </w:r>
    </w:p>
    <w:p w14:paraId="19F1FF5D" w14:textId="77777777" w:rsidR="00B734BD" w:rsidRPr="005D0EC3" w:rsidRDefault="00B734BD" w:rsidP="00B734BD">
      <w:pPr>
        <w:rPr>
          <w:rFonts w:ascii="Courier New" w:hAnsi="Courier New" w:cs="Courier New"/>
          <w:b/>
        </w:rPr>
      </w:pPr>
    </w:p>
    <w:p w14:paraId="73DE58B1" w14:textId="77777777" w:rsidR="00B734BD" w:rsidRPr="005D0EC3" w:rsidRDefault="00B734BD" w:rsidP="00B734BD">
      <w:pPr>
        <w:rPr>
          <w:rFonts w:ascii="Courier New" w:hAnsi="Courier New" w:cs="Courier New"/>
          <w:b/>
          <w:color w:val="FF0000"/>
        </w:rPr>
      </w:pPr>
      <w:r w:rsidRPr="005D0EC3">
        <w:rPr>
          <w:rFonts w:ascii="Courier New" w:hAnsi="Courier New" w:cs="Courier New"/>
          <w:b/>
          <w:color w:val="FF0000"/>
        </w:rPr>
        <w:t>SECTION 1</w:t>
      </w:r>
    </w:p>
    <w:p w14:paraId="33FD6A33" w14:textId="77777777" w:rsidR="00B734BD" w:rsidRPr="005D0EC3" w:rsidRDefault="00B734BD" w:rsidP="00B734BD">
      <w:pPr>
        <w:tabs>
          <w:tab w:val="left" w:pos="2430"/>
          <w:tab w:val="left" w:pos="4200"/>
          <w:tab w:val="left" w:pos="6060"/>
        </w:tabs>
        <w:spacing w:after="80"/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 xml:space="preserve">  Do-o-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na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no-o-</w:t>
      </w:r>
      <w:proofErr w:type="gramStart"/>
      <w:r w:rsidRPr="005D0EC3">
        <w:rPr>
          <w:rFonts w:ascii="Courier New" w:hAnsi="Courier New" w:cs="Courier New"/>
          <w:b/>
          <w:sz w:val="22"/>
          <w:szCs w:val="22"/>
        </w:rPr>
        <w:t>bis  pa</w:t>
      </w:r>
      <w:proofErr w:type="gramEnd"/>
      <w:r w:rsidRPr="005D0EC3">
        <w:rPr>
          <w:rFonts w:ascii="Courier New" w:hAnsi="Courier New" w:cs="Courier New"/>
          <w:b/>
          <w:sz w:val="22"/>
          <w:szCs w:val="22"/>
        </w:rPr>
        <w:t>-a-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pa-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Do—o-o-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na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-a  no-o-bis  pa-a-a-a- 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</w:p>
    <w:p w14:paraId="1BDFEF96" w14:textId="77777777" w:rsidR="00B734BD" w:rsidRPr="005D0EC3" w:rsidRDefault="00B734BD" w:rsidP="00B734BD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5D0EC3">
        <w:rPr>
          <w:rFonts w:ascii="Courier New" w:hAnsi="Courier New" w:cs="Courier New"/>
          <w:b/>
          <w:sz w:val="22"/>
          <w:szCs w:val="22"/>
        </w:rPr>
        <w:t>[</w:t>
      </w:r>
      <w:proofErr w:type="gramStart"/>
      <w:r w:rsidRPr="005D0EC3">
        <w:rPr>
          <w:rFonts w:ascii="Courier New" w:hAnsi="Courier New" w:cs="Courier New"/>
          <w:b/>
          <w:sz w:val="22"/>
          <w:szCs w:val="22"/>
        </w:rPr>
        <w:t xml:space="preserve">F]   </w:t>
      </w:r>
      <w:proofErr w:type="gramEnd"/>
      <w:r w:rsidRPr="005D0EC3">
        <w:rPr>
          <w:rFonts w:ascii="Courier New" w:hAnsi="Courier New" w:cs="Courier New"/>
          <w:b/>
          <w:sz w:val="22"/>
          <w:szCs w:val="22"/>
        </w:rPr>
        <w:t xml:space="preserve">    [C]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[F]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[C]      [Bb] 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5D0EC3">
        <w:rPr>
          <w:rFonts w:ascii="Courier New" w:hAnsi="Courier New" w:cs="Courier New"/>
          <w:b/>
          <w:sz w:val="22"/>
          <w:szCs w:val="22"/>
        </w:rPr>
        <w:t>[F]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  [C]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D0EC3">
        <w:rPr>
          <w:rFonts w:ascii="Courier New" w:hAnsi="Courier New" w:cs="Courier New"/>
          <w:b/>
          <w:sz w:val="22"/>
          <w:szCs w:val="22"/>
        </w:rPr>
        <w:t>[F]</w:t>
      </w:r>
    </w:p>
    <w:p w14:paraId="78F704C9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A|-----0---|-----1---|-0--------|--------|-5--3-1-0---|-3---1-0-|-0--------|-----|</w:t>
      </w:r>
    </w:p>
    <w:p w14:paraId="377F952C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E|-1-------|-3-------|----3--1--|-1-0----|----------3-|---------|---3-1--0-|-1---|</w:t>
      </w:r>
    </w:p>
    <w:p w14:paraId="348A8018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C|---0-----|---0-----|----------|--------|------------|---------|----------|-----|</w:t>
      </w:r>
    </w:p>
    <w:p w14:paraId="4060DAA8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G|---------|---------|----------|--------|------------|---------|----------|-----|</w:t>
      </w:r>
    </w:p>
    <w:p w14:paraId="5EB132E0" w14:textId="77777777" w:rsidR="00B734BD" w:rsidRPr="008510FE" w:rsidRDefault="00B734BD" w:rsidP="00B734BD">
      <w:pPr>
        <w:spacing w:after="80"/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</w:pPr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 xml:space="preserve"> | 1 + 2   | 1 + 2   | </w:t>
      </w:r>
      <w:proofErr w:type="gramStart"/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>1  2</w:t>
      </w:r>
      <w:proofErr w:type="gramEnd"/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 xml:space="preserve">  3  | 1 2    | 1  2 + 3 + | 1   + 3 | 1 + 2  3 | 1   |</w:t>
      </w:r>
    </w:p>
    <w:p w14:paraId="4EF99F07" w14:textId="77777777" w:rsidR="00B734BD" w:rsidRPr="005D0EC3" w:rsidRDefault="00B734BD" w:rsidP="00B734BD">
      <w:pPr>
        <w:rPr>
          <w:rFonts w:ascii="Courier New" w:hAnsi="Courier New" w:cs="Courier New"/>
          <w:b/>
          <w:color w:val="FF0000"/>
        </w:rPr>
      </w:pPr>
      <w:r w:rsidRPr="005D0EC3">
        <w:rPr>
          <w:rFonts w:ascii="Courier New" w:hAnsi="Courier New" w:cs="Courier New"/>
          <w:b/>
          <w:color w:val="FF0000"/>
        </w:rPr>
        <w:t>SECTION 2</w:t>
      </w:r>
    </w:p>
    <w:p w14:paraId="5956BFB6" w14:textId="77777777" w:rsidR="00B734BD" w:rsidRPr="005D0EC3" w:rsidRDefault="00B734BD" w:rsidP="00B734BD">
      <w:pPr>
        <w:tabs>
          <w:tab w:val="left" w:pos="2430"/>
          <w:tab w:val="left" w:pos="4200"/>
          <w:tab w:val="left" w:pos="6060"/>
        </w:tabs>
        <w:spacing w:after="80"/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 xml:space="preserve">  Do-       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na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     no-o-</w:t>
      </w:r>
      <w:proofErr w:type="gramStart"/>
      <w:r w:rsidRPr="005D0EC3">
        <w:rPr>
          <w:rFonts w:ascii="Courier New" w:hAnsi="Courier New" w:cs="Courier New"/>
          <w:b/>
          <w:sz w:val="22"/>
          <w:szCs w:val="22"/>
        </w:rPr>
        <w:t>bis  pa</w:t>
      </w:r>
      <w:proofErr w:type="gramEnd"/>
      <w:r w:rsidRPr="005D0EC3">
        <w:rPr>
          <w:rFonts w:ascii="Courier New" w:hAnsi="Courier New" w:cs="Courier New"/>
          <w:b/>
          <w:sz w:val="22"/>
          <w:szCs w:val="22"/>
        </w:rPr>
        <w:t>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 Do-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na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  no-bis     pa-a-a-a-  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</w:p>
    <w:p w14:paraId="70057FBB" w14:textId="77777777" w:rsidR="00B734BD" w:rsidRPr="005D0EC3" w:rsidRDefault="00B734BD" w:rsidP="00B734BD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5D0EC3">
        <w:rPr>
          <w:rFonts w:ascii="Courier New" w:hAnsi="Courier New" w:cs="Courier New"/>
          <w:b/>
          <w:sz w:val="22"/>
          <w:szCs w:val="22"/>
        </w:rPr>
        <w:t>[</w:t>
      </w:r>
      <w:proofErr w:type="gramStart"/>
      <w:r w:rsidRPr="005D0EC3">
        <w:rPr>
          <w:rFonts w:ascii="Courier New" w:hAnsi="Courier New" w:cs="Courier New"/>
          <w:b/>
          <w:sz w:val="22"/>
          <w:szCs w:val="22"/>
        </w:rPr>
        <w:t xml:space="preserve">F]   </w:t>
      </w:r>
      <w:proofErr w:type="gramEnd"/>
      <w:r w:rsidRPr="005D0EC3">
        <w:rPr>
          <w:rFonts w:ascii="Courier New" w:hAnsi="Courier New" w:cs="Courier New"/>
          <w:b/>
          <w:sz w:val="22"/>
          <w:szCs w:val="22"/>
        </w:rPr>
        <w:t xml:space="preserve">    [C]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[F]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 [C]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D0EC3">
        <w:rPr>
          <w:rFonts w:ascii="Courier New" w:hAnsi="Courier New" w:cs="Courier New"/>
          <w:b/>
          <w:sz w:val="22"/>
          <w:szCs w:val="22"/>
        </w:rPr>
        <w:t>[Bb]      [F]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  [C] 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5D0EC3">
        <w:rPr>
          <w:rFonts w:ascii="Courier New" w:hAnsi="Courier New" w:cs="Courier New"/>
          <w:b/>
          <w:sz w:val="22"/>
          <w:szCs w:val="22"/>
        </w:rPr>
        <w:t>[F]</w:t>
      </w:r>
    </w:p>
    <w:p w14:paraId="1E02283D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A|-3-------|-3-------|-3--1--0-|-0-------|-5--5----|-3--3----|-3-1-0-----|-0-----|</w:t>
      </w:r>
    </w:p>
    <w:p w14:paraId="53CE7703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E|---------|---------|---------|----3----|---------|---------|--------3--|-------|</w:t>
      </w:r>
    </w:p>
    <w:p w14:paraId="32B8998A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C|---------|---------|---------|---------|---------|---------|-----------|-------|</w:t>
      </w:r>
    </w:p>
    <w:p w14:paraId="6EE708BD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G|---------|---------|---------|---------|---------|---------|-----------|-------|</w:t>
      </w:r>
    </w:p>
    <w:p w14:paraId="3047310C" w14:textId="77777777" w:rsidR="00B734BD" w:rsidRPr="008510FE" w:rsidRDefault="00B734BD" w:rsidP="00B734BD">
      <w:pPr>
        <w:spacing w:after="80"/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</w:pPr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 xml:space="preserve"> | 1       | 1       | </w:t>
      </w:r>
      <w:proofErr w:type="gramStart"/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>1  2</w:t>
      </w:r>
      <w:proofErr w:type="gramEnd"/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 xml:space="preserve">  3 | 1  2    | 1  2    | 1  2    | 1 + 2  3  | 1     |</w:t>
      </w:r>
    </w:p>
    <w:p w14:paraId="363172E6" w14:textId="77777777" w:rsidR="00B734BD" w:rsidRPr="005D0EC3" w:rsidRDefault="00B734BD" w:rsidP="00B734BD">
      <w:pPr>
        <w:rPr>
          <w:rFonts w:ascii="Courier New" w:hAnsi="Courier New" w:cs="Courier New"/>
          <w:b/>
          <w:color w:val="FF0000"/>
        </w:rPr>
      </w:pPr>
      <w:r w:rsidRPr="005D0EC3">
        <w:rPr>
          <w:rFonts w:ascii="Courier New" w:hAnsi="Courier New" w:cs="Courier New"/>
          <w:b/>
          <w:color w:val="FF0000"/>
        </w:rPr>
        <w:t>SECTION 3</w:t>
      </w:r>
    </w:p>
    <w:p w14:paraId="2211BDB8" w14:textId="77777777" w:rsidR="00B734BD" w:rsidRPr="005D0EC3" w:rsidRDefault="00B734BD" w:rsidP="00B734BD">
      <w:pPr>
        <w:tabs>
          <w:tab w:val="left" w:pos="2430"/>
          <w:tab w:val="left" w:pos="4200"/>
          <w:tab w:val="left" w:pos="6060"/>
        </w:tabs>
        <w:spacing w:after="80"/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 xml:space="preserve">  Do-       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na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     no-o-bi-</w:t>
      </w:r>
      <w:proofErr w:type="gramStart"/>
      <w:r w:rsidRPr="005D0EC3">
        <w:rPr>
          <w:rFonts w:ascii="Courier New" w:hAnsi="Courier New" w:cs="Courier New"/>
          <w:b/>
          <w:sz w:val="22"/>
          <w:szCs w:val="22"/>
        </w:rPr>
        <w:t>is  pa</w:t>
      </w:r>
      <w:proofErr w:type="gramEnd"/>
      <w:r w:rsidRPr="005D0EC3">
        <w:rPr>
          <w:rFonts w:ascii="Courier New" w:hAnsi="Courier New" w:cs="Courier New"/>
          <w:b/>
          <w:sz w:val="22"/>
          <w:szCs w:val="22"/>
        </w:rPr>
        <w:t>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Do-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na</w:t>
      </w:r>
      <w:proofErr w:type="spellEnd"/>
      <w:r w:rsidRPr="005D0EC3">
        <w:rPr>
          <w:rFonts w:ascii="Courier New" w:hAnsi="Courier New" w:cs="Courier New"/>
          <w:b/>
          <w:sz w:val="22"/>
          <w:szCs w:val="22"/>
        </w:rPr>
        <w:t xml:space="preserve">     no-bis     pa-a-a-a-  </w:t>
      </w:r>
      <w:proofErr w:type="spellStart"/>
      <w:r w:rsidRPr="005D0EC3">
        <w:rPr>
          <w:rFonts w:ascii="Courier New" w:hAnsi="Courier New" w:cs="Courier New"/>
          <w:b/>
          <w:sz w:val="22"/>
          <w:szCs w:val="22"/>
        </w:rPr>
        <w:t>cem</w:t>
      </w:r>
      <w:proofErr w:type="spellEnd"/>
    </w:p>
    <w:p w14:paraId="1DA7FF5B" w14:textId="77777777" w:rsidR="00B734BD" w:rsidRPr="005D0EC3" w:rsidRDefault="00B734BD" w:rsidP="00B734BD">
      <w:pPr>
        <w:tabs>
          <w:tab w:val="left" w:pos="2430"/>
          <w:tab w:val="left" w:pos="4200"/>
          <w:tab w:val="left" w:pos="60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5D0EC3">
        <w:rPr>
          <w:rFonts w:ascii="Courier New" w:hAnsi="Courier New" w:cs="Courier New"/>
          <w:b/>
          <w:sz w:val="22"/>
          <w:szCs w:val="22"/>
        </w:rPr>
        <w:t>[</w:t>
      </w:r>
      <w:proofErr w:type="gramStart"/>
      <w:r w:rsidRPr="005D0EC3">
        <w:rPr>
          <w:rFonts w:ascii="Courier New" w:hAnsi="Courier New" w:cs="Courier New"/>
          <w:b/>
          <w:sz w:val="22"/>
          <w:szCs w:val="22"/>
        </w:rPr>
        <w:t xml:space="preserve">F]   </w:t>
      </w:r>
      <w:proofErr w:type="gramEnd"/>
      <w:r w:rsidRPr="005D0EC3">
        <w:rPr>
          <w:rFonts w:ascii="Courier New" w:hAnsi="Courier New" w:cs="Courier New"/>
          <w:b/>
          <w:sz w:val="22"/>
          <w:szCs w:val="22"/>
        </w:rPr>
        <w:t xml:space="preserve">    [C]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[F]</w:t>
      </w:r>
      <w:r>
        <w:rPr>
          <w:rFonts w:ascii="Courier New" w:hAnsi="Courier New" w:cs="Courier New"/>
          <w:b/>
          <w:sz w:val="22"/>
          <w:szCs w:val="22"/>
        </w:rPr>
        <w:t xml:space="preserve"> 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5D0EC3">
        <w:rPr>
          <w:rFonts w:ascii="Courier New" w:hAnsi="Courier New" w:cs="Courier New"/>
          <w:b/>
          <w:sz w:val="22"/>
          <w:szCs w:val="22"/>
        </w:rPr>
        <w:t>[C]      [Bb]      [F]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Pr="005D0EC3">
        <w:rPr>
          <w:rFonts w:ascii="Courier New" w:hAnsi="Courier New" w:cs="Courier New"/>
          <w:b/>
          <w:sz w:val="22"/>
          <w:szCs w:val="22"/>
        </w:rPr>
        <w:t xml:space="preserve">    [C] 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5D0EC3">
        <w:rPr>
          <w:rFonts w:ascii="Courier New" w:hAnsi="Courier New" w:cs="Courier New"/>
          <w:b/>
          <w:sz w:val="22"/>
          <w:szCs w:val="22"/>
        </w:rPr>
        <w:t>[F]</w:t>
      </w:r>
    </w:p>
    <w:p w14:paraId="50FC12C9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A|---------|---------|------0-1-|-3------|-1--1----|-0--0----|-----3-----|-------|</w:t>
      </w:r>
    </w:p>
    <w:p w14:paraId="716982DB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E|-1-------|-0-------|-1--3-----|--------|---------|---------|-0-3-------|-1-----|</w:t>
      </w:r>
    </w:p>
    <w:p w14:paraId="77CE0397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C|---------|---------|----------|---</w:t>
      </w:r>
      <w:r>
        <w:rPr>
          <w:rFonts w:ascii="Courier New" w:hAnsi="Courier New" w:cs="Courier New"/>
          <w:b/>
          <w:sz w:val="22"/>
          <w:szCs w:val="22"/>
        </w:rPr>
        <w:t>-0</w:t>
      </w:r>
      <w:r w:rsidRPr="005D0EC3">
        <w:rPr>
          <w:rFonts w:ascii="Courier New" w:hAnsi="Courier New" w:cs="Courier New"/>
          <w:b/>
          <w:sz w:val="22"/>
          <w:szCs w:val="22"/>
        </w:rPr>
        <w:t>---|---------|---------|--------0--|-------|</w:t>
      </w:r>
    </w:p>
    <w:p w14:paraId="356CB7C2" w14:textId="77777777" w:rsidR="00B734BD" w:rsidRPr="005D0EC3" w:rsidRDefault="00B734BD" w:rsidP="00B734BD">
      <w:pPr>
        <w:rPr>
          <w:rFonts w:ascii="Courier New" w:hAnsi="Courier New" w:cs="Courier New"/>
          <w:b/>
          <w:sz w:val="22"/>
          <w:szCs w:val="22"/>
        </w:rPr>
      </w:pPr>
      <w:r w:rsidRPr="005D0EC3">
        <w:rPr>
          <w:rFonts w:ascii="Courier New" w:hAnsi="Courier New" w:cs="Courier New"/>
          <w:b/>
          <w:sz w:val="22"/>
          <w:szCs w:val="22"/>
        </w:rPr>
        <w:t>G|---------|---------|----------|--------|---------|---------|-----------|-------|</w:t>
      </w:r>
    </w:p>
    <w:p w14:paraId="26D269B7" w14:textId="77777777" w:rsidR="00B734BD" w:rsidRPr="008510FE" w:rsidRDefault="00B734BD" w:rsidP="00B734BD">
      <w:pPr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</w:pPr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 xml:space="preserve"> | 1       | 1       | </w:t>
      </w:r>
      <w:proofErr w:type="gramStart"/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>1  +</w:t>
      </w:r>
      <w:proofErr w:type="gramEnd"/>
      <w:r w:rsidRPr="008510FE">
        <w:rPr>
          <w:rFonts w:ascii="Courier New" w:hAnsi="Courier New" w:cs="Courier New"/>
          <w:b/>
          <w:color w:val="BFBFBF" w:themeColor="background1" w:themeShade="BF"/>
          <w:sz w:val="22"/>
          <w:szCs w:val="22"/>
        </w:rPr>
        <w:t xml:space="preserve"> 3 + | 1  2   | 1  2    | 1  2    | 1 + 2  3  | 1     |</w:t>
      </w:r>
    </w:p>
    <w:p w14:paraId="712E5BF5" w14:textId="77777777" w:rsidR="00B734BD" w:rsidRDefault="00B734BD" w:rsidP="00B734BD">
      <w:pPr>
        <w:rPr>
          <w:rFonts w:ascii="Verdana" w:hAnsi="Verdana"/>
          <w:b/>
        </w:rPr>
      </w:pPr>
    </w:p>
    <w:p w14:paraId="4EACA674" w14:textId="663067D4" w:rsidR="00D944E1" w:rsidRPr="008274A6" w:rsidRDefault="008510FE" w:rsidP="00D944E1">
      <w:pPr>
        <w:rPr>
          <w:rFonts w:ascii="Verdana" w:hAnsi="Verdana" w:cs="Arial"/>
          <w:sz w:val="28"/>
          <w:szCs w:val="28"/>
        </w:rPr>
      </w:pPr>
      <w:hyperlink r:id="rId8" w:history="1">
        <w:r w:rsidR="00D944E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3821DBF" w14:textId="567B2E50" w:rsidR="00B043CF" w:rsidRPr="008274A6" w:rsidRDefault="00B043CF" w:rsidP="00D944E1">
      <w:pPr>
        <w:rPr>
          <w:rFonts w:ascii="Verdana" w:hAnsi="Verdana" w:cs="Arial"/>
          <w:sz w:val="28"/>
          <w:szCs w:val="28"/>
        </w:rPr>
      </w:pPr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5D0EC3"/>
    <w:rsid w:val="006230AD"/>
    <w:rsid w:val="006325CA"/>
    <w:rsid w:val="007320F1"/>
    <w:rsid w:val="007B7263"/>
    <w:rsid w:val="007E4748"/>
    <w:rsid w:val="007E4E27"/>
    <w:rsid w:val="0082492D"/>
    <w:rsid w:val="008274A6"/>
    <w:rsid w:val="008510FE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734BD"/>
    <w:rsid w:val="00C5218C"/>
    <w:rsid w:val="00CA07D7"/>
    <w:rsid w:val="00D106FB"/>
    <w:rsid w:val="00D4034F"/>
    <w:rsid w:val="00D66B4B"/>
    <w:rsid w:val="00D944E1"/>
    <w:rsid w:val="00DB1F9F"/>
    <w:rsid w:val="00DB2A89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2022-01-11T23:33:00Z</dcterms:created>
  <dcterms:modified xsi:type="dcterms:W3CDTF">2022-01-11T23:39:00Z</dcterms:modified>
</cp:coreProperties>
</file>