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905F1" w:rsidP="00DB1F9F">
      <w:pPr>
        <w:pStyle w:val="Heading1"/>
      </w:pPr>
      <w:r>
        <w:t>Little Arrows</w:t>
      </w:r>
    </w:p>
    <w:p w:rsidR="00972E99" w:rsidRPr="00A902E9" w:rsidRDefault="00B91DCD">
      <w:pPr>
        <w:rPr>
          <w:rFonts w:ascii="Verdana" w:hAnsi="Verdana"/>
        </w:rPr>
      </w:pPr>
      <w:r>
        <w:rPr>
          <w:rFonts w:ascii="Verdana" w:hAnsi="Verdana"/>
        </w:rPr>
        <w:t xml:space="preserve">Albert Hammond and Mike </w:t>
      </w:r>
      <w:proofErr w:type="spellStart"/>
      <w:r>
        <w:rPr>
          <w:rFonts w:ascii="Verdana" w:hAnsi="Verdana"/>
        </w:rPr>
        <w:t>Hazlewood</w:t>
      </w:r>
      <w:proofErr w:type="spellEnd"/>
      <w:r>
        <w:rPr>
          <w:rFonts w:ascii="Verdana" w:hAnsi="Verdana"/>
        </w:rPr>
        <w:t xml:space="preserve"> 1968 (recorded by </w:t>
      </w:r>
      <w:proofErr w:type="spellStart"/>
      <w:r w:rsidR="006905F1">
        <w:rPr>
          <w:rFonts w:ascii="Verdana" w:hAnsi="Verdana"/>
        </w:rPr>
        <w:t>Leapy</w:t>
      </w:r>
      <w:proofErr w:type="spellEnd"/>
      <w:r w:rsidR="006905F1">
        <w:rPr>
          <w:rFonts w:ascii="Verdana" w:hAnsi="Verdana"/>
        </w:rPr>
        <w:t xml:space="preserve"> Lee</w:t>
      </w:r>
      <w:r>
        <w:rPr>
          <w:rFonts w:ascii="Verdana" w:hAnsi="Verdana"/>
        </w:rPr>
        <w:t>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F83"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9" o:title="G7"/>
          </v:shape>
        </w:pict>
      </w:r>
    </w:p>
    <w:p w:rsidR="007320F1" w:rsidRPr="00BF0C7D" w:rsidRDefault="007320F1">
      <w:pPr>
        <w:rPr>
          <w:rFonts w:ascii="Verdana" w:hAnsi="Verdana"/>
          <w:b/>
          <w:sz w:val="16"/>
          <w:szCs w:val="16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BF0C7D" w:rsidRPr="00BF0C7D">
        <w:rPr>
          <w:rFonts w:ascii="Verdana" w:hAnsi="Verdana"/>
          <w:b/>
        </w:rPr>
        <w:t>[</w:t>
      </w:r>
      <w:r w:rsidR="00BF0C7D">
        <w:rPr>
          <w:rFonts w:ascii="Verdana" w:hAnsi="Verdana"/>
          <w:b/>
        </w:rPr>
        <w:t>C</w:t>
      </w:r>
      <w:r w:rsidR="00BF0C7D" w:rsidRPr="00BF0C7D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BF0C7D" w:rsidRPr="00BF0C7D">
        <w:rPr>
          <w:rFonts w:ascii="Verdana" w:hAnsi="Verdana"/>
          <w:b/>
        </w:rPr>
        <w:t>[</w:t>
      </w:r>
      <w:r w:rsidR="00BF0C7D">
        <w:rPr>
          <w:rFonts w:ascii="Verdana" w:hAnsi="Verdana"/>
          <w:b/>
        </w:rPr>
        <w:t>C</w:t>
      </w:r>
      <w:r w:rsidR="00BF0C7D" w:rsidRPr="00BF0C7D">
        <w:rPr>
          <w:rFonts w:ascii="Verdana" w:hAnsi="Verdana"/>
          <w:b/>
        </w:rPr>
        <w:t>]</w:t>
      </w:r>
    </w:p>
    <w:p w:rsidR="00A9741C" w:rsidRPr="00603B7C" w:rsidRDefault="00A9741C" w:rsidP="00A9741C">
      <w:pPr>
        <w:rPr>
          <w:rFonts w:ascii="Verdana" w:hAnsi="Verdana"/>
        </w:rPr>
      </w:pPr>
    </w:p>
    <w:p w:rsidR="00BF0C7D" w:rsidRDefault="006905F1" w:rsidP="006905F1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There's a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boy, a little boy, shooting arrows in the </w:t>
      </w:r>
      <w:r w:rsidR="00755F83"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[G7]</w:t>
      </w:r>
      <w:r w:rsidR="00BF0C7D">
        <w:rPr>
          <w:rFonts w:ascii="Verdana" w:eastAsia="Times New Roman" w:hAnsi="Verdana" w:cs="Courier New"/>
          <w:color w:val="000000"/>
          <w:lang w:val="en-CA" w:eastAsia="fr-FR"/>
        </w:rPr>
        <w:t xml:space="preserve"> blue</w:t>
      </w:r>
    </w:p>
    <w:p w:rsidR="006905F1" w:rsidRPr="006905F1" w:rsidRDefault="006905F1" w:rsidP="006905F1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And he's </w:t>
      </w:r>
      <w:r w:rsidR="00755F83"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[G7]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aiming them at someone, but the question is at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who?</w:t>
      </w:r>
    </w:p>
    <w:p w:rsidR="006905F1" w:rsidRPr="006905F1" w:rsidRDefault="006905F1" w:rsidP="006905F1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Is it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me, or is it you, it's hard to tell until you're </w:t>
      </w:r>
      <w:r w:rsidR="00755F83"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[G7]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hit</w:t>
      </w:r>
    </w:p>
    <w:p w:rsidR="006905F1" w:rsidRPr="006905F1" w:rsidRDefault="006905F1" w:rsidP="006905F1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But you'll </w:t>
      </w:r>
      <w:r w:rsidR="00755F83"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[G7]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know it when they hit you </w:t>
      </w:r>
      <w:proofErr w:type="spellStart"/>
      <w:r w:rsidR="00A63C29">
        <w:rPr>
          <w:rFonts w:ascii="Verdana" w:eastAsia="Times New Roman" w:hAnsi="Verdana" w:cs="Courier New"/>
          <w:color w:val="000000"/>
          <w:lang w:val="en-CA" w:eastAsia="fr-FR"/>
        </w:rPr>
        <w:t>‘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>cause</w:t>
      </w:r>
      <w:proofErr w:type="spellEnd"/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they hurt a little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="00350830"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bit</w:t>
      </w:r>
    </w:p>
    <w:p w:rsidR="006905F1" w:rsidRPr="006905F1" w:rsidRDefault="006905F1" w:rsidP="006905F1">
      <w:pPr>
        <w:rPr>
          <w:rFonts w:ascii="Verdana" w:eastAsia="Times New Roman" w:hAnsi="Verdana" w:cs="Courier New"/>
          <w:color w:val="000000"/>
          <w:lang w:val="en-CA" w:eastAsia="fr-FR"/>
        </w:rPr>
      </w:pPr>
    </w:p>
    <w:p w:rsidR="006905F1" w:rsidRPr="00BF0C7D" w:rsidRDefault="006905F1" w:rsidP="006905F1">
      <w:pPr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CHORUS:</w:t>
      </w:r>
    </w:p>
    <w:p w:rsidR="006905F1" w:rsidRPr="006905F1" w:rsidRDefault="006905F1" w:rsidP="006905F1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Here they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come pouring out of the blue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</w:p>
    <w:p w:rsidR="006905F1" w:rsidRPr="006905F1" w:rsidRDefault="006905F1" w:rsidP="006905F1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Little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[D]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arrows for me and for you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[D]</w:t>
      </w:r>
    </w:p>
    <w:p w:rsidR="006905F1" w:rsidRPr="006905F1" w:rsidRDefault="006905F1" w:rsidP="000B7F81">
      <w:pPr>
        <w:spacing w:after="100"/>
        <w:rPr>
          <w:rFonts w:ascii="Verdana" w:eastAsia="Times New Roman" w:hAnsi="Verdana" w:cs="Courier New"/>
          <w:color w:val="000000"/>
          <w:lang w:val="en-CA" w:eastAsia="fr-FR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You're falling </w:t>
      </w:r>
      <w:r w:rsidR="00755F83"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[G7]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in love again, falling in love again</w:t>
      </w:r>
      <w:r w:rsidR="008E70C8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r w:rsidR="00755F83"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[G7]</w:t>
      </w:r>
      <w:r w:rsidR="008E70C8"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</w:p>
    <w:p w:rsidR="006905F1" w:rsidRPr="006905F1" w:rsidRDefault="006905F1" w:rsidP="006905F1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Little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="00755F83"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arrows in your </w:t>
      </w:r>
      <w:r w:rsidR="00755F83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="00755F83"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="00755F83"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clothing, little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[F]</w:t>
      </w:r>
      <w:r w:rsidR="00755F83"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arrows in your </w:t>
      </w:r>
      <w:r w:rsidR="00755F83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[F]</w:t>
      </w:r>
      <w:r w:rsidR="00755F83"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="00755F83"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>hair</w:t>
      </w:r>
    </w:p>
    <w:p w:rsidR="006905F1" w:rsidRPr="006905F1" w:rsidRDefault="006905F1" w:rsidP="006905F1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When </w:t>
      </w:r>
      <w:r w:rsidR="00755F83"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[G7]</w:t>
      </w:r>
      <w:r w:rsidR="00755F83"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you're in love you'll </w:t>
      </w:r>
      <w:r w:rsidR="00755F83"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[G7]</w:t>
      </w:r>
      <w:r w:rsidR="00755F83"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="00755F83"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find those little </w:t>
      </w:r>
      <w:r w:rsidR="00755F83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="00755F83"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="00755F83"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>arrows every</w:t>
      </w:r>
      <w:r w:rsidR="00523DD0">
        <w:rPr>
          <w:rFonts w:ascii="Verdana" w:eastAsia="Times New Roman" w:hAnsi="Verdana" w:cs="Courier New"/>
          <w:color w:val="000000"/>
          <w:lang w:val="en-CA" w:eastAsia="fr-FR"/>
        </w:rPr>
        <w:t>-</w:t>
      </w:r>
      <w:r w:rsidR="00755F83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="00755F83"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>where</w:t>
      </w:r>
    </w:p>
    <w:p w:rsidR="006905F1" w:rsidRPr="006905F1" w:rsidRDefault="006905F1" w:rsidP="006905F1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Little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arrows that will hit you </w:t>
      </w:r>
      <w:proofErr w:type="gramStart"/>
      <w:r w:rsidRPr="006905F1">
        <w:rPr>
          <w:rFonts w:ascii="Verdana" w:eastAsia="Times New Roman" w:hAnsi="Verdana" w:cs="Courier New"/>
          <w:color w:val="000000"/>
          <w:lang w:val="en-CA" w:eastAsia="fr-FR"/>
        </w:rPr>
        <w:t>once,</w:t>
      </w:r>
      <w:proofErr w:type="gramEnd"/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and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[F]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hit you once again</w:t>
      </w:r>
    </w:p>
    <w:p w:rsidR="006905F1" w:rsidRPr="006905F1" w:rsidRDefault="006905F1" w:rsidP="006905F1">
      <w:pPr>
        <w:rPr>
          <w:rFonts w:ascii="Verdana" w:eastAsia="Times New Roman" w:hAnsi="Verdana" w:cs="Courier New" w:hint="eastAsia"/>
          <w:color w:val="000000"/>
          <w:lang w:val="en-CA" w:eastAsia="fr-FR"/>
        </w:rPr>
      </w:pPr>
      <w:r w:rsidRPr="006905F1">
        <w:rPr>
          <w:rFonts w:ascii="Verdana" w:eastAsia="Times New Roman" w:hAnsi="Verdana" w:cs="Courier New" w:hint="eastAsia"/>
          <w:color w:val="000000"/>
          <w:lang w:val="en-CA" w:eastAsia="fr-FR"/>
        </w:rPr>
        <w:t xml:space="preserve">Little </w:t>
      </w:r>
      <w:r w:rsidR="00755F83" w:rsidRPr="00755F83">
        <w:rPr>
          <w:rFonts w:ascii="Verdana" w:eastAsia="Times New Roman" w:hAnsi="Verdana" w:cs="Courier New" w:hint="eastAsia"/>
          <w:b/>
          <w:color w:val="000000"/>
          <w:lang w:val="en-CA" w:eastAsia="fr-FR"/>
        </w:rPr>
        <w:t>[G7]</w:t>
      </w:r>
      <w:r w:rsidRPr="006905F1">
        <w:rPr>
          <w:rFonts w:ascii="Verdana" w:eastAsia="Times New Roman" w:hAnsi="Verdana" w:cs="Courier New" w:hint="eastAsia"/>
          <w:color w:val="000000"/>
          <w:lang w:val="en-CA" w:eastAsia="fr-FR"/>
        </w:rPr>
        <w:t xml:space="preserve"> arrows that hit everybody, every now and </w:t>
      </w:r>
      <w:r w:rsidR="00BF0C7D" w:rsidRPr="00BF0C7D">
        <w:rPr>
          <w:rFonts w:ascii="Verdana" w:eastAsia="Times New Roman" w:hAnsi="Verdana" w:cs="Courier New" w:hint="eastAsia"/>
          <w:b/>
          <w:color w:val="000000"/>
          <w:lang w:val="en-CA" w:eastAsia="fr-FR"/>
        </w:rPr>
        <w:t>[C]</w:t>
      </w:r>
      <w:r w:rsidR="00A63C29"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="00A63C29">
        <w:rPr>
          <w:rFonts w:ascii="Verdana" w:hAnsi="Verdana" w:cs="Courier New"/>
          <w:b/>
          <w:color w:val="000000" w:themeColor="text1"/>
        </w:rPr>
        <w:t xml:space="preserve"> </w:t>
      </w:r>
      <w:r w:rsidRPr="006905F1">
        <w:rPr>
          <w:rFonts w:ascii="Verdana" w:eastAsia="Times New Roman" w:hAnsi="Verdana" w:cs="Courier New" w:hint="eastAsia"/>
          <w:color w:val="000000"/>
          <w:lang w:val="en-CA" w:eastAsia="fr-FR"/>
        </w:rPr>
        <w:t>then</w:t>
      </w:r>
    </w:p>
    <w:p w:rsidR="006905F1" w:rsidRPr="006905F1" w:rsidRDefault="006905F1" w:rsidP="006905F1">
      <w:pPr>
        <w:rPr>
          <w:rFonts w:ascii="Verdana" w:eastAsia="Times New Roman" w:hAnsi="Verdana" w:cs="Courier New"/>
          <w:color w:val="000000"/>
          <w:lang w:val="en-CA" w:eastAsia="fr-FR"/>
        </w:rPr>
      </w:pPr>
    </w:p>
    <w:p w:rsidR="006905F1" w:rsidRDefault="00BF0C7D" w:rsidP="000B7F81">
      <w:pPr>
        <w:spacing w:after="100"/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&lt; SLOWLY – with great angst! &gt;</w:t>
      </w:r>
      <w:bookmarkStart w:id="0" w:name="_GoBack"/>
      <w:bookmarkEnd w:id="0"/>
    </w:p>
    <w:p w:rsidR="006905F1" w:rsidRPr="006905F1" w:rsidRDefault="00755F83" w:rsidP="006905F1">
      <w:pPr>
        <w:rPr>
          <w:rFonts w:ascii="Verdana" w:eastAsia="Times New Roman" w:hAnsi="Verdana" w:cs="Courier New" w:hint="eastAsia"/>
          <w:color w:val="000000"/>
          <w:lang w:val="en-CA" w:eastAsia="fr-FR"/>
        </w:rPr>
      </w:pPr>
      <w:r w:rsidRPr="00755F83">
        <w:rPr>
          <w:rFonts w:ascii="Verdana" w:eastAsia="Times New Roman" w:hAnsi="Verdana" w:cs="Courier New" w:hint="eastAsia"/>
          <w:b/>
          <w:color w:val="000000"/>
          <w:lang w:val="en-CA" w:eastAsia="fr-FR"/>
        </w:rPr>
        <w:t>[G7]</w:t>
      </w:r>
      <w:r w:rsidR="00A63C29"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="00A63C29">
        <w:rPr>
          <w:rFonts w:ascii="Verdana" w:hAnsi="Verdana" w:cs="Courier New"/>
          <w:b/>
          <w:color w:val="000000" w:themeColor="text1"/>
        </w:rPr>
        <w:t xml:space="preserve"> </w:t>
      </w:r>
      <w:r w:rsidR="00A63C29">
        <w:rPr>
          <w:rFonts w:ascii="Verdana" w:eastAsia="Times New Roman" w:hAnsi="Verdana" w:cs="Courier New" w:hint="eastAsia"/>
          <w:color w:val="000000"/>
          <w:lang w:val="en-CA" w:eastAsia="fr-FR"/>
        </w:rPr>
        <w:t>Woe, woe</w:t>
      </w:r>
      <w:r w:rsidR="00161EAD">
        <w:rPr>
          <w:rFonts w:ascii="Verdana" w:eastAsia="Times New Roman" w:hAnsi="Verdana" w:cs="Courier New"/>
          <w:color w:val="000000"/>
          <w:lang w:val="en-CA" w:eastAsia="fr-FR"/>
        </w:rPr>
        <w:t>,</w:t>
      </w:r>
      <w:r w:rsidR="006905F1" w:rsidRPr="006905F1">
        <w:rPr>
          <w:rFonts w:ascii="Verdana" w:eastAsia="Times New Roman" w:hAnsi="Verdana" w:cs="Courier New" w:hint="eastAsia"/>
          <w:color w:val="000000"/>
          <w:lang w:val="en-CA" w:eastAsia="fr-FR"/>
        </w:rPr>
        <w:t xml:space="preserve"> woe, the </w:t>
      </w:r>
      <w:r w:rsidRPr="00755F83">
        <w:rPr>
          <w:rFonts w:ascii="Verdana" w:eastAsia="Times New Roman" w:hAnsi="Verdana" w:cs="Courier New" w:hint="eastAsia"/>
          <w:b/>
          <w:color w:val="000000"/>
          <w:lang w:val="en-CA" w:eastAsia="fr-FR"/>
        </w:rPr>
        <w:t>[G7]</w:t>
      </w:r>
      <w:r w:rsidR="00A63C29"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="00A63C29">
        <w:rPr>
          <w:rFonts w:ascii="Verdana" w:hAnsi="Verdana" w:cs="Courier New"/>
          <w:b/>
          <w:color w:val="000000" w:themeColor="text1"/>
        </w:rPr>
        <w:t xml:space="preserve"> </w:t>
      </w:r>
      <w:r w:rsidR="006905F1" w:rsidRPr="006905F1">
        <w:rPr>
          <w:rFonts w:ascii="Verdana" w:eastAsia="Times New Roman" w:hAnsi="Verdana" w:cs="Courier New" w:hint="eastAsia"/>
          <w:color w:val="000000"/>
          <w:lang w:val="en-CA" w:eastAsia="fr-FR"/>
        </w:rPr>
        <w:t xml:space="preserve">pain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&lt; PAUSE &gt;</w:t>
      </w:r>
    </w:p>
    <w:p w:rsidR="006905F1" w:rsidRPr="006905F1" w:rsidRDefault="006905F1" w:rsidP="006905F1">
      <w:pPr>
        <w:rPr>
          <w:rFonts w:ascii="Verdana" w:eastAsia="Times New Roman" w:hAnsi="Verdana" w:cs="Courier New"/>
          <w:color w:val="000000"/>
          <w:lang w:val="en-CA" w:eastAsia="fr-FR"/>
        </w:rPr>
      </w:pPr>
    </w:p>
    <w:p w:rsidR="006905F1" w:rsidRPr="006905F1" w:rsidRDefault="006905F1" w:rsidP="006905F1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Some folks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run and others hide</w:t>
      </w:r>
      <w:r w:rsidR="00A63C29">
        <w:rPr>
          <w:rFonts w:ascii="Verdana" w:eastAsia="Times New Roman" w:hAnsi="Verdana" w:cs="Courier New"/>
          <w:color w:val="000000"/>
          <w:lang w:val="en-CA" w:eastAsia="fr-FR"/>
        </w:rPr>
        <w:t>,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but there </w:t>
      </w:r>
      <w:proofErr w:type="spellStart"/>
      <w:r w:rsidRPr="006905F1">
        <w:rPr>
          <w:rFonts w:ascii="Verdana" w:eastAsia="Times New Roman" w:hAnsi="Verdana" w:cs="Courier New"/>
          <w:color w:val="000000"/>
          <w:lang w:val="en-CA" w:eastAsia="fr-FR"/>
        </w:rPr>
        <w:t>ain't</w:t>
      </w:r>
      <w:proofErr w:type="spellEnd"/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nothing they can </w:t>
      </w:r>
      <w:r w:rsidR="00755F83"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[G7]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do</w:t>
      </w:r>
    </w:p>
    <w:p w:rsidR="006905F1" w:rsidRPr="006905F1" w:rsidRDefault="006905F1" w:rsidP="006905F1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And </w:t>
      </w:r>
      <w:r w:rsidR="00755F83"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[G7]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some folks put on armour but the arrows go straight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through</w:t>
      </w:r>
    </w:p>
    <w:p w:rsidR="006905F1" w:rsidRPr="006905F1" w:rsidRDefault="00620667" w:rsidP="006905F1">
      <w:pPr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>So you</w:t>
      </w:r>
      <w:r w:rsidR="006905F1"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="006905F1"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see</w:t>
      </w:r>
      <w:r>
        <w:rPr>
          <w:rFonts w:ascii="Verdana" w:eastAsia="Times New Roman" w:hAnsi="Verdana" w:cs="Courier New"/>
          <w:color w:val="000000"/>
          <w:lang w:val="en-CA" w:eastAsia="fr-FR"/>
        </w:rPr>
        <w:t>,</w:t>
      </w:r>
      <w:r w:rsidR="006905F1"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there's no escape, so why not face it and ad-</w:t>
      </w:r>
      <w:r w:rsidR="00755F83"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[G7</w:t>
      </w:r>
      <w:proofErr w:type="gramStart"/>
      <w:r w:rsidR="00755F83"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]</w:t>
      </w:r>
      <w:proofErr w:type="spellStart"/>
      <w:r w:rsidR="006905F1" w:rsidRPr="006905F1">
        <w:rPr>
          <w:rFonts w:ascii="Verdana" w:eastAsia="Times New Roman" w:hAnsi="Verdana" w:cs="Courier New"/>
          <w:color w:val="000000"/>
          <w:lang w:val="en-CA" w:eastAsia="fr-FR"/>
        </w:rPr>
        <w:t>mit</w:t>
      </w:r>
      <w:proofErr w:type="spellEnd"/>
      <w:proofErr w:type="gramEnd"/>
    </w:p>
    <w:p w:rsidR="006905F1" w:rsidRPr="006905F1" w:rsidRDefault="006905F1" w:rsidP="006905F1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That you </w:t>
      </w:r>
      <w:r w:rsidR="00755F83"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[G7]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love those little arrows when they hurt a little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="00350830"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bit</w:t>
      </w:r>
    </w:p>
    <w:p w:rsidR="006905F1" w:rsidRPr="006905F1" w:rsidRDefault="006905F1" w:rsidP="006905F1">
      <w:pPr>
        <w:rPr>
          <w:rFonts w:ascii="Verdana" w:eastAsia="Times New Roman" w:hAnsi="Verdana" w:cs="Courier New"/>
          <w:color w:val="000000"/>
          <w:lang w:val="en-CA" w:eastAsia="fr-FR"/>
        </w:rPr>
      </w:pPr>
    </w:p>
    <w:p w:rsidR="006905F1" w:rsidRPr="00A63C29" w:rsidRDefault="006905F1" w:rsidP="006905F1">
      <w:pPr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A63C29">
        <w:rPr>
          <w:rFonts w:ascii="Verdana" w:eastAsia="Times New Roman" w:hAnsi="Verdana" w:cs="Courier New"/>
          <w:b/>
          <w:color w:val="000000"/>
          <w:lang w:val="en-CA" w:eastAsia="fr-FR"/>
        </w:rPr>
        <w:t>CHORUS:</w:t>
      </w:r>
    </w:p>
    <w:p w:rsidR="006905F1" w:rsidRPr="006905F1" w:rsidRDefault="006905F1" w:rsidP="006905F1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Here they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come pouring out of the blue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</w:p>
    <w:p w:rsidR="006905F1" w:rsidRPr="006905F1" w:rsidRDefault="006905F1" w:rsidP="006905F1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Little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[D]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arrows for me and for you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[D]</w:t>
      </w:r>
    </w:p>
    <w:p w:rsidR="006905F1" w:rsidRPr="006905F1" w:rsidRDefault="006905F1" w:rsidP="000B7F81">
      <w:pPr>
        <w:spacing w:after="100"/>
        <w:rPr>
          <w:rFonts w:ascii="Verdana" w:eastAsia="Times New Roman" w:hAnsi="Verdana" w:cs="Courier New"/>
          <w:color w:val="000000"/>
          <w:lang w:val="en-CA" w:eastAsia="fr-FR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You're falling </w:t>
      </w:r>
      <w:r w:rsidR="00755F83"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[G7]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in love again, falling in love again</w:t>
      </w:r>
      <w:r w:rsidR="00620667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r w:rsidR="00755F83"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[G7]</w:t>
      </w:r>
      <w:r w:rsidR="00620667"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</w:p>
    <w:p w:rsidR="00523DD0" w:rsidRPr="006905F1" w:rsidRDefault="00523DD0" w:rsidP="00523DD0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Little </w:t>
      </w:r>
      <w:r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arrows in your </w:t>
      </w:r>
      <w:r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clothing, little </w:t>
      </w:r>
      <w:r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[F]</w:t>
      </w:r>
      <w:r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arrows in your </w:t>
      </w:r>
      <w:r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[F]</w:t>
      </w:r>
      <w:r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hair</w:t>
      </w:r>
    </w:p>
    <w:p w:rsidR="00523DD0" w:rsidRPr="006905F1" w:rsidRDefault="00523DD0" w:rsidP="00523DD0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When </w:t>
      </w:r>
      <w:r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[G7]</w:t>
      </w:r>
      <w:r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you're in love you'll </w:t>
      </w:r>
      <w:r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[G7]</w:t>
      </w:r>
      <w:r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find those little </w:t>
      </w:r>
      <w:r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arrows every</w:t>
      </w:r>
      <w:r>
        <w:rPr>
          <w:rFonts w:ascii="Verdana" w:eastAsia="Times New Roman" w:hAnsi="Verdana" w:cs="Courier New"/>
          <w:color w:val="000000"/>
          <w:lang w:val="en-CA" w:eastAsia="fr-FR"/>
        </w:rPr>
        <w:t>-</w:t>
      </w:r>
      <w:r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>where</w:t>
      </w:r>
    </w:p>
    <w:p w:rsidR="006905F1" w:rsidRPr="006905F1" w:rsidRDefault="006905F1" w:rsidP="006905F1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Little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arrows that will hit you </w:t>
      </w:r>
      <w:proofErr w:type="gramStart"/>
      <w:r w:rsidRPr="006905F1">
        <w:rPr>
          <w:rFonts w:ascii="Verdana" w:eastAsia="Times New Roman" w:hAnsi="Verdana" w:cs="Courier New"/>
          <w:color w:val="000000"/>
          <w:lang w:val="en-CA" w:eastAsia="fr-FR"/>
        </w:rPr>
        <w:t>once,</w:t>
      </w:r>
      <w:proofErr w:type="gramEnd"/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and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[F]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hit you once again</w:t>
      </w:r>
    </w:p>
    <w:p w:rsidR="006905F1" w:rsidRPr="006905F1" w:rsidRDefault="006905F1" w:rsidP="006905F1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Little </w:t>
      </w:r>
      <w:r w:rsidR="00755F83"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[G7]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arrows that hit everybody, every now and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then</w:t>
      </w:r>
    </w:p>
    <w:p w:rsidR="006905F1" w:rsidRPr="006905F1" w:rsidRDefault="006905F1" w:rsidP="006905F1">
      <w:pPr>
        <w:rPr>
          <w:rFonts w:ascii="Verdana" w:eastAsia="Times New Roman" w:hAnsi="Verdana" w:cs="Courier New"/>
          <w:color w:val="000000"/>
          <w:lang w:val="en-CA" w:eastAsia="fr-FR"/>
        </w:rPr>
      </w:pPr>
    </w:p>
    <w:p w:rsidR="006905F1" w:rsidRPr="00A63C29" w:rsidRDefault="006905F1" w:rsidP="006905F1">
      <w:pPr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A63C29">
        <w:rPr>
          <w:rFonts w:ascii="Verdana" w:eastAsia="Times New Roman" w:hAnsi="Verdana" w:cs="Courier New"/>
          <w:b/>
          <w:color w:val="000000"/>
          <w:lang w:val="en-CA" w:eastAsia="fr-FR"/>
        </w:rPr>
        <w:t>OUTRO:</w:t>
      </w:r>
    </w:p>
    <w:p w:rsidR="00523DD0" w:rsidRPr="006905F1" w:rsidRDefault="00523DD0" w:rsidP="00523DD0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Little </w:t>
      </w:r>
      <w:r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arrows in your </w:t>
      </w:r>
      <w:r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clothing, little </w:t>
      </w:r>
      <w:r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[F]</w:t>
      </w:r>
      <w:r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arrows in your </w:t>
      </w:r>
      <w:r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[F]</w:t>
      </w:r>
      <w:r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hair</w:t>
      </w:r>
    </w:p>
    <w:p w:rsidR="00523DD0" w:rsidRPr="006905F1" w:rsidRDefault="00523DD0" w:rsidP="00523DD0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When </w:t>
      </w:r>
      <w:r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[G7]</w:t>
      </w:r>
      <w:r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you're in love you'll </w:t>
      </w:r>
      <w:r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[G7]</w:t>
      </w:r>
      <w:r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find those little </w:t>
      </w:r>
      <w:r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arrows every</w:t>
      </w:r>
      <w:r>
        <w:rPr>
          <w:rFonts w:ascii="Verdana" w:eastAsia="Times New Roman" w:hAnsi="Verdana" w:cs="Courier New"/>
          <w:color w:val="000000"/>
          <w:lang w:val="en-CA" w:eastAsia="fr-FR"/>
        </w:rPr>
        <w:t>-</w:t>
      </w:r>
      <w:r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>where</w:t>
      </w:r>
    </w:p>
    <w:p w:rsidR="006905F1" w:rsidRPr="006905F1" w:rsidRDefault="006905F1" w:rsidP="006905F1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Little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arrows that will hit you </w:t>
      </w:r>
      <w:proofErr w:type="gramStart"/>
      <w:r w:rsidRPr="006905F1">
        <w:rPr>
          <w:rFonts w:ascii="Verdana" w:eastAsia="Times New Roman" w:hAnsi="Verdana" w:cs="Courier New"/>
          <w:color w:val="000000"/>
          <w:lang w:val="en-CA" w:eastAsia="fr-FR"/>
        </w:rPr>
        <w:t>once,</w:t>
      </w:r>
      <w:proofErr w:type="gramEnd"/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and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[F]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hit you once again</w:t>
      </w:r>
    </w:p>
    <w:p w:rsidR="00A9741C" w:rsidRPr="00603B7C" w:rsidRDefault="006905F1" w:rsidP="006905F1">
      <w:pPr>
        <w:rPr>
          <w:rFonts w:ascii="Verdana" w:hAnsi="Verdana"/>
        </w:rPr>
      </w:pP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Little </w:t>
      </w:r>
      <w:r w:rsidR="00755F83"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[G7]</w:t>
      </w:r>
      <w:r w:rsidR="00620667">
        <w:rPr>
          <w:rFonts w:ascii="Verdana" w:eastAsia="Times New Roman" w:hAnsi="Verdana" w:cs="Courier New"/>
          <w:color w:val="000000"/>
          <w:lang w:val="en-CA" w:eastAsia="fr-FR"/>
        </w:rPr>
        <w:t xml:space="preserve"> arrows that hit everybody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r w:rsidR="00755F83"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[G7]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every </w:t>
      </w:r>
      <w:r w:rsidR="00755F83"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[G7]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now and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Pr="006905F1">
        <w:rPr>
          <w:rFonts w:ascii="Verdana" w:eastAsia="Times New Roman" w:hAnsi="Verdana" w:cs="Courier New"/>
          <w:color w:val="000000"/>
          <w:lang w:val="en-CA" w:eastAsia="fr-FR"/>
        </w:rPr>
        <w:t xml:space="preserve"> then </w:t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</w:t>
      </w:r>
      <w:proofErr w:type="gramStart"/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]</w:t>
      </w:r>
      <w:proofErr w:type="gramEnd"/>
      <w:r w:rsidR="00A63C29"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="00755F83" w:rsidRPr="00755F83">
        <w:rPr>
          <w:rFonts w:ascii="Verdana" w:eastAsia="Times New Roman" w:hAnsi="Verdana" w:cs="Courier New"/>
          <w:b/>
          <w:color w:val="000000"/>
          <w:lang w:val="en-CA" w:eastAsia="fr-FR"/>
        </w:rPr>
        <w:t>[G7]</w:t>
      </w:r>
      <w:r w:rsidR="00A63C29" w:rsidRPr="00A5522C">
        <w:rPr>
          <w:rFonts w:ascii="Verdana" w:hAnsi="Verdana" w:cs="Courier New"/>
          <w:b/>
          <w:color w:val="000000" w:themeColor="text1"/>
        </w:rPr>
        <w:sym w:font="Symbol" w:char="F0AF"/>
      </w:r>
      <w:r w:rsidR="00BF0C7D" w:rsidRPr="00BF0C7D">
        <w:rPr>
          <w:rFonts w:ascii="Verdana" w:eastAsia="Times New Roman" w:hAnsi="Verdana" w:cs="Courier New"/>
          <w:b/>
          <w:color w:val="000000"/>
          <w:lang w:val="en-CA" w:eastAsia="fr-FR"/>
        </w:rPr>
        <w:t>[C]</w:t>
      </w:r>
      <w:r w:rsidR="00A63C29" w:rsidRPr="00A5522C">
        <w:rPr>
          <w:rFonts w:ascii="Verdana" w:hAnsi="Verdana" w:cs="Courier New"/>
          <w:b/>
          <w:color w:val="000000" w:themeColor="text1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B043CF" w:rsidRPr="004E65B6" w:rsidRDefault="000B7F81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F1"/>
    <w:rsid w:val="000961DF"/>
    <w:rsid w:val="000A348C"/>
    <w:rsid w:val="000B7F81"/>
    <w:rsid w:val="000D00ED"/>
    <w:rsid w:val="00110521"/>
    <w:rsid w:val="00132109"/>
    <w:rsid w:val="00161445"/>
    <w:rsid w:val="00161EAD"/>
    <w:rsid w:val="0017786C"/>
    <w:rsid w:val="001E2271"/>
    <w:rsid w:val="00252E97"/>
    <w:rsid w:val="002B56B4"/>
    <w:rsid w:val="003442C9"/>
    <w:rsid w:val="00350830"/>
    <w:rsid w:val="00414418"/>
    <w:rsid w:val="0047277F"/>
    <w:rsid w:val="00490D27"/>
    <w:rsid w:val="004E65B6"/>
    <w:rsid w:val="00523DD0"/>
    <w:rsid w:val="00531581"/>
    <w:rsid w:val="00550EFA"/>
    <w:rsid w:val="00603B7C"/>
    <w:rsid w:val="00620667"/>
    <w:rsid w:val="006230AD"/>
    <w:rsid w:val="006325CA"/>
    <w:rsid w:val="006905F1"/>
    <w:rsid w:val="007320F1"/>
    <w:rsid w:val="00755F83"/>
    <w:rsid w:val="007E4748"/>
    <w:rsid w:val="0082492D"/>
    <w:rsid w:val="00866CDE"/>
    <w:rsid w:val="008E70C8"/>
    <w:rsid w:val="00972E99"/>
    <w:rsid w:val="009A04C4"/>
    <w:rsid w:val="00A42E3F"/>
    <w:rsid w:val="00A569E6"/>
    <w:rsid w:val="00A63C29"/>
    <w:rsid w:val="00A902E9"/>
    <w:rsid w:val="00A92235"/>
    <w:rsid w:val="00A9741C"/>
    <w:rsid w:val="00AB09B4"/>
    <w:rsid w:val="00AD3A18"/>
    <w:rsid w:val="00B043CF"/>
    <w:rsid w:val="00B16743"/>
    <w:rsid w:val="00B91DCD"/>
    <w:rsid w:val="00BF0C7D"/>
    <w:rsid w:val="00C5218C"/>
    <w:rsid w:val="00CA07D7"/>
    <w:rsid w:val="00D4034F"/>
    <w:rsid w:val="00D66B4B"/>
    <w:rsid w:val="00D84579"/>
    <w:rsid w:val="00DB1F9F"/>
    <w:rsid w:val="00E04FCE"/>
    <w:rsid w:val="00F74C76"/>
    <w:rsid w:val="00F81E40"/>
    <w:rsid w:val="00F96D25"/>
    <w:rsid w:val="00FB061D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61D9-FC47-4C54-849B-670622C1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7</cp:revision>
  <cp:lastPrinted>2018-11-26T19:40:00Z</cp:lastPrinted>
  <dcterms:created xsi:type="dcterms:W3CDTF">2021-01-23T21:48:00Z</dcterms:created>
  <dcterms:modified xsi:type="dcterms:W3CDTF">2021-01-23T23:01:00Z</dcterms:modified>
</cp:coreProperties>
</file>