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4FF9" w14:textId="77777777" w:rsidR="005656F2" w:rsidRDefault="005656F2" w:rsidP="005656F2">
      <w:pPr>
        <w:pStyle w:val="Heading1"/>
      </w:pPr>
      <w:r>
        <w:t xml:space="preserve">Working Man </w:t>
      </w:r>
    </w:p>
    <w:p w14:paraId="3ED2C864" w14:textId="77777777" w:rsidR="005656F2" w:rsidRDefault="000707FF" w:rsidP="005656F2">
      <w:pPr>
        <w:rPr>
          <w:rFonts w:ascii="Verdana" w:hAnsi="Verdana"/>
        </w:rPr>
      </w:pPr>
      <w:r>
        <w:rPr>
          <w:rFonts w:ascii="Verdana" w:hAnsi="Verdana"/>
        </w:rPr>
        <w:t>Rita MacNeil 1988</w:t>
      </w:r>
    </w:p>
    <w:p w14:paraId="375E825D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  <w:bookmarkStart w:id="0" w:name="_Hlk128476341"/>
    </w:p>
    <w:p w14:paraId="3FBC020D" w14:textId="09D8CFD6" w:rsidR="005656F2" w:rsidRDefault="000707FF" w:rsidP="005656F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w:drawing>
          <wp:inline distT="0" distB="0" distL="0" distR="0" wp14:anchorId="7C07DD23" wp14:editId="54BB915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A73">
        <w:rPr>
          <w:rFonts w:ascii="Verdana" w:hAnsi="Verdana"/>
          <w:noProof/>
          <w:sz w:val="16"/>
          <w:szCs w:val="16"/>
        </w:rPr>
        <w:drawing>
          <wp:inline distT="0" distB="0" distL="0" distR="0" wp14:anchorId="5DA9F585" wp14:editId="5C3CD2AC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3AC443D3" wp14:editId="166AC17C">
            <wp:extent cx="457200" cy="609600"/>
            <wp:effectExtent l="0" t="0" r="0" b="0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188D5EA2" wp14:editId="02742341">
            <wp:extent cx="457200" cy="609600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78584" w14:textId="77777777" w:rsidR="000707FF" w:rsidRDefault="000707FF" w:rsidP="005656F2">
      <w:pPr>
        <w:rPr>
          <w:rFonts w:ascii="Verdana" w:hAnsi="Verdana"/>
          <w:sz w:val="16"/>
          <w:szCs w:val="16"/>
        </w:rPr>
      </w:pPr>
    </w:p>
    <w:p w14:paraId="77B9D5CB" w14:textId="77777777" w:rsidR="005656F2" w:rsidRDefault="005656F2" w:rsidP="005656F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="000707FF">
        <w:rPr>
          <w:rFonts w:ascii="Verdana" w:hAnsi="Verdana"/>
          <w:b/>
        </w:rPr>
        <w:t>[D]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 w:rsidR="000707FF">
        <w:rPr>
          <w:rFonts w:ascii="Verdana" w:hAnsi="Verdana"/>
          <w:b/>
        </w:rPr>
        <w:t>[D]</w:t>
      </w:r>
    </w:p>
    <w:p w14:paraId="2F4BB978" w14:textId="77777777" w:rsidR="005656F2" w:rsidRDefault="005656F2" w:rsidP="005656F2">
      <w:pPr>
        <w:rPr>
          <w:rFonts w:ascii="Verdana" w:hAnsi="Verdana"/>
          <w:sz w:val="16"/>
          <w:szCs w:val="16"/>
        </w:rPr>
      </w:pPr>
    </w:p>
    <w:p w14:paraId="0716F9A7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working man I am</w:t>
      </w:r>
    </w:p>
    <w:p w14:paraId="177432F8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>ground</w:t>
      </w:r>
    </w:p>
    <w:p w14:paraId="5FD40984" w14:textId="7DB8C08D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swear to God if I ever see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sun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</w:p>
    <w:p w14:paraId="647DFA59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any length of time</w:t>
      </w:r>
    </w:p>
    <w:p w14:paraId="4FFA09AA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hold it in my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mind</w:t>
      </w:r>
    </w:p>
    <w:p w14:paraId="465196B9" w14:textId="33BFE4B9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again will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ground </w:t>
      </w:r>
      <w:r w:rsidR="000707FF">
        <w:rPr>
          <w:rFonts w:ascii="Verdana" w:hAnsi="Verdana"/>
          <w:b/>
        </w:rPr>
        <w:t>[D]</w:t>
      </w:r>
    </w:p>
    <w:p w14:paraId="43101A7D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5BD4FABC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age of sixteen years</w:t>
      </w:r>
    </w:p>
    <w:p w14:paraId="14A3E986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quarrels with his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peers</w:t>
      </w:r>
    </w:p>
    <w:p w14:paraId="6F426A61" w14:textId="63B65EA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Who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vowed they’d never see another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one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</w:p>
    <w:p w14:paraId="61F80DFD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In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dark recess of the mines</w:t>
      </w:r>
    </w:p>
    <w:p w14:paraId="043D7B68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Where you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age before your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time</w:t>
      </w:r>
    </w:p>
    <w:p w14:paraId="45B3E5C0" w14:textId="665A1784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coal dust lies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heavy on your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lungs </w:t>
      </w:r>
      <w:r w:rsidR="000707FF">
        <w:rPr>
          <w:rFonts w:ascii="Verdana" w:hAnsi="Verdana"/>
          <w:b/>
        </w:rPr>
        <w:t>[D]</w:t>
      </w:r>
    </w:p>
    <w:p w14:paraId="2181CD98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0BB907B4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working man I am</w:t>
      </w:r>
    </w:p>
    <w:p w14:paraId="546942CE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>ground</w:t>
      </w:r>
    </w:p>
    <w:p w14:paraId="6534BE70" w14:textId="2944FD8B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swear to God if I ever see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sun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</w:p>
    <w:p w14:paraId="337AB437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any length of time</w:t>
      </w:r>
    </w:p>
    <w:p w14:paraId="0560808B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hold it in my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mind</w:t>
      </w:r>
    </w:p>
    <w:p w14:paraId="623010D0" w14:textId="56BF8820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again will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ground </w:t>
      </w:r>
      <w:r w:rsidR="000707FF">
        <w:rPr>
          <w:rFonts w:ascii="Verdana" w:hAnsi="Verdana"/>
          <w:b/>
        </w:rPr>
        <w:t>[D]</w:t>
      </w:r>
    </w:p>
    <w:p w14:paraId="6901DDDE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07A9737B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At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age of sixty-four</w:t>
      </w:r>
    </w:p>
    <w:p w14:paraId="0ABFE365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he’ll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greet you at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door</w:t>
      </w:r>
    </w:p>
    <w:p w14:paraId="7E834585" w14:textId="0CD60A2C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he’ll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gently</w:t>
      </w:r>
      <w:r w:rsidR="00131308">
        <w:rPr>
          <w:rFonts w:ascii="Verdana" w:hAnsi="Verdana"/>
        </w:rPr>
        <w:t>,</w:t>
      </w:r>
      <w:r>
        <w:rPr>
          <w:rFonts w:ascii="Verdana" w:hAnsi="Verdana"/>
        </w:rPr>
        <w:t xml:space="preserve"> lead you by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arm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</w:p>
    <w:p w14:paraId="0D0F097D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Through the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dark recess of the mines</w:t>
      </w:r>
    </w:p>
    <w:p w14:paraId="14EBB1CA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Oh he’ll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take you back in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time</w:t>
      </w:r>
    </w:p>
    <w:p w14:paraId="311060C2" w14:textId="0A50E599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he’ll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tell you of the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hardships that were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had </w:t>
      </w:r>
      <w:r w:rsidR="000707FF">
        <w:rPr>
          <w:rFonts w:ascii="Verdana" w:hAnsi="Verdana"/>
          <w:b/>
        </w:rPr>
        <w:t>[D]</w:t>
      </w:r>
    </w:p>
    <w:p w14:paraId="5C5CCC2A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6F11515B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working man I am</w:t>
      </w:r>
    </w:p>
    <w:p w14:paraId="066AF1B2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>ground</w:t>
      </w:r>
    </w:p>
    <w:p w14:paraId="4FC6E0DA" w14:textId="5C84C71E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swear to God if I ever see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sun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</w:p>
    <w:p w14:paraId="1BACE4F6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any length of time</w:t>
      </w:r>
    </w:p>
    <w:p w14:paraId="52D87C12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hold it in my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mind</w:t>
      </w:r>
    </w:p>
    <w:p w14:paraId="561C9C0C" w14:textId="6CD7AE00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again will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ground </w:t>
      </w:r>
      <w:r w:rsidR="000707FF">
        <w:rPr>
          <w:rFonts w:ascii="Verdana" w:hAnsi="Verdana"/>
          <w:b/>
        </w:rPr>
        <w:t>[D]</w:t>
      </w:r>
    </w:p>
    <w:p w14:paraId="229B6C93" w14:textId="77777777" w:rsidR="005656F2" w:rsidRPr="005656F2" w:rsidRDefault="005656F2" w:rsidP="005656F2">
      <w:pPr>
        <w:rPr>
          <w:rFonts w:ascii="Verdana" w:hAnsi="Verdana"/>
          <w:sz w:val="16"/>
          <w:szCs w:val="16"/>
        </w:rPr>
      </w:pPr>
    </w:p>
    <w:p w14:paraId="3FA112AD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It’s a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working man I am</w:t>
      </w:r>
    </w:p>
    <w:p w14:paraId="2156576F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I’ve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>ground</w:t>
      </w:r>
    </w:p>
    <w:p w14:paraId="0864F5F9" w14:textId="293B299E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And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swear to God if I ever see the </w:t>
      </w:r>
      <w:r w:rsidR="000707FF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sun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</w:p>
    <w:p w14:paraId="243D1139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Or for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any length of time</w:t>
      </w:r>
    </w:p>
    <w:p w14:paraId="55CA8149" w14:textId="77777777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can 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hold it in my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mind</w:t>
      </w:r>
    </w:p>
    <w:p w14:paraId="54CEB598" w14:textId="47BBB271" w:rsidR="005656F2" w:rsidRDefault="005656F2" w:rsidP="005656F2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again will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 down under-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ground </w:t>
      </w:r>
      <w:r w:rsidR="000707FF">
        <w:rPr>
          <w:rFonts w:ascii="Verdana" w:hAnsi="Verdana"/>
          <w:b/>
        </w:rPr>
        <w:t>[D]</w:t>
      </w:r>
    </w:p>
    <w:p w14:paraId="7F8B7755" w14:textId="3068BF14" w:rsidR="005656F2" w:rsidRPr="00D515FC" w:rsidRDefault="005656F2" w:rsidP="00110521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</w:rPr>
        <w:t xml:space="preserve">God I </w:t>
      </w:r>
      <w:r w:rsidR="000707FF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never again will </w:t>
      </w:r>
      <w:r w:rsidR="000707FF">
        <w:rPr>
          <w:rFonts w:ascii="Verdana" w:hAnsi="Verdana"/>
          <w:b/>
        </w:rPr>
        <w:t>[A</w:t>
      </w:r>
      <w:r w:rsidR="009C407C">
        <w:rPr>
          <w:rFonts w:ascii="Verdana" w:hAnsi="Verdana"/>
          <w:b/>
        </w:rPr>
        <w:t>7</w:t>
      </w:r>
      <w:r w:rsidR="000707FF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 down under-</w:t>
      </w:r>
      <w:r w:rsidR="000707FF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ground </w:t>
      </w:r>
      <w:r w:rsidR="000707FF">
        <w:rPr>
          <w:rFonts w:ascii="Verdana" w:hAnsi="Verdana"/>
          <w:b/>
        </w:rPr>
        <w:t>[G]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 w:rsidR="000707FF">
        <w:rPr>
          <w:rFonts w:ascii="Verdana" w:hAnsi="Verdana"/>
          <w:b/>
        </w:rPr>
        <w:t>[D]</w:t>
      </w:r>
      <w:r w:rsidR="00847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847376">
        <w:rPr>
          <w:rFonts w:ascii="Verdana" w:hAnsi="Verdana"/>
          <w:b/>
        </w:rPr>
        <w:t xml:space="preserve"> </w:t>
      </w:r>
      <w:r w:rsidR="000707FF"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246DE6ED" w14:textId="77777777" w:rsidR="005656F2" w:rsidRPr="00D515FC" w:rsidRDefault="005656F2" w:rsidP="00110521">
      <w:pPr>
        <w:rPr>
          <w:rFonts w:ascii="Verdana" w:hAnsi="Verdana"/>
          <w:bCs/>
        </w:rPr>
      </w:pPr>
    </w:p>
    <w:bookmarkEnd w:id="0"/>
    <w:p w14:paraId="2740CD11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707FF"/>
    <w:rsid w:val="000961DF"/>
    <w:rsid w:val="000D00ED"/>
    <w:rsid w:val="00110521"/>
    <w:rsid w:val="00131308"/>
    <w:rsid w:val="00132109"/>
    <w:rsid w:val="00161445"/>
    <w:rsid w:val="0017786C"/>
    <w:rsid w:val="001E2271"/>
    <w:rsid w:val="00201DEA"/>
    <w:rsid w:val="002363AB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5656F2"/>
    <w:rsid w:val="006230AD"/>
    <w:rsid w:val="00623654"/>
    <w:rsid w:val="006325CA"/>
    <w:rsid w:val="007320F1"/>
    <w:rsid w:val="0074318D"/>
    <w:rsid w:val="007E4748"/>
    <w:rsid w:val="0082492D"/>
    <w:rsid w:val="00830B6F"/>
    <w:rsid w:val="00847376"/>
    <w:rsid w:val="00866CDE"/>
    <w:rsid w:val="00972E99"/>
    <w:rsid w:val="009C407C"/>
    <w:rsid w:val="009C794C"/>
    <w:rsid w:val="00A42E3F"/>
    <w:rsid w:val="00A902E9"/>
    <w:rsid w:val="00A92235"/>
    <w:rsid w:val="00AA7812"/>
    <w:rsid w:val="00AB09B4"/>
    <w:rsid w:val="00B043CF"/>
    <w:rsid w:val="00B16743"/>
    <w:rsid w:val="00B40A73"/>
    <w:rsid w:val="00B66DF3"/>
    <w:rsid w:val="00C5218C"/>
    <w:rsid w:val="00CA07D7"/>
    <w:rsid w:val="00D515FC"/>
    <w:rsid w:val="00D66B4B"/>
    <w:rsid w:val="00DB1F9F"/>
    <w:rsid w:val="00E04FCE"/>
    <w:rsid w:val="00E366C1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61492"/>
  <w14:defaultImageDpi w14:val="300"/>
  <w15:docId w15:val="{8A79DC3D-9D9F-4424-9B80-89E9681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779C-44F6-45B9-A8B7-C218A9AD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9</cp:revision>
  <cp:lastPrinted>2018-11-26T19:40:00Z</cp:lastPrinted>
  <dcterms:created xsi:type="dcterms:W3CDTF">2019-03-10T22:45:00Z</dcterms:created>
  <dcterms:modified xsi:type="dcterms:W3CDTF">2023-02-28T16:33:00Z</dcterms:modified>
</cp:coreProperties>
</file>