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EF6A" w14:textId="4D557031" w:rsidR="0082492D" w:rsidRPr="00A902E9" w:rsidRDefault="005C7EFC" w:rsidP="00DB1F9F">
      <w:pPr>
        <w:pStyle w:val="Heading1"/>
      </w:pPr>
      <w:bookmarkStart w:id="0" w:name="_Hlk92284586"/>
      <w:bookmarkEnd w:id="0"/>
      <w:r>
        <w:t>Old Man</w:t>
      </w:r>
    </w:p>
    <w:p w14:paraId="0D15A621" w14:textId="0C16BDF4" w:rsidR="00972E99" w:rsidRPr="00A902E9" w:rsidRDefault="005C7EFC">
      <w:pPr>
        <w:rPr>
          <w:rFonts w:ascii="Verdana" w:hAnsi="Verdana"/>
        </w:rPr>
      </w:pPr>
      <w:r>
        <w:rPr>
          <w:rFonts w:ascii="Verdana" w:hAnsi="Verdana"/>
        </w:rPr>
        <w:t>Neil Young 1972</w:t>
      </w:r>
    </w:p>
    <w:p w14:paraId="1292F3B1" w14:textId="77777777" w:rsidR="00972E99" w:rsidRPr="005C7EFC" w:rsidRDefault="00972E99">
      <w:pPr>
        <w:rPr>
          <w:rFonts w:ascii="Verdana" w:hAnsi="Verdana"/>
          <w:b/>
        </w:rPr>
      </w:pPr>
    </w:p>
    <w:p w14:paraId="2A9B8D84" w14:textId="327997EE" w:rsidR="007320F1" w:rsidRDefault="005C7EF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7954AD" wp14:editId="5CB24DC2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A431F9" wp14:editId="151E16C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A6242C" wp14:editId="2E7507F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F8D40C" wp14:editId="5EEBA8EC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B0CCE5" wp14:editId="395BD5EE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8CC54DB" wp14:editId="01E4CDC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A51D01" wp14:editId="0E56831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C662E5" wp14:editId="3ECCD870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CDFB" w14:textId="77777777" w:rsidR="007320F1" w:rsidRPr="000961DF" w:rsidRDefault="007320F1">
      <w:pPr>
        <w:rPr>
          <w:rFonts w:ascii="Verdana" w:hAnsi="Verdana"/>
          <w:b/>
        </w:rPr>
      </w:pPr>
    </w:p>
    <w:p w14:paraId="7F9770F4" w14:textId="5398143B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 xml:space="preserve">INTRO: </w:t>
      </w:r>
      <w:r>
        <w:rPr>
          <w:rFonts w:ascii="Verdana" w:hAnsi="Verdana" w:cs="Calibri"/>
          <w:b/>
        </w:rPr>
        <w:t xml:space="preserve"> </w:t>
      </w:r>
      <w:r w:rsidRPr="00233AB0">
        <w:rPr>
          <w:rFonts w:ascii="Verdana" w:hAnsi="Verdana" w:cs="Calibri"/>
          <w:b/>
        </w:rPr>
        <w:t>/ 1 2 / 1 2 /</w:t>
      </w:r>
    </w:p>
    <w:p w14:paraId="6FD52CD6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p w14:paraId="6025F2AB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[Dm7] / [Dm7] / [Dm7] / [D] / [D] /</w:t>
      </w:r>
    </w:p>
    <w:p w14:paraId="2ADB7DB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[Dm7] / [Dm7] / [Dm7] / [D] / [D] /</w:t>
      </w:r>
    </w:p>
    <w:p w14:paraId="4173798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p w14:paraId="060AF16A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 xml:space="preserve">[Dm7] </w:t>
      </w:r>
      <w:r w:rsidRPr="00233AB0">
        <w:rPr>
          <w:rFonts w:ascii="Verdana" w:hAnsi="Verdana" w:cs="Calibri"/>
        </w:rPr>
        <w:t xml:space="preserve">Old man, look at my life, I'm a lot like </w:t>
      </w: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you were </w:t>
      </w:r>
      <w:r w:rsidRPr="00233AB0">
        <w:rPr>
          <w:rFonts w:ascii="Verdana" w:hAnsi="Verdana" w:cs="Calibri"/>
          <w:b/>
        </w:rPr>
        <w:t>[D]</w:t>
      </w:r>
    </w:p>
    <w:p w14:paraId="6CDC2527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 xml:space="preserve">[Dm7] </w:t>
      </w:r>
      <w:r w:rsidRPr="00233AB0">
        <w:rPr>
          <w:rFonts w:ascii="Verdana" w:hAnsi="Verdana" w:cs="Calibri"/>
        </w:rPr>
        <w:t xml:space="preserve">Old man, look at my life, I'm a lot like </w:t>
      </w: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you were </w:t>
      </w:r>
    </w:p>
    <w:p w14:paraId="548A4B78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p w14:paraId="587E0FA3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[F] / [C] / [C][G] /</w:t>
      </w:r>
    </w:p>
    <w:p w14:paraId="772AC045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[D] / [F] / [C] / [F] /</w:t>
      </w:r>
    </w:p>
    <w:p w14:paraId="3E1F1206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14:paraId="49034CDE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Old man </w:t>
      </w: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look at my life</w:t>
      </w:r>
    </w:p>
    <w:p w14:paraId="1EA8AE94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[C]</w:t>
      </w:r>
      <w:r w:rsidRPr="00233AB0">
        <w:rPr>
          <w:rFonts w:ascii="Verdana" w:hAnsi="Verdana" w:cs="Calibri"/>
        </w:rPr>
        <w:t xml:space="preserve"> Twenty-four and there's </w:t>
      </w:r>
      <w:r w:rsidRPr="00233AB0">
        <w:rPr>
          <w:rFonts w:ascii="Verdana" w:hAnsi="Verdana" w:cs="Calibri"/>
          <w:b/>
        </w:rPr>
        <w:t>[G]</w:t>
      </w:r>
      <w:r w:rsidRPr="00233AB0">
        <w:rPr>
          <w:rFonts w:ascii="Verdana" w:hAnsi="Verdana" w:cs="Calibri"/>
        </w:rPr>
        <w:t xml:space="preserve"> so much more</w:t>
      </w:r>
    </w:p>
    <w:p w14:paraId="483E13A5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Live alone in a </w:t>
      </w: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paradise</w:t>
      </w:r>
    </w:p>
    <w:p w14:paraId="10847D68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</w:rPr>
        <w:t>That</w:t>
      </w:r>
      <w:r w:rsidRPr="00233AB0">
        <w:rPr>
          <w:rFonts w:ascii="Verdana" w:hAnsi="Verdana" w:cs="Calibri"/>
          <w:b/>
        </w:rPr>
        <w:t xml:space="preserve"> [C]</w:t>
      </w:r>
      <w:r w:rsidRPr="00233AB0">
        <w:rPr>
          <w:rFonts w:ascii="Verdana" w:hAnsi="Verdana" w:cs="Calibri"/>
        </w:rPr>
        <w:t xml:space="preserve"> makes me think of two </w:t>
      </w:r>
      <w:r w:rsidRPr="00233AB0">
        <w:rPr>
          <w:rFonts w:ascii="Verdana" w:hAnsi="Verdana" w:cs="Calibri"/>
          <w:b/>
        </w:rPr>
        <w:t>[F]</w:t>
      </w:r>
    </w:p>
    <w:p w14:paraId="45CBB7C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Love lost </w:t>
      </w: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such a cost</w:t>
      </w:r>
    </w:p>
    <w:p w14:paraId="33571614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[C]</w:t>
      </w:r>
      <w:r w:rsidRPr="00233AB0">
        <w:rPr>
          <w:rFonts w:ascii="Verdana" w:hAnsi="Verdana" w:cs="Calibri"/>
        </w:rPr>
        <w:t xml:space="preserve"> Give me things that </w:t>
      </w:r>
      <w:r w:rsidRPr="00233AB0">
        <w:rPr>
          <w:rFonts w:ascii="Verdana" w:hAnsi="Verdana" w:cs="Calibri"/>
          <w:b/>
        </w:rPr>
        <w:t>[G]</w:t>
      </w:r>
      <w:r w:rsidRPr="00233AB0">
        <w:rPr>
          <w:rFonts w:ascii="Verdana" w:hAnsi="Verdana" w:cs="Calibri"/>
        </w:rPr>
        <w:t xml:space="preserve"> don't get lost</w:t>
      </w:r>
    </w:p>
    <w:p w14:paraId="2EF6D89B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Like a coin that </w:t>
      </w:r>
      <w:r w:rsidRPr="00233AB0">
        <w:rPr>
          <w:rFonts w:ascii="Verdana" w:hAnsi="Verdana" w:cs="Calibri"/>
          <w:b/>
        </w:rPr>
        <w:t>[C]</w:t>
      </w:r>
      <w:r w:rsidRPr="00233AB0">
        <w:rPr>
          <w:rFonts w:ascii="Verdana" w:hAnsi="Verdana" w:cs="Calibri"/>
        </w:rPr>
        <w:t xml:space="preserve"> won't get tossed</w:t>
      </w:r>
    </w:p>
    <w:p w14:paraId="4EE075E5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Rollin’ home to you </w:t>
      </w:r>
      <w:r w:rsidRPr="00233AB0">
        <w:rPr>
          <w:rFonts w:ascii="Verdana" w:hAnsi="Verdana" w:cs="Calibri"/>
          <w:b/>
        </w:rPr>
        <w:t>[G]</w:t>
      </w:r>
    </w:p>
    <w:p w14:paraId="1417A5E4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14:paraId="6A43CB2E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[D] / [D] / [Am7] / [Em7] /</w:t>
      </w:r>
    </w:p>
    <w:p w14:paraId="45D69C1F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p w14:paraId="55302721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CHORUS</w:t>
      </w:r>
      <w:r w:rsidRPr="00233AB0">
        <w:rPr>
          <w:rFonts w:ascii="Verdana" w:hAnsi="Verdana" w:cs="Calibri"/>
        </w:rPr>
        <w:t>:</w:t>
      </w:r>
    </w:p>
    <w:p w14:paraId="3359FCF9" w14:textId="104ADF22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Old man </w:t>
      </w:r>
      <w:proofErr w:type="gramStart"/>
      <w:r w:rsidRPr="00233AB0">
        <w:rPr>
          <w:rFonts w:ascii="Verdana" w:hAnsi="Verdana" w:cs="Calibri"/>
        </w:rPr>
        <w:t>take a look</w:t>
      </w:r>
      <w:proofErr w:type="gramEnd"/>
      <w:r w:rsidRPr="00233AB0">
        <w:rPr>
          <w:rFonts w:ascii="Verdana" w:hAnsi="Verdana" w:cs="Calibri"/>
        </w:rPr>
        <w:t xml:space="preserve"> at my life, I'm a </w:t>
      </w:r>
      <w:r w:rsidRPr="00233AB0">
        <w:rPr>
          <w:rFonts w:ascii="Verdana" w:hAnsi="Verdana" w:cs="Calibri"/>
          <w:b/>
        </w:rPr>
        <w:t>[Am7]</w:t>
      </w:r>
      <w:r w:rsidRPr="00233AB0">
        <w:rPr>
          <w:rFonts w:ascii="Verdana" w:hAnsi="Verdana" w:cs="Calibri"/>
        </w:rPr>
        <w:t xml:space="preserve"> lot like you </w:t>
      </w:r>
      <w:r w:rsidRPr="00233AB0">
        <w:rPr>
          <w:rFonts w:ascii="Verdana" w:hAnsi="Verdana" w:cs="Calibri"/>
          <w:b/>
        </w:rPr>
        <w:t>[Em7]</w:t>
      </w:r>
    </w:p>
    <w:p w14:paraId="1E4AAA16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I need someone to love me the </w:t>
      </w:r>
      <w:r w:rsidRPr="00233AB0">
        <w:rPr>
          <w:rFonts w:ascii="Verdana" w:hAnsi="Verdana" w:cs="Calibri"/>
          <w:b/>
        </w:rPr>
        <w:t>[Am7]</w:t>
      </w:r>
      <w:r w:rsidRPr="00233AB0">
        <w:rPr>
          <w:rFonts w:ascii="Verdana" w:hAnsi="Verdana" w:cs="Calibri"/>
        </w:rPr>
        <w:t xml:space="preserve"> whole day through </w:t>
      </w:r>
      <w:r w:rsidRPr="00233AB0">
        <w:rPr>
          <w:rFonts w:ascii="Verdana" w:hAnsi="Verdana" w:cs="Calibri"/>
          <w:b/>
        </w:rPr>
        <w:t>[Em7]</w:t>
      </w:r>
    </w:p>
    <w:p w14:paraId="316BC85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Ah, one look in my eyes and you can </w:t>
      </w:r>
      <w:r w:rsidRPr="00233AB0">
        <w:rPr>
          <w:rFonts w:ascii="Verdana" w:hAnsi="Verdana" w:cs="Calibri"/>
          <w:b/>
        </w:rPr>
        <w:t>[Am7]</w:t>
      </w:r>
      <w:r w:rsidRPr="00233AB0">
        <w:rPr>
          <w:rFonts w:ascii="Verdana" w:hAnsi="Verdana" w:cs="Calibri"/>
        </w:rPr>
        <w:t xml:space="preserve"> tell that's true </w:t>
      </w:r>
      <w:r w:rsidRPr="00233AB0">
        <w:rPr>
          <w:rFonts w:ascii="Verdana" w:hAnsi="Verdana" w:cs="Calibri"/>
          <w:b/>
        </w:rPr>
        <w:t>[Em7]</w:t>
      </w:r>
    </w:p>
    <w:p w14:paraId="0EF25E5F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14:paraId="031B1A0A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[D] / [F] / [C] / [C][G] /</w:t>
      </w:r>
    </w:p>
    <w:p w14:paraId="41C29599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[D] / [F] / [C] / [F] /</w:t>
      </w:r>
    </w:p>
    <w:p w14:paraId="60F1EF9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14:paraId="3C82537F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Lullabies </w:t>
      </w: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look in your eyes</w:t>
      </w:r>
    </w:p>
    <w:p w14:paraId="6EC9F378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[C]</w:t>
      </w:r>
      <w:r w:rsidRPr="00233AB0">
        <w:rPr>
          <w:rFonts w:ascii="Verdana" w:hAnsi="Verdana" w:cs="Calibri"/>
        </w:rPr>
        <w:t xml:space="preserve"> Run around the </w:t>
      </w:r>
      <w:r w:rsidRPr="00233AB0">
        <w:rPr>
          <w:rFonts w:ascii="Verdana" w:hAnsi="Verdana" w:cs="Calibri"/>
          <w:b/>
        </w:rPr>
        <w:t>[G]</w:t>
      </w:r>
      <w:r w:rsidRPr="00233AB0">
        <w:rPr>
          <w:rFonts w:ascii="Verdana" w:hAnsi="Verdana" w:cs="Calibri"/>
        </w:rPr>
        <w:t xml:space="preserve"> same old town</w:t>
      </w:r>
    </w:p>
    <w:p w14:paraId="548E359C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Doesn't mean that </w:t>
      </w: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much to me</w:t>
      </w:r>
    </w:p>
    <w:p w14:paraId="6EAB749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</w:rPr>
        <w:t>To</w:t>
      </w:r>
      <w:r w:rsidRPr="00233AB0">
        <w:rPr>
          <w:rFonts w:ascii="Verdana" w:hAnsi="Verdana" w:cs="Calibri"/>
          <w:b/>
        </w:rPr>
        <w:t xml:space="preserve"> [C]</w:t>
      </w:r>
      <w:r w:rsidRPr="00233AB0">
        <w:rPr>
          <w:rFonts w:ascii="Verdana" w:hAnsi="Verdana" w:cs="Calibri"/>
        </w:rPr>
        <w:t xml:space="preserve"> mean that much to you </w:t>
      </w:r>
      <w:r w:rsidRPr="00233AB0">
        <w:rPr>
          <w:rFonts w:ascii="Verdana" w:hAnsi="Verdana" w:cs="Calibri"/>
          <w:b/>
        </w:rPr>
        <w:t>[F]</w:t>
      </w:r>
    </w:p>
    <w:p w14:paraId="42A5AE29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I've been </w:t>
      </w: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first and last</w:t>
      </w:r>
    </w:p>
    <w:p w14:paraId="69172FF0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[C]</w:t>
      </w:r>
      <w:r w:rsidRPr="00233AB0">
        <w:rPr>
          <w:rFonts w:ascii="Verdana" w:hAnsi="Verdana" w:cs="Calibri"/>
        </w:rPr>
        <w:t xml:space="preserve"> Look at how the </w:t>
      </w:r>
      <w:r w:rsidRPr="00233AB0">
        <w:rPr>
          <w:rFonts w:ascii="Verdana" w:hAnsi="Verdana" w:cs="Calibri"/>
          <w:b/>
        </w:rPr>
        <w:t>[G]</w:t>
      </w:r>
      <w:r w:rsidRPr="00233AB0">
        <w:rPr>
          <w:rFonts w:ascii="Verdana" w:hAnsi="Verdana" w:cs="Calibri"/>
        </w:rPr>
        <w:t xml:space="preserve"> time goes past</w:t>
      </w:r>
    </w:p>
    <w:p w14:paraId="3996EA3F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But I'm all a-</w:t>
      </w:r>
      <w:r w:rsidRPr="00233AB0">
        <w:rPr>
          <w:rFonts w:ascii="Verdana" w:hAnsi="Verdana" w:cs="Calibri"/>
          <w:b/>
        </w:rPr>
        <w:t>[C]</w:t>
      </w:r>
      <w:r w:rsidRPr="00233AB0">
        <w:rPr>
          <w:rFonts w:ascii="Verdana" w:hAnsi="Verdana" w:cs="Calibri"/>
        </w:rPr>
        <w:t>lone at last</w:t>
      </w:r>
    </w:p>
    <w:p w14:paraId="6DA5477A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[F]</w:t>
      </w:r>
      <w:r w:rsidRPr="00233AB0">
        <w:rPr>
          <w:rFonts w:ascii="Verdana" w:hAnsi="Verdana" w:cs="Calibri"/>
        </w:rPr>
        <w:t xml:space="preserve"> Rollin’ home to you </w:t>
      </w:r>
      <w:r w:rsidRPr="00233AB0">
        <w:rPr>
          <w:rFonts w:ascii="Verdana" w:hAnsi="Verdana" w:cs="Calibri"/>
          <w:b/>
        </w:rPr>
        <w:t>[G]</w:t>
      </w:r>
    </w:p>
    <w:p w14:paraId="78B4164B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14:paraId="2FC82891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[D] / [D] / [Am7] / [Em7] /</w:t>
      </w:r>
    </w:p>
    <w:p w14:paraId="2CC91D1E" w14:textId="37480236" w:rsidR="005C7EFC" w:rsidRDefault="005C7EFC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14:paraId="6089A29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p w14:paraId="3A6EC497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CHORUS</w:t>
      </w:r>
      <w:r w:rsidRPr="00233AB0">
        <w:rPr>
          <w:rFonts w:ascii="Verdana" w:hAnsi="Verdana" w:cs="Calibri"/>
        </w:rPr>
        <w:t>:</w:t>
      </w:r>
    </w:p>
    <w:p w14:paraId="4678B3A4" w14:textId="235EE0AA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Old man </w:t>
      </w:r>
      <w:proofErr w:type="gramStart"/>
      <w:r w:rsidRPr="00233AB0">
        <w:rPr>
          <w:rFonts w:ascii="Verdana" w:hAnsi="Verdana" w:cs="Calibri"/>
        </w:rPr>
        <w:t>take a look</w:t>
      </w:r>
      <w:proofErr w:type="gramEnd"/>
      <w:r w:rsidRPr="00233AB0">
        <w:rPr>
          <w:rFonts w:ascii="Verdana" w:hAnsi="Verdana" w:cs="Calibri"/>
        </w:rPr>
        <w:t xml:space="preserve"> at my life, I'm a </w:t>
      </w:r>
      <w:r w:rsidRPr="00233AB0">
        <w:rPr>
          <w:rFonts w:ascii="Verdana" w:hAnsi="Verdana" w:cs="Calibri"/>
          <w:b/>
        </w:rPr>
        <w:t>[Am7]</w:t>
      </w:r>
      <w:r w:rsidRPr="00233AB0">
        <w:rPr>
          <w:rFonts w:ascii="Verdana" w:hAnsi="Verdana" w:cs="Calibri"/>
        </w:rPr>
        <w:t xml:space="preserve"> lot like you </w:t>
      </w:r>
      <w:r w:rsidRPr="00233AB0">
        <w:rPr>
          <w:rFonts w:ascii="Verdana" w:hAnsi="Verdana" w:cs="Calibri"/>
          <w:b/>
        </w:rPr>
        <w:t>[Em7]</w:t>
      </w:r>
    </w:p>
    <w:p w14:paraId="1F906BC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I need someone to love me the </w:t>
      </w:r>
      <w:r w:rsidRPr="00233AB0">
        <w:rPr>
          <w:rFonts w:ascii="Verdana" w:hAnsi="Verdana" w:cs="Calibri"/>
          <w:b/>
        </w:rPr>
        <w:t>[Am7]</w:t>
      </w:r>
      <w:r w:rsidRPr="00233AB0">
        <w:rPr>
          <w:rFonts w:ascii="Verdana" w:hAnsi="Verdana" w:cs="Calibri"/>
        </w:rPr>
        <w:t xml:space="preserve"> whole day through </w:t>
      </w:r>
      <w:r w:rsidRPr="00233AB0">
        <w:rPr>
          <w:rFonts w:ascii="Verdana" w:hAnsi="Verdana" w:cs="Calibri"/>
          <w:b/>
        </w:rPr>
        <w:t>[Em7]</w:t>
      </w:r>
    </w:p>
    <w:p w14:paraId="02846D6B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Ah, one look in my eyes and you can </w:t>
      </w:r>
      <w:r w:rsidRPr="00233AB0">
        <w:rPr>
          <w:rFonts w:ascii="Verdana" w:hAnsi="Verdana" w:cs="Calibri"/>
          <w:b/>
        </w:rPr>
        <w:t>[Am7]</w:t>
      </w:r>
      <w:r w:rsidRPr="00233AB0">
        <w:rPr>
          <w:rFonts w:ascii="Verdana" w:hAnsi="Verdana" w:cs="Calibri"/>
        </w:rPr>
        <w:t xml:space="preserve"> tell that's true </w:t>
      </w:r>
      <w:r w:rsidRPr="00233AB0">
        <w:rPr>
          <w:rFonts w:ascii="Verdana" w:hAnsi="Verdana" w:cs="Calibri"/>
          <w:b/>
        </w:rPr>
        <w:t>[Em7]</w:t>
      </w:r>
    </w:p>
    <w:p w14:paraId="2D666276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14:paraId="4BDC1260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[Dm7] / [Dm7] / [Dm7] / [D] / [D] /</w:t>
      </w:r>
    </w:p>
    <w:p w14:paraId="54B9BE9F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p w14:paraId="74D2BA1E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 xml:space="preserve">[Dm7] </w:t>
      </w:r>
      <w:r w:rsidRPr="00233AB0">
        <w:rPr>
          <w:rFonts w:ascii="Verdana" w:hAnsi="Verdana" w:cs="Calibri"/>
        </w:rPr>
        <w:t xml:space="preserve">Old man, look at my life, I'm a lot like </w:t>
      </w: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you were </w:t>
      </w:r>
      <w:r w:rsidRPr="00233AB0">
        <w:rPr>
          <w:rFonts w:ascii="Verdana" w:hAnsi="Verdana" w:cs="Calibri"/>
          <w:b/>
        </w:rPr>
        <w:t>[D]</w:t>
      </w:r>
    </w:p>
    <w:p w14:paraId="533B015D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  <w:r w:rsidRPr="00233AB0">
        <w:rPr>
          <w:rFonts w:ascii="Verdana" w:hAnsi="Verdana" w:cs="Calibri"/>
          <w:b/>
        </w:rPr>
        <w:t xml:space="preserve">[Dm7] </w:t>
      </w:r>
      <w:r w:rsidRPr="00233AB0">
        <w:rPr>
          <w:rFonts w:ascii="Verdana" w:hAnsi="Verdana" w:cs="Calibri"/>
        </w:rPr>
        <w:t xml:space="preserve">Old man, look at my life, I'm a lot like </w:t>
      </w:r>
      <w:r w:rsidRPr="00233AB0">
        <w:rPr>
          <w:rFonts w:ascii="Verdana" w:hAnsi="Verdana" w:cs="Calibri"/>
          <w:b/>
        </w:rPr>
        <w:t>[D]</w:t>
      </w:r>
      <w:r w:rsidRPr="00233AB0">
        <w:rPr>
          <w:rFonts w:ascii="Verdana" w:hAnsi="Verdana" w:cs="Calibri"/>
        </w:rPr>
        <w:t xml:space="preserve"> you were</w:t>
      </w:r>
    </w:p>
    <w:p w14:paraId="19B03F5A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p w14:paraId="197B2F1F" w14:textId="77777777" w:rsidR="005C7EFC" w:rsidRPr="00233AB0" w:rsidRDefault="005C7EFC" w:rsidP="005C7EFC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  <w:r w:rsidRPr="00233AB0">
        <w:rPr>
          <w:rFonts w:ascii="Verdana" w:hAnsi="Verdana" w:cs="Calibri"/>
          <w:b/>
        </w:rPr>
        <w:t>[F] / [C] / [Gsus4]</w:t>
      </w:r>
      <w:r w:rsidRPr="00233AB0">
        <w:rPr>
          <w:rFonts w:cs="Courier New"/>
          <w:b/>
          <w:color w:val="000000"/>
        </w:rPr>
        <w:sym w:font="Symbol" w:char="F0AF"/>
      </w:r>
      <w:r w:rsidRPr="00233AB0">
        <w:rPr>
          <w:rFonts w:ascii="Verdana" w:hAnsi="Verdana" w:cs="Calibri"/>
          <w:b/>
        </w:rPr>
        <w:t>[G]</w:t>
      </w:r>
      <w:r w:rsidRPr="00233AB0">
        <w:rPr>
          <w:rFonts w:cs="Courier New"/>
          <w:b/>
          <w:color w:val="000000"/>
        </w:rPr>
        <w:sym w:font="Symbol" w:char="F0AF"/>
      </w:r>
      <w:r w:rsidRPr="00233AB0">
        <w:rPr>
          <w:rFonts w:cs="Courier New"/>
          <w:color w:val="000000"/>
        </w:rPr>
        <w:t xml:space="preserve"> </w:t>
      </w:r>
      <w:r w:rsidRPr="00233AB0">
        <w:rPr>
          <w:rFonts w:ascii="Verdana" w:hAnsi="Verdana" w:cs="Calibri"/>
          <w:b/>
        </w:rPr>
        <w:t>/</w:t>
      </w:r>
      <w:r w:rsidRPr="00233AB0">
        <w:rPr>
          <w:rFonts w:ascii="Verdana" w:hAnsi="Verdana" w:cs="Calibri"/>
        </w:rPr>
        <w:t xml:space="preserve"> </w:t>
      </w:r>
      <w:r w:rsidRPr="00233AB0">
        <w:rPr>
          <w:rFonts w:ascii="Verdana" w:hAnsi="Verdana" w:cs="Calibri"/>
          <w:b/>
        </w:rPr>
        <w:t>[D]</w:t>
      </w:r>
      <w:r w:rsidRPr="00233AB0">
        <w:rPr>
          <w:rFonts w:cs="Courier New"/>
          <w:b/>
          <w:color w:val="000000"/>
        </w:rPr>
        <w:sym w:font="Symbol" w:char="F0AF"/>
      </w:r>
    </w:p>
    <w:p w14:paraId="7A5E4334" w14:textId="77777777" w:rsidR="00A42E3F" w:rsidRDefault="00A42E3F">
      <w:pPr>
        <w:rPr>
          <w:rFonts w:ascii="Verdana" w:hAnsi="Verdana"/>
        </w:rPr>
      </w:pPr>
    </w:p>
    <w:p w14:paraId="16861FB1" w14:textId="77777777" w:rsidR="005C7EFC" w:rsidRDefault="005C7EFC" w:rsidP="005C7EF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7A8E9C" wp14:editId="22BDD130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0EE218" wp14:editId="4104B3BF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7077FB" wp14:editId="31B7D0F8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D88C70" wp14:editId="5590966D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E7C99D" wp14:editId="252E42BC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C2F0B3" wp14:editId="2398EB08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7D49E1" wp14:editId="2D880A84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083242" wp14:editId="707CF2AD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FC73" w14:textId="77777777" w:rsidR="00B043CF" w:rsidRDefault="00B043CF" w:rsidP="00110521">
      <w:pPr>
        <w:rPr>
          <w:rFonts w:ascii="Verdana" w:hAnsi="Verdana"/>
          <w:b/>
        </w:rPr>
      </w:pPr>
    </w:p>
    <w:p w14:paraId="68408ECF" w14:textId="0CCF85C0" w:rsidR="00B043CF" w:rsidRPr="004E65B6" w:rsidRDefault="005C7EFC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F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C7EFC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6CD84"/>
  <w14:defaultImageDpi w14:val="300"/>
  <w15:docId w15:val="{3E3E5BB7-05DA-4532-96E6-3B2745B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2022-01-05T19:14:00Z</dcterms:created>
  <dcterms:modified xsi:type="dcterms:W3CDTF">2022-01-05T19:19:00Z</dcterms:modified>
</cp:coreProperties>
</file>