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AEEE" w14:textId="0F08D676" w:rsidR="005273AA" w:rsidRDefault="005273AA" w:rsidP="005273AA">
      <w:pPr>
        <w:pStyle w:val="Heading1"/>
      </w:pPr>
      <w:bookmarkStart w:id="0" w:name="_Hlk124434626"/>
      <w:bookmarkEnd w:id="0"/>
      <w:r>
        <w:t>I’ll Be There For You</w:t>
      </w:r>
      <w:r w:rsidR="002746C2">
        <w:t xml:space="preserve"> (Extended version)</w:t>
      </w:r>
    </w:p>
    <w:p w14:paraId="5D9CE35C" w14:textId="77777777" w:rsidR="005273AA" w:rsidRDefault="002A28EC" w:rsidP="005273AA">
      <w:pPr>
        <w:rPr>
          <w:rFonts w:ascii="Verdana" w:hAnsi="Verdana"/>
        </w:rPr>
      </w:pPr>
      <w:r>
        <w:rPr>
          <w:rFonts w:ascii="Verdana" w:hAnsi="Verdana"/>
        </w:rPr>
        <w:t>The Rembrandts 1994</w:t>
      </w:r>
    </w:p>
    <w:p w14:paraId="66CB26D9" w14:textId="77777777" w:rsidR="002A28EC" w:rsidRPr="00BC1180" w:rsidRDefault="002A28EC" w:rsidP="005273AA">
      <w:pPr>
        <w:rPr>
          <w:rFonts w:ascii="Verdana" w:hAnsi="Verdana"/>
        </w:rPr>
      </w:pPr>
    </w:p>
    <w:p w14:paraId="1A9E384A" w14:textId="1CC7EBED" w:rsidR="005273AA" w:rsidRDefault="003E1478" w:rsidP="005273A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FD343BD" wp14:editId="56DA83A6">
            <wp:extent cx="4572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0E3D8F0" wp14:editId="54A543AB">
            <wp:extent cx="4572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0E6">
        <w:rPr>
          <w:noProof/>
          <w:lang w:val="en-CA" w:eastAsia="en-CA"/>
        </w:rPr>
        <w:drawing>
          <wp:inline distT="0" distB="0" distL="0" distR="0" wp14:anchorId="20F2DB17" wp14:editId="1D3FA1D7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63CEF44" wp14:editId="0AB3CB6A">
            <wp:extent cx="457200" cy="6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CE87AC6" wp14:editId="3DBAD0A7">
            <wp:extent cx="457200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0E6">
        <w:rPr>
          <w:noProof/>
          <w:lang w:val="en-CA" w:eastAsia="en-CA"/>
        </w:rPr>
        <w:drawing>
          <wp:inline distT="0" distB="0" distL="0" distR="0" wp14:anchorId="67AE00FA" wp14:editId="38874701">
            <wp:extent cx="4572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0E6">
        <w:rPr>
          <w:noProof/>
        </w:rPr>
        <w:drawing>
          <wp:inline distT="0" distB="0" distL="0" distR="0" wp14:anchorId="19685E00" wp14:editId="76D3BA0C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B07">
        <w:rPr>
          <w:rFonts w:ascii="Verdana" w:hAnsi="Verdana"/>
          <w:noProof/>
        </w:rPr>
        <w:drawing>
          <wp:inline distT="0" distB="0" distL="0" distR="0" wp14:anchorId="3A9E689A" wp14:editId="51F8375D">
            <wp:extent cx="457200" cy="60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29633" w14:textId="77777777" w:rsidR="00BC1180" w:rsidRPr="005273AA" w:rsidRDefault="00BC1180" w:rsidP="005273AA">
      <w:pPr>
        <w:rPr>
          <w:rFonts w:ascii="Verdana" w:hAnsi="Verdana"/>
        </w:rPr>
      </w:pPr>
    </w:p>
    <w:p w14:paraId="42E2201C" w14:textId="193149A0" w:rsidR="008D717E" w:rsidRDefault="00A62CD5" w:rsidP="008D717E">
      <w:pPr>
        <w:tabs>
          <w:tab w:val="left" w:pos="3525"/>
        </w:tabs>
        <w:rPr>
          <w:rFonts w:ascii="Verdana" w:hAnsi="Verdana"/>
          <w:b/>
        </w:rPr>
      </w:pPr>
      <w:r>
        <w:rPr>
          <w:rFonts w:ascii="Verdana" w:hAnsi="Verdana"/>
          <w:b/>
        </w:rPr>
        <w:t>HERE’S A RIFF THAT CAN BE PLAYED IN THE INTRO</w:t>
      </w:r>
      <w:r w:rsidR="00BC1180" w:rsidRPr="00BC1180">
        <w:rPr>
          <w:rFonts w:ascii="Verdana" w:hAnsi="Verdana"/>
          <w:b/>
        </w:rPr>
        <w:t>:</w:t>
      </w:r>
    </w:p>
    <w:p w14:paraId="66843BD6" w14:textId="77777777" w:rsidR="00BC1180" w:rsidRPr="00BC1180" w:rsidRDefault="00BC1180" w:rsidP="008D717E">
      <w:pPr>
        <w:tabs>
          <w:tab w:val="left" w:pos="3525"/>
        </w:tabs>
        <w:rPr>
          <w:rFonts w:ascii="Verdana" w:hAnsi="Verdana"/>
          <w:bCs/>
          <w:sz w:val="16"/>
          <w:szCs w:val="16"/>
        </w:rPr>
      </w:pPr>
    </w:p>
    <w:p w14:paraId="00D4A33D" w14:textId="5B1DB0B3" w:rsidR="00152BF0" w:rsidRDefault="00152BF0" w:rsidP="008D717E">
      <w:pPr>
        <w:tabs>
          <w:tab w:val="left" w:pos="3525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[G]               [F]</w:t>
      </w:r>
    </w:p>
    <w:p w14:paraId="23E1BDCC" w14:textId="4EC1EE02" w:rsidR="0095215C" w:rsidRPr="00BC1180" w:rsidRDefault="0095215C" w:rsidP="008D717E">
      <w:pPr>
        <w:tabs>
          <w:tab w:val="left" w:pos="3525"/>
        </w:tabs>
        <w:rPr>
          <w:rFonts w:ascii="Courier New" w:hAnsi="Courier New" w:cs="Courier New"/>
          <w:b/>
        </w:rPr>
      </w:pPr>
      <w:r w:rsidRPr="00BC1180">
        <w:rPr>
          <w:rFonts w:ascii="Courier New" w:hAnsi="Courier New" w:cs="Courier New"/>
          <w:b/>
        </w:rPr>
        <w:t>A|-----2---2-0-----|---------0---</w:t>
      </w:r>
      <w:r w:rsidR="00BC1180" w:rsidRPr="00BC1180">
        <w:rPr>
          <w:rFonts w:ascii="Courier New" w:hAnsi="Courier New" w:cs="Courier New"/>
          <w:b/>
        </w:rPr>
        <w:t>----|</w:t>
      </w:r>
    </w:p>
    <w:p w14:paraId="01ADDB34" w14:textId="78146179" w:rsidR="0095215C" w:rsidRPr="00BC1180" w:rsidRDefault="0095215C" w:rsidP="008D717E">
      <w:pPr>
        <w:tabs>
          <w:tab w:val="left" w:pos="3525"/>
        </w:tabs>
        <w:rPr>
          <w:rFonts w:ascii="Courier New" w:hAnsi="Courier New" w:cs="Courier New"/>
          <w:b/>
        </w:rPr>
      </w:pPr>
      <w:r w:rsidRPr="00BC1180">
        <w:rPr>
          <w:rFonts w:ascii="Courier New" w:hAnsi="Courier New" w:cs="Courier New"/>
          <w:b/>
        </w:rPr>
        <w:t>C|-------------3-1-|-</w:t>
      </w:r>
      <w:r w:rsidR="00BC1180" w:rsidRPr="00BC1180">
        <w:rPr>
          <w:rFonts w:ascii="Courier New" w:hAnsi="Courier New" w:cs="Courier New"/>
          <w:b/>
        </w:rPr>
        <w:t>-</w:t>
      </w:r>
      <w:r w:rsidRPr="00BC1180">
        <w:rPr>
          <w:rFonts w:ascii="Courier New" w:hAnsi="Courier New" w:cs="Courier New"/>
          <w:b/>
        </w:rPr>
        <w:t>-</w:t>
      </w:r>
      <w:r w:rsidR="00BC1180" w:rsidRPr="00BC1180">
        <w:rPr>
          <w:rFonts w:ascii="Courier New" w:hAnsi="Courier New" w:cs="Courier New"/>
          <w:b/>
        </w:rPr>
        <w:t>1</w:t>
      </w:r>
      <w:r w:rsidRPr="00BC1180">
        <w:rPr>
          <w:rFonts w:ascii="Courier New" w:hAnsi="Courier New" w:cs="Courier New"/>
          <w:b/>
        </w:rPr>
        <w:t>---</w:t>
      </w:r>
      <w:r w:rsidR="00BC1180" w:rsidRPr="00BC1180">
        <w:rPr>
          <w:rFonts w:ascii="Courier New" w:hAnsi="Courier New" w:cs="Courier New"/>
          <w:b/>
        </w:rPr>
        <w:t>3</w:t>
      </w:r>
      <w:r w:rsidRPr="00BC1180">
        <w:rPr>
          <w:rFonts w:ascii="Courier New" w:hAnsi="Courier New" w:cs="Courier New"/>
          <w:b/>
        </w:rPr>
        <w:t>-----3---|</w:t>
      </w:r>
      <w:r w:rsidR="00BC1180" w:rsidRPr="00BC1180">
        <w:rPr>
          <w:rFonts w:ascii="Courier New" w:hAnsi="Courier New" w:cs="Courier New"/>
          <w:b/>
        </w:rPr>
        <w:t xml:space="preserve">  X 4</w:t>
      </w:r>
    </w:p>
    <w:p w14:paraId="29B3DA35" w14:textId="1BCEABC5" w:rsidR="0095215C" w:rsidRPr="00BC1180" w:rsidRDefault="0095215C" w:rsidP="008D717E">
      <w:pPr>
        <w:tabs>
          <w:tab w:val="left" w:pos="3525"/>
        </w:tabs>
        <w:rPr>
          <w:rFonts w:ascii="Courier New" w:hAnsi="Courier New" w:cs="Courier New"/>
          <w:b/>
        </w:rPr>
      </w:pPr>
      <w:r w:rsidRPr="00BC1180">
        <w:rPr>
          <w:rFonts w:ascii="Courier New" w:hAnsi="Courier New" w:cs="Courier New"/>
          <w:b/>
        </w:rPr>
        <w:t xml:space="preserve"> | 1 e + a 2 e + a | 1 e + a 2 e + a |</w:t>
      </w:r>
    </w:p>
    <w:p w14:paraId="0D6DF095" w14:textId="77777777" w:rsidR="00A62CD5" w:rsidRPr="00D06C20" w:rsidRDefault="00A62CD5" w:rsidP="008D717E">
      <w:pPr>
        <w:tabs>
          <w:tab w:val="left" w:pos="3525"/>
        </w:tabs>
        <w:rPr>
          <w:rFonts w:ascii="Verdana" w:hAnsi="Verdana"/>
          <w:bCs/>
        </w:rPr>
      </w:pPr>
    </w:p>
    <w:p w14:paraId="77F6B8F8" w14:textId="47E806FD" w:rsidR="008D717E" w:rsidRDefault="008D717E" w:rsidP="008D717E">
      <w:pPr>
        <w:tabs>
          <w:tab w:val="left" w:pos="3525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SINGING NOTE:  </w:t>
      </w:r>
      <w:r w:rsidR="00E311BF">
        <w:rPr>
          <w:rFonts w:ascii="Verdana" w:hAnsi="Verdana"/>
          <w:b/>
        </w:rPr>
        <w:t>B</w:t>
      </w:r>
      <w:r>
        <w:rPr>
          <w:rFonts w:ascii="Verdana" w:hAnsi="Verdana"/>
          <w:b/>
        </w:rPr>
        <w:t xml:space="preserve"> &gt;</w:t>
      </w:r>
    </w:p>
    <w:p w14:paraId="4F230A63" w14:textId="77777777" w:rsidR="008D717E" w:rsidRPr="00BC1180" w:rsidRDefault="008D717E" w:rsidP="008D717E">
      <w:pPr>
        <w:tabs>
          <w:tab w:val="left" w:pos="3525"/>
        </w:tabs>
        <w:rPr>
          <w:rFonts w:ascii="Verdana" w:hAnsi="Verdana"/>
          <w:bCs/>
          <w:sz w:val="16"/>
          <w:szCs w:val="16"/>
        </w:rPr>
      </w:pPr>
    </w:p>
    <w:p w14:paraId="0E526164" w14:textId="1AD68FB7" w:rsidR="008D717E" w:rsidRPr="005273AA" w:rsidRDefault="008D717E" w:rsidP="008D717E">
      <w:pPr>
        <w:tabs>
          <w:tab w:val="left" w:pos="3525"/>
        </w:tabs>
        <w:rPr>
          <w:rFonts w:ascii="Verdana" w:hAnsi="Verdana"/>
          <w:b/>
        </w:rPr>
      </w:pPr>
      <w:r w:rsidRPr="005273AA">
        <w:rPr>
          <w:rFonts w:ascii="Verdana" w:hAnsi="Verdana"/>
          <w:b/>
        </w:rPr>
        <w:t>INTRO:  / 1 2 /</w:t>
      </w:r>
      <w:r w:rsidR="0093256B">
        <w:rPr>
          <w:rFonts w:ascii="Verdana" w:hAnsi="Verdana"/>
          <w:b/>
        </w:rPr>
        <w:t xml:space="preserve"> 1 2 /</w:t>
      </w:r>
    </w:p>
    <w:p w14:paraId="096F029D" w14:textId="77777777" w:rsidR="008D717E" w:rsidRPr="00D06C20" w:rsidRDefault="008D717E" w:rsidP="008D717E">
      <w:pPr>
        <w:rPr>
          <w:rFonts w:ascii="Verdana" w:hAnsi="Verdana"/>
          <w:bCs/>
          <w:sz w:val="16"/>
          <w:szCs w:val="16"/>
        </w:rPr>
      </w:pPr>
    </w:p>
    <w:p w14:paraId="02C3E6E1" w14:textId="7AB6E6AA" w:rsidR="008D717E" w:rsidRPr="005273AA" w:rsidRDefault="008D717E" w:rsidP="008D717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G</w:t>
      </w:r>
      <w:r w:rsidRPr="000D0EEE">
        <w:rPr>
          <w:rFonts w:ascii="Verdana" w:hAnsi="Verdana"/>
          <w:b/>
        </w:rPr>
        <w:t>]</w:t>
      </w:r>
      <w:r w:rsidRPr="005273AA">
        <w:rPr>
          <w:rFonts w:ascii="Verdana" w:hAnsi="Verdana"/>
          <w:b/>
        </w:rPr>
        <w:t xml:space="preserve"> </w:t>
      </w:r>
      <w:r w:rsidRPr="005273AA">
        <w:rPr>
          <w:rFonts w:ascii="Verdana" w:hAnsi="Verdana"/>
        </w:rPr>
        <w:t>Do do-do-do</w:t>
      </w:r>
      <w:r w:rsidR="0095215C">
        <w:rPr>
          <w:rFonts w:ascii="Verdana" w:hAnsi="Verdana"/>
        </w:rPr>
        <w:t>-do</w:t>
      </w:r>
      <w:r w:rsidRPr="005273AA">
        <w:rPr>
          <w:rFonts w:ascii="Verdana" w:hAnsi="Verdana"/>
          <w:b/>
        </w:rPr>
        <w:t xml:space="preserve"> [</w:t>
      </w:r>
      <w:r w:rsidR="00BD6B07">
        <w:rPr>
          <w:rFonts w:ascii="Verdana" w:hAnsi="Verdana"/>
          <w:b/>
        </w:rPr>
        <w:t>F</w:t>
      </w:r>
      <w:r w:rsidRPr="005273AA">
        <w:rPr>
          <w:rFonts w:ascii="Verdana" w:hAnsi="Verdana"/>
          <w:b/>
        </w:rPr>
        <w:t xml:space="preserve">] </w:t>
      </w:r>
      <w:r w:rsidRPr="005273AA">
        <w:rPr>
          <w:rFonts w:ascii="Verdana" w:hAnsi="Verdana"/>
        </w:rPr>
        <w:t>do do-do do</w:t>
      </w:r>
    </w:p>
    <w:p w14:paraId="69EC6D22" w14:textId="77777777" w:rsidR="00BC1180" w:rsidRPr="005273AA" w:rsidRDefault="00BC1180" w:rsidP="00BC1180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0D0EEE">
        <w:rPr>
          <w:rFonts w:ascii="Verdana" w:hAnsi="Verdana"/>
          <w:b/>
        </w:rPr>
        <w:t>]</w:t>
      </w:r>
      <w:r w:rsidRPr="005273AA">
        <w:rPr>
          <w:rFonts w:ascii="Verdana" w:hAnsi="Verdana"/>
          <w:b/>
        </w:rPr>
        <w:t xml:space="preserve"> </w:t>
      </w:r>
      <w:r w:rsidRPr="005273AA">
        <w:rPr>
          <w:rFonts w:ascii="Verdana" w:hAnsi="Verdana"/>
        </w:rPr>
        <w:t>Do do-do-do</w:t>
      </w:r>
      <w:r>
        <w:rPr>
          <w:rFonts w:ascii="Verdana" w:hAnsi="Verdana"/>
        </w:rPr>
        <w:t>-do</w:t>
      </w:r>
      <w:r w:rsidRPr="005273AA">
        <w:rPr>
          <w:rFonts w:ascii="Verdana" w:hAnsi="Verdana"/>
          <w:b/>
        </w:rPr>
        <w:t xml:space="preserve"> [</w:t>
      </w:r>
      <w:r>
        <w:rPr>
          <w:rFonts w:ascii="Verdana" w:hAnsi="Verdana"/>
          <w:b/>
        </w:rPr>
        <w:t>F</w:t>
      </w:r>
      <w:r w:rsidRPr="005273AA">
        <w:rPr>
          <w:rFonts w:ascii="Verdana" w:hAnsi="Verdana"/>
          <w:b/>
        </w:rPr>
        <w:t xml:space="preserve">] </w:t>
      </w:r>
      <w:r w:rsidRPr="005273AA">
        <w:rPr>
          <w:rFonts w:ascii="Verdana" w:hAnsi="Verdana"/>
        </w:rPr>
        <w:t>do do-do do</w:t>
      </w:r>
    </w:p>
    <w:p w14:paraId="2E23B261" w14:textId="77777777" w:rsidR="00BC1180" w:rsidRPr="005273AA" w:rsidRDefault="00BC1180" w:rsidP="00BC1180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0D0EEE">
        <w:rPr>
          <w:rFonts w:ascii="Verdana" w:hAnsi="Verdana"/>
          <w:b/>
        </w:rPr>
        <w:t>]</w:t>
      </w:r>
      <w:r w:rsidRPr="005273AA">
        <w:rPr>
          <w:rFonts w:ascii="Verdana" w:hAnsi="Verdana"/>
          <w:b/>
        </w:rPr>
        <w:t xml:space="preserve"> </w:t>
      </w:r>
      <w:r w:rsidRPr="005273AA">
        <w:rPr>
          <w:rFonts w:ascii="Verdana" w:hAnsi="Verdana"/>
        </w:rPr>
        <w:t>Do do-do-do</w:t>
      </w:r>
      <w:r>
        <w:rPr>
          <w:rFonts w:ascii="Verdana" w:hAnsi="Verdana"/>
        </w:rPr>
        <w:t>-do</w:t>
      </w:r>
      <w:r w:rsidRPr="005273AA">
        <w:rPr>
          <w:rFonts w:ascii="Verdana" w:hAnsi="Verdana"/>
          <w:b/>
        </w:rPr>
        <w:t xml:space="preserve"> [</w:t>
      </w:r>
      <w:r>
        <w:rPr>
          <w:rFonts w:ascii="Verdana" w:hAnsi="Verdana"/>
          <w:b/>
        </w:rPr>
        <w:t>F</w:t>
      </w:r>
      <w:r w:rsidRPr="005273AA">
        <w:rPr>
          <w:rFonts w:ascii="Verdana" w:hAnsi="Verdana"/>
          <w:b/>
        </w:rPr>
        <w:t xml:space="preserve">] </w:t>
      </w:r>
      <w:r w:rsidRPr="005273AA">
        <w:rPr>
          <w:rFonts w:ascii="Verdana" w:hAnsi="Verdana"/>
        </w:rPr>
        <w:t>do do-do do</w:t>
      </w:r>
    </w:p>
    <w:p w14:paraId="2A7F04D6" w14:textId="77777777" w:rsidR="00BC1180" w:rsidRPr="005273AA" w:rsidRDefault="00BC1180" w:rsidP="00BC1180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0D0EEE">
        <w:rPr>
          <w:rFonts w:ascii="Verdana" w:hAnsi="Verdana"/>
          <w:b/>
        </w:rPr>
        <w:t>]</w:t>
      </w:r>
      <w:r w:rsidRPr="005273AA">
        <w:rPr>
          <w:rFonts w:ascii="Verdana" w:hAnsi="Verdana"/>
          <w:b/>
        </w:rPr>
        <w:t xml:space="preserve"> </w:t>
      </w:r>
      <w:r w:rsidRPr="005273AA">
        <w:rPr>
          <w:rFonts w:ascii="Verdana" w:hAnsi="Verdana"/>
        </w:rPr>
        <w:t>Do do-do-do</w:t>
      </w:r>
      <w:r>
        <w:rPr>
          <w:rFonts w:ascii="Verdana" w:hAnsi="Verdana"/>
        </w:rPr>
        <w:t>-do</w:t>
      </w:r>
      <w:r w:rsidRPr="005273AA">
        <w:rPr>
          <w:rFonts w:ascii="Verdana" w:hAnsi="Verdana"/>
          <w:b/>
        </w:rPr>
        <w:t xml:space="preserve"> [</w:t>
      </w:r>
      <w:r>
        <w:rPr>
          <w:rFonts w:ascii="Verdana" w:hAnsi="Verdana"/>
          <w:b/>
        </w:rPr>
        <w:t>F</w:t>
      </w:r>
      <w:r w:rsidRPr="005273AA">
        <w:rPr>
          <w:rFonts w:ascii="Verdana" w:hAnsi="Verdana"/>
          <w:b/>
        </w:rPr>
        <w:t xml:space="preserve">] </w:t>
      </w:r>
      <w:r w:rsidRPr="005273AA">
        <w:rPr>
          <w:rFonts w:ascii="Verdana" w:hAnsi="Verdana"/>
        </w:rPr>
        <w:t>do do-do do</w:t>
      </w:r>
    </w:p>
    <w:p w14:paraId="43E1F6A2" w14:textId="77777777" w:rsidR="008D717E" w:rsidRPr="00BC1180" w:rsidRDefault="008D717E" w:rsidP="008D717E">
      <w:pPr>
        <w:rPr>
          <w:rFonts w:ascii="Verdana" w:hAnsi="Verdana"/>
          <w:bCs/>
          <w:sz w:val="20"/>
          <w:szCs w:val="20"/>
        </w:rPr>
      </w:pPr>
    </w:p>
    <w:p w14:paraId="4EBF6C42" w14:textId="074863AF" w:rsidR="008D717E" w:rsidRPr="005273AA" w:rsidRDefault="008D717E" w:rsidP="008D717E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G</w:t>
      </w:r>
      <w:r w:rsidRPr="000D0EEE">
        <w:rPr>
          <w:rFonts w:ascii="Verdana" w:hAnsi="Verdana"/>
          <w:b/>
        </w:rPr>
        <w:t>]</w:t>
      </w:r>
      <w:r w:rsidRPr="005273AA">
        <w:rPr>
          <w:rFonts w:ascii="Verdana" w:hAnsi="Verdana"/>
        </w:rPr>
        <w:t xml:space="preserve"> So no one told you life was </w:t>
      </w:r>
      <w:proofErr w:type="spellStart"/>
      <w:r w:rsidRPr="005273AA">
        <w:rPr>
          <w:rFonts w:ascii="Verdana" w:hAnsi="Verdana"/>
        </w:rPr>
        <w:t>gonna</w:t>
      </w:r>
      <w:proofErr w:type="spellEnd"/>
      <w:r w:rsidRPr="005273AA">
        <w:rPr>
          <w:rFonts w:ascii="Verdana" w:hAnsi="Verdana"/>
        </w:rPr>
        <w:t xml:space="preserve"> be this </w:t>
      </w:r>
      <w:r w:rsidRPr="005273AA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F</w:t>
      </w:r>
      <w:r w:rsidRPr="005273AA">
        <w:rPr>
          <w:rFonts w:ascii="Verdana" w:hAnsi="Verdana"/>
          <w:b/>
        </w:rPr>
        <w:t>]</w:t>
      </w:r>
      <w:r w:rsidRPr="005273AA">
        <w:rPr>
          <w:rFonts w:ascii="Verdana" w:hAnsi="Verdana"/>
        </w:rPr>
        <w:t xml:space="preserve"> way 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i/>
        </w:rPr>
        <w:t xml:space="preserve">&lt; </w:t>
      </w:r>
      <w:r w:rsidRPr="00D57166">
        <w:rPr>
          <w:rFonts w:ascii="Verdana Bold" w:hAnsi="Verdana Bold"/>
          <w:b/>
          <w:caps/>
        </w:rPr>
        <w:t>clap-clap-clap-clap</w:t>
      </w:r>
      <w:r>
        <w:rPr>
          <w:rFonts w:ascii="Verdana Bold" w:hAnsi="Verdana Bold"/>
          <w:b/>
          <w:caps/>
        </w:rPr>
        <w:t xml:space="preserve"> </w:t>
      </w:r>
      <w:r>
        <w:rPr>
          <w:rFonts w:ascii="Verdana" w:hAnsi="Verdana"/>
          <w:b/>
          <w:i/>
        </w:rPr>
        <w:t>&gt;</w:t>
      </w:r>
    </w:p>
    <w:p w14:paraId="20A8FDCA" w14:textId="17DA7616" w:rsidR="008D717E" w:rsidRPr="005273AA" w:rsidRDefault="008D717E" w:rsidP="008D717E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G</w:t>
      </w:r>
      <w:r w:rsidRPr="000D0EEE">
        <w:rPr>
          <w:rFonts w:ascii="Verdana" w:hAnsi="Verdana"/>
          <w:b/>
        </w:rPr>
        <w:t>]</w:t>
      </w:r>
      <w:r w:rsidRPr="005273AA">
        <w:rPr>
          <w:rFonts w:ascii="Verdana" w:hAnsi="Verdana"/>
        </w:rPr>
        <w:t xml:space="preserve"> Your job’s a joke, your broke, your love life’s D-O</w:t>
      </w:r>
      <w:r w:rsidRPr="00450F2F">
        <w:rPr>
          <w:rFonts w:ascii="Verdana" w:hAnsi="Verdana"/>
        </w:rPr>
        <w:t>-</w:t>
      </w:r>
      <w:r w:rsidRPr="005273AA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G</w:t>
      </w:r>
      <w:r w:rsidRPr="005273AA">
        <w:rPr>
          <w:rFonts w:ascii="Verdana" w:hAnsi="Verdana"/>
          <w:b/>
        </w:rPr>
        <w:t>M7]</w:t>
      </w:r>
      <w:r w:rsidRPr="00450F2F">
        <w:rPr>
          <w:rFonts w:ascii="Verdana" w:hAnsi="Verdana"/>
        </w:rPr>
        <w:t>-</w:t>
      </w:r>
      <w:r w:rsidRPr="005273AA">
        <w:rPr>
          <w:rFonts w:ascii="Verdana" w:hAnsi="Verdana"/>
        </w:rPr>
        <w:t>A</w:t>
      </w:r>
    </w:p>
    <w:p w14:paraId="13C034A6" w14:textId="77777777" w:rsidR="009A20DE" w:rsidRPr="005273AA" w:rsidRDefault="009A20DE" w:rsidP="009A20DE">
      <w:pPr>
        <w:rPr>
          <w:rFonts w:ascii="Verdana" w:hAnsi="Verdana"/>
        </w:rPr>
      </w:pPr>
      <w:r w:rsidRPr="005273AA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5273AA">
        <w:rPr>
          <w:rFonts w:ascii="Verdana" w:hAnsi="Verdana"/>
          <w:b/>
        </w:rPr>
        <w:t>]</w:t>
      </w:r>
      <w:r w:rsidRPr="005273AA">
        <w:rPr>
          <w:rFonts w:ascii="Verdana" w:hAnsi="Verdana"/>
        </w:rPr>
        <w:t xml:space="preserve"> It’s like you’re </w:t>
      </w:r>
      <w:r w:rsidRPr="005273AA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5273AA">
        <w:rPr>
          <w:rFonts w:ascii="Verdana" w:hAnsi="Verdana"/>
          <w:b/>
        </w:rPr>
        <w:t>]</w:t>
      </w:r>
      <w:r w:rsidRPr="005273AA">
        <w:rPr>
          <w:rFonts w:ascii="Verdana" w:hAnsi="Verdana"/>
        </w:rPr>
        <w:t xml:space="preserve"> always stuck in </w:t>
      </w:r>
      <w:r w:rsidRPr="000D0EEE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0D0EEE">
        <w:rPr>
          <w:rFonts w:ascii="Verdana" w:hAnsi="Verdana"/>
          <w:b/>
        </w:rPr>
        <w:t>]</w:t>
      </w:r>
      <w:r w:rsidRPr="005273AA">
        <w:rPr>
          <w:rFonts w:ascii="Verdana" w:hAnsi="Verdana"/>
        </w:rPr>
        <w:t xml:space="preserve"> second gear </w:t>
      </w:r>
      <w:r w:rsidRPr="000D0EEE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0D0EEE">
        <w:rPr>
          <w:rFonts w:ascii="Verdana" w:hAnsi="Verdana"/>
          <w:b/>
        </w:rPr>
        <w:t>]</w:t>
      </w:r>
    </w:p>
    <w:p w14:paraId="4FB07E60" w14:textId="77777777" w:rsidR="009A20DE" w:rsidRPr="005273AA" w:rsidRDefault="009A20DE" w:rsidP="009A20DE">
      <w:pPr>
        <w:rPr>
          <w:rFonts w:ascii="Verdana" w:hAnsi="Verdana"/>
        </w:rPr>
      </w:pPr>
      <w:r w:rsidRPr="005273AA">
        <w:rPr>
          <w:rFonts w:ascii="Verdana" w:hAnsi="Verdana"/>
        </w:rPr>
        <w:t xml:space="preserve">When it </w:t>
      </w:r>
      <w:r w:rsidRPr="005273AA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5273AA">
        <w:rPr>
          <w:rFonts w:ascii="Verdana" w:hAnsi="Verdana"/>
          <w:b/>
        </w:rPr>
        <w:t xml:space="preserve">] </w:t>
      </w:r>
      <w:r w:rsidRPr="005273AA">
        <w:rPr>
          <w:rFonts w:ascii="Verdana" w:hAnsi="Verdana"/>
        </w:rPr>
        <w:t xml:space="preserve">hasn’t been your </w:t>
      </w:r>
      <w:r w:rsidRPr="005273AA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5273AA">
        <w:rPr>
          <w:rFonts w:ascii="Verdana" w:hAnsi="Verdana"/>
          <w:b/>
        </w:rPr>
        <w:t xml:space="preserve">] </w:t>
      </w:r>
      <w:r w:rsidRPr="005273AA">
        <w:rPr>
          <w:rFonts w:ascii="Verdana" w:hAnsi="Verdana"/>
        </w:rPr>
        <w:t>day, your week</w:t>
      </w:r>
      <w:r>
        <w:rPr>
          <w:rFonts w:ascii="Verdana" w:hAnsi="Verdana"/>
        </w:rPr>
        <w:t xml:space="preserve">, your </w:t>
      </w:r>
      <w:r w:rsidRPr="006C650C">
        <w:rPr>
          <w:rFonts w:ascii="Verdana" w:hAnsi="Verdana"/>
          <w:b/>
          <w:bCs/>
        </w:rPr>
        <w:t xml:space="preserve">[D] </w:t>
      </w:r>
      <w:r>
        <w:rPr>
          <w:rFonts w:ascii="Verdana" w:hAnsi="Verdana"/>
        </w:rPr>
        <w:t>month</w:t>
      </w:r>
    </w:p>
    <w:p w14:paraId="5EB4FF6D" w14:textId="5FF6E365" w:rsidR="008D717E" w:rsidRPr="005273AA" w:rsidRDefault="009A20DE" w:rsidP="009A20DE">
      <w:pPr>
        <w:rPr>
          <w:rFonts w:ascii="Verdana" w:hAnsi="Verdana"/>
        </w:rPr>
      </w:pPr>
      <w:r>
        <w:rPr>
          <w:rFonts w:ascii="Verdana" w:hAnsi="Verdana"/>
        </w:rPr>
        <w:t>O</w:t>
      </w:r>
      <w:r w:rsidRPr="005273AA">
        <w:rPr>
          <w:rFonts w:ascii="Verdana" w:hAnsi="Verdana"/>
        </w:rPr>
        <w:t xml:space="preserve">r even your </w:t>
      </w:r>
      <w:r w:rsidRPr="000D0EE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D0EEE">
        <w:rPr>
          <w:rFonts w:ascii="Verdana" w:hAnsi="Verdana"/>
          <w:b/>
        </w:rPr>
        <w:t>]</w:t>
      </w:r>
      <w:r w:rsidRPr="005273AA">
        <w:rPr>
          <w:rFonts w:ascii="Verdana" w:hAnsi="Verdana"/>
        </w:rPr>
        <w:t xml:space="preserve"> year</w:t>
      </w:r>
      <w:r>
        <w:rPr>
          <w:rFonts w:ascii="Verdana" w:hAnsi="Verdana"/>
        </w:rPr>
        <w:t xml:space="preserve">, </w:t>
      </w:r>
      <w:r w:rsidR="008D717E" w:rsidRPr="005273AA">
        <w:rPr>
          <w:rFonts w:ascii="Verdana" w:hAnsi="Verdana"/>
        </w:rPr>
        <w:t>but</w:t>
      </w:r>
    </w:p>
    <w:p w14:paraId="60B7EFE2" w14:textId="77777777" w:rsidR="008D717E" w:rsidRPr="00BC1180" w:rsidRDefault="008D717E" w:rsidP="008D717E">
      <w:pPr>
        <w:rPr>
          <w:rFonts w:ascii="Verdana" w:hAnsi="Verdana"/>
          <w:sz w:val="20"/>
          <w:szCs w:val="20"/>
        </w:rPr>
      </w:pPr>
    </w:p>
    <w:p w14:paraId="0B7A918A" w14:textId="77777777" w:rsidR="008D717E" w:rsidRPr="005273AA" w:rsidRDefault="008D717E" w:rsidP="008D717E">
      <w:pPr>
        <w:rPr>
          <w:rFonts w:ascii="Verdana" w:hAnsi="Verdana"/>
          <w:b/>
        </w:rPr>
      </w:pPr>
      <w:r w:rsidRPr="005273AA">
        <w:rPr>
          <w:rFonts w:ascii="Verdana" w:hAnsi="Verdana"/>
          <w:b/>
        </w:rPr>
        <w:t>CHORUS:</w:t>
      </w:r>
    </w:p>
    <w:p w14:paraId="782E05D7" w14:textId="1F50B616" w:rsidR="008D717E" w:rsidRPr="00D57166" w:rsidRDefault="008D717E" w:rsidP="008D717E">
      <w:pPr>
        <w:rPr>
          <w:rFonts w:ascii="Verdana" w:hAnsi="Verdana"/>
        </w:rPr>
      </w:pPr>
      <w:r w:rsidRPr="00D57166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G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</w:t>
      </w:r>
      <w:r w:rsidR="00BD6B07">
        <w:rPr>
          <w:rFonts w:ascii="Verdana" w:hAnsi="Verdana"/>
          <w:b/>
        </w:rPr>
        <w:t>C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</w:rPr>
        <w:t>there for</w:t>
      </w:r>
      <w:r w:rsidRPr="00D57166">
        <w:rPr>
          <w:rFonts w:ascii="Verdana" w:hAnsi="Verdana"/>
          <w:b/>
        </w:rPr>
        <w:t xml:space="preserve"> </w:t>
      </w:r>
      <w:r w:rsidR="006C650C">
        <w:rPr>
          <w:rFonts w:ascii="Verdana" w:hAnsi="Verdana"/>
          <w:bCs/>
        </w:rPr>
        <w:t>you-</w:t>
      </w:r>
      <w:proofErr w:type="spellStart"/>
      <w:r w:rsidR="006C650C">
        <w:rPr>
          <w:rFonts w:ascii="Verdana" w:hAnsi="Verdana"/>
          <w:bCs/>
        </w:rPr>
        <w:t>o</w:t>
      </w:r>
      <w:r w:rsidR="009A20DE">
        <w:rPr>
          <w:rFonts w:ascii="Verdana" w:hAnsi="Verdana"/>
          <w:bCs/>
        </w:rPr>
        <w:t>u</w:t>
      </w:r>
      <w:proofErr w:type="spellEnd"/>
      <w:r w:rsidR="006C650C">
        <w:rPr>
          <w:rFonts w:ascii="Verdana" w:hAnsi="Verdana"/>
          <w:bCs/>
        </w:rPr>
        <w:t>-</w:t>
      </w:r>
      <w:r w:rsidRPr="00D57166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proofErr w:type="spellStart"/>
      <w:r w:rsidRPr="00D57166">
        <w:rPr>
          <w:rFonts w:ascii="Verdana" w:hAnsi="Verdana"/>
        </w:rPr>
        <w:t>ou</w:t>
      </w:r>
      <w:proofErr w:type="spellEnd"/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(when the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rain starts to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G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  <w:b/>
          <w:color w:val="FF0000"/>
        </w:rPr>
        <w:t>pour)</w:t>
      </w:r>
    </w:p>
    <w:p w14:paraId="18A2F77A" w14:textId="07F9F331" w:rsidR="008D717E" w:rsidRPr="00D57166" w:rsidRDefault="008D717E" w:rsidP="008D717E">
      <w:pPr>
        <w:rPr>
          <w:rFonts w:ascii="Verdana" w:hAnsi="Verdana"/>
        </w:rPr>
      </w:pP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</w:t>
      </w:r>
      <w:r w:rsidR="00BD6B07">
        <w:rPr>
          <w:rFonts w:ascii="Verdana" w:hAnsi="Verdana"/>
          <w:b/>
        </w:rPr>
        <w:t>C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</w:rPr>
        <w:t>there for</w:t>
      </w:r>
      <w:r w:rsidR="006C650C">
        <w:rPr>
          <w:rFonts w:ascii="Verdana" w:hAnsi="Verdana"/>
          <w:bCs/>
        </w:rPr>
        <w:t xml:space="preserve"> you-</w:t>
      </w:r>
      <w:proofErr w:type="spellStart"/>
      <w:r w:rsidR="009A20DE">
        <w:rPr>
          <w:rFonts w:ascii="Verdana" w:hAnsi="Verdana"/>
          <w:bCs/>
        </w:rPr>
        <w:t>ou</w:t>
      </w:r>
      <w:proofErr w:type="spellEnd"/>
      <w:r w:rsidR="009A20DE">
        <w:rPr>
          <w:rFonts w:ascii="Verdana" w:hAnsi="Verdana"/>
          <w:bCs/>
        </w:rPr>
        <w:t>-</w:t>
      </w:r>
      <w:r w:rsidRPr="00D57166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proofErr w:type="spellStart"/>
      <w:r w:rsidRPr="00D57166">
        <w:rPr>
          <w:rFonts w:ascii="Verdana" w:hAnsi="Verdana"/>
        </w:rPr>
        <w:t>ou</w:t>
      </w:r>
      <w:proofErr w:type="spellEnd"/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(like I’ve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been there be-</w:t>
      </w:r>
      <w:r w:rsidRPr="00D57166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G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  <w:b/>
          <w:color w:val="FF0000"/>
        </w:rPr>
        <w:t>fore)</w:t>
      </w:r>
    </w:p>
    <w:p w14:paraId="3EFCCC3A" w14:textId="7B326D9E" w:rsidR="008D717E" w:rsidRPr="00D57166" w:rsidRDefault="008D717E" w:rsidP="008D717E">
      <w:pPr>
        <w:rPr>
          <w:rFonts w:ascii="Verdana" w:hAnsi="Verdana"/>
        </w:rPr>
      </w:pP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</w:t>
      </w:r>
      <w:r w:rsidR="00BD6B07">
        <w:rPr>
          <w:rFonts w:ascii="Verdana" w:hAnsi="Verdana"/>
          <w:b/>
        </w:rPr>
        <w:t>C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</w:rPr>
        <w:t>there for</w:t>
      </w:r>
      <w:r w:rsidR="006C650C">
        <w:rPr>
          <w:rFonts w:ascii="Verdana" w:hAnsi="Verdana"/>
          <w:bCs/>
        </w:rPr>
        <w:t xml:space="preserve"> you-</w:t>
      </w:r>
      <w:proofErr w:type="spellStart"/>
      <w:r w:rsidR="009A20DE">
        <w:rPr>
          <w:rFonts w:ascii="Verdana" w:hAnsi="Verdana"/>
          <w:bCs/>
        </w:rPr>
        <w:t>ou</w:t>
      </w:r>
      <w:proofErr w:type="spellEnd"/>
      <w:r w:rsidR="009A20DE">
        <w:rPr>
          <w:rFonts w:ascii="Verdana" w:hAnsi="Verdana"/>
          <w:bCs/>
        </w:rPr>
        <w:t>-</w:t>
      </w:r>
      <w:r w:rsidRPr="00D57166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proofErr w:type="spellStart"/>
      <w:r w:rsidRPr="00D57166">
        <w:rPr>
          <w:rFonts w:ascii="Verdana" w:hAnsi="Verdana"/>
        </w:rPr>
        <w:t>ou</w:t>
      </w:r>
      <w:proofErr w:type="spellEnd"/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(</w:t>
      </w:r>
      <w:proofErr w:type="spellStart"/>
      <w:r w:rsidRPr="00D57166">
        <w:rPr>
          <w:rFonts w:ascii="Verdana" w:hAnsi="Verdana"/>
          <w:b/>
          <w:color w:val="FF0000"/>
        </w:rPr>
        <w:t>‘cause</w:t>
      </w:r>
      <w:proofErr w:type="spellEnd"/>
      <w:r w:rsidRPr="00D57166">
        <w:rPr>
          <w:rFonts w:ascii="Verdana" w:hAnsi="Verdana"/>
          <w:b/>
          <w:color w:val="FF0000"/>
        </w:rPr>
        <w:t xml:space="preserve"> you’re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there for me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F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too)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F</w:t>
      </w:r>
      <w:r w:rsidRPr="00D57166">
        <w:rPr>
          <w:rFonts w:ascii="Verdana" w:hAnsi="Verdana"/>
          <w:b/>
        </w:rPr>
        <w:t>]</w:t>
      </w:r>
    </w:p>
    <w:p w14:paraId="03339CCC" w14:textId="77777777" w:rsidR="008D717E" w:rsidRPr="00BC1180" w:rsidRDefault="008D717E" w:rsidP="008D717E">
      <w:pPr>
        <w:rPr>
          <w:rFonts w:ascii="Verdana" w:hAnsi="Verdana"/>
          <w:sz w:val="20"/>
          <w:szCs w:val="20"/>
        </w:rPr>
      </w:pPr>
    </w:p>
    <w:p w14:paraId="6E12FBC6" w14:textId="003C15E7" w:rsidR="008D717E" w:rsidRPr="005273AA" w:rsidRDefault="008D717E" w:rsidP="008D717E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G</w:t>
      </w:r>
      <w:r w:rsidRPr="000D0EEE">
        <w:rPr>
          <w:rFonts w:ascii="Verdana" w:hAnsi="Verdana"/>
          <w:b/>
        </w:rPr>
        <w:t>]</w:t>
      </w:r>
      <w:r w:rsidRPr="005273AA">
        <w:rPr>
          <w:rFonts w:ascii="Verdana" w:hAnsi="Verdana"/>
        </w:rPr>
        <w:t xml:space="preserve"> You’re still in bed at ten, though work began at </w:t>
      </w:r>
      <w:r w:rsidRPr="005273AA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F</w:t>
      </w:r>
      <w:r w:rsidRPr="005273AA">
        <w:rPr>
          <w:rFonts w:ascii="Verdana" w:hAnsi="Verdana"/>
          <w:b/>
        </w:rPr>
        <w:t>]</w:t>
      </w:r>
      <w:r w:rsidRPr="005273AA">
        <w:rPr>
          <w:rFonts w:ascii="Verdana" w:hAnsi="Verdana"/>
        </w:rPr>
        <w:t xml:space="preserve"> eight</w:t>
      </w:r>
    </w:p>
    <w:p w14:paraId="6951C793" w14:textId="3454084F" w:rsidR="008D717E" w:rsidRPr="005273AA" w:rsidRDefault="008D717E" w:rsidP="008D717E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G</w:t>
      </w:r>
      <w:r w:rsidRPr="000D0EEE">
        <w:rPr>
          <w:rFonts w:ascii="Verdana" w:hAnsi="Verdana"/>
          <w:b/>
        </w:rPr>
        <w:t>]</w:t>
      </w:r>
      <w:r w:rsidRPr="005273AA">
        <w:rPr>
          <w:rFonts w:ascii="Verdana" w:hAnsi="Verdana"/>
        </w:rPr>
        <w:t xml:space="preserve"> You burned your breakfast so far things are going </w:t>
      </w:r>
      <w:r w:rsidRPr="005273AA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G</w:t>
      </w:r>
      <w:r w:rsidRPr="005273AA">
        <w:rPr>
          <w:rFonts w:ascii="Verdana" w:hAnsi="Verdana"/>
          <w:b/>
        </w:rPr>
        <w:t>M7]</w:t>
      </w:r>
      <w:r w:rsidRPr="005273AA">
        <w:rPr>
          <w:rFonts w:ascii="Verdana" w:hAnsi="Verdana"/>
        </w:rPr>
        <w:t xml:space="preserve"> great</w:t>
      </w:r>
    </w:p>
    <w:p w14:paraId="016251DC" w14:textId="590AD53C" w:rsidR="008D717E" w:rsidRPr="005273AA" w:rsidRDefault="008D717E" w:rsidP="008D717E">
      <w:pPr>
        <w:rPr>
          <w:rFonts w:ascii="Verdana" w:hAnsi="Verdana"/>
        </w:rPr>
      </w:pPr>
      <w:r w:rsidRPr="005273AA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F</w:t>
      </w:r>
      <w:r w:rsidRPr="005273AA">
        <w:rPr>
          <w:rFonts w:ascii="Verdana" w:hAnsi="Verdana"/>
          <w:b/>
        </w:rPr>
        <w:t>]</w:t>
      </w:r>
      <w:r w:rsidRPr="005273AA">
        <w:rPr>
          <w:rFonts w:ascii="Verdana" w:hAnsi="Verdana"/>
        </w:rPr>
        <w:t xml:space="preserve"> Your mother </w:t>
      </w:r>
      <w:r w:rsidRPr="005273AA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C</w:t>
      </w:r>
      <w:r w:rsidRPr="005273AA">
        <w:rPr>
          <w:rFonts w:ascii="Verdana" w:hAnsi="Verdana"/>
          <w:b/>
        </w:rPr>
        <w:t>]</w:t>
      </w:r>
      <w:r w:rsidRPr="005273AA">
        <w:rPr>
          <w:rFonts w:ascii="Verdana" w:hAnsi="Verdana"/>
        </w:rPr>
        <w:t xml:space="preserve"> warned you there’d be </w:t>
      </w:r>
      <w:r w:rsidRPr="000D0EEE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G</w:t>
      </w:r>
      <w:r w:rsidRPr="000D0EEE">
        <w:rPr>
          <w:rFonts w:ascii="Verdana" w:hAnsi="Verdana"/>
          <w:b/>
        </w:rPr>
        <w:t>]</w:t>
      </w:r>
      <w:r w:rsidRPr="005273AA">
        <w:rPr>
          <w:rFonts w:ascii="Verdana" w:hAnsi="Verdana"/>
        </w:rPr>
        <w:t xml:space="preserve"> days like these </w:t>
      </w:r>
      <w:r w:rsidRPr="000D0EEE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G</w:t>
      </w:r>
      <w:r w:rsidRPr="000D0EEE">
        <w:rPr>
          <w:rFonts w:ascii="Verdana" w:hAnsi="Verdana"/>
          <w:b/>
        </w:rPr>
        <w:t>]</w:t>
      </w:r>
    </w:p>
    <w:p w14:paraId="33EB1746" w14:textId="084039DB" w:rsidR="008D717E" w:rsidRPr="005273AA" w:rsidRDefault="008D717E" w:rsidP="008D717E">
      <w:pPr>
        <w:rPr>
          <w:rFonts w:ascii="Verdana" w:hAnsi="Verdana"/>
        </w:rPr>
      </w:pPr>
      <w:r w:rsidRPr="005273AA">
        <w:rPr>
          <w:rFonts w:ascii="Verdana" w:hAnsi="Verdana"/>
        </w:rPr>
        <w:t xml:space="preserve">But she </w:t>
      </w:r>
      <w:r w:rsidRPr="005273AA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F</w:t>
      </w:r>
      <w:r w:rsidRPr="005273AA">
        <w:rPr>
          <w:rFonts w:ascii="Verdana" w:hAnsi="Verdana"/>
          <w:b/>
        </w:rPr>
        <w:t>]</w:t>
      </w:r>
      <w:r w:rsidRPr="005273AA">
        <w:rPr>
          <w:rFonts w:ascii="Verdana" w:hAnsi="Verdana"/>
        </w:rPr>
        <w:t xml:space="preserve"> didn’t tell you </w:t>
      </w:r>
      <w:r w:rsidRPr="005273AA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C</w:t>
      </w:r>
      <w:r w:rsidRPr="005273AA">
        <w:rPr>
          <w:rFonts w:ascii="Verdana" w:hAnsi="Verdana"/>
          <w:b/>
        </w:rPr>
        <w:t>]</w:t>
      </w:r>
      <w:r w:rsidRPr="005273AA">
        <w:rPr>
          <w:rFonts w:ascii="Verdana" w:hAnsi="Verdana"/>
        </w:rPr>
        <w:t xml:space="preserve"> when the world was </w:t>
      </w:r>
      <w:r w:rsidRPr="000D0EEE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D</w:t>
      </w:r>
      <w:r w:rsidRPr="000D0EEE">
        <w:rPr>
          <w:rFonts w:ascii="Verdana" w:hAnsi="Verdana"/>
          <w:b/>
        </w:rPr>
        <w:t>]</w:t>
      </w:r>
      <w:r w:rsidRPr="005273AA">
        <w:rPr>
          <w:rFonts w:ascii="Verdana" w:hAnsi="Verdana"/>
          <w:b/>
        </w:rPr>
        <w:t xml:space="preserve"> </w:t>
      </w:r>
      <w:r w:rsidRPr="005273AA">
        <w:rPr>
          <w:rFonts w:ascii="Verdana" w:hAnsi="Verdana"/>
        </w:rPr>
        <w:t>brought</w:t>
      </w:r>
    </w:p>
    <w:p w14:paraId="5CE8B4AB" w14:textId="2797FFCA" w:rsidR="008D717E" w:rsidRPr="005273AA" w:rsidRDefault="008D717E" w:rsidP="008D717E">
      <w:pPr>
        <w:rPr>
          <w:rFonts w:ascii="Verdana" w:hAnsi="Verdana"/>
        </w:rPr>
      </w:pPr>
      <w:r w:rsidRPr="005273AA">
        <w:rPr>
          <w:rFonts w:ascii="Verdana" w:hAnsi="Verdana"/>
        </w:rPr>
        <w:t xml:space="preserve">Down to your </w:t>
      </w:r>
      <w:r w:rsidRPr="000D0EEE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D</w:t>
      </w:r>
      <w:r w:rsidRPr="000D0EEE">
        <w:rPr>
          <w:rFonts w:ascii="Verdana" w:hAnsi="Verdana"/>
          <w:b/>
        </w:rPr>
        <w:t>]</w:t>
      </w:r>
      <w:r w:rsidRPr="005273AA">
        <w:rPr>
          <w:rFonts w:ascii="Verdana" w:hAnsi="Verdana"/>
        </w:rPr>
        <w:t xml:space="preserve"> knees, that</w:t>
      </w:r>
    </w:p>
    <w:p w14:paraId="6667DA19" w14:textId="58C4E057" w:rsidR="008D717E" w:rsidRPr="00BC1180" w:rsidRDefault="008D717E" w:rsidP="008D717E">
      <w:pPr>
        <w:rPr>
          <w:rFonts w:ascii="Verdana" w:hAnsi="Verdana"/>
          <w:sz w:val="20"/>
          <w:szCs w:val="20"/>
        </w:rPr>
      </w:pPr>
    </w:p>
    <w:p w14:paraId="761A2A5E" w14:textId="77777777" w:rsidR="00BD6B07" w:rsidRPr="005273AA" w:rsidRDefault="00BD6B07" w:rsidP="00BD6B07">
      <w:pPr>
        <w:rPr>
          <w:rFonts w:ascii="Verdana" w:hAnsi="Verdana"/>
          <w:b/>
        </w:rPr>
      </w:pPr>
      <w:r w:rsidRPr="005273AA">
        <w:rPr>
          <w:rFonts w:ascii="Verdana" w:hAnsi="Verdana"/>
          <w:b/>
        </w:rPr>
        <w:t>CHORUS:</w:t>
      </w:r>
    </w:p>
    <w:p w14:paraId="0D4B6C82" w14:textId="3498B091" w:rsidR="006C650C" w:rsidRPr="00D57166" w:rsidRDefault="006C650C" w:rsidP="006C650C">
      <w:pPr>
        <w:rPr>
          <w:rFonts w:ascii="Verdana" w:hAnsi="Verdana"/>
        </w:rPr>
      </w:pP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</w:t>
      </w:r>
      <w:r>
        <w:rPr>
          <w:rFonts w:ascii="Verdana" w:hAnsi="Verdana"/>
          <w:b/>
        </w:rPr>
        <w:t>C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</w:rPr>
        <w:t>there for</w:t>
      </w:r>
      <w:r w:rsidRPr="006C650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you-</w:t>
      </w:r>
      <w:proofErr w:type="spellStart"/>
      <w:r w:rsidR="009A20DE">
        <w:rPr>
          <w:rFonts w:ascii="Verdana" w:hAnsi="Verdana"/>
          <w:bCs/>
        </w:rPr>
        <w:t>ou</w:t>
      </w:r>
      <w:proofErr w:type="spellEnd"/>
      <w:r w:rsidR="009A20DE">
        <w:rPr>
          <w:rFonts w:ascii="Verdana" w:hAnsi="Verdana"/>
          <w:bCs/>
        </w:rPr>
        <w:t>-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proofErr w:type="spellStart"/>
      <w:r w:rsidRPr="00D57166">
        <w:rPr>
          <w:rFonts w:ascii="Verdana" w:hAnsi="Verdana"/>
        </w:rPr>
        <w:t>ou</w:t>
      </w:r>
      <w:proofErr w:type="spellEnd"/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(when the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rain starts to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  <w:b/>
          <w:color w:val="FF0000"/>
        </w:rPr>
        <w:t>pour)</w:t>
      </w:r>
    </w:p>
    <w:p w14:paraId="218E5FEA" w14:textId="0295DE03" w:rsidR="006C650C" w:rsidRPr="00D57166" w:rsidRDefault="006C650C" w:rsidP="006C650C">
      <w:pPr>
        <w:rPr>
          <w:rFonts w:ascii="Verdana" w:hAnsi="Verdana"/>
        </w:rPr>
      </w:pP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</w:t>
      </w:r>
      <w:r>
        <w:rPr>
          <w:rFonts w:ascii="Verdana" w:hAnsi="Verdana"/>
          <w:b/>
        </w:rPr>
        <w:t>C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</w:rPr>
        <w:t>there for</w:t>
      </w:r>
      <w:r>
        <w:rPr>
          <w:rFonts w:ascii="Verdana" w:hAnsi="Verdana"/>
          <w:bCs/>
        </w:rPr>
        <w:t xml:space="preserve"> you-</w:t>
      </w:r>
      <w:proofErr w:type="spellStart"/>
      <w:r w:rsidR="009A20DE">
        <w:rPr>
          <w:rFonts w:ascii="Verdana" w:hAnsi="Verdana"/>
          <w:bCs/>
        </w:rPr>
        <w:t>ou</w:t>
      </w:r>
      <w:proofErr w:type="spellEnd"/>
      <w:r w:rsidR="009A20DE">
        <w:rPr>
          <w:rFonts w:ascii="Verdana" w:hAnsi="Verdana"/>
          <w:bCs/>
        </w:rPr>
        <w:t>-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proofErr w:type="spellStart"/>
      <w:r w:rsidRPr="00D57166">
        <w:rPr>
          <w:rFonts w:ascii="Verdana" w:hAnsi="Verdana"/>
        </w:rPr>
        <w:t>ou</w:t>
      </w:r>
      <w:proofErr w:type="spellEnd"/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(like I’ve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been there be-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  <w:b/>
          <w:color w:val="FF0000"/>
        </w:rPr>
        <w:t>fore)</w:t>
      </w:r>
    </w:p>
    <w:p w14:paraId="6CFAC62E" w14:textId="276E4313" w:rsidR="006C650C" w:rsidRDefault="006C650C" w:rsidP="00BD6B07">
      <w:pPr>
        <w:rPr>
          <w:rFonts w:ascii="Verdana" w:hAnsi="Verdana"/>
        </w:rPr>
      </w:pP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</w:t>
      </w:r>
      <w:r>
        <w:rPr>
          <w:rFonts w:ascii="Verdana" w:hAnsi="Verdana"/>
          <w:b/>
        </w:rPr>
        <w:t>C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</w:rPr>
        <w:t>there for</w:t>
      </w:r>
      <w:r>
        <w:rPr>
          <w:rFonts w:ascii="Verdana" w:hAnsi="Verdana"/>
          <w:bCs/>
        </w:rPr>
        <w:t xml:space="preserve"> you-</w:t>
      </w:r>
      <w:proofErr w:type="spellStart"/>
      <w:r w:rsidR="009A20DE">
        <w:rPr>
          <w:rFonts w:ascii="Verdana" w:hAnsi="Verdana"/>
          <w:bCs/>
        </w:rPr>
        <w:t>ou</w:t>
      </w:r>
      <w:proofErr w:type="spellEnd"/>
      <w:r w:rsidR="009A20DE">
        <w:rPr>
          <w:rFonts w:ascii="Verdana" w:hAnsi="Verdana"/>
          <w:bCs/>
        </w:rPr>
        <w:t>-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proofErr w:type="spellStart"/>
      <w:r w:rsidRPr="00D57166">
        <w:rPr>
          <w:rFonts w:ascii="Verdana" w:hAnsi="Verdana"/>
        </w:rPr>
        <w:t>ou</w:t>
      </w:r>
      <w:proofErr w:type="spellEnd"/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(</w:t>
      </w:r>
      <w:proofErr w:type="spellStart"/>
      <w:r w:rsidRPr="00D57166">
        <w:rPr>
          <w:rFonts w:ascii="Verdana" w:hAnsi="Verdana"/>
          <w:b/>
          <w:color w:val="FF0000"/>
        </w:rPr>
        <w:t>‘cause</w:t>
      </w:r>
      <w:proofErr w:type="spellEnd"/>
      <w:r w:rsidRPr="00D57166">
        <w:rPr>
          <w:rFonts w:ascii="Verdana" w:hAnsi="Verdana"/>
          <w:b/>
          <w:color w:val="FF0000"/>
        </w:rPr>
        <w:t xml:space="preserve"> you’re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there for me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too)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D5716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</w:p>
    <w:p w14:paraId="53527865" w14:textId="2CD85DC6" w:rsidR="006C650C" w:rsidRPr="00BC1180" w:rsidRDefault="006C650C" w:rsidP="00BD6B07">
      <w:pPr>
        <w:rPr>
          <w:rFonts w:ascii="Verdana" w:hAnsi="Verdana"/>
          <w:sz w:val="8"/>
          <w:szCs w:val="8"/>
        </w:rPr>
      </w:pPr>
    </w:p>
    <w:p w14:paraId="0F531075" w14:textId="6B91CC2B" w:rsidR="00BD6B07" w:rsidRPr="00D57166" w:rsidRDefault="00A27C2B" w:rsidP="00BD6B07">
      <w:pPr>
        <w:rPr>
          <w:rFonts w:ascii="Verdana" w:hAnsi="Verdana"/>
        </w:rPr>
      </w:pPr>
      <w:r>
        <w:rPr>
          <w:rFonts w:ascii="Verdana" w:hAnsi="Verdana"/>
          <w:b/>
        </w:rPr>
        <w:t>[G] / [G] /</w:t>
      </w:r>
    </w:p>
    <w:p w14:paraId="13DF3C54" w14:textId="77777777" w:rsidR="00BD6B07" w:rsidRPr="00BC1180" w:rsidRDefault="00BD6B07" w:rsidP="008D717E">
      <w:pPr>
        <w:rPr>
          <w:rFonts w:ascii="Verdana" w:hAnsi="Verdana"/>
          <w:sz w:val="20"/>
          <w:szCs w:val="20"/>
        </w:rPr>
      </w:pPr>
    </w:p>
    <w:p w14:paraId="0CDE053F" w14:textId="77777777" w:rsidR="00BD6B07" w:rsidRPr="00B01394" w:rsidRDefault="00BD6B07" w:rsidP="00BD6B07">
      <w:pPr>
        <w:rPr>
          <w:rFonts w:ascii="Verdana" w:hAnsi="Verdana"/>
          <w:b/>
        </w:rPr>
      </w:pPr>
      <w:r w:rsidRPr="00B01394">
        <w:rPr>
          <w:rFonts w:ascii="Verdana" w:hAnsi="Verdana"/>
          <w:b/>
        </w:rPr>
        <w:t>BRIDGE:</w:t>
      </w:r>
    </w:p>
    <w:p w14:paraId="6E17EE29" w14:textId="77777777" w:rsidR="007B4C02" w:rsidRPr="002D0B1D" w:rsidRDefault="007B4C02" w:rsidP="007B4C02">
      <w:pPr>
        <w:rPr>
          <w:rFonts w:ascii="Verdana" w:hAnsi="Verdana"/>
        </w:rPr>
      </w:pPr>
      <w:r w:rsidRPr="00D01B5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2D0B1D">
        <w:rPr>
          <w:rFonts w:ascii="Verdana" w:hAnsi="Verdana"/>
        </w:rPr>
        <w:t xml:space="preserve">No one could </w:t>
      </w:r>
      <w:r w:rsidRPr="00D01B5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2D0B1D">
        <w:rPr>
          <w:rFonts w:ascii="Verdana" w:hAnsi="Verdana"/>
        </w:rPr>
        <w:t>ever know me</w:t>
      </w:r>
    </w:p>
    <w:p w14:paraId="27187CC1" w14:textId="77777777" w:rsidR="007B4C02" w:rsidRPr="002D0B1D" w:rsidRDefault="007B4C02" w:rsidP="007B4C02">
      <w:pPr>
        <w:rPr>
          <w:rFonts w:ascii="Verdana" w:hAnsi="Verdana"/>
        </w:rPr>
      </w:pPr>
      <w:r w:rsidRPr="00D01B5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2D0B1D">
        <w:rPr>
          <w:rFonts w:ascii="Verdana" w:hAnsi="Verdana"/>
        </w:rPr>
        <w:t xml:space="preserve">No one could </w:t>
      </w:r>
      <w:r w:rsidRPr="00D01B5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2D0B1D">
        <w:rPr>
          <w:rFonts w:ascii="Verdana" w:hAnsi="Verdana"/>
        </w:rPr>
        <w:t>ever see me</w:t>
      </w:r>
    </w:p>
    <w:p w14:paraId="7176B447" w14:textId="77777777" w:rsidR="007B4C02" w:rsidRDefault="007B4C02" w:rsidP="007B4C02">
      <w:pPr>
        <w:rPr>
          <w:rFonts w:ascii="Verdana" w:hAnsi="Verdana"/>
        </w:rPr>
      </w:pPr>
      <w:r w:rsidRPr="00D01B57">
        <w:rPr>
          <w:rFonts w:ascii="Verdana" w:hAnsi="Verdana"/>
          <w:b/>
        </w:rPr>
        <w:t xml:space="preserve">[Em] </w:t>
      </w:r>
      <w:r>
        <w:rPr>
          <w:rFonts w:ascii="Verdana" w:hAnsi="Verdana"/>
        </w:rPr>
        <w:t>Seems you’re</w:t>
      </w:r>
      <w:r w:rsidRPr="002D0B1D">
        <w:rPr>
          <w:rFonts w:ascii="Verdana" w:hAnsi="Verdana"/>
        </w:rPr>
        <w:t xml:space="preserve"> the </w:t>
      </w:r>
      <w:r w:rsidRPr="00D01B57">
        <w:rPr>
          <w:rFonts w:ascii="Verdana" w:hAnsi="Verdana"/>
          <w:b/>
        </w:rPr>
        <w:t xml:space="preserve">[Em] </w:t>
      </w:r>
      <w:r w:rsidRPr="002D0B1D">
        <w:rPr>
          <w:rFonts w:ascii="Verdana" w:hAnsi="Verdana"/>
        </w:rPr>
        <w:t xml:space="preserve">only one who </w:t>
      </w:r>
      <w:r w:rsidRPr="00D01B57">
        <w:rPr>
          <w:rFonts w:ascii="Verdana" w:hAnsi="Verdana"/>
          <w:b/>
        </w:rPr>
        <w:t xml:space="preserve">[Em] </w:t>
      </w:r>
      <w:r w:rsidRPr="002D0B1D">
        <w:rPr>
          <w:rFonts w:ascii="Verdana" w:hAnsi="Verdana"/>
        </w:rPr>
        <w:t>knows</w:t>
      </w:r>
    </w:p>
    <w:p w14:paraId="71EF0286" w14:textId="77777777" w:rsidR="007B4C02" w:rsidRDefault="007B4C02" w:rsidP="007B4C02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2D0B1D">
        <w:rPr>
          <w:rFonts w:ascii="Verdana" w:hAnsi="Verdana"/>
        </w:rPr>
        <w:t xml:space="preserve">hat it’s </w:t>
      </w:r>
      <w:r w:rsidRPr="00D01B57">
        <w:rPr>
          <w:rFonts w:ascii="Verdana" w:hAnsi="Verdana"/>
          <w:b/>
        </w:rPr>
        <w:t xml:space="preserve">[Em] </w:t>
      </w:r>
      <w:r w:rsidRPr="002D0B1D">
        <w:rPr>
          <w:rFonts w:ascii="Verdana" w:hAnsi="Verdana"/>
        </w:rPr>
        <w:t>like to be me</w:t>
      </w:r>
    </w:p>
    <w:p w14:paraId="7940BCE5" w14:textId="77777777" w:rsidR="007B4C02" w:rsidRDefault="007B4C02" w:rsidP="007B4C0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39BA4E3" w14:textId="77777777" w:rsidR="007B4C02" w:rsidRDefault="007B4C02" w:rsidP="007B4C02">
      <w:pPr>
        <w:rPr>
          <w:rFonts w:ascii="Verdana" w:hAnsi="Verdana"/>
        </w:rPr>
      </w:pPr>
      <w:r w:rsidRPr="00D01B57">
        <w:rPr>
          <w:rFonts w:ascii="Verdana" w:hAnsi="Verdana"/>
          <w:b/>
        </w:rPr>
        <w:lastRenderedPageBreak/>
        <w:t>[Am]</w:t>
      </w:r>
      <w:r>
        <w:rPr>
          <w:rFonts w:ascii="Verdana" w:hAnsi="Verdana"/>
        </w:rPr>
        <w:t xml:space="preserve"> Someone to </w:t>
      </w:r>
      <w:r w:rsidRPr="00D01B5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face the day with</w:t>
      </w:r>
      <w:r w:rsidRPr="002D0B1D">
        <w:rPr>
          <w:rFonts w:ascii="Verdana" w:hAnsi="Verdana"/>
        </w:rPr>
        <w:t xml:space="preserve"> </w:t>
      </w:r>
    </w:p>
    <w:p w14:paraId="45117081" w14:textId="77777777" w:rsidR="007B4C02" w:rsidRPr="002D0B1D" w:rsidRDefault="007B4C02" w:rsidP="007B4C02">
      <w:pPr>
        <w:rPr>
          <w:rFonts w:ascii="Verdana" w:hAnsi="Verdana"/>
        </w:rPr>
      </w:pPr>
      <w:r w:rsidRPr="00D01B57">
        <w:rPr>
          <w:rFonts w:ascii="Verdana" w:hAnsi="Verdana"/>
          <w:b/>
        </w:rPr>
        <w:t xml:space="preserve">[Am7] </w:t>
      </w:r>
      <w:r>
        <w:rPr>
          <w:rFonts w:ascii="Verdana" w:hAnsi="Verdana"/>
        </w:rPr>
        <w:t>M</w:t>
      </w:r>
      <w:r w:rsidRPr="002D0B1D">
        <w:rPr>
          <w:rFonts w:ascii="Verdana" w:hAnsi="Verdana"/>
        </w:rPr>
        <w:t xml:space="preserve">ake it through </w:t>
      </w:r>
      <w:r w:rsidRPr="00D01B57">
        <w:rPr>
          <w:rFonts w:ascii="Verdana" w:hAnsi="Verdana"/>
          <w:b/>
        </w:rPr>
        <w:t xml:space="preserve">[Am7] </w:t>
      </w:r>
      <w:r w:rsidRPr="002D0B1D">
        <w:rPr>
          <w:rFonts w:ascii="Verdana" w:hAnsi="Verdana"/>
        </w:rPr>
        <w:t xml:space="preserve">all the </w:t>
      </w:r>
      <w:r>
        <w:rPr>
          <w:rFonts w:ascii="Verdana" w:hAnsi="Verdana"/>
        </w:rPr>
        <w:t>rest</w:t>
      </w:r>
      <w:r w:rsidRPr="002D0B1D">
        <w:rPr>
          <w:rFonts w:ascii="Verdana" w:hAnsi="Verdana"/>
        </w:rPr>
        <w:t xml:space="preserve"> with</w:t>
      </w:r>
    </w:p>
    <w:p w14:paraId="4915EF1D" w14:textId="77777777" w:rsidR="007B4C02" w:rsidRDefault="007B4C02" w:rsidP="007B4C02">
      <w:pPr>
        <w:rPr>
          <w:rFonts w:ascii="Verdana" w:hAnsi="Verdana"/>
        </w:rPr>
      </w:pPr>
      <w:r w:rsidRPr="00D01B5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2D0B1D">
        <w:rPr>
          <w:rFonts w:ascii="Verdana" w:hAnsi="Verdana"/>
        </w:rPr>
        <w:t xml:space="preserve">Someone I’ll </w:t>
      </w:r>
      <w:r w:rsidRPr="00D01B57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D01B57">
        <w:rPr>
          <w:rFonts w:ascii="Verdana" w:hAnsi="Verdana"/>
          <w:b/>
        </w:rPr>
        <w:t xml:space="preserve">] </w:t>
      </w:r>
      <w:r w:rsidRPr="002D0B1D">
        <w:rPr>
          <w:rFonts w:ascii="Verdana" w:hAnsi="Verdana"/>
        </w:rPr>
        <w:t xml:space="preserve">always </w:t>
      </w:r>
      <w:r>
        <w:rPr>
          <w:rFonts w:ascii="Verdana" w:hAnsi="Verdana"/>
        </w:rPr>
        <w:t>laugh with</w:t>
      </w:r>
    </w:p>
    <w:p w14:paraId="6982F4BD" w14:textId="6F0AE59E" w:rsidR="007B4C02" w:rsidRDefault="007B4C02" w:rsidP="007B4C02">
      <w:pPr>
        <w:rPr>
          <w:rFonts w:ascii="Verdana" w:hAnsi="Verdana"/>
          <w:b/>
        </w:rPr>
      </w:pPr>
      <w:r w:rsidRPr="00D01B5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E</w:t>
      </w:r>
      <w:r w:rsidRPr="002D0B1D">
        <w:rPr>
          <w:rFonts w:ascii="Verdana" w:hAnsi="Verdana"/>
        </w:rPr>
        <w:t xml:space="preserve">ven </w:t>
      </w:r>
      <w:r w:rsidR="00257318">
        <w:rPr>
          <w:rFonts w:ascii="Verdana" w:hAnsi="Verdana"/>
        </w:rPr>
        <w:t>at my</w:t>
      </w:r>
      <w:r w:rsidRPr="002D0B1D">
        <w:rPr>
          <w:rFonts w:ascii="Verdana" w:hAnsi="Verdana"/>
        </w:rPr>
        <w:t xml:space="preserve"> </w:t>
      </w:r>
      <w:r w:rsidRPr="005D57CE">
        <w:rPr>
          <w:rFonts w:ascii="Verdana" w:hAnsi="Verdana"/>
          <w:b/>
          <w:bCs/>
        </w:rPr>
        <w:t>/</w:t>
      </w:r>
      <w:r w:rsidRPr="00D01B5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2D0B1D">
        <w:rPr>
          <w:rFonts w:ascii="Verdana" w:hAnsi="Verdana"/>
        </w:rPr>
        <w:t>worst</w:t>
      </w:r>
      <w:r>
        <w:rPr>
          <w:rFonts w:ascii="Verdana" w:hAnsi="Verdana"/>
        </w:rPr>
        <w:t>,</w:t>
      </w:r>
      <w:r w:rsidRPr="002D0B1D">
        <w:rPr>
          <w:rFonts w:ascii="Verdana" w:hAnsi="Verdana"/>
        </w:rPr>
        <w:t xml:space="preserve"> I’m </w:t>
      </w:r>
      <w:r w:rsidRPr="00D01B5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2D0B1D">
        <w:rPr>
          <w:rFonts w:ascii="Verdana" w:hAnsi="Verdana"/>
        </w:rPr>
        <w:t>best with</w:t>
      </w:r>
      <w:r w:rsidR="004004E3">
        <w:rPr>
          <w:rFonts w:ascii="Verdana" w:hAnsi="Verdana"/>
        </w:rPr>
        <w:t xml:space="preserve"> </w:t>
      </w:r>
      <w:r w:rsidRPr="005D57CE">
        <w:rPr>
          <w:rFonts w:ascii="Verdana" w:hAnsi="Verdana"/>
          <w:b/>
          <w:bCs/>
        </w:rPr>
        <w:t>/</w:t>
      </w:r>
      <w:r w:rsidRPr="00D01B5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 w:rsidRPr="002D0B1D">
        <w:rPr>
          <w:rFonts w:ascii="Verdana" w:hAnsi="Verdana"/>
        </w:rPr>
        <w:t>you</w:t>
      </w:r>
      <w:r>
        <w:rPr>
          <w:rFonts w:ascii="Verdana" w:hAnsi="Verdana"/>
        </w:rPr>
        <w:t>-</w:t>
      </w:r>
      <w:r w:rsidR="004004E3">
        <w:rPr>
          <w:rFonts w:ascii="Verdana" w:hAnsi="Verdana"/>
          <w:b/>
        </w:rPr>
        <w:t>/[</w:t>
      </w:r>
      <w:r>
        <w:rPr>
          <w:rFonts w:ascii="Verdana" w:hAnsi="Verdana"/>
          <w:b/>
        </w:rPr>
        <w:t>C</w:t>
      </w:r>
      <w:r w:rsidRPr="00D01B57">
        <w:rPr>
          <w:rFonts w:ascii="Verdana" w:hAnsi="Verdana"/>
          <w:b/>
        </w:rPr>
        <w:t>]</w:t>
      </w:r>
      <w:proofErr w:type="spellStart"/>
      <w:r w:rsidRPr="00461FEF">
        <w:rPr>
          <w:rFonts w:ascii="Verdana" w:hAnsi="Verdana"/>
        </w:rPr>
        <w:t>ou</w:t>
      </w:r>
      <w:proofErr w:type="spellEnd"/>
      <w:r w:rsidR="004004E3">
        <w:rPr>
          <w:rFonts w:ascii="Verdana" w:hAnsi="Verdana"/>
        </w:rPr>
        <w:t xml:space="preserve"> </w:t>
      </w:r>
      <w:r w:rsidR="004004E3">
        <w:rPr>
          <w:rFonts w:ascii="Verdana" w:hAnsi="Verdana"/>
          <w:b/>
        </w:rPr>
        <w:t>/[</w:t>
      </w:r>
      <w:r w:rsidRPr="00B01394">
        <w:rPr>
          <w:rFonts w:ascii="Verdana" w:hAnsi="Verdana"/>
          <w:b/>
        </w:rPr>
        <w:t>D]</w:t>
      </w:r>
      <w:r>
        <w:rPr>
          <w:rFonts w:ascii="Verdana" w:hAnsi="Verdana"/>
        </w:rPr>
        <w:t xml:space="preserve"> </w:t>
      </w:r>
      <w:r w:rsidRPr="004004E3">
        <w:rPr>
          <w:rFonts w:ascii="Verdana" w:hAnsi="Verdana"/>
        </w:rPr>
        <w:t>yeah</w:t>
      </w:r>
      <w:r w:rsidR="004004E3">
        <w:rPr>
          <w:rFonts w:ascii="Verdana" w:hAnsi="Verdana"/>
        </w:rPr>
        <w:t xml:space="preserve"> </w:t>
      </w:r>
      <w:r w:rsidR="004004E3">
        <w:rPr>
          <w:rFonts w:ascii="Verdana" w:hAnsi="Verdana"/>
          <w:b/>
          <w:bCs/>
        </w:rPr>
        <w:t>/[</w:t>
      </w:r>
      <w:r w:rsidRPr="004004E3">
        <w:rPr>
          <w:rFonts w:ascii="Verdana" w:hAnsi="Verdana"/>
          <w:b/>
          <w:bCs/>
        </w:rPr>
        <w:t>D</w:t>
      </w:r>
      <w:r w:rsidRPr="00B01394">
        <w:rPr>
          <w:rFonts w:ascii="Verdana" w:hAnsi="Verdana"/>
          <w:b/>
        </w:rPr>
        <w:t>]</w:t>
      </w:r>
      <w:r w:rsidR="004004E3">
        <w:rPr>
          <w:rFonts w:ascii="Verdana" w:hAnsi="Verdana"/>
          <w:b/>
        </w:rPr>
        <w:t xml:space="preserve"> /</w:t>
      </w:r>
    </w:p>
    <w:p w14:paraId="49917ED1" w14:textId="77777777" w:rsidR="00BC1180" w:rsidRPr="007B4C02" w:rsidRDefault="00BC1180" w:rsidP="00BD6B07">
      <w:pPr>
        <w:rPr>
          <w:rFonts w:ascii="Verdana" w:hAnsi="Verdana"/>
          <w:b/>
        </w:rPr>
      </w:pPr>
    </w:p>
    <w:p w14:paraId="0B3C013E" w14:textId="6DBAEB18" w:rsidR="005717E7" w:rsidRPr="00A62CD5" w:rsidRDefault="00BC1180" w:rsidP="00BD6B07">
      <w:pPr>
        <w:rPr>
          <w:rFonts w:ascii="Verdana" w:hAnsi="Verdana"/>
          <w:b/>
          <w:lang w:val="en-CA"/>
        </w:rPr>
      </w:pPr>
      <w:r w:rsidRPr="00A62CD5">
        <w:rPr>
          <w:rFonts w:ascii="Verdana" w:hAnsi="Verdana"/>
          <w:b/>
          <w:lang w:val="en-CA"/>
        </w:rPr>
        <w:t>INSTRUMENTAL:</w:t>
      </w:r>
    </w:p>
    <w:p w14:paraId="03C61676" w14:textId="33678DEB" w:rsidR="005717E7" w:rsidRPr="00A62CD5" w:rsidRDefault="005717E7" w:rsidP="005717E7">
      <w:pPr>
        <w:rPr>
          <w:rFonts w:ascii="Verdana" w:hAnsi="Verdana"/>
          <w:lang w:val="en-CA"/>
        </w:rPr>
      </w:pPr>
      <w:r w:rsidRPr="00A62CD5">
        <w:rPr>
          <w:rFonts w:ascii="Verdana" w:hAnsi="Verdana"/>
          <w:b/>
          <w:lang w:val="en-CA"/>
        </w:rPr>
        <w:t>[G] / [C] / [D] / [D] /</w:t>
      </w:r>
    </w:p>
    <w:p w14:paraId="1DF60FBA" w14:textId="003F77A9" w:rsidR="005717E7" w:rsidRDefault="005717E7" w:rsidP="00BD6B07">
      <w:pPr>
        <w:rPr>
          <w:rFonts w:ascii="Verdana" w:hAnsi="Verdana"/>
        </w:rPr>
      </w:pPr>
      <w:r w:rsidRPr="00D01B57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/ [C] / [D] / [D] /</w:t>
      </w:r>
    </w:p>
    <w:p w14:paraId="1DB44316" w14:textId="77777777" w:rsidR="005717E7" w:rsidRPr="00D57166" w:rsidRDefault="005717E7" w:rsidP="005717E7">
      <w:pPr>
        <w:rPr>
          <w:rFonts w:ascii="Verdana" w:hAnsi="Verdana"/>
        </w:rPr>
      </w:pPr>
      <w:r>
        <w:rPr>
          <w:rFonts w:ascii="Verdana" w:hAnsi="Verdana"/>
          <w:b/>
        </w:rPr>
        <w:t>[G] / [C] / [D] / [D] /</w:t>
      </w:r>
    </w:p>
    <w:p w14:paraId="3E3EDE2C" w14:textId="476391B6" w:rsidR="00BD6B07" w:rsidRDefault="00BD6B07" w:rsidP="008D717E">
      <w:pPr>
        <w:rPr>
          <w:rFonts w:ascii="Verdana" w:hAnsi="Verdana"/>
        </w:rPr>
      </w:pPr>
    </w:p>
    <w:p w14:paraId="2C3C88C5" w14:textId="77777777" w:rsidR="001000EA" w:rsidRPr="005273AA" w:rsidRDefault="001000EA" w:rsidP="001000EA">
      <w:pPr>
        <w:rPr>
          <w:rFonts w:ascii="Verdana" w:hAnsi="Verdana"/>
        </w:rPr>
      </w:pPr>
      <w:r w:rsidRPr="005273AA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5273AA">
        <w:rPr>
          <w:rFonts w:ascii="Verdana" w:hAnsi="Verdana"/>
          <w:b/>
        </w:rPr>
        <w:t>]</w:t>
      </w:r>
      <w:r w:rsidRPr="005273AA">
        <w:rPr>
          <w:rFonts w:ascii="Verdana" w:hAnsi="Verdana"/>
        </w:rPr>
        <w:t xml:space="preserve"> It’s like you’re </w:t>
      </w:r>
      <w:r w:rsidRPr="005273AA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5273AA">
        <w:rPr>
          <w:rFonts w:ascii="Verdana" w:hAnsi="Verdana"/>
          <w:b/>
        </w:rPr>
        <w:t>]</w:t>
      </w:r>
      <w:r w:rsidRPr="005273AA">
        <w:rPr>
          <w:rFonts w:ascii="Verdana" w:hAnsi="Verdana"/>
        </w:rPr>
        <w:t xml:space="preserve"> always stuck in </w:t>
      </w:r>
      <w:r w:rsidRPr="000D0EEE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0D0EEE">
        <w:rPr>
          <w:rFonts w:ascii="Verdana" w:hAnsi="Verdana"/>
          <w:b/>
        </w:rPr>
        <w:t>]</w:t>
      </w:r>
      <w:r w:rsidRPr="005273AA">
        <w:rPr>
          <w:rFonts w:ascii="Verdana" w:hAnsi="Verdana"/>
        </w:rPr>
        <w:t xml:space="preserve"> second gear </w:t>
      </w:r>
      <w:r w:rsidRPr="000D0EEE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0D0EEE">
        <w:rPr>
          <w:rFonts w:ascii="Verdana" w:hAnsi="Verdana"/>
          <w:b/>
        </w:rPr>
        <w:t>]</w:t>
      </w:r>
    </w:p>
    <w:p w14:paraId="2957BA38" w14:textId="09130DE1" w:rsidR="001000EA" w:rsidRPr="005273AA" w:rsidRDefault="001000EA" w:rsidP="001000EA">
      <w:pPr>
        <w:rPr>
          <w:rFonts w:ascii="Verdana" w:hAnsi="Verdana"/>
        </w:rPr>
      </w:pPr>
      <w:r w:rsidRPr="005273AA">
        <w:rPr>
          <w:rFonts w:ascii="Verdana" w:hAnsi="Verdana"/>
        </w:rPr>
        <w:t xml:space="preserve">When it </w:t>
      </w:r>
      <w:r w:rsidRPr="005273AA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5273AA">
        <w:rPr>
          <w:rFonts w:ascii="Verdana" w:hAnsi="Verdana"/>
          <w:b/>
        </w:rPr>
        <w:t xml:space="preserve">] </w:t>
      </w:r>
      <w:r w:rsidRPr="005273AA">
        <w:rPr>
          <w:rFonts w:ascii="Verdana" w:hAnsi="Verdana"/>
        </w:rPr>
        <w:t xml:space="preserve">hasn’t been your </w:t>
      </w:r>
      <w:r w:rsidRPr="005273AA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5273AA">
        <w:rPr>
          <w:rFonts w:ascii="Verdana" w:hAnsi="Verdana"/>
          <w:b/>
        </w:rPr>
        <w:t xml:space="preserve">] </w:t>
      </w:r>
      <w:r w:rsidRPr="005273AA">
        <w:rPr>
          <w:rFonts w:ascii="Verdana" w:hAnsi="Verdana"/>
        </w:rPr>
        <w:t>day, your week</w:t>
      </w:r>
      <w:r w:rsidR="006C650C">
        <w:rPr>
          <w:rFonts w:ascii="Verdana" w:hAnsi="Verdana"/>
        </w:rPr>
        <w:t xml:space="preserve">, your </w:t>
      </w:r>
      <w:r w:rsidR="006C650C" w:rsidRPr="006C650C">
        <w:rPr>
          <w:rFonts w:ascii="Verdana" w:hAnsi="Verdana"/>
          <w:b/>
          <w:bCs/>
        </w:rPr>
        <w:t xml:space="preserve">[D] </w:t>
      </w:r>
      <w:r w:rsidR="006C650C">
        <w:rPr>
          <w:rFonts w:ascii="Verdana" w:hAnsi="Verdana"/>
        </w:rPr>
        <w:t>month</w:t>
      </w:r>
    </w:p>
    <w:p w14:paraId="51D9D13A" w14:textId="0CF80A43" w:rsidR="00E311BF" w:rsidRDefault="006C650C">
      <w:pPr>
        <w:rPr>
          <w:rFonts w:ascii="Verdana" w:hAnsi="Verdana"/>
        </w:rPr>
      </w:pPr>
      <w:r>
        <w:rPr>
          <w:rFonts w:ascii="Verdana" w:hAnsi="Verdana"/>
        </w:rPr>
        <w:t>O</w:t>
      </w:r>
      <w:r w:rsidR="001000EA" w:rsidRPr="005273AA">
        <w:rPr>
          <w:rFonts w:ascii="Verdana" w:hAnsi="Verdana"/>
        </w:rPr>
        <w:t xml:space="preserve">r even your </w:t>
      </w:r>
      <w:r w:rsidR="005717E7" w:rsidRPr="000D0EEE">
        <w:rPr>
          <w:rFonts w:ascii="Verdana" w:hAnsi="Verdana"/>
          <w:b/>
        </w:rPr>
        <w:t>[</w:t>
      </w:r>
      <w:r w:rsidR="005717E7">
        <w:rPr>
          <w:rFonts w:ascii="Verdana" w:hAnsi="Verdana"/>
          <w:b/>
        </w:rPr>
        <w:t>D</w:t>
      </w:r>
      <w:r w:rsidR="005717E7" w:rsidRPr="000D0EEE">
        <w:rPr>
          <w:rFonts w:ascii="Verdana" w:hAnsi="Verdana"/>
          <w:b/>
        </w:rPr>
        <w:t>]</w:t>
      </w:r>
      <w:r w:rsidR="005717E7" w:rsidRPr="005273AA">
        <w:rPr>
          <w:rFonts w:ascii="Verdana" w:hAnsi="Verdana"/>
        </w:rPr>
        <w:t xml:space="preserve"> </w:t>
      </w:r>
      <w:r w:rsidR="001000EA" w:rsidRPr="005273AA">
        <w:rPr>
          <w:rFonts w:ascii="Verdana" w:hAnsi="Verdana"/>
        </w:rPr>
        <w:t>year</w:t>
      </w:r>
      <w:r w:rsidR="005717E7">
        <w:rPr>
          <w:rFonts w:ascii="Verdana" w:hAnsi="Verdana"/>
        </w:rPr>
        <w:t xml:space="preserve"> </w:t>
      </w:r>
      <w:r w:rsidR="005717E7" w:rsidRPr="000D0EEE">
        <w:rPr>
          <w:rFonts w:ascii="Verdana" w:hAnsi="Verdana"/>
          <w:b/>
        </w:rPr>
        <w:t>[</w:t>
      </w:r>
      <w:r w:rsidR="005717E7">
        <w:rPr>
          <w:rFonts w:ascii="Verdana" w:hAnsi="Verdana"/>
          <w:b/>
        </w:rPr>
        <w:t>D</w:t>
      </w:r>
      <w:r w:rsidR="005717E7" w:rsidRPr="000D0EEE">
        <w:rPr>
          <w:rFonts w:ascii="Verdana" w:hAnsi="Verdana"/>
          <w:b/>
        </w:rPr>
        <w:t>]</w:t>
      </w:r>
    </w:p>
    <w:p w14:paraId="5AC690FB" w14:textId="77777777" w:rsidR="001000EA" w:rsidRPr="005273AA" w:rsidRDefault="001000EA" w:rsidP="008D717E">
      <w:pPr>
        <w:rPr>
          <w:rFonts w:ascii="Verdana" w:hAnsi="Verdana"/>
        </w:rPr>
      </w:pPr>
    </w:p>
    <w:p w14:paraId="3926EEAA" w14:textId="77777777" w:rsidR="008D717E" w:rsidRPr="005273AA" w:rsidRDefault="008D717E" w:rsidP="008D717E">
      <w:pPr>
        <w:rPr>
          <w:rFonts w:ascii="Verdana" w:hAnsi="Verdana"/>
          <w:b/>
        </w:rPr>
      </w:pPr>
      <w:r w:rsidRPr="005273AA">
        <w:rPr>
          <w:rFonts w:ascii="Verdana" w:hAnsi="Verdana"/>
          <w:b/>
        </w:rPr>
        <w:t>CHORUS:</w:t>
      </w:r>
    </w:p>
    <w:p w14:paraId="15E5BE79" w14:textId="33E64CF2" w:rsidR="001000EA" w:rsidRPr="00D57166" w:rsidRDefault="001000EA" w:rsidP="001000EA">
      <w:pPr>
        <w:rPr>
          <w:rFonts w:ascii="Verdana" w:hAnsi="Verdana"/>
        </w:rPr>
      </w:pP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</w:t>
      </w:r>
      <w:r>
        <w:rPr>
          <w:rFonts w:ascii="Verdana" w:hAnsi="Verdana"/>
          <w:b/>
        </w:rPr>
        <w:t>C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</w:rPr>
        <w:t>there for</w:t>
      </w:r>
      <w:r w:rsidRPr="00D57166">
        <w:rPr>
          <w:rFonts w:ascii="Verdana" w:hAnsi="Verdana"/>
          <w:b/>
        </w:rPr>
        <w:t xml:space="preserve"> </w:t>
      </w:r>
      <w:r w:rsidR="009A20DE">
        <w:rPr>
          <w:rFonts w:ascii="Verdana" w:hAnsi="Verdana"/>
          <w:bCs/>
        </w:rPr>
        <w:t>you-</w:t>
      </w:r>
      <w:proofErr w:type="spellStart"/>
      <w:r w:rsidR="009A20DE">
        <w:rPr>
          <w:rFonts w:ascii="Verdana" w:hAnsi="Verdana"/>
          <w:bCs/>
        </w:rPr>
        <w:t>ou</w:t>
      </w:r>
      <w:proofErr w:type="spellEnd"/>
      <w:r w:rsidR="009A20DE">
        <w:rPr>
          <w:rFonts w:ascii="Verdana" w:hAnsi="Verdana"/>
          <w:bCs/>
        </w:rPr>
        <w:t>-</w:t>
      </w:r>
      <w:r w:rsidR="009A20DE" w:rsidRPr="00D57166">
        <w:rPr>
          <w:rFonts w:ascii="Verdana" w:hAnsi="Verdana"/>
          <w:b/>
        </w:rPr>
        <w:t>[</w:t>
      </w:r>
      <w:r w:rsidR="009A20DE">
        <w:rPr>
          <w:rFonts w:ascii="Verdana" w:hAnsi="Verdana"/>
          <w:b/>
        </w:rPr>
        <w:t>D</w:t>
      </w:r>
      <w:r w:rsidR="009A20DE" w:rsidRPr="00D57166">
        <w:rPr>
          <w:rFonts w:ascii="Verdana" w:hAnsi="Verdana"/>
          <w:b/>
        </w:rPr>
        <w:t>]</w:t>
      </w:r>
      <w:proofErr w:type="spellStart"/>
      <w:r w:rsidR="009A20DE" w:rsidRPr="00D57166">
        <w:rPr>
          <w:rFonts w:ascii="Verdana" w:hAnsi="Verdana"/>
        </w:rPr>
        <w:t>ou</w:t>
      </w:r>
      <w:proofErr w:type="spellEnd"/>
      <w:r w:rsidR="009A20DE"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(when the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rain starts to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  <w:b/>
          <w:color w:val="FF0000"/>
        </w:rPr>
        <w:t>pour)</w:t>
      </w:r>
    </w:p>
    <w:p w14:paraId="29C8F06A" w14:textId="3CE73932" w:rsidR="001000EA" w:rsidRPr="00D57166" w:rsidRDefault="001000EA" w:rsidP="001000EA">
      <w:pPr>
        <w:rPr>
          <w:rFonts w:ascii="Verdana" w:hAnsi="Verdana"/>
        </w:rPr>
      </w:pP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</w:t>
      </w:r>
      <w:r>
        <w:rPr>
          <w:rFonts w:ascii="Verdana" w:hAnsi="Verdana"/>
          <w:b/>
        </w:rPr>
        <w:t>C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</w:rPr>
        <w:t>there for</w:t>
      </w:r>
      <w:r w:rsidRPr="00D57166">
        <w:rPr>
          <w:rFonts w:ascii="Verdana" w:hAnsi="Verdana"/>
          <w:b/>
        </w:rPr>
        <w:t xml:space="preserve"> </w:t>
      </w:r>
      <w:r w:rsidR="009A20DE">
        <w:rPr>
          <w:rFonts w:ascii="Verdana" w:hAnsi="Verdana"/>
          <w:bCs/>
        </w:rPr>
        <w:t>you-</w:t>
      </w:r>
      <w:proofErr w:type="spellStart"/>
      <w:r w:rsidR="009A20DE">
        <w:rPr>
          <w:rFonts w:ascii="Verdana" w:hAnsi="Verdana"/>
          <w:bCs/>
        </w:rPr>
        <w:t>ou</w:t>
      </w:r>
      <w:proofErr w:type="spellEnd"/>
      <w:r w:rsidR="009A20DE">
        <w:rPr>
          <w:rFonts w:ascii="Verdana" w:hAnsi="Verdana"/>
          <w:bCs/>
        </w:rPr>
        <w:t>-</w:t>
      </w:r>
      <w:r w:rsidR="009A20DE" w:rsidRPr="00D57166">
        <w:rPr>
          <w:rFonts w:ascii="Verdana" w:hAnsi="Verdana"/>
          <w:b/>
        </w:rPr>
        <w:t>[</w:t>
      </w:r>
      <w:r w:rsidR="009A20DE">
        <w:rPr>
          <w:rFonts w:ascii="Verdana" w:hAnsi="Verdana"/>
          <w:b/>
        </w:rPr>
        <w:t>D</w:t>
      </w:r>
      <w:r w:rsidR="009A20DE" w:rsidRPr="00D57166">
        <w:rPr>
          <w:rFonts w:ascii="Verdana" w:hAnsi="Verdana"/>
          <w:b/>
        </w:rPr>
        <w:t>]</w:t>
      </w:r>
      <w:proofErr w:type="spellStart"/>
      <w:r w:rsidR="009A20DE" w:rsidRPr="00D57166">
        <w:rPr>
          <w:rFonts w:ascii="Verdana" w:hAnsi="Verdana"/>
        </w:rPr>
        <w:t>ou</w:t>
      </w:r>
      <w:proofErr w:type="spellEnd"/>
      <w:r w:rsidR="009A20DE"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(like I’ve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been there be-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  <w:b/>
          <w:color w:val="FF0000"/>
        </w:rPr>
        <w:t>fore)</w:t>
      </w:r>
    </w:p>
    <w:p w14:paraId="1CBBDECA" w14:textId="02247B6A" w:rsidR="001000EA" w:rsidRPr="00D57166" w:rsidRDefault="001000EA" w:rsidP="001000EA">
      <w:pPr>
        <w:rPr>
          <w:rFonts w:ascii="Verdana" w:hAnsi="Verdana"/>
        </w:rPr>
      </w:pP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</w:t>
      </w:r>
      <w:r>
        <w:rPr>
          <w:rFonts w:ascii="Verdana" w:hAnsi="Verdana"/>
          <w:b/>
        </w:rPr>
        <w:t>C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</w:rPr>
        <w:t>there for</w:t>
      </w:r>
      <w:r w:rsidRPr="00D57166">
        <w:rPr>
          <w:rFonts w:ascii="Verdana" w:hAnsi="Verdana"/>
          <w:b/>
        </w:rPr>
        <w:t xml:space="preserve"> </w:t>
      </w:r>
      <w:r w:rsidR="009A20DE">
        <w:rPr>
          <w:rFonts w:ascii="Verdana" w:hAnsi="Verdana"/>
          <w:bCs/>
        </w:rPr>
        <w:t>you-</w:t>
      </w:r>
      <w:proofErr w:type="spellStart"/>
      <w:r w:rsidR="009A20DE">
        <w:rPr>
          <w:rFonts w:ascii="Verdana" w:hAnsi="Verdana"/>
          <w:bCs/>
        </w:rPr>
        <w:t>ou</w:t>
      </w:r>
      <w:proofErr w:type="spellEnd"/>
      <w:r w:rsidR="009A20DE">
        <w:rPr>
          <w:rFonts w:ascii="Verdana" w:hAnsi="Verdana"/>
          <w:bCs/>
        </w:rPr>
        <w:t>-</w:t>
      </w:r>
      <w:r w:rsidR="009A20DE" w:rsidRPr="00D57166">
        <w:rPr>
          <w:rFonts w:ascii="Verdana" w:hAnsi="Verdana"/>
          <w:b/>
        </w:rPr>
        <w:t>[</w:t>
      </w:r>
      <w:r w:rsidR="009A20DE">
        <w:rPr>
          <w:rFonts w:ascii="Verdana" w:hAnsi="Verdana"/>
          <w:b/>
        </w:rPr>
        <w:t>D</w:t>
      </w:r>
      <w:r w:rsidR="009A20DE" w:rsidRPr="00D57166">
        <w:rPr>
          <w:rFonts w:ascii="Verdana" w:hAnsi="Verdana"/>
          <w:b/>
        </w:rPr>
        <w:t>]</w:t>
      </w:r>
      <w:proofErr w:type="spellStart"/>
      <w:r w:rsidR="009A20DE" w:rsidRPr="00D57166">
        <w:rPr>
          <w:rFonts w:ascii="Verdana" w:hAnsi="Verdana"/>
        </w:rPr>
        <w:t>ou</w:t>
      </w:r>
      <w:proofErr w:type="spellEnd"/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(</w:t>
      </w:r>
      <w:proofErr w:type="spellStart"/>
      <w:r w:rsidRPr="00D57166">
        <w:rPr>
          <w:rFonts w:ascii="Verdana" w:hAnsi="Verdana"/>
          <w:b/>
          <w:color w:val="FF0000"/>
        </w:rPr>
        <w:t>‘cause</w:t>
      </w:r>
      <w:proofErr w:type="spellEnd"/>
      <w:r w:rsidRPr="00D57166">
        <w:rPr>
          <w:rFonts w:ascii="Verdana" w:hAnsi="Verdana"/>
          <w:b/>
          <w:color w:val="FF0000"/>
        </w:rPr>
        <w:t xml:space="preserve"> you’re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there for me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too)</w:t>
      </w:r>
      <w:r w:rsidR="009A20DE">
        <w:rPr>
          <w:rFonts w:ascii="Verdana" w:hAnsi="Verdana"/>
          <w:b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D57166">
        <w:rPr>
          <w:rFonts w:ascii="Verdana" w:hAnsi="Verdana"/>
          <w:b/>
        </w:rPr>
        <w:t>]</w:t>
      </w:r>
    </w:p>
    <w:p w14:paraId="622DE637" w14:textId="77777777" w:rsidR="001000EA" w:rsidRDefault="001000EA" w:rsidP="008D717E">
      <w:pPr>
        <w:rPr>
          <w:rFonts w:ascii="Verdana" w:hAnsi="Verdana"/>
          <w:b/>
        </w:rPr>
      </w:pPr>
    </w:p>
    <w:p w14:paraId="7B6E6CDA" w14:textId="77777777" w:rsidR="009A20DE" w:rsidRPr="00D57166" w:rsidRDefault="009A20DE" w:rsidP="009A20DE">
      <w:pPr>
        <w:rPr>
          <w:rFonts w:ascii="Verdana" w:hAnsi="Verdana"/>
        </w:rPr>
      </w:pP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</w:t>
      </w:r>
      <w:r>
        <w:rPr>
          <w:rFonts w:ascii="Verdana" w:hAnsi="Verdana"/>
          <w:b/>
        </w:rPr>
        <w:t>C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</w:rPr>
        <w:t>there for</w:t>
      </w:r>
      <w:r w:rsidRPr="00D57166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you-</w:t>
      </w:r>
      <w:proofErr w:type="spellStart"/>
      <w:r>
        <w:rPr>
          <w:rFonts w:ascii="Verdana" w:hAnsi="Verdana"/>
          <w:bCs/>
        </w:rPr>
        <w:t>ou</w:t>
      </w:r>
      <w:proofErr w:type="spellEnd"/>
      <w:r>
        <w:rPr>
          <w:rFonts w:ascii="Verdana" w:hAnsi="Verdana"/>
          <w:bCs/>
        </w:rPr>
        <w:t>-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proofErr w:type="spellStart"/>
      <w:r w:rsidRPr="00D57166">
        <w:rPr>
          <w:rFonts w:ascii="Verdana" w:hAnsi="Verdana"/>
        </w:rPr>
        <w:t>ou</w:t>
      </w:r>
      <w:proofErr w:type="spellEnd"/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(when the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rain starts to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  <w:b/>
          <w:color w:val="FF0000"/>
        </w:rPr>
        <w:t>pour)</w:t>
      </w:r>
    </w:p>
    <w:p w14:paraId="5652ED2B" w14:textId="77777777" w:rsidR="009A20DE" w:rsidRPr="00D57166" w:rsidRDefault="009A20DE" w:rsidP="009A20DE">
      <w:pPr>
        <w:rPr>
          <w:rFonts w:ascii="Verdana" w:hAnsi="Verdana"/>
        </w:rPr>
      </w:pP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</w:t>
      </w:r>
      <w:r>
        <w:rPr>
          <w:rFonts w:ascii="Verdana" w:hAnsi="Verdana"/>
          <w:b/>
        </w:rPr>
        <w:t>C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</w:rPr>
        <w:t>there for</w:t>
      </w:r>
      <w:r w:rsidRPr="00D57166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you-</w:t>
      </w:r>
      <w:proofErr w:type="spellStart"/>
      <w:r>
        <w:rPr>
          <w:rFonts w:ascii="Verdana" w:hAnsi="Verdana"/>
          <w:bCs/>
        </w:rPr>
        <w:t>ou</w:t>
      </w:r>
      <w:proofErr w:type="spellEnd"/>
      <w:r>
        <w:rPr>
          <w:rFonts w:ascii="Verdana" w:hAnsi="Verdana"/>
          <w:bCs/>
        </w:rPr>
        <w:t>-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proofErr w:type="spellStart"/>
      <w:r w:rsidRPr="00D57166">
        <w:rPr>
          <w:rFonts w:ascii="Verdana" w:hAnsi="Verdana"/>
        </w:rPr>
        <w:t>ou</w:t>
      </w:r>
      <w:proofErr w:type="spellEnd"/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(like I’ve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been there be-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  <w:b/>
          <w:color w:val="FF0000"/>
        </w:rPr>
        <w:t>fore)</w:t>
      </w:r>
    </w:p>
    <w:p w14:paraId="382D02EE" w14:textId="12DCB1B8" w:rsidR="008D717E" w:rsidRDefault="009A20DE" w:rsidP="008D717E">
      <w:pPr>
        <w:rPr>
          <w:rFonts w:ascii="Verdana" w:hAnsi="Verdana" w:cs="Courier New"/>
          <w:b/>
        </w:rPr>
      </w:pP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</w:t>
      </w:r>
      <w:r>
        <w:rPr>
          <w:rFonts w:ascii="Verdana" w:hAnsi="Verdana"/>
          <w:b/>
        </w:rPr>
        <w:t>C</w:t>
      </w:r>
      <w:r w:rsidRPr="00D57166">
        <w:rPr>
          <w:rFonts w:ascii="Verdana" w:hAnsi="Verdana"/>
          <w:b/>
        </w:rPr>
        <w:t xml:space="preserve">] </w:t>
      </w:r>
      <w:r w:rsidRPr="00D57166">
        <w:rPr>
          <w:rFonts w:ascii="Verdana" w:hAnsi="Verdana"/>
        </w:rPr>
        <w:t>there for</w:t>
      </w:r>
      <w:r w:rsidRPr="00D57166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you-</w:t>
      </w:r>
      <w:proofErr w:type="spellStart"/>
      <w:r>
        <w:rPr>
          <w:rFonts w:ascii="Verdana" w:hAnsi="Verdana"/>
          <w:bCs/>
        </w:rPr>
        <w:t>ou</w:t>
      </w:r>
      <w:proofErr w:type="spellEnd"/>
      <w:r>
        <w:rPr>
          <w:rFonts w:ascii="Verdana" w:hAnsi="Verdana"/>
          <w:bCs/>
        </w:rPr>
        <w:t>-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proofErr w:type="spellStart"/>
      <w:r w:rsidRPr="00D57166">
        <w:rPr>
          <w:rFonts w:ascii="Verdana" w:hAnsi="Verdana"/>
        </w:rPr>
        <w:t>ou</w:t>
      </w:r>
      <w:proofErr w:type="spellEnd"/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(</w:t>
      </w:r>
      <w:proofErr w:type="spellStart"/>
      <w:r w:rsidRPr="00D57166">
        <w:rPr>
          <w:rFonts w:ascii="Verdana" w:hAnsi="Verdana"/>
          <w:b/>
          <w:color w:val="FF0000"/>
        </w:rPr>
        <w:t>‘cause</w:t>
      </w:r>
      <w:proofErr w:type="spellEnd"/>
      <w:r w:rsidRPr="00D57166">
        <w:rPr>
          <w:rFonts w:ascii="Verdana" w:hAnsi="Verdana"/>
          <w:b/>
          <w:color w:val="FF0000"/>
        </w:rPr>
        <w:t xml:space="preserve"> you’re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there for me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D57166">
        <w:rPr>
          <w:rFonts w:ascii="Verdana" w:hAnsi="Verdana"/>
          <w:b/>
        </w:rPr>
        <w:t>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too)</w:t>
      </w:r>
      <w:r>
        <w:rPr>
          <w:rFonts w:ascii="Verdana" w:hAnsi="Verdana"/>
          <w:b/>
          <w:color w:val="FF0000"/>
        </w:rPr>
        <w:t xml:space="preserve"> </w:t>
      </w:r>
      <w:r w:rsidRPr="00D57166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D57166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="008D717E" w:rsidRPr="00D5716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8D717E" w:rsidRPr="00D57166">
        <w:rPr>
          <w:rFonts w:ascii="Verdana" w:hAnsi="Verdana"/>
          <w:b/>
        </w:rPr>
        <w:t>[</w:t>
      </w:r>
      <w:r w:rsidR="00BD6B07">
        <w:rPr>
          <w:rFonts w:ascii="Verdana" w:hAnsi="Verdana"/>
          <w:b/>
        </w:rPr>
        <w:t>G</w:t>
      </w:r>
      <w:r w:rsidR="008D717E" w:rsidRPr="00D57166">
        <w:rPr>
          <w:rFonts w:ascii="Verdana" w:hAnsi="Verdana"/>
          <w:b/>
        </w:rPr>
        <w:t>]</w:t>
      </w:r>
      <w:r w:rsidR="008D717E" w:rsidRPr="00D57166">
        <w:rPr>
          <w:rFonts w:ascii="Verdana" w:hAnsi="Verdana" w:cs="Courier New"/>
          <w:b/>
        </w:rPr>
        <w:sym w:font="Symbol" w:char="F0AF"/>
      </w:r>
    </w:p>
    <w:p w14:paraId="379A9EED" w14:textId="41CFB271" w:rsidR="00A82F10" w:rsidRDefault="00A82F10" w:rsidP="008D717E">
      <w:pPr>
        <w:rPr>
          <w:rFonts w:ascii="Verdana" w:hAnsi="Verdana" w:cs="Courier New"/>
          <w:b/>
        </w:rPr>
      </w:pPr>
    </w:p>
    <w:p w14:paraId="57FD6E05" w14:textId="30728EE8" w:rsidR="00A82F10" w:rsidRPr="009A20DE" w:rsidRDefault="00A82F10" w:rsidP="008D717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5E132FF" wp14:editId="1B6E3CE0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F2227DA" wp14:editId="0C5FC52B">
            <wp:extent cx="4572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11BB68C" wp14:editId="2F36EDFB">
            <wp:extent cx="457200" cy="60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95476D8" wp14:editId="6860334E">
            <wp:extent cx="45720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D9D1452" wp14:editId="1E217797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4F5A19E" wp14:editId="5E45E1FE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FBC4EF" wp14:editId="0ABEE1BD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7E6CC20" wp14:editId="4C31D7DE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63862" w14:textId="77777777" w:rsidR="008D717E" w:rsidRPr="00D57166" w:rsidRDefault="008D717E" w:rsidP="008D717E">
      <w:pPr>
        <w:rPr>
          <w:rFonts w:ascii="Verdana" w:hAnsi="Verdana"/>
        </w:rPr>
      </w:pPr>
    </w:p>
    <w:p w14:paraId="023DCBDE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132ED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 Bold">
    <w:panose1 w:val="020B080403050404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AC"/>
    <w:rsid w:val="000961DF"/>
    <w:rsid w:val="000D00ED"/>
    <w:rsid w:val="001000EA"/>
    <w:rsid w:val="00110521"/>
    <w:rsid w:val="00132109"/>
    <w:rsid w:val="00152BF0"/>
    <w:rsid w:val="00155301"/>
    <w:rsid w:val="00161445"/>
    <w:rsid w:val="0017786C"/>
    <w:rsid w:val="001E2271"/>
    <w:rsid w:val="00215AFA"/>
    <w:rsid w:val="00227634"/>
    <w:rsid w:val="00252E97"/>
    <w:rsid w:val="00257318"/>
    <w:rsid w:val="002746C2"/>
    <w:rsid w:val="002A28EC"/>
    <w:rsid w:val="002B56B4"/>
    <w:rsid w:val="0030566E"/>
    <w:rsid w:val="003442C9"/>
    <w:rsid w:val="003E1478"/>
    <w:rsid w:val="004004E3"/>
    <w:rsid w:val="00414418"/>
    <w:rsid w:val="00490D27"/>
    <w:rsid w:val="004C582D"/>
    <w:rsid w:val="005273AA"/>
    <w:rsid w:val="00531581"/>
    <w:rsid w:val="00544BFB"/>
    <w:rsid w:val="00550EFA"/>
    <w:rsid w:val="005717E7"/>
    <w:rsid w:val="005D3433"/>
    <w:rsid w:val="006230AD"/>
    <w:rsid w:val="006325CA"/>
    <w:rsid w:val="00645477"/>
    <w:rsid w:val="006C650C"/>
    <w:rsid w:val="007320F1"/>
    <w:rsid w:val="007B4C02"/>
    <w:rsid w:val="007D02AC"/>
    <w:rsid w:val="007E4748"/>
    <w:rsid w:val="0082492D"/>
    <w:rsid w:val="00864308"/>
    <w:rsid w:val="00866CDE"/>
    <w:rsid w:val="008B70E6"/>
    <w:rsid w:val="008D717E"/>
    <w:rsid w:val="0093256B"/>
    <w:rsid w:val="0095215C"/>
    <w:rsid w:val="00972E99"/>
    <w:rsid w:val="00983A04"/>
    <w:rsid w:val="009A20DE"/>
    <w:rsid w:val="00A071EA"/>
    <w:rsid w:val="00A27C2B"/>
    <w:rsid w:val="00A42E3F"/>
    <w:rsid w:val="00A62CD5"/>
    <w:rsid w:val="00A82F10"/>
    <w:rsid w:val="00A902E9"/>
    <w:rsid w:val="00A92235"/>
    <w:rsid w:val="00AB09B4"/>
    <w:rsid w:val="00AB6C59"/>
    <w:rsid w:val="00B043CF"/>
    <w:rsid w:val="00B16743"/>
    <w:rsid w:val="00B66DF3"/>
    <w:rsid w:val="00BC1180"/>
    <w:rsid w:val="00BD6B07"/>
    <w:rsid w:val="00C132ED"/>
    <w:rsid w:val="00C5218C"/>
    <w:rsid w:val="00C67120"/>
    <w:rsid w:val="00C77C0E"/>
    <w:rsid w:val="00CA07D7"/>
    <w:rsid w:val="00CD70BD"/>
    <w:rsid w:val="00D06C20"/>
    <w:rsid w:val="00D66B4B"/>
    <w:rsid w:val="00DB1F9F"/>
    <w:rsid w:val="00E04FCE"/>
    <w:rsid w:val="00E311BF"/>
    <w:rsid w:val="00EC0C56"/>
    <w:rsid w:val="00F42860"/>
    <w:rsid w:val="00F81E40"/>
    <w:rsid w:val="00F96D25"/>
    <w:rsid w:val="00FB061D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5471A"/>
  <w14:defaultImageDpi w14:val="300"/>
  <w15:docId w15:val="{D6C29FE1-C6A4-43AF-8AF9-15AFAAFB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0A2B-52F2-4C64-A614-6C97D9AB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2023-01-12T23:53:00Z</cp:lastPrinted>
  <dcterms:created xsi:type="dcterms:W3CDTF">2023-01-20T23:22:00Z</dcterms:created>
  <dcterms:modified xsi:type="dcterms:W3CDTF">2024-01-02T16:41:00Z</dcterms:modified>
</cp:coreProperties>
</file>