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FBA8" w14:textId="77777777" w:rsidR="00421DDE" w:rsidRDefault="00421DDE" w:rsidP="00421DDE">
      <w:pPr>
        <w:pStyle w:val="Heading1"/>
      </w:pPr>
      <w:r>
        <w:t>Johnny B. Goode</w:t>
      </w:r>
    </w:p>
    <w:p w14:paraId="3A585F15" w14:textId="77777777" w:rsidR="00421DDE" w:rsidRDefault="00D028A5" w:rsidP="00421DDE">
      <w:pPr>
        <w:rPr>
          <w:rFonts w:ascii="Verdana" w:hAnsi="Verdana"/>
        </w:rPr>
      </w:pPr>
      <w:r>
        <w:rPr>
          <w:rFonts w:ascii="Verdana" w:hAnsi="Verdana"/>
        </w:rPr>
        <w:t>Chuck Berry 1958</w:t>
      </w:r>
    </w:p>
    <w:p w14:paraId="1B56B8A3" w14:textId="77777777" w:rsidR="00BC064E" w:rsidRPr="00E932EA" w:rsidRDefault="00BC064E" w:rsidP="00BC064E">
      <w:pPr>
        <w:rPr>
          <w:rFonts w:ascii="Verdana" w:hAnsi="Verdana"/>
          <w:sz w:val="8"/>
          <w:szCs w:val="8"/>
        </w:rPr>
      </w:pPr>
    </w:p>
    <w:p w14:paraId="68F5F744" w14:textId="77777777" w:rsidR="00BC064E" w:rsidRPr="00890EFD" w:rsidRDefault="00BC064E" w:rsidP="00BC064E">
      <w:pPr>
        <w:tabs>
          <w:tab w:val="left" w:pos="2955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A8BCE25" wp14:editId="407047CB">
            <wp:extent cx="457200" cy="609600"/>
            <wp:effectExtent l="0" t="0" r="0" b="0"/>
            <wp:docPr id="167" name="Picture 16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E7F153B" wp14:editId="5C5E5425">
            <wp:extent cx="457200" cy="609600"/>
            <wp:effectExtent l="0" t="0" r="0" b="0"/>
            <wp:docPr id="168" name="Picture 16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9CEF5DF" wp14:editId="03BB2B1B">
            <wp:extent cx="457200" cy="609600"/>
            <wp:effectExtent l="0" t="0" r="0" b="0"/>
            <wp:docPr id="169" name="Picture 169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D26E" w14:textId="77777777" w:rsidR="00BC064E" w:rsidRPr="00F5539C" w:rsidRDefault="00BC064E" w:rsidP="00BC064E">
      <w:pPr>
        <w:rPr>
          <w:rFonts w:ascii="Verdana" w:hAnsi="Verdana"/>
          <w:bCs/>
          <w:sz w:val="8"/>
          <w:szCs w:val="8"/>
        </w:rPr>
      </w:pPr>
    </w:p>
    <w:p w14:paraId="2964A0ED" w14:textId="77777777" w:rsidR="00BC064E" w:rsidRDefault="00BC064E" w:rsidP="00BC064E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[A] / [A]</w:t>
      </w:r>
    </w:p>
    <w:p w14:paraId="147E6B35" w14:textId="77777777" w:rsidR="00BC064E" w:rsidRPr="00E932EA" w:rsidRDefault="00BC064E" w:rsidP="00BC064E">
      <w:pPr>
        <w:rPr>
          <w:rFonts w:ascii="Verdana" w:hAnsi="Verdana"/>
          <w:bCs/>
          <w:sz w:val="8"/>
          <w:szCs w:val="8"/>
        </w:rPr>
      </w:pPr>
    </w:p>
    <w:p w14:paraId="50E39231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Deep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down in Louisiana close to New Orleans</w:t>
      </w:r>
    </w:p>
    <w:p w14:paraId="456C35A5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Way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back up in the woods among the evergreens</w:t>
      </w:r>
    </w:p>
    <w:p w14:paraId="6352DE98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stood a log cabin made of earth and wood</w:t>
      </w:r>
    </w:p>
    <w:p w14:paraId="7D325D62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Where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lived a country boy named Johnny B. Goode</w:t>
      </w:r>
    </w:p>
    <w:p w14:paraId="10357596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never ever learned to read or write so well</w:t>
      </w:r>
    </w:p>
    <w:p w14:paraId="6DECAE11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But he could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play a guitar just like a-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’ a bell</w:t>
      </w:r>
    </w:p>
    <w:p w14:paraId="2BDEB352" w14:textId="77777777" w:rsidR="00BC064E" w:rsidRDefault="00BC064E" w:rsidP="00BC064E">
      <w:pPr>
        <w:rPr>
          <w:rFonts w:ascii="Verdana" w:hAnsi="Verdana"/>
          <w:sz w:val="16"/>
          <w:szCs w:val="16"/>
        </w:rPr>
      </w:pPr>
    </w:p>
    <w:p w14:paraId="19920F0F" w14:textId="77777777" w:rsidR="00BC064E" w:rsidRDefault="00BC064E" w:rsidP="00BC064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35863C1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Go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go! </w:t>
      </w:r>
    </w:p>
    <w:p w14:paraId="40F7AA85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go!</w:t>
      </w:r>
    </w:p>
    <w:p w14:paraId="78558E20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go!</w:t>
      </w:r>
    </w:p>
    <w:p w14:paraId="053A4B5A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go!</w:t>
      </w:r>
    </w:p>
    <w:p w14:paraId="28697A90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go!</w:t>
      </w:r>
    </w:p>
    <w:p w14:paraId="718FA8FF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Johnny B.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Goode </w:t>
      </w:r>
      <w:r>
        <w:rPr>
          <w:rFonts w:ascii="Verdana" w:hAnsi="Verdana"/>
          <w:b/>
        </w:rPr>
        <w:t>[A]</w:t>
      </w:r>
    </w:p>
    <w:p w14:paraId="2F5331CE" w14:textId="77777777" w:rsidR="00BC064E" w:rsidRDefault="00BC064E" w:rsidP="00BC064E">
      <w:pPr>
        <w:rPr>
          <w:rFonts w:ascii="Verdana" w:hAnsi="Verdana"/>
          <w:sz w:val="16"/>
          <w:szCs w:val="16"/>
        </w:rPr>
      </w:pPr>
    </w:p>
    <w:p w14:paraId="25AA665B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He used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carry his guitar in a gunny sack</w:t>
      </w:r>
    </w:p>
    <w:p w14:paraId="15258595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Or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sit beneath the tree by the railroad track</w:t>
      </w:r>
    </w:p>
    <w:p w14:paraId="5B825468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Oh,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engineer could see him </w:t>
      </w:r>
      <w:proofErr w:type="spellStart"/>
      <w:r>
        <w:rPr>
          <w:rFonts w:ascii="Verdana" w:hAnsi="Verdana"/>
        </w:rPr>
        <w:t>sittin</w:t>
      </w:r>
      <w:proofErr w:type="spellEnd"/>
      <w:r>
        <w:rPr>
          <w:rFonts w:ascii="Verdana" w:hAnsi="Verdana"/>
        </w:rPr>
        <w:t>’ in the shade</w:t>
      </w:r>
    </w:p>
    <w:p w14:paraId="31ED0B39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Strummin</w:t>
      </w:r>
      <w:proofErr w:type="spellEnd"/>
      <w:r>
        <w:rPr>
          <w:rFonts w:ascii="Verdana" w:hAnsi="Verdana"/>
        </w:rPr>
        <w:t>’ with the rhythm that the drivers made</w:t>
      </w:r>
    </w:p>
    <w:p w14:paraId="6DD463B2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>The</w:t>
      </w:r>
      <w:r>
        <w:rPr>
          <w:rFonts w:ascii="Verdana" w:hAnsi="Verdana"/>
          <w:b/>
        </w:rPr>
        <w:t xml:space="preserve"> [E7]</w:t>
      </w:r>
      <w:r>
        <w:rPr>
          <w:rFonts w:ascii="Verdana" w:hAnsi="Verdana"/>
        </w:rPr>
        <w:t xml:space="preserve"> people </w:t>
      </w:r>
      <w:proofErr w:type="spellStart"/>
      <w:r>
        <w:rPr>
          <w:rFonts w:ascii="Verdana" w:hAnsi="Verdana"/>
        </w:rPr>
        <w:t>passin</w:t>
      </w:r>
      <w:proofErr w:type="spellEnd"/>
      <w:r>
        <w:rPr>
          <w:rFonts w:ascii="Verdana" w:hAnsi="Verdana"/>
        </w:rPr>
        <w:t xml:space="preserve">’ by they would stop and </w:t>
      </w:r>
      <w:proofErr w:type="gramStart"/>
      <w:r>
        <w:rPr>
          <w:rFonts w:ascii="Verdana" w:hAnsi="Verdana"/>
        </w:rPr>
        <w:t>say</w:t>
      </w:r>
      <w:proofErr w:type="gramEnd"/>
    </w:p>
    <w:p w14:paraId="08018347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my but that little country boy can play</w:t>
      </w:r>
    </w:p>
    <w:p w14:paraId="3D15E594" w14:textId="77777777" w:rsidR="00BC064E" w:rsidRDefault="00BC064E" w:rsidP="00BC064E">
      <w:pPr>
        <w:rPr>
          <w:rFonts w:ascii="Verdana" w:hAnsi="Verdana"/>
          <w:sz w:val="16"/>
          <w:szCs w:val="16"/>
        </w:rPr>
      </w:pPr>
    </w:p>
    <w:p w14:paraId="0C152DBE" w14:textId="77777777" w:rsidR="00BC064E" w:rsidRDefault="00BC064E" w:rsidP="00BC064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238896BC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Go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go! </w:t>
      </w:r>
    </w:p>
    <w:p w14:paraId="4A0B736D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go!</w:t>
      </w:r>
    </w:p>
    <w:p w14:paraId="3458013A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go!</w:t>
      </w:r>
    </w:p>
    <w:p w14:paraId="2F33E5BD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go!</w:t>
      </w:r>
    </w:p>
    <w:p w14:paraId="75014B10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go!</w:t>
      </w:r>
    </w:p>
    <w:p w14:paraId="4DA9A8FC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Johnny B.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Goode </w:t>
      </w:r>
      <w:r>
        <w:rPr>
          <w:rFonts w:ascii="Verdana" w:hAnsi="Verdana"/>
          <w:b/>
        </w:rPr>
        <w:t>[A]</w:t>
      </w:r>
    </w:p>
    <w:p w14:paraId="00C4B546" w14:textId="77777777" w:rsidR="00BC064E" w:rsidRDefault="00BC064E" w:rsidP="00BC064E">
      <w:pPr>
        <w:rPr>
          <w:rFonts w:ascii="Verdana" w:hAnsi="Verdana"/>
          <w:sz w:val="16"/>
          <w:szCs w:val="16"/>
        </w:rPr>
      </w:pPr>
    </w:p>
    <w:p w14:paraId="156AFD39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His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mother told him some day you will be a man</w:t>
      </w:r>
    </w:p>
    <w:p w14:paraId="44812F6D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you will be the leader of a big old band</w:t>
      </w:r>
    </w:p>
    <w:p w14:paraId="2B054506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Many people 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’ from miles around</w:t>
      </w:r>
    </w:p>
    <w:p w14:paraId="0435BFDD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hear you play your music when the sun </w:t>
      </w:r>
      <w:proofErr w:type="gramStart"/>
      <w:r>
        <w:rPr>
          <w:rFonts w:ascii="Verdana" w:hAnsi="Verdana"/>
        </w:rPr>
        <w:t>go</w:t>
      </w:r>
      <w:proofErr w:type="gramEnd"/>
      <w:r>
        <w:rPr>
          <w:rFonts w:ascii="Verdana" w:hAnsi="Verdana"/>
        </w:rPr>
        <w:t xml:space="preserve"> down</w:t>
      </w:r>
    </w:p>
    <w:p w14:paraId="1D0E3C1B" w14:textId="77777777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Maybe someday your name will be in lights</w:t>
      </w:r>
    </w:p>
    <w:p w14:paraId="4624A1D6" w14:textId="77777777" w:rsidR="00BC064E" w:rsidRDefault="00BC064E" w:rsidP="00BC064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Sayin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“Johnny B. Goode Tonight” go, go</w:t>
      </w:r>
    </w:p>
    <w:p w14:paraId="06617A45" w14:textId="77777777" w:rsidR="00BC064E" w:rsidRDefault="00BC064E" w:rsidP="00BC064E">
      <w:pPr>
        <w:rPr>
          <w:rFonts w:ascii="Verdana" w:hAnsi="Verdana"/>
          <w:sz w:val="16"/>
          <w:szCs w:val="16"/>
        </w:rPr>
      </w:pPr>
    </w:p>
    <w:p w14:paraId="649C4F47" w14:textId="77777777" w:rsidR="00BC064E" w:rsidRDefault="00BC064E" w:rsidP="00BC064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5B9A490F" w14:textId="77777777" w:rsidR="00BC064E" w:rsidRPr="003874D5" w:rsidRDefault="00BC064E" w:rsidP="00BC064E">
      <w:pPr>
        <w:rPr>
          <w:rFonts w:ascii="Verdana" w:hAnsi="Verdana"/>
          <w:bCs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Johnny go! </w:t>
      </w:r>
      <w:r>
        <w:rPr>
          <w:rFonts w:ascii="Verdana" w:hAnsi="Verdana"/>
          <w:b/>
        </w:rPr>
        <w:t xml:space="preserve">[A] </w:t>
      </w:r>
    </w:p>
    <w:p w14:paraId="48F19E5D" w14:textId="4DDE661E" w:rsidR="00BC064E" w:rsidRPr="003874D5" w:rsidRDefault="00BC064E" w:rsidP="00BC064E">
      <w:pPr>
        <w:rPr>
          <w:rFonts w:ascii="Verdana" w:hAnsi="Verdana"/>
          <w:bCs/>
        </w:rPr>
      </w:pPr>
      <w:r>
        <w:rPr>
          <w:rFonts w:ascii="Verdana" w:hAnsi="Verdana"/>
        </w:rPr>
        <w:t>Go-go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="00090DE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go Johnny go! </w:t>
      </w:r>
      <w:r>
        <w:rPr>
          <w:rFonts w:ascii="Verdana" w:hAnsi="Verdana"/>
          <w:b/>
        </w:rPr>
        <w:t>[A]</w:t>
      </w:r>
    </w:p>
    <w:p w14:paraId="78552E6C" w14:textId="68006FE0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>Go-go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[D]</w:t>
      </w:r>
      <w:r w:rsidR="00090DE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go Johnny go! </w:t>
      </w:r>
      <w:r>
        <w:rPr>
          <w:rFonts w:ascii="Verdana" w:hAnsi="Verdana"/>
          <w:b/>
        </w:rPr>
        <w:t>[D]</w:t>
      </w:r>
    </w:p>
    <w:p w14:paraId="76E2E0DD" w14:textId="73D0E28D" w:rsidR="00BC064E" w:rsidRDefault="00BC064E" w:rsidP="00BC064E">
      <w:pPr>
        <w:rPr>
          <w:rFonts w:ascii="Verdana" w:hAnsi="Verdana"/>
        </w:rPr>
      </w:pPr>
      <w:r>
        <w:rPr>
          <w:rFonts w:ascii="Verdana" w:hAnsi="Verdana"/>
        </w:rPr>
        <w:t>Go-go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090DE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go Johnny go! </w:t>
      </w:r>
      <w:r w:rsidRPr="003874D5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3874D5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Go! </w:t>
      </w:r>
      <w:r w:rsidRPr="003874D5">
        <w:rPr>
          <w:rFonts w:ascii="Verdana" w:hAnsi="Verdana"/>
          <w:b/>
          <w:bCs/>
        </w:rPr>
        <w:t>/</w:t>
      </w:r>
    </w:p>
    <w:p w14:paraId="1B5B1BD0" w14:textId="1DE4AC13" w:rsidR="00E932EA" w:rsidRDefault="00BC064E" w:rsidP="002A3368">
      <w:pPr>
        <w:rPr>
          <w:rFonts w:ascii="Verdana" w:hAnsi="Verdana" w:cs="Courier New"/>
          <w:b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Johnny B.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Goode </w:t>
      </w:r>
      <w:r w:rsidRPr="00745E24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  <w:b/>
        </w:rPr>
        <w:t xml:space="preserve"> [A]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/</w:t>
      </w:r>
    </w:p>
    <w:p w14:paraId="68AA1078" w14:textId="77777777" w:rsidR="00BC064E" w:rsidRPr="00BC064E" w:rsidRDefault="00BC064E" w:rsidP="002A3368">
      <w:pPr>
        <w:rPr>
          <w:rFonts w:ascii="Verdana" w:hAnsi="Verdana" w:cs="Courier New"/>
          <w:b/>
        </w:rPr>
      </w:pPr>
    </w:p>
    <w:p w14:paraId="26308AC7" w14:textId="77777777" w:rsidR="00B043CF" w:rsidRPr="00890EFD" w:rsidRDefault="00000000" w:rsidP="002A3368">
      <w:pPr>
        <w:rPr>
          <w:rFonts w:ascii="Verdana" w:hAnsi="Verdana" w:cs="Courier New"/>
          <w:b/>
          <w:color w:val="000000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2A3368">
      <w:pgSz w:w="12240" w:h="15840"/>
      <w:pgMar w:top="450" w:right="61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324A"/>
    <w:rsid w:val="00090DE2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90D27"/>
    <w:rsid w:val="00522D30"/>
    <w:rsid w:val="005273AA"/>
    <w:rsid w:val="00531581"/>
    <w:rsid w:val="00550EFA"/>
    <w:rsid w:val="006230AD"/>
    <w:rsid w:val="006325CA"/>
    <w:rsid w:val="007320F1"/>
    <w:rsid w:val="00770B2E"/>
    <w:rsid w:val="007D02AC"/>
    <w:rsid w:val="007E4748"/>
    <w:rsid w:val="007E7E23"/>
    <w:rsid w:val="0082492D"/>
    <w:rsid w:val="00866CDE"/>
    <w:rsid w:val="00890EFD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BC064E"/>
    <w:rsid w:val="00C132ED"/>
    <w:rsid w:val="00C5218C"/>
    <w:rsid w:val="00CA07D7"/>
    <w:rsid w:val="00D028A5"/>
    <w:rsid w:val="00D3772C"/>
    <w:rsid w:val="00D66B4B"/>
    <w:rsid w:val="00DB1F9F"/>
    <w:rsid w:val="00DF724B"/>
    <w:rsid w:val="00E04FCE"/>
    <w:rsid w:val="00E932EA"/>
    <w:rsid w:val="00EC0C56"/>
    <w:rsid w:val="00EE643F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587EE"/>
  <w14:defaultImageDpi w14:val="300"/>
  <w15:docId w15:val="{FE0542B1-493C-4CD6-998A-3E6A305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AFF9-3D15-4A54-AB4C-F9E8FB71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2023-02-11T20:07:00Z</cp:lastPrinted>
  <dcterms:created xsi:type="dcterms:W3CDTF">2018-12-30T18:57:00Z</dcterms:created>
  <dcterms:modified xsi:type="dcterms:W3CDTF">2023-02-11T20:07:00Z</dcterms:modified>
</cp:coreProperties>
</file>