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6131" w14:textId="77777777" w:rsidR="00745384" w:rsidRDefault="00745384" w:rsidP="00745384">
      <w:pPr>
        <w:pStyle w:val="Heading1"/>
        <w:rPr>
          <w:lang w:val="en"/>
        </w:rPr>
      </w:pPr>
      <w:r>
        <w:rPr>
          <w:lang w:val="en"/>
        </w:rPr>
        <w:t>The Wreck of the Edmund Fitzgerald</w:t>
      </w:r>
    </w:p>
    <w:p w14:paraId="3C173DA3" w14:textId="77777777" w:rsid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Gordon Lightfoot 1976</w:t>
      </w:r>
    </w:p>
    <w:p w14:paraId="62A46FD4" w14:textId="77777777" w:rsidR="00745384" w:rsidRPr="00745384" w:rsidRDefault="00745384" w:rsidP="00745384">
      <w:pPr>
        <w:rPr>
          <w:rFonts w:ascii="Verdana" w:hAnsi="Verdana"/>
          <w:sz w:val="16"/>
          <w:szCs w:val="16"/>
          <w:lang w:val="en"/>
        </w:rPr>
      </w:pPr>
    </w:p>
    <w:p w14:paraId="5963069C" w14:textId="77777777" w:rsidR="00745384" w:rsidRDefault="00FB234A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noProof/>
        </w:rPr>
        <w:drawing>
          <wp:inline distT="0" distB="0" distL="0" distR="0" wp14:anchorId="0D9C8BE9" wp14:editId="49B0219E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57">
        <w:rPr>
          <w:rFonts w:ascii="Verdana" w:hAnsi="Verdana"/>
          <w:noProof/>
          <w:sz w:val="16"/>
          <w:szCs w:val="16"/>
        </w:rPr>
        <w:drawing>
          <wp:inline distT="0" distB="0" distL="0" distR="0" wp14:anchorId="0506782E" wp14:editId="643D1EA7">
            <wp:extent cx="457200" cy="609600"/>
            <wp:effectExtent l="0" t="0" r="0" b="0"/>
            <wp:docPr id="1" name="Picture 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CDD160" wp14:editId="4DE60825">
            <wp:extent cx="457200" cy="609600"/>
            <wp:effectExtent l="0" t="0" r="0" b="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57">
        <w:rPr>
          <w:rFonts w:ascii="Verdana" w:hAnsi="Verdana"/>
          <w:b/>
          <w:noProof/>
        </w:rPr>
        <w:drawing>
          <wp:inline distT="0" distB="0" distL="0" distR="0" wp14:anchorId="0CD35D18" wp14:editId="23A7198B">
            <wp:extent cx="457200" cy="609600"/>
            <wp:effectExtent l="0" t="0" r="0" b="0"/>
            <wp:docPr id="2" name="Picture 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6C68" w14:textId="77777777" w:rsidR="001D3CA4" w:rsidRPr="00745384" w:rsidRDefault="001D3CA4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1CA8B48A" w14:textId="77777777" w:rsidR="001D3CA4" w:rsidRDefault="001D3CA4" w:rsidP="001D3CA4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D30057">
        <w:rPr>
          <w:rFonts w:ascii="Verdana" w:hAnsi="Verdana"/>
        </w:rPr>
        <w:t>or</w:t>
      </w:r>
    </w:p>
    <w:p w14:paraId="0F22D50C" w14:textId="77777777" w:rsidR="001D3CA4" w:rsidRPr="00B503F6" w:rsidRDefault="001D3CA4" w:rsidP="001D3CA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</w:t>
      </w:r>
      <w:r w:rsidR="00D3005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4653E8B4" w14:textId="77777777" w:rsidR="001D3CA4" w:rsidRDefault="001D3CA4" w:rsidP="00745384">
      <w:pPr>
        <w:rPr>
          <w:rFonts w:ascii="Verdana" w:hAnsi="Verdana"/>
          <w:b/>
          <w:lang w:val="en"/>
        </w:rPr>
      </w:pPr>
    </w:p>
    <w:p w14:paraId="1C1315D6" w14:textId="77777777" w:rsidR="00745384" w:rsidRPr="00745384" w:rsidRDefault="00FB234A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 xml:space="preserve">INTRO:  </w:t>
      </w:r>
      <w:r w:rsidR="00745384" w:rsidRPr="00745384">
        <w:rPr>
          <w:rFonts w:ascii="Verdana" w:hAnsi="Verdana"/>
          <w:b/>
          <w:lang w:val="en"/>
        </w:rPr>
        <w:t>/ 1 2 /</w:t>
      </w:r>
      <w:r w:rsidR="00745384">
        <w:rPr>
          <w:rFonts w:ascii="Verdana" w:hAnsi="Verdana"/>
          <w:b/>
          <w:lang w:val="en"/>
        </w:rPr>
        <w:t xml:space="preserve"> 1 2 /</w:t>
      </w:r>
    </w:p>
    <w:p w14:paraId="2339816B" w14:textId="77777777" w:rsidR="00745384" w:rsidRPr="00745384" w:rsidRDefault="00745384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7026B511" w14:textId="77777777" w:rsidR="00745384" w:rsidRPr="00745384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</w:p>
    <w:p w14:paraId="17FD4D28" w14:textId="77777777" w:rsidR="00745384" w:rsidRPr="00745384" w:rsidRDefault="00745384" w:rsidP="00745384">
      <w:pPr>
        <w:rPr>
          <w:rFonts w:ascii="Verdana" w:hAnsi="Verdana"/>
          <w:sz w:val="16"/>
          <w:szCs w:val="16"/>
          <w:lang w:val="en"/>
        </w:rPr>
      </w:pPr>
    </w:p>
    <w:p w14:paraId="6B85B44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legend lives on from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Chippewa on down</w:t>
      </w:r>
    </w:p>
    <w:p w14:paraId="0362AD5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big lake they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called Gitche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Gumee </w:t>
      </w:r>
      <w:r w:rsidR="00D30057">
        <w:rPr>
          <w:rFonts w:ascii="Verdana" w:hAnsi="Verdana"/>
          <w:b/>
          <w:lang w:val="en"/>
        </w:rPr>
        <w:t>[G]</w:t>
      </w:r>
    </w:p>
    <w:p w14:paraId="7BA1960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lake, it is said, never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gives up her dead</w:t>
      </w:r>
    </w:p>
    <w:p w14:paraId="0105BB87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skies of No-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vember turn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gloomy </w:t>
      </w:r>
      <w:r w:rsidR="00D30057">
        <w:rPr>
          <w:rFonts w:ascii="Verdana" w:hAnsi="Verdana"/>
          <w:b/>
          <w:lang w:val="en"/>
        </w:rPr>
        <w:t>[G]</w:t>
      </w:r>
    </w:p>
    <w:p w14:paraId="53F7DF04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7338667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a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load of iron ore twenty-six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thousand tons more</w:t>
      </w:r>
    </w:p>
    <w:p w14:paraId="3EB7FC94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Than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Edmund Fitz-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gerald weighed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empty </w:t>
      </w:r>
      <w:r w:rsidR="00D30057">
        <w:rPr>
          <w:rFonts w:ascii="Verdana" w:hAnsi="Verdana"/>
          <w:b/>
          <w:lang w:val="en"/>
        </w:rPr>
        <w:t>[G]</w:t>
      </w:r>
    </w:p>
    <w:p w14:paraId="3361877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That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good ship and true, was a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bone to be chewed</w:t>
      </w:r>
    </w:p>
    <w:p w14:paraId="3F96C7E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gales of No-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vember came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early </w:t>
      </w:r>
      <w:r w:rsidR="00D30057">
        <w:rPr>
          <w:rFonts w:ascii="Verdana" w:hAnsi="Verdana"/>
          <w:b/>
          <w:lang w:val="en"/>
        </w:rPr>
        <w:t>[G]</w:t>
      </w:r>
    </w:p>
    <w:p w14:paraId="1680DE4A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8DC74C7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ship was the pride of the A-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>merican side</w:t>
      </w:r>
    </w:p>
    <w:p w14:paraId="6C78E376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Comin’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back from some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mill in Wis-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>consin</w:t>
      </w:r>
    </w:p>
    <w:p w14:paraId="74BB18A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As 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big freighters go, it was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bigger than most</w:t>
      </w:r>
    </w:p>
    <w:p w14:paraId="48ADC95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a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crew and good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captain well-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>seasoned</w:t>
      </w:r>
    </w:p>
    <w:p w14:paraId="4E12B0A7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3E0FD587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Con-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cludin’ some terms with a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couple of steel firms</w:t>
      </w:r>
    </w:p>
    <w:p w14:paraId="007F743D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they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left fully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loaded for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Cleveland</w:t>
      </w:r>
    </w:p>
    <w:p w14:paraId="349AF39F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later that night when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ship’s bell rang</w:t>
      </w:r>
    </w:p>
    <w:p w14:paraId="3780DBBA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Could it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be the north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wind they’d been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feelin’?</w:t>
      </w:r>
    </w:p>
    <w:p w14:paraId="657A400E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1DF83433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</w:p>
    <w:p w14:paraId="55F75D92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0DCD8A1A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wind in the wires made a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tattle-tale sound</w:t>
      </w:r>
    </w:p>
    <w:p w14:paraId="2137B5A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wave broke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over 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railin’ </w:t>
      </w:r>
      <w:r w:rsidR="00D30057">
        <w:rPr>
          <w:rFonts w:ascii="Verdana" w:hAnsi="Verdana"/>
          <w:b/>
          <w:lang w:val="en"/>
        </w:rPr>
        <w:t>[G]</w:t>
      </w:r>
    </w:p>
    <w:p w14:paraId="71418A75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every man knew, as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captain did too</w:t>
      </w:r>
    </w:p>
    <w:p w14:paraId="7A6997D2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‘Twas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witch of No-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vember come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stealin’ </w:t>
      </w:r>
      <w:r w:rsidR="00D30057">
        <w:rPr>
          <w:rFonts w:ascii="Verdana" w:hAnsi="Verdana"/>
          <w:b/>
          <w:lang w:val="en"/>
        </w:rPr>
        <w:t>[G]</w:t>
      </w:r>
    </w:p>
    <w:p w14:paraId="3FF25417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4E90D97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dawn came late and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breakfast had to wait</w:t>
      </w:r>
    </w:p>
    <w:p w14:paraId="25F44FCD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gales of No-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vember came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slashin’</w:t>
      </w:r>
    </w:p>
    <w:p w14:paraId="28A63893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afternoon came it was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freezin’ rain</w:t>
      </w:r>
    </w:p>
    <w:p w14:paraId="0BD535B9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face of a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hurricane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west wind</w:t>
      </w:r>
    </w:p>
    <w:p w14:paraId="0D7AB747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37D5D3B1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E82C9F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</w:p>
    <w:p w14:paraId="21271049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72A871F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suppertime came, the old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cook came on deck sayin’</w:t>
      </w:r>
    </w:p>
    <w:p w14:paraId="432932CD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lang w:val="en"/>
        </w:rPr>
        <w:t xml:space="preserve"> “Fellas, it’s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too rough to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feed ya” </w:t>
      </w:r>
      <w:r>
        <w:rPr>
          <w:rFonts w:ascii="Verdana" w:hAnsi="Verdana"/>
          <w:b/>
          <w:lang w:val="en"/>
        </w:rPr>
        <w:t>[G]</w:t>
      </w:r>
    </w:p>
    <w:p w14:paraId="1E8EB81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At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seven p.m. a main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hatchway caved in, he said</w:t>
      </w:r>
    </w:p>
    <w:p w14:paraId="643A21FA" w14:textId="77777777" w:rsidR="00706ACE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lang w:val="en"/>
        </w:rPr>
        <w:t xml:space="preserve"> “Fellas, it’s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been good to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know ya” </w:t>
      </w:r>
      <w:r>
        <w:rPr>
          <w:rFonts w:ascii="Verdana" w:hAnsi="Verdana"/>
          <w:b/>
          <w:lang w:val="en"/>
        </w:rPr>
        <w:t>[G]</w:t>
      </w:r>
    </w:p>
    <w:p w14:paraId="25364DD0" w14:textId="77777777" w:rsidR="00706ACE" w:rsidRDefault="00706ACE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br w:type="page"/>
      </w:r>
    </w:p>
    <w:p w14:paraId="2F53DDCF" w14:textId="77777777" w:rsidR="00706ACE" w:rsidRPr="00706ACE" w:rsidRDefault="00706ACE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3F711F59" w14:textId="77777777" w:rsidR="00745384" w:rsidRPr="00745384" w:rsidRDefault="00706ACE" w:rsidP="00745384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Th</w:t>
      </w:r>
      <w:r w:rsidR="00745384" w:rsidRPr="00745384">
        <w:rPr>
          <w:rFonts w:ascii="Verdana" w:hAnsi="Verdana"/>
          <w:lang w:val="en"/>
        </w:rPr>
        <w:t xml:space="preserve">e </w:t>
      </w:r>
      <w:r w:rsidR="00D30057"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captain wired in he had </w:t>
      </w:r>
      <w:r w:rsidR="00D30057"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water comin’ in</w:t>
      </w:r>
    </w:p>
    <w:p w14:paraId="71CC684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good ship and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crew was in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peril</w:t>
      </w:r>
    </w:p>
    <w:p w14:paraId="49CA636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later that night when his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lights went out o’ sight</w:t>
      </w:r>
    </w:p>
    <w:p w14:paraId="74547C59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Came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wreck of the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Edmund Fitz-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>gerald</w:t>
      </w:r>
    </w:p>
    <w:p w14:paraId="68334DED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13417702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</w:t>
      </w:r>
    </w:p>
    <w:p w14:paraId="517F4F82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1C1A0885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Does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anyone know where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love of God goes</w:t>
      </w:r>
    </w:p>
    <w:p w14:paraId="2DC58513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waves turn the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minutes to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hours? </w:t>
      </w:r>
      <w:r w:rsidR="00D30057">
        <w:rPr>
          <w:rFonts w:ascii="Verdana" w:hAnsi="Verdana"/>
          <w:b/>
          <w:lang w:val="en"/>
        </w:rPr>
        <w:t>[G]</w:t>
      </w:r>
    </w:p>
    <w:p w14:paraId="0D8EEA92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searchers all say they’d have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made Whitefish Bay</w:t>
      </w:r>
    </w:p>
    <w:p w14:paraId="3EC98D26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If they’d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put fifteen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more miles be-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hind her </w:t>
      </w:r>
      <w:r w:rsidR="00D30057">
        <w:rPr>
          <w:rFonts w:ascii="Verdana" w:hAnsi="Verdana"/>
          <w:b/>
          <w:lang w:val="en"/>
        </w:rPr>
        <w:t>[G]</w:t>
      </w:r>
    </w:p>
    <w:p w14:paraId="5538C7CA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7E557A2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They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might have split up or they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might have capsized</w:t>
      </w:r>
    </w:p>
    <w:p w14:paraId="303D22D5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They</w:t>
      </w:r>
      <w:r w:rsidRPr="00745384">
        <w:rPr>
          <w:rFonts w:ascii="Verdana" w:hAnsi="Verdana"/>
          <w:b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may have broke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deep and took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water</w:t>
      </w:r>
    </w:p>
    <w:p w14:paraId="346E236A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all that remains is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faces and the names</w:t>
      </w:r>
    </w:p>
    <w:p w14:paraId="005171C7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wives and the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sons and 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daughters</w:t>
      </w:r>
    </w:p>
    <w:p w14:paraId="4F8691B8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7891230C" w14:textId="77777777" w:rsidR="00745384" w:rsidRPr="00745384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</w:t>
      </w:r>
    </w:p>
    <w:p w14:paraId="72FA7E77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0ED285DB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Lake Huron rolls, Su-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>perior sings</w:t>
      </w:r>
    </w:p>
    <w:p w14:paraId="3D65E851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rooms of her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ice-water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mansion</w:t>
      </w:r>
    </w:p>
    <w:p w14:paraId="098E4964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Old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Michigan steams like a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young man’s dreams</w:t>
      </w:r>
    </w:p>
    <w:p w14:paraId="32A22C43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islands and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bays are for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sportsmen </w:t>
      </w:r>
      <w:r w:rsidR="00D30057">
        <w:rPr>
          <w:rFonts w:ascii="Verdana" w:hAnsi="Verdana"/>
          <w:b/>
          <w:lang w:val="en"/>
        </w:rPr>
        <w:t>[G]</w:t>
      </w:r>
    </w:p>
    <w:p w14:paraId="1288E341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2882F115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farther below Lake On-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>tario</w:t>
      </w:r>
    </w:p>
    <w:p w14:paraId="42677C82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Takes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in what Lake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Erie can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send her</w:t>
      </w:r>
    </w:p>
    <w:p w14:paraId="172064D1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iron boats go as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mariners all know</w:t>
      </w:r>
    </w:p>
    <w:p w14:paraId="50C85461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gales of No-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>vember re-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>membered</w:t>
      </w:r>
    </w:p>
    <w:p w14:paraId="3059FEC2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078F1313" w14:textId="26FD29B6" w:rsidR="00745384" w:rsidRPr="00745384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A0BAE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147FAF">
        <w:rPr>
          <w:rFonts w:ascii="Verdana" w:hAnsi="Verdana"/>
          <w:b/>
          <w:lang w:val="en"/>
        </w:rPr>
        <w:t xml:space="preserve"> /</w:t>
      </w:r>
    </w:p>
    <w:p w14:paraId="16DB7508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7C255F10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E82C9F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</w:p>
    <w:p w14:paraId="40BCDAA1" w14:textId="77777777" w:rsidR="00745384" w:rsidRPr="00745384" w:rsidRDefault="00745384" w:rsidP="00745384">
      <w:pPr>
        <w:rPr>
          <w:rFonts w:ascii="Verdana" w:hAnsi="Verdana"/>
          <w:b/>
          <w:sz w:val="20"/>
          <w:szCs w:val="20"/>
          <w:lang w:val="en"/>
        </w:rPr>
      </w:pPr>
    </w:p>
    <w:p w14:paraId="281C290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a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musty old hall in De-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>troit they prayed</w:t>
      </w:r>
    </w:p>
    <w:p w14:paraId="5B5EE9E0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Maritime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Sailors’ Ca-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thedral </w:t>
      </w:r>
      <w:r w:rsidR="00D30057">
        <w:rPr>
          <w:rFonts w:ascii="Verdana" w:hAnsi="Verdana"/>
          <w:b/>
          <w:lang w:val="en"/>
        </w:rPr>
        <w:t>[G]</w:t>
      </w:r>
    </w:p>
    <w:p w14:paraId="633F2BA3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church bell chimed ‘til it rang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twenty-nine times</w:t>
      </w:r>
    </w:p>
    <w:p w14:paraId="0979F053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For each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man on the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Edmund Fitz-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gerald </w:t>
      </w:r>
      <w:r w:rsidR="00D30057">
        <w:rPr>
          <w:rFonts w:ascii="Verdana" w:hAnsi="Verdana"/>
          <w:b/>
          <w:lang w:val="en"/>
        </w:rPr>
        <w:t>[G]</w:t>
      </w:r>
    </w:p>
    <w:p w14:paraId="2605470B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33832EE3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legend lives on from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Chippewa on down</w:t>
      </w:r>
    </w:p>
    <w:p w14:paraId="4AAA95A7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big lake they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call Gitche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Gumee </w:t>
      </w:r>
      <w:r w:rsidR="00D30057">
        <w:rPr>
          <w:rFonts w:ascii="Verdana" w:hAnsi="Verdana"/>
          <w:b/>
          <w:lang w:val="en"/>
        </w:rPr>
        <w:t>[G]</w:t>
      </w:r>
    </w:p>
    <w:p w14:paraId="0D3C03AF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Su-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perior, they said, never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gives up her dead</w:t>
      </w:r>
    </w:p>
    <w:p w14:paraId="52660626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gales of No-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vember come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early</w:t>
      </w:r>
    </w:p>
    <w:p w14:paraId="2F06B4C6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2F51E905" w14:textId="06B41056" w:rsidR="00745384" w:rsidRPr="00745384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E82C9F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147FAF">
        <w:rPr>
          <w:rFonts w:ascii="Verdana" w:hAnsi="Verdana"/>
          <w:b/>
          <w:lang w:val="en"/>
        </w:rPr>
        <w:t xml:space="preserve"> /</w:t>
      </w:r>
    </w:p>
    <w:p w14:paraId="74653D87" w14:textId="77777777" w:rsidR="00745384" w:rsidRPr="00745384" w:rsidRDefault="00745384" w:rsidP="00745384">
      <w:pPr>
        <w:rPr>
          <w:rFonts w:ascii="Verdana" w:hAnsi="Verdana"/>
          <w:b/>
          <w:sz w:val="20"/>
          <w:szCs w:val="20"/>
          <w:lang w:val="en"/>
        </w:rPr>
      </w:pPr>
    </w:p>
    <w:p w14:paraId="6AF666A4" w14:textId="77777777" w:rsidR="00745384" w:rsidRPr="00745384" w:rsidRDefault="00D30057" w:rsidP="00745384">
      <w:pPr>
        <w:rPr>
          <w:rFonts w:ascii="Verdana" w:hAnsi="Verdana" w:cs="Courier New"/>
          <w:b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E82C9F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14:paraId="09CC928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81CE1CA" w14:textId="77777777" w:rsidR="00D30057" w:rsidRDefault="00D30057" w:rsidP="00D30057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noProof/>
        </w:rPr>
        <w:drawing>
          <wp:inline distT="0" distB="0" distL="0" distR="0" wp14:anchorId="5C8BA955" wp14:editId="74EC18C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207FE157" wp14:editId="64F48611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C8349D" wp14:editId="029716DF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552673" wp14:editId="52B107E2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B914" w14:textId="77777777" w:rsidR="00B043CF" w:rsidRDefault="00B043CF" w:rsidP="00110521">
      <w:pPr>
        <w:rPr>
          <w:rFonts w:ascii="Verdana" w:hAnsi="Verdana"/>
          <w:b/>
        </w:rPr>
      </w:pPr>
    </w:p>
    <w:p w14:paraId="6ADF2508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47FAF"/>
    <w:rsid w:val="00161445"/>
    <w:rsid w:val="0017786C"/>
    <w:rsid w:val="001D3CA4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06ACE"/>
    <w:rsid w:val="007320F1"/>
    <w:rsid w:val="00745384"/>
    <w:rsid w:val="007A0BAE"/>
    <w:rsid w:val="007E4748"/>
    <w:rsid w:val="0082492D"/>
    <w:rsid w:val="008274A6"/>
    <w:rsid w:val="008560C5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30057"/>
    <w:rsid w:val="00D4034F"/>
    <w:rsid w:val="00D4181C"/>
    <w:rsid w:val="00D66B4B"/>
    <w:rsid w:val="00D73CA0"/>
    <w:rsid w:val="00DB1F9F"/>
    <w:rsid w:val="00E04FCE"/>
    <w:rsid w:val="00E117AE"/>
    <w:rsid w:val="00E82C9F"/>
    <w:rsid w:val="00F81E40"/>
    <w:rsid w:val="00F96D25"/>
    <w:rsid w:val="00FB061D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7954E"/>
  <w14:defaultImageDpi w14:val="300"/>
  <w15:docId w15:val="{128A66A0-B0D8-42CF-8593-CE7A0C6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EE73-1D33-47BF-AD96-A35E3CDF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2019-11-02T13:31:00Z</cp:lastPrinted>
  <dcterms:created xsi:type="dcterms:W3CDTF">2019-11-02T13:33:00Z</dcterms:created>
  <dcterms:modified xsi:type="dcterms:W3CDTF">2022-11-11T21:29:00Z</dcterms:modified>
</cp:coreProperties>
</file>