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22B1" w14:textId="77777777" w:rsidR="00DF724B" w:rsidRPr="00DF724B" w:rsidRDefault="00DF724B" w:rsidP="00DF724B">
      <w:pPr>
        <w:pStyle w:val="Heading1"/>
      </w:pPr>
      <w:bookmarkStart w:id="0" w:name="_Hlk102822463"/>
      <w:r w:rsidRPr="00DF724B">
        <w:t>I’ll Fly Away</w:t>
      </w:r>
    </w:p>
    <w:p w14:paraId="6EDFBCE9" w14:textId="77777777" w:rsidR="00DF724B" w:rsidRPr="00DF724B" w:rsidRDefault="00FE5702" w:rsidP="00DF724B">
      <w:pPr>
        <w:rPr>
          <w:rFonts w:ascii="Verdana" w:hAnsi="Verdana"/>
        </w:rPr>
      </w:pPr>
      <w:r>
        <w:rPr>
          <w:rFonts w:ascii="Verdana" w:hAnsi="Verdana"/>
        </w:rPr>
        <w:t>Alfred Brumley 1929</w:t>
      </w:r>
    </w:p>
    <w:p w14:paraId="185F23F8" w14:textId="77777777" w:rsidR="00DF724B" w:rsidRPr="00DF724B" w:rsidRDefault="00DF724B" w:rsidP="00DF724B">
      <w:pPr>
        <w:rPr>
          <w:rFonts w:ascii="Verdana" w:hAnsi="Verdana"/>
        </w:rPr>
      </w:pPr>
    </w:p>
    <w:p w14:paraId="14F3952C" w14:textId="77777777" w:rsidR="00DF724B" w:rsidRDefault="00DF724B" w:rsidP="00DF724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68AAD9B" wp14:editId="6132E13B">
            <wp:extent cx="457200" cy="609600"/>
            <wp:effectExtent l="0" t="0" r="0" b="0"/>
            <wp:docPr id="113" name="Picture 11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7F79109" wp14:editId="6F840917">
            <wp:extent cx="457200" cy="609600"/>
            <wp:effectExtent l="0" t="0" r="0" b="0"/>
            <wp:docPr id="112" name="Picture 11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75DBD41" wp14:editId="223230DF">
            <wp:extent cx="457200" cy="609600"/>
            <wp:effectExtent l="0" t="0" r="0" b="0"/>
            <wp:docPr id="111" name="Picture 11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898EB6" wp14:editId="0A34C2B3">
            <wp:extent cx="457200" cy="609600"/>
            <wp:effectExtent l="0" t="0" r="0" b="0"/>
            <wp:docPr id="110" name="Picture 110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1DF3C4" wp14:editId="091D7C86">
            <wp:extent cx="457200" cy="609600"/>
            <wp:effectExtent l="0" t="0" r="0" b="0"/>
            <wp:docPr id="109" name="Picture 10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75AD" w14:textId="77777777" w:rsidR="00DF724B" w:rsidRPr="00DF724B" w:rsidRDefault="00DF724B" w:rsidP="00DF724B">
      <w:pPr>
        <w:rPr>
          <w:rFonts w:ascii="Verdana" w:hAnsi="Verdana"/>
        </w:rPr>
      </w:pPr>
    </w:p>
    <w:p w14:paraId="42E54CA2" w14:textId="77777777" w:rsidR="00DF724B" w:rsidRPr="00DF724B" w:rsidRDefault="00FE5702" w:rsidP="00DF724B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DF724B" w:rsidRPr="00DF724B">
        <w:rPr>
          <w:rFonts w:ascii="Verdana" w:hAnsi="Verdana"/>
          <w:b/>
        </w:rPr>
        <w:t>Melody note</w:t>
      </w:r>
      <w:r>
        <w:rPr>
          <w:rFonts w:ascii="Verdana" w:hAnsi="Verdana"/>
          <w:b/>
        </w:rPr>
        <w:t>:</w:t>
      </w:r>
      <w:r w:rsidR="00DF724B" w:rsidRPr="00DF724B">
        <w:rPr>
          <w:rFonts w:ascii="Verdana" w:hAnsi="Verdana"/>
          <w:b/>
        </w:rPr>
        <w:t xml:space="preserve"> B       Harmony notes</w:t>
      </w:r>
      <w:r>
        <w:rPr>
          <w:rFonts w:ascii="Verdana" w:hAnsi="Verdana"/>
          <w:b/>
        </w:rPr>
        <w:t>:</w:t>
      </w:r>
      <w:r w:rsidR="00DF724B" w:rsidRPr="00DF724B">
        <w:rPr>
          <w:rFonts w:ascii="Verdana" w:hAnsi="Verdana"/>
          <w:b/>
        </w:rPr>
        <w:t xml:space="preserve"> D and G</w:t>
      </w:r>
      <w:r>
        <w:rPr>
          <w:rFonts w:ascii="Verdana" w:hAnsi="Verdana"/>
          <w:b/>
        </w:rPr>
        <w:t>&gt;</w:t>
      </w:r>
    </w:p>
    <w:p w14:paraId="71B9B412" w14:textId="77777777" w:rsidR="00DF724B" w:rsidRPr="00DF724B" w:rsidRDefault="00DF724B" w:rsidP="00DF724B">
      <w:pPr>
        <w:rPr>
          <w:rFonts w:ascii="Verdana" w:hAnsi="Verdana"/>
          <w:b/>
        </w:rPr>
      </w:pPr>
    </w:p>
    <w:p w14:paraId="7C3E12D7" w14:textId="77777777"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 xml:space="preserve">INTRO: </w:t>
      </w:r>
      <w:r w:rsidR="000F40CA">
        <w:rPr>
          <w:rFonts w:ascii="Verdana" w:hAnsi="Verdana"/>
          <w:b/>
        </w:rPr>
        <w:t xml:space="preserve"> </w:t>
      </w:r>
      <w:r w:rsidRPr="00DF724B">
        <w:rPr>
          <w:rFonts w:ascii="Verdana" w:hAnsi="Verdana"/>
          <w:b/>
        </w:rPr>
        <w:t>/ 1 2 / 1 2 / [G] / [G] /</w:t>
      </w:r>
    </w:p>
    <w:p w14:paraId="7465CF7E" w14:textId="77777777" w:rsidR="00DF724B" w:rsidRPr="00DF724B" w:rsidRDefault="00DF724B" w:rsidP="00DF724B">
      <w:pPr>
        <w:rPr>
          <w:rFonts w:ascii="Verdana" w:hAnsi="Verdana"/>
        </w:rPr>
      </w:pPr>
    </w:p>
    <w:p w14:paraId="00D60BB0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Some glad morning when this life is o’er</w:t>
      </w:r>
    </w:p>
    <w:p w14:paraId="2E8B1C9B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29D52C98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To a home on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God’s celestial shore</w:t>
      </w:r>
    </w:p>
    <w:p w14:paraId="721C90BB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4CE93F65" w14:textId="77777777" w:rsidR="00DF724B" w:rsidRPr="00DF724B" w:rsidRDefault="00DF724B" w:rsidP="00DF724B">
      <w:pPr>
        <w:rPr>
          <w:rFonts w:ascii="Verdana" w:hAnsi="Verdana"/>
        </w:rPr>
      </w:pPr>
    </w:p>
    <w:p w14:paraId="2B31E5AD" w14:textId="77777777"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14:paraId="3444EB79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14:paraId="530A61B0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14:paraId="505289E2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</w:t>
      </w:r>
      <w:proofErr w:type="spellStart"/>
      <w:r w:rsidRPr="00DF724B">
        <w:rPr>
          <w:rFonts w:ascii="Verdana" w:hAnsi="Verdana"/>
          <w:b/>
        </w:rPr>
        <w:t>Em</w:t>
      </w:r>
      <w:proofErr w:type="spellEnd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14:paraId="098080FE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21E1343E" w14:textId="77777777" w:rsidR="00DF724B" w:rsidRPr="00DF724B" w:rsidRDefault="00DF724B" w:rsidP="00DF724B">
      <w:pPr>
        <w:rPr>
          <w:rFonts w:ascii="Verdana" w:hAnsi="Verdana"/>
        </w:rPr>
      </w:pPr>
    </w:p>
    <w:p w14:paraId="579DE931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the shadows of this life have gone</w:t>
      </w:r>
    </w:p>
    <w:p w14:paraId="6007DF41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290CB461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Like a bird from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prison bars has flown</w:t>
      </w:r>
    </w:p>
    <w:p w14:paraId="6770B910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6A78941E" w14:textId="77777777" w:rsidR="00DF724B" w:rsidRPr="00DF724B" w:rsidRDefault="00DF724B" w:rsidP="00DF724B">
      <w:pPr>
        <w:rPr>
          <w:rFonts w:ascii="Verdana" w:hAnsi="Verdana"/>
        </w:rPr>
      </w:pPr>
    </w:p>
    <w:p w14:paraId="2ED74606" w14:textId="77777777"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14:paraId="13A62914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14:paraId="68829006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14:paraId="73DC1303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</w:t>
      </w:r>
      <w:proofErr w:type="spellStart"/>
      <w:r w:rsidRPr="00DF724B">
        <w:rPr>
          <w:rFonts w:ascii="Verdana" w:hAnsi="Verdana"/>
          <w:b/>
        </w:rPr>
        <w:t>Em</w:t>
      </w:r>
      <w:proofErr w:type="spellEnd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14:paraId="5CD25C50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0D2C5D94" w14:textId="77777777"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 xml:space="preserve"> </w:t>
      </w:r>
    </w:p>
    <w:p w14:paraId="7A0EBB8C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Just a few more weary days and then</w:t>
      </w:r>
    </w:p>
    <w:p w14:paraId="223DE053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3AD38A5F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To lead on where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joy shall never end</w:t>
      </w:r>
    </w:p>
    <w:p w14:paraId="60703D85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14:paraId="4CF4FD71" w14:textId="77777777" w:rsidR="00DF724B" w:rsidRPr="00DF724B" w:rsidRDefault="00DF724B" w:rsidP="00DF724B">
      <w:pPr>
        <w:rPr>
          <w:rFonts w:ascii="Verdana" w:hAnsi="Verdana"/>
        </w:rPr>
      </w:pPr>
    </w:p>
    <w:p w14:paraId="6DABC7FE" w14:textId="77777777"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14:paraId="72244359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14:paraId="743892B5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14:paraId="396120D1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</w:t>
      </w:r>
      <w:proofErr w:type="spellStart"/>
      <w:r w:rsidRPr="00DF724B">
        <w:rPr>
          <w:rFonts w:ascii="Verdana" w:hAnsi="Verdana"/>
          <w:b/>
        </w:rPr>
        <w:t>Em</w:t>
      </w:r>
      <w:proofErr w:type="spellEnd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14:paraId="5E34BD87" w14:textId="77777777"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 w:cs="Courier New"/>
          <w:b/>
          <w:color w:val="000000"/>
        </w:rPr>
        <w:sym w:font="Symbol" w:char="F0AF"/>
      </w:r>
    </w:p>
    <w:p w14:paraId="4AB1A68A" w14:textId="77777777" w:rsidR="00DF724B" w:rsidRPr="00DF724B" w:rsidRDefault="00DF724B" w:rsidP="00DF724B">
      <w:pPr>
        <w:rPr>
          <w:rFonts w:ascii="Verdana" w:hAnsi="Verdana"/>
        </w:rPr>
      </w:pPr>
    </w:p>
    <w:bookmarkEnd w:id="0"/>
    <w:p w14:paraId="1C4ECFE8" w14:textId="77777777" w:rsidR="00B043CF" w:rsidRPr="00215AFA" w:rsidRDefault="00BA0FDE" w:rsidP="00DF724B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0F40CA"/>
    <w:rsid w:val="00110521"/>
    <w:rsid w:val="00132109"/>
    <w:rsid w:val="00161445"/>
    <w:rsid w:val="0017786C"/>
    <w:rsid w:val="001E2271"/>
    <w:rsid w:val="00215AFA"/>
    <w:rsid w:val="00227634"/>
    <w:rsid w:val="00252E97"/>
    <w:rsid w:val="002B56B4"/>
    <w:rsid w:val="0034213D"/>
    <w:rsid w:val="003442C9"/>
    <w:rsid w:val="00414418"/>
    <w:rsid w:val="00490D27"/>
    <w:rsid w:val="005273AA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BA0FDE"/>
    <w:rsid w:val="00C132ED"/>
    <w:rsid w:val="00C5218C"/>
    <w:rsid w:val="00CA07D7"/>
    <w:rsid w:val="00D66B4B"/>
    <w:rsid w:val="00DB1F9F"/>
    <w:rsid w:val="00DF724B"/>
    <w:rsid w:val="00E04FCE"/>
    <w:rsid w:val="00EC0C56"/>
    <w:rsid w:val="00EE335A"/>
    <w:rsid w:val="00F81E40"/>
    <w:rsid w:val="00F96D25"/>
    <w:rsid w:val="00FB061D"/>
    <w:rsid w:val="00FE570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DC3A6"/>
  <w14:defaultImageDpi w14:val="300"/>
  <w15:docId w15:val="{81ED1B0D-D23F-4F67-B426-21EF971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0A1-DC1E-468F-AC60-1021F12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2018-12-30T17:10:00Z</dcterms:created>
  <dcterms:modified xsi:type="dcterms:W3CDTF">2022-05-07T17:27:00Z</dcterms:modified>
</cp:coreProperties>
</file>