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C2B" w14:textId="77777777" w:rsidR="00FF448E" w:rsidRDefault="00FF448E" w:rsidP="00FF448E">
      <w:pPr>
        <w:pStyle w:val="Heading1"/>
        <w:rPr>
          <w:lang w:val="en-GB"/>
        </w:rPr>
      </w:pPr>
      <w:bookmarkStart w:id="0" w:name="_Toc7176389"/>
      <w:r>
        <w:rPr>
          <w:lang w:val="en-GB"/>
        </w:rPr>
        <w:t>A Horse with No Name</w:t>
      </w:r>
      <w:bookmarkEnd w:id="0"/>
    </w:p>
    <w:p w14:paraId="2609B4C2" w14:textId="77777777" w:rsidR="00FF448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>Dewey Bunnell 1971 (recorded by America)</w:t>
      </w:r>
    </w:p>
    <w:p w14:paraId="6DADE26C" w14:textId="77777777" w:rsidR="00011623" w:rsidRDefault="00011623" w:rsidP="00011623">
      <w:pPr>
        <w:rPr>
          <w:rFonts w:ascii="Verdana" w:hAnsi="Verdana"/>
          <w:sz w:val="16"/>
          <w:szCs w:val="16"/>
          <w:lang w:val="en-GB"/>
        </w:rPr>
      </w:pPr>
    </w:p>
    <w:p w14:paraId="42D4482A" w14:textId="67DE43BD" w:rsidR="00011623" w:rsidRDefault="00011623" w:rsidP="00011623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FE5B426" wp14:editId="4FB82E8A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A3CF3EA" wp14:editId="0D4F235D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66373E" wp14:editId="3C77D544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141B5" w14:textId="77777777" w:rsidR="00011623" w:rsidRDefault="00011623" w:rsidP="00011623">
      <w:pPr>
        <w:rPr>
          <w:rFonts w:ascii="Verdana" w:hAnsi="Verdana"/>
          <w:sz w:val="16"/>
          <w:szCs w:val="16"/>
          <w:lang w:val="en-GB"/>
        </w:rPr>
      </w:pPr>
    </w:p>
    <w:p w14:paraId="30A29D6A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&lt; STRUM SUGGESTION &gt;</w:t>
      </w:r>
    </w:p>
    <w:p w14:paraId="697DAB1F" w14:textId="77777777" w:rsidR="00011623" w:rsidRDefault="00011623" w:rsidP="00011623">
      <w:pPr>
        <w:rPr>
          <w:rFonts w:ascii="Verdana" w:hAnsi="Verdana"/>
          <w:b/>
          <w:sz w:val="16"/>
          <w:szCs w:val="16"/>
          <w:lang w:val="fr-FR"/>
        </w:rPr>
      </w:pPr>
    </w:p>
    <w:p w14:paraId="151AA645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/ [Dm]           / [C6/9]    /</w:t>
      </w:r>
    </w:p>
    <w:p w14:paraId="3A696F05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/  D  </w:t>
      </w:r>
      <w:proofErr w:type="spellStart"/>
      <w:r>
        <w:rPr>
          <w:rFonts w:ascii="Verdana" w:hAnsi="Verdana"/>
          <w:b/>
          <w:lang w:val="fr-FR"/>
        </w:rPr>
        <w:t>dududu</w:t>
      </w:r>
      <w:proofErr w:type="spellEnd"/>
      <w:r>
        <w:rPr>
          <w:rFonts w:ascii="Verdana" w:hAnsi="Verdana"/>
          <w:b/>
          <w:lang w:val="fr-FR"/>
        </w:rPr>
        <w:t xml:space="preserve">  / Du u udu /</w:t>
      </w:r>
    </w:p>
    <w:p w14:paraId="79D4F75E" w14:textId="77777777" w:rsidR="00011623" w:rsidRDefault="00011623" w:rsidP="00011623">
      <w:pPr>
        <w:rPr>
          <w:rFonts w:ascii="Verdana" w:hAnsi="Verdana"/>
          <w:b/>
          <w:lang w:val="fr-FR"/>
        </w:rPr>
      </w:pPr>
    </w:p>
    <w:p w14:paraId="7A22C835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INTRO:  / 1 2 3 4 / [Dm] / [C6/9] / [Dm] / [C6/9]</w:t>
      </w:r>
    </w:p>
    <w:p w14:paraId="23678B39" w14:textId="77777777" w:rsidR="00011623" w:rsidRDefault="00011623" w:rsidP="00011623">
      <w:pPr>
        <w:rPr>
          <w:rFonts w:ascii="Verdana" w:hAnsi="Verdana"/>
          <w:b/>
          <w:sz w:val="16"/>
          <w:szCs w:val="16"/>
          <w:lang w:val="en-GB"/>
        </w:rPr>
      </w:pPr>
    </w:p>
    <w:p w14:paraId="5654C7D2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On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first part of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journey</w:t>
      </w:r>
    </w:p>
    <w:p w14:paraId="0D82B363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 was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looking at all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life</w:t>
      </w:r>
    </w:p>
    <w:p w14:paraId="6A288640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There were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plants and birds and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rocks and things</w:t>
      </w:r>
    </w:p>
    <w:p w14:paraId="2FB32250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There was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sand and hills and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rings</w:t>
      </w:r>
    </w:p>
    <w:p w14:paraId="06382178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first thing I met was a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fly with a buzz</w:t>
      </w:r>
    </w:p>
    <w:p w14:paraId="3268BA3B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And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sky, with no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clouds</w:t>
      </w:r>
    </w:p>
    <w:p w14:paraId="76BD47C4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heat was hot and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ground was dry</w:t>
      </w:r>
    </w:p>
    <w:p w14:paraId="56771E57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But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air was full of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sound</w:t>
      </w:r>
    </w:p>
    <w:p w14:paraId="32D3DE6D" w14:textId="77777777" w:rsidR="00011623" w:rsidRDefault="00011623" w:rsidP="00011623">
      <w:pPr>
        <w:rPr>
          <w:rFonts w:ascii="Verdana" w:hAnsi="Verdana"/>
          <w:lang w:val="en-GB"/>
        </w:rPr>
      </w:pPr>
    </w:p>
    <w:p w14:paraId="0508C7E1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CHORUS:</w:t>
      </w:r>
    </w:p>
    <w:p w14:paraId="3CE8B2C5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I’ve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 xml:space="preserve">been through the desert on a </w:t>
      </w:r>
      <w:r>
        <w:rPr>
          <w:rFonts w:ascii="Verdana" w:hAnsi="Verdana"/>
          <w:b/>
          <w:lang w:val="en-GB"/>
        </w:rPr>
        <w:t xml:space="preserve">[Em7] </w:t>
      </w:r>
      <w:r>
        <w:rPr>
          <w:rFonts w:ascii="Verdana" w:hAnsi="Verdana"/>
          <w:lang w:val="en-GB"/>
        </w:rPr>
        <w:t>horse with no name</w:t>
      </w:r>
    </w:p>
    <w:p w14:paraId="461EF39A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It felt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good to be out of the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rain</w:t>
      </w:r>
    </w:p>
    <w:p w14:paraId="2C743217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In the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desert, you can re-</w:t>
      </w:r>
      <w:r>
        <w:rPr>
          <w:rFonts w:ascii="Verdana" w:hAnsi="Verdana"/>
          <w:b/>
          <w:lang w:val="en-GB"/>
        </w:rPr>
        <w:t>[Em7]</w:t>
      </w:r>
      <w:r>
        <w:rPr>
          <w:rFonts w:ascii="Verdana" w:hAnsi="Verdana"/>
          <w:lang w:val="en-GB"/>
        </w:rPr>
        <w:t>member your name</w:t>
      </w:r>
    </w:p>
    <w:p w14:paraId="00B2595A" w14:textId="77777777" w:rsidR="00011623" w:rsidRDefault="00011623" w:rsidP="00011623">
      <w:pPr>
        <w:spacing w:after="80"/>
        <w:rPr>
          <w:rFonts w:ascii="Verdana" w:hAnsi="Verdana"/>
          <w:b/>
          <w:lang w:val="en-GB"/>
        </w:rPr>
      </w:pPr>
      <w:proofErr w:type="spellStart"/>
      <w:r>
        <w:rPr>
          <w:rFonts w:ascii="Verdana" w:hAnsi="Verdana"/>
          <w:lang w:val="en-GB"/>
        </w:rPr>
        <w:t>‘Cause</w:t>
      </w:r>
      <w:proofErr w:type="spellEnd"/>
      <w:r>
        <w:rPr>
          <w:rFonts w:ascii="Verdana" w:hAnsi="Verdana"/>
          <w:lang w:val="en-GB"/>
        </w:rPr>
        <w:t xml:space="preserve"> there</w:t>
      </w:r>
      <w:r>
        <w:rPr>
          <w:rFonts w:ascii="Verdana" w:hAnsi="Verdana"/>
          <w:b/>
          <w:lang w:val="en-GB"/>
        </w:rPr>
        <w:t xml:space="preserve"> [Dm] </w:t>
      </w:r>
      <w:proofErr w:type="spellStart"/>
      <w:r>
        <w:rPr>
          <w:rFonts w:ascii="Verdana" w:hAnsi="Verdana"/>
          <w:lang w:val="en-GB"/>
        </w:rPr>
        <w:t>ain’t</w:t>
      </w:r>
      <w:proofErr w:type="spellEnd"/>
      <w:r>
        <w:rPr>
          <w:rFonts w:ascii="Verdana" w:hAnsi="Verdana"/>
          <w:lang w:val="en-GB"/>
        </w:rPr>
        <w:t xml:space="preserve"> no one for to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give you no pain</w:t>
      </w:r>
    </w:p>
    <w:p w14:paraId="551A7FA0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749F043A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137207FB" w14:textId="77777777" w:rsidR="00011623" w:rsidRDefault="00011623" w:rsidP="00011623">
      <w:pPr>
        <w:rPr>
          <w:rFonts w:ascii="Verdana" w:hAnsi="Verdana"/>
          <w:b/>
          <w:lang w:val="fr-FR"/>
        </w:rPr>
      </w:pPr>
    </w:p>
    <w:p w14:paraId="18A8D2AC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After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two days in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desert sun</w:t>
      </w:r>
    </w:p>
    <w:p w14:paraId="1FA6C396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My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skin began to turn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red</w:t>
      </w:r>
    </w:p>
    <w:p w14:paraId="5BAA26AF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After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three days in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desert fun</w:t>
      </w:r>
    </w:p>
    <w:p w14:paraId="299AF592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 was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looking at a river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bed</w:t>
      </w:r>
    </w:p>
    <w:p w14:paraId="38CBAE64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And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story it told of a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river that flowed</w:t>
      </w:r>
    </w:p>
    <w:p w14:paraId="78EE0FB0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Made me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sad to think it was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dead</w:t>
      </w:r>
    </w:p>
    <w:p w14:paraId="5FDCB937" w14:textId="77777777" w:rsidR="00011623" w:rsidRDefault="00011623" w:rsidP="00011623">
      <w:pPr>
        <w:rPr>
          <w:rFonts w:ascii="Verdana" w:hAnsi="Verdana"/>
          <w:b/>
          <w:lang w:val="en-GB"/>
        </w:rPr>
      </w:pPr>
    </w:p>
    <w:p w14:paraId="31BA4A93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CHORUS:</w:t>
      </w:r>
    </w:p>
    <w:p w14:paraId="52CBA9D7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You see I’ve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 xml:space="preserve">been through the desert on a </w:t>
      </w:r>
      <w:r>
        <w:rPr>
          <w:rFonts w:ascii="Verdana" w:hAnsi="Verdana"/>
          <w:b/>
          <w:lang w:val="en-GB"/>
        </w:rPr>
        <w:t xml:space="preserve">[Em7] </w:t>
      </w:r>
      <w:r>
        <w:rPr>
          <w:rFonts w:ascii="Verdana" w:hAnsi="Verdana"/>
          <w:lang w:val="en-GB"/>
        </w:rPr>
        <w:t>horse with no name</w:t>
      </w:r>
    </w:p>
    <w:p w14:paraId="6A3F7F09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It felt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good to be out of the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rain</w:t>
      </w:r>
    </w:p>
    <w:p w14:paraId="20F9659F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In the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desert, you can re-</w:t>
      </w:r>
      <w:r>
        <w:rPr>
          <w:rFonts w:ascii="Verdana" w:hAnsi="Verdana"/>
          <w:b/>
          <w:lang w:val="en-GB"/>
        </w:rPr>
        <w:t>[Em7]</w:t>
      </w:r>
      <w:r>
        <w:rPr>
          <w:rFonts w:ascii="Verdana" w:hAnsi="Verdana"/>
          <w:lang w:val="en-GB"/>
        </w:rPr>
        <w:t>member your name</w:t>
      </w:r>
    </w:p>
    <w:p w14:paraId="1ABC4713" w14:textId="77777777" w:rsidR="00011623" w:rsidRDefault="00011623" w:rsidP="00011623">
      <w:pPr>
        <w:spacing w:after="80"/>
        <w:rPr>
          <w:rFonts w:ascii="Verdana" w:hAnsi="Verdana"/>
          <w:b/>
          <w:lang w:val="en-GB"/>
        </w:rPr>
      </w:pPr>
      <w:proofErr w:type="spellStart"/>
      <w:r>
        <w:rPr>
          <w:rFonts w:ascii="Verdana" w:hAnsi="Verdana"/>
          <w:lang w:val="en-GB"/>
        </w:rPr>
        <w:t>‘Cause</w:t>
      </w:r>
      <w:proofErr w:type="spellEnd"/>
      <w:r>
        <w:rPr>
          <w:rFonts w:ascii="Verdana" w:hAnsi="Verdana"/>
          <w:lang w:val="en-GB"/>
        </w:rPr>
        <w:t xml:space="preserve"> there</w:t>
      </w:r>
      <w:r>
        <w:rPr>
          <w:rFonts w:ascii="Verdana" w:hAnsi="Verdana"/>
          <w:b/>
          <w:lang w:val="en-GB"/>
        </w:rPr>
        <w:t xml:space="preserve"> [Dm] </w:t>
      </w:r>
      <w:proofErr w:type="spellStart"/>
      <w:r>
        <w:rPr>
          <w:rFonts w:ascii="Verdana" w:hAnsi="Verdana"/>
          <w:lang w:val="en-GB"/>
        </w:rPr>
        <w:t>ain’t</w:t>
      </w:r>
      <w:proofErr w:type="spellEnd"/>
      <w:r>
        <w:rPr>
          <w:rFonts w:ascii="Verdana" w:hAnsi="Verdana"/>
          <w:lang w:val="en-GB"/>
        </w:rPr>
        <w:t xml:space="preserve"> no one for to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give you no pain</w:t>
      </w:r>
    </w:p>
    <w:p w14:paraId="43FF743A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>La</w:t>
      </w:r>
      <w:r>
        <w:rPr>
          <w:rFonts w:ascii="Verdana" w:hAnsi="Verdana"/>
          <w:b/>
          <w:lang w:val="fr-FR"/>
        </w:rPr>
        <w:t xml:space="preserve"> 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3A1AA41F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>La</w:t>
      </w:r>
      <w:r>
        <w:rPr>
          <w:rFonts w:ascii="Verdana" w:hAnsi="Verdana"/>
          <w:b/>
          <w:lang w:val="fr-FR"/>
        </w:rPr>
        <w:t xml:space="preserve"> 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2B1704F1" w14:textId="77777777" w:rsidR="00011623" w:rsidRDefault="00011623" w:rsidP="00011623">
      <w:pPr>
        <w:rPr>
          <w:rFonts w:ascii="Verdana" w:hAnsi="Verdana"/>
          <w:b/>
          <w:lang w:val="fr-FR"/>
        </w:rPr>
      </w:pPr>
    </w:p>
    <w:p w14:paraId="2D255690" w14:textId="77777777" w:rsidR="00011623" w:rsidRDefault="00011623" w:rsidP="00011623">
      <w:pPr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INSTRUMENTAL VERSE:  &lt; OPTIONAL &gt;</w:t>
      </w:r>
    </w:p>
    <w:p w14:paraId="0C7690F5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color w:val="BFBFBF"/>
          <w:lang w:val="en-GB"/>
        </w:rPr>
        <w:t>After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nine days I let the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horse run free</w:t>
      </w:r>
    </w:p>
    <w:p w14:paraId="3BA3B4C9" w14:textId="77777777" w:rsidR="00011623" w:rsidRDefault="00011623" w:rsidP="00011623">
      <w:pPr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color w:val="BFBFBF"/>
          <w:lang w:val="en-GB"/>
        </w:rPr>
        <w:t>‘Cause</w:t>
      </w:r>
      <w:proofErr w:type="spellEnd"/>
      <w:r>
        <w:rPr>
          <w:rFonts w:ascii="Verdana" w:hAnsi="Verdana"/>
          <w:color w:val="BFBFBF"/>
          <w:lang w:val="en-GB"/>
        </w:rPr>
        <w:t xml:space="preserve"> the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desert had turned to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color w:val="BFBFBF"/>
          <w:lang w:val="en-GB"/>
        </w:rPr>
        <w:t xml:space="preserve"> sea</w:t>
      </w:r>
    </w:p>
    <w:p w14:paraId="125B5C30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color w:val="BFBFBF"/>
          <w:lang w:val="en-GB"/>
        </w:rPr>
        <w:t>There were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plants and birds and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rocks and things</w:t>
      </w:r>
    </w:p>
    <w:p w14:paraId="55EC56C2" w14:textId="77777777" w:rsidR="00011623" w:rsidRDefault="00011623" w:rsidP="00011623">
      <w:pPr>
        <w:rPr>
          <w:rFonts w:ascii="Verdana" w:hAnsi="Verdana"/>
          <w:color w:val="BFBFBF"/>
          <w:lang w:val="en-GB"/>
        </w:rPr>
      </w:pPr>
      <w:r>
        <w:rPr>
          <w:rFonts w:ascii="Verdana" w:hAnsi="Verdana"/>
          <w:color w:val="BFBFBF"/>
          <w:lang w:val="en-GB"/>
        </w:rPr>
        <w:t>There was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color w:val="BFBFBF"/>
          <w:lang w:val="en-GB"/>
        </w:rPr>
        <w:t>sand and hills and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color w:val="BFBFBF"/>
          <w:lang w:val="en-GB"/>
        </w:rPr>
        <w:t xml:space="preserve"> rings</w:t>
      </w:r>
    </w:p>
    <w:p w14:paraId="66C92897" w14:textId="77777777" w:rsidR="00011623" w:rsidRDefault="00011623" w:rsidP="00011623">
      <w:pPr>
        <w:rPr>
          <w:rFonts w:ascii="Verdana" w:hAnsi="Verdana"/>
          <w:lang w:val="en-GB"/>
        </w:rPr>
      </w:pPr>
    </w:p>
    <w:p w14:paraId="4E271A12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After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nine days, I let the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horse run free</w:t>
      </w:r>
    </w:p>
    <w:p w14:paraId="4D200FFC" w14:textId="77777777" w:rsidR="00011623" w:rsidRDefault="00011623" w:rsidP="00011623">
      <w:pPr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‘Cause</w:t>
      </w:r>
      <w:proofErr w:type="spellEnd"/>
      <w:r>
        <w:rPr>
          <w:rFonts w:ascii="Verdana" w:hAnsi="Verdana"/>
          <w:lang w:val="en-GB"/>
        </w:rPr>
        <w:t xml:space="preserve">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desert had turned to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sea</w:t>
      </w:r>
    </w:p>
    <w:p w14:paraId="62122284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There were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plants and birds and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rocks and things</w:t>
      </w:r>
    </w:p>
    <w:p w14:paraId="6CC31856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There was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sand and hills and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rings</w:t>
      </w:r>
    </w:p>
    <w:p w14:paraId="13899B26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ocean is a desert with its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life underground</w:t>
      </w:r>
    </w:p>
    <w:p w14:paraId="2111B6AE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And a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perfect disguise a-</w:t>
      </w:r>
      <w:r>
        <w:rPr>
          <w:rFonts w:ascii="Verdana" w:hAnsi="Verdana"/>
          <w:b/>
          <w:lang w:val="en-GB"/>
        </w:rPr>
        <w:t>[C6/9]</w:t>
      </w:r>
      <w:proofErr w:type="spellStart"/>
      <w:r>
        <w:rPr>
          <w:rFonts w:ascii="Verdana" w:hAnsi="Verdana"/>
          <w:lang w:val="en-GB"/>
        </w:rPr>
        <w:t>bove</w:t>
      </w:r>
      <w:proofErr w:type="spellEnd"/>
    </w:p>
    <w:p w14:paraId="3F99FBB1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Under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cities, lies a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heart made of ground</w:t>
      </w:r>
    </w:p>
    <w:p w14:paraId="11597DE9" w14:textId="77777777" w:rsidR="00011623" w:rsidRDefault="00011623" w:rsidP="00011623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But the </w:t>
      </w:r>
      <w:r>
        <w:rPr>
          <w:rFonts w:ascii="Verdana" w:hAnsi="Verdana"/>
          <w:b/>
          <w:lang w:val="en-GB"/>
        </w:rPr>
        <w:t>[Dm]</w:t>
      </w:r>
      <w:r>
        <w:rPr>
          <w:rFonts w:ascii="Verdana" w:hAnsi="Verdana"/>
          <w:lang w:val="en-GB"/>
        </w:rPr>
        <w:t xml:space="preserve"> humans will give no </w:t>
      </w:r>
      <w:r>
        <w:rPr>
          <w:rFonts w:ascii="Verdana" w:hAnsi="Verdana"/>
          <w:b/>
          <w:lang w:val="en-GB"/>
        </w:rPr>
        <w:t>[C6/9]</w:t>
      </w:r>
      <w:r>
        <w:rPr>
          <w:rFonts w:ascii="Verdana" w:hAnsi="Verdana"/>
          <w:lang w:val="en-GB"/>
        </w:rPr>
        <w:t xml:space="preserve"> love</w:t>
      </w:r>
    </w:p>
    <w:p w14:paraId="3140077F" w14:textId="77777777" w:rsidR="00011623" w:rsidRDefault="00011623" w:rsidP="00011623">
      <w:pPr>
        <w:rPr>
          <w:rFonts w:ascii="Verdana" w:hAnsi="Verdana"/>
          <w:b/>
          <w:lang w:val="en-GB"/>
        </w:rPr>
      </w:pPr>
    </w:p>
    <w:p w14:paraId="006C614B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CHORUS:</w:t>
      </w:r>
    </w:p>
    <w:p w14:paraId="58DD18AA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You see I’ve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 xml:space="preserve">been through the desert on a </w:t>
      </w:r>
      <w:r>
        <w:rPr>
          <w:rFonts w:ascii="Verdana" w:hAnsi="Verdana"/>
          <w:b/>
          <w:lang w:val="en-GB"/>
        </w:rPr>
        <w:t xml:space="preserve">[Em7] </w:t>
      </w:r>
      <w:r>
        <w:rPr>
          <w:rFonts w:ascii="Verdana" w:hAnsi="Verdana"/>
          <w:lang w:val="en-GB"/>
        </w:rPr>
        <w:t>horse with no name</w:t>
      </w:r>
    </w:p>
    <w:p w14:paraId="35082839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It felt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good to be out of the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rain</w:t>
      </w:r>
    </w:p>
    <w:p w14:paraId="14FBD852" w14:textId="77777777" w:rsidR="00011623" w:rsidRDefault="00011623" w:rsidP="00011623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In the</w:t>
      </w:r>
      <w:r>
        <w:rPr>
          <w:rFonts w:ascii="Verdana" w:hAnsi="Verdana"/>
          <w:b/>
          <w:lang w:val="en-GB"/>
        </w:rPr>
        <w:t xml:space="preserve"> [Dm] </w:t>
      </w:r>
      <w:r>
        <w:rPr>
          <w:rFonts w:ascii="Verdana" w:hAnsi="Verdana"/>
          <w:lang w:val="en-GB"/>
        </w:rPr>
        <w:t>desert you can re-</w:t>
      </w:r>
      <w:r>
        <w:rPr>
          <w:rFonts w:ascii="Verdana" w:hAnsi="Verdana"/>
          <w:b/>
          <w:lang w:val="en-GB"/>
        </w:rPr>
        <w:t>[Em7]</w:t>
      </w:r>
      <w:r>
        <w:rPr>
          <w:rFonts w:ascii="Verdana" w:hAnsi="Verdana"/>
          <w:lang w:val="en-GB"/>
        </w:rPr>
        <w:t>member your name</w:t>
      </w:r>
    </w:p>
    <w:p w14:paraId="1CA66B74" w14:textId="77777777" w:rsidR="00011623" w:rsidRDefault="00011623" w:rsidP="00011623">
      <w:pPr>
        <w:spacing w:after="80"/>
        <w:rPr>
          <w:rFonts w:ascii="Verdana" w:hAnsi="Verdana"/>
          <w:b/>
          <w:lang w:val="en-GB"/>
        </w:rPr>
      </w:pPr>
      <w:proofErr w:type="spellStart"/>
      <w:r>
        <w:rPr>
          <w:rFonts w:ascii="Verdana" w:hAnsi="Verdana"/>
          <w:lang w:val="en-GB"/>
        </w:rPr>
        <w:t>‘Cause</w:t>
      </w:r>
      <w:proofErr w:type="spellEnd"/>
      <w:r>
        <w:rPr>
          <w:rFonts w:ascii="Verdana" w:hAnsi="Verdana"/>
          <w:lang w:val="en-GB"/>
        </w:rPr>
        <w:t xml:space="preserve"> there</w:t>
      </w:r>
      <w:r>
        <w:rPr>
          <w:rFonts w:ascii="Verdana" w:hAnsi="Verdana"/>
          <w:b/>
          <w:lang w:val="en-GB"/>
        </w:rPr>
        <w:t xml:space="preserve"> [Dm] </w:t>
      </w:r>
      <w:proofErr w:type="spellStart"/>
      <w:r>
        <w:rPr>
          <w:rFonts w:ascii="Verdana" w:hAnsi="Verdana"/>
          <w:lang w:val="en-GB"/>
        </w:rPr>
        <w:t>ain’t</w:t>
      </w:r>
      <w:proofErr w:type="spellEnd"/>
      <w:r>
        <w:rPr>
          <w:rFonts w:ascii="Verdana" w:hAnsi="Verdana"/>
          <w:lang w:val="en-GB"/>
        </w:rPr>
        <w:t xml:space="preserve"> no one for to</w:t>
      </w:r>
      <w:r>
        <w:rPr>
          <w:rFonts w:ascii="Verdana" w:hAnsi="Verdana"/>
          <w:b/>
          <w:lang w:val="en-GB"/>
        </w:rPr>
        <w:t xml:space="preserve"> [Em7] </w:t>
      </w:r>
      <w:r>
        <w:rPr>
          <w:rFonts w:ascii="Verdana" w:hAnsi="Verdana"/>
          <w:lang w:val="en-GB"/>
        </w:rPr>
        <w:t>give you no pain</w:t>
      </w:r>
    </w:p>
    <w:p w14:paraId="3774F451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>La</w:t>
      </w:r>
      <w:r>
        <w:rPr>
          <w:rFonts w:ascii="Verdana" w:hAnsi="Verdana"/>
          <w:b/>
          <w:lang w:val="fr-FR"/>
        </w:rPr>
        <w:t xml:space="preserve"> 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1CCDA397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>La</w:t>
      </w:r>
      <w:r>
        <w:rPr>
          <w:rFonts w:ascii="Verdana" w:hAnsi="Verdana"/>
          <w:b/>
          <w:lang w:val="fr-FR"/>
        </w:rPr>
        <w:t xml:space="preserve"> 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la-la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18099B5E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</w:p>
    <w:p w14:paraId="439A31E0" w14:textId="77777777" w:rsidR="00011623" w:rsidRDefault="00011623" w:rsidP="00011623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>La</w:t>
      </w:r>
      <w:r>
        <w:rPr>
          <w:rFonts w:ascii="Verdana" w:hAnsi="Verdana"/>
          <w:b/>
          <w:lang w:val="fr-FR"/>
        </w:rPr>
        <w:t xml:space="preserve"> 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[Em7] </w:t>
      </w:r>
      <w:r>
        <w:rPr>
          <w:rFonts w:ascii="Verdana" w:hAnsi="Verdana"/>
          <w:lang w:val="fr-FR"/>
        </w:rPr>
        <w:t xml:space="preserve">la-la-la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 xml:space="preserve">[Dm]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0D783838" w14:textId="77777777" w:rsidR="00011623" w:rsidRDefault="00011623" w:rsidP="00011623">
      <w:pPr>
        <w:rPr>
          <w:rFonts w:ascii="Verdana" w:hAnsi="Verdana"/>
          <w:b/>
          <w:u w:val="single"/>
          <w:lang w:val="fr-FR"/>
        </w:rPr>
      </w:pPr>
    </w:p>
    <w:p w14:paraId="581167A7" w14:textId="344E3F87" w:rsidR="00011623" w:rsidRDefault="00011623" w:rsidP="00011623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F621A32" wp14:editId="65A98B34">
            <wp:extent cx="457200" cy="622300"/>
            <wp:effectExtent l="0" t="0" r="0" b="6350"/>
            <wp:docPr id="3" name="Picture 3" descr="C6-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6-9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193AD62" wp14:editId="55D6589A">
            <wp:extent cx="457200" cy="622300"/>
            <wp:effectExtent l="0" t="0" r="0" b="6350"/>
            <wp:docPr id="2" name="Picture 2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6F4B6F" wp14:editId="32D3157D">
            <wp:extent cx="457200" cy="622300"/>
            <wp:effectExtent l="0" t="0" r="0" b="6350"/>
            <wp:docPr id="1" name="Picture 1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m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4B0F" w14:textId="77777777" w:rsidR="00011623" w:rsidRDefault="00011623" w:rsidP="00011623">
      <w:pPr>
        <w:rPr>
          <w:rFonts w:ascii="Verdana" w:hAnsi="Verdana"/>
          <w:b/>
        </w:rPr>
      </w:pPr>
    </w:p>
    <w:p w14:paraId="1C9F5030" w14:textId="77777777" w:rsidR="00B043CF" w:rsidRPr="00355934" w:rsidRDefault="00000000" w:rsidP="0035593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35593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5593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934"/>
    <w:rsid w:val="0001162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5934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1CBA"/>
  <w14:defaultImageDpi w14:val="300"/>
  <w15:docId w15:val="{2AED709F-3763-40F1-B353-ED06D7B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3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367-5734-4172-9A98-A70703D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Horse with No Name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2019-04-21T17:35:00Z</dcterms:created>
  <dcterms:modified xsi:type="dcterms:W3CDTF">2023-02-11T20:33:00Z</dcterms:modified>
</cp:coreProperties>
</file>