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5339" w14:textId="17A0E529" w:rsidR="0082492D" w:rsidRPr="00A902E9" w:rsidRDefault="00A83DAD" w:rsidP="00DB1F9F">
      <w:pPr>
        <w:pStyle w:val="Heading1"/>
      </w:pPr>
      <w:r>
        <w:t>Aline</w:t>
      </w:r>
    </w:p>
    <w:p w14:paraId="4390A2A0" w14:textId="1A562C8D" w:rsidR="00972E99" w:rsidRPr="00A902E9" w:rsidRDefault="00A83DAD">
      <w:pPr>
        <w:rPr>
          <w:rFonts w:ascii="Verdana" w:hAnsi="Verdana"/>
        </w:rPr>
      </w:pPr>
      <w:r>
        <w:rPr>
          <w:rFonts w:ascii="Verdana" w:hAnsi="Verdana"/>
        </w:rPr>
        <w:t>Christophe</w:t>
      </w:r>
      <w:r w:rsidR="00F11782">
        <w:rPr>
          <w:rFonts w:ascii="Verdana" w:hAnsi="Verdana"/>
        </w:rPr>
        <w:t xml:space="preserve"> 1965</w:t>
      </w:r>
    </w:p>
    <w:p w14:paraId="1EBBA3B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F83E01F" w14:textId="0A09AAA0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5FC84B3" wp14:editId="785A1758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1CFD2E" wp14:editId="75925667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B761C6" wp14:editId="0C2ECAD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32183163" wp14:editId="2FE383A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D3CA" w14:textId="77777777" w:rsidR="007320F1" w:rsidRPr="000961DF" w:rsidRDefault="007320F1">
      <w:pPr>
        <w:rPr>
          <w:rFonts w:ascii="Verdana" w:hAnsi="Verdana"/>
          <w:b/>
        </w:rPr>
      </w:pPr>
    </w:p>
    <w:p w14:paraId="5F3A6804" w14:textId="36434A15" w:rsidR="002E5BD0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6DFA8C83" w14:textId="77777777" w:rsidR="002E5BD0" w:rsidRDefault="002E5BD0">
      <w:pPr>
        <w:rPr>
          <w:rFonts w:ascii="Verdana" w:hAnsi="Verdana"/>
          <w:b/>
        </w:rPr>
      </w:pPr>
    </w:p>
    <w:p w14:paraId="14BAA99A" w14:textId="515142E3" w:rsidR="002E5BD0" w:rsidRDefault="00161445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A83DAD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</w:t>
      </w:r>
      <w:r w:rsidR="001E69EF">
        <w:rPr>
          <w:rFonts w:ascii="Verdana" w:hAnsi="Verdana"/>
          <w:bCs/>
        </w:rPr>
        <w:t xml:space="preserve">Oooo </w:t>
      </w:r>
      <w:r>
        <w:rPr>
          <w:rFonts w:ascii="Verdana" w:hAnsi="Verdana"/>
          <w:b/>
        </w:rPr>
        <w:t>[</w:t>
      </w:r>
      <w:r w:rsidR="00A83DAD">
        <w:rPr>
          <w:rFonts w:ascii="Verdana" w:hAnsi="Verdana"/>
          <w:b/>
        </w:rPr>
        <w:t>C</w:t>
      </w:r>
      <w:r>
        <w:rPr>
          <w:rFonts w:ascii="Verdana" w:hAnsi="Verdana"/>
          <w:b/>
        </w:rPr>
        <w:t>]</w:t>
      </w:r>
      <w:r w:rsidR="001E69EF">
        <w:rPr>
          <w:rFonts w:ascii="Verdana" w:hAnsi="Verdana"/>
          <w:b/>
        </w:rPr>
        <w:t xml:space="preserve"> </w:t>
      </w:r>
      <w:r w:rsidR="001E69EF" w:rsidRPr="001E69EF">
        <w:rPr>
          <w:rFonts w:ascii="Verdana" w:hAnsi="Verdana"/>
          <w:bCs/>
        </w:rPr>
        <w:t>oo</w:t>
      </w:r>
      <w:r w:rsidR="001E69EF">
        <w:rPr>
          <w:rFonts w:ascii="Verdana" w:hAnsi="Verdana"/>
          <w:bCs/>
        </w:rPr>
        <w:t>-</w:t>
      </w:r>
      <w:r w:rsidR="001E69EF" w:rsidRPr="001E69EF">
        <w:rPr>
          <w:rFonts w:ascii="Verdana" w:hAnsi="Verdana"/>
          <w:bCs/>
        </w:rPr>
        <w:t>oo</w:t>
      </w:r>
      <w:r w:rsidR="001E69EF">
        <w:rPr>
          <w:rFonts w:ascii="Verdana" w:hAnsi="Verdana"/>
          <w:bCs/>
        </w:rPr>
        <w:t>-</w:t>
      </w:r>
      <w:r w:rsidR="001E69EF" w:rsidRPr="001E69EF">
        <w:rPr>
          <w:rFonts w:ascii="Verdana" w:hAnsi="Verdana"/>
          <w:bCs/>
        </w:rPr>
        <w:t>oo</w:t>
      </w:r>
      <w:r w:rsidR="000961DF">
        <w:rPr>
          <w:rFonts w:ascii="Verdana" w:hAnsi="Verdana"/>
          <w:b/>
        </w:rPr>
        <w:t xml:space="preserve"> [</w:t>
      </w:r>
      <w:r w:rsidR="00A83DAD">
        <w:rPr>
          <w:rFonts w:ascii="Verdana" w:hAnsi="Verdana"/>
          <w:b/>
        </w:rPr>
        <w:t>E7</w:t>
      </w:r>
      <w:r w:rsidR="000961DF">
        <w:rPr>
          <w:rFonts w:ascii="Verdana" w:hAnsi="Verdana"/>
          <w:b/>
        </w:rPr>
        <w:t xml:space="preserve">] </w:t>
      </w:r>
      <w:r w:rsidR="001E69EF" w:rsidRPr="001E69EF">
        <w:rPr>
          <w:rFonts w:ascii="Verdana" w:hAnsi="Verdana"/>
          <w:bCs/>
        </w:rPr>
        <w:t>oo-oo</w:t>
      </w:r>
      <w:r w:rsidR="000961DF">
        <w:rPr>
          <w:rFonts w:ascii="Verdana" w:hAnsi="Verdana"/>
          <w:b/>
        </w:rPr>
        <w:t xml:space="preserve"> [</w:t>
      </w:r>
      <w:r w:rsidR="00A83DAD">
        <w:rPr>
          <w:rFonts w:ascii="Verdana" w:hAnsi="Verdana"/>
          <w:b/>
        </w:rPr>
        <w:t>E7</w:t>
      </w:r>
      <w:r w:rsidR="000961DF">
        <w:rPr>
          <w:rFonts w:ascii="Verdana" w:hAnsi="Verdana"/>
          <w:b/>
        </w:rPr>
        <w:t xml:space="preserve">] </w:t>
      </w:r>
      <w:r w:rsidR="001E69EF" w:rsidRPr="007554DC">
        <w:rPr>
          <w:rFonts w:ascii="Verdana" w:hAnsi="Verdana"/>
          <w:bCs/>
        </w:rPr>
        <w:t>oo-oo-oo</w:t>
      </w:r>
      <w:r w:rsidR="00A83DAD" w:rsidRPr="007554DC">
        <w:rPr>
          <w:rFonts w:ascii="Verdana" w:hAnsi="Verdana"/>
          <w:bCs/>
        </w:rPr>
        <w:t xml:space="preserve"> </w:t>
      </w:r>
    </w:p>
    <w:p w14:paraId="427EADA5" w14:textId="199702C0" w:rsidR="00972E99" w:rsidRPr="007554DC" w:rsidRDefault="00A83DAD">
      <w:pPr>
        <w:rPr>
          <w:rFonts w:ascii="Verdana" w:hAnsi="Verdana"/>
          <w:b/>
          <w:lang w:val="en-CA"/>
        </w:rPr>
      </w:pPr>
      <w:r w:rsidRPr="007554DC">
        <w:rPr>
          <w:rFonts w:ascii="Verdana" w:hAnsi="Verdana"/>
          <w:b/>
          <w:lang w:val="en-CA"/>
        </w:rPr>
        <w:t xml:space="preserve">[F] </w:t>
      </w:r>
      <w:r w:rsidR="001E69EF" w:rsidRPr="007554DC">
        <w:rPr>
          <w:rFonts w:ascii="Verdana" w:hAnsi="Verdana"/>
          <w:bCs/>
          <w:lang w:val="en-CA"/>
        </w:rPr>
        <w:t>Oooo</w:t>
      </w:r>
      <w:r w:rsidRPr="007554DC">
        <w:rPr>
          <w:rFonts w:ascii="Verdana" w:hAnsi="Verdana"/>
          <w:b/>
          <w:lang w:val="en-CA"/>
        </w:rPr>
        <w:t xml:space="preserve"> [F] </w:t>
      </w:r>
      <w:r w:rsidR="007554DC" w:rsidRPr="007554DC">
        <w:rPr>
          <w:rFonts w:ascii="Verdana" w:hAnsi="Verdana"/>
          <w:bCs/>
          <w:lang w:val="en-CA"/>
        </w:rPr>
        <w:t>oo-oo-oo</w:t>
      </w:r>
      <w:r w:rsidRPr="007554DC">
        <w:rPr>
          <w:rFonts w:ascii="Verdana" w:hAnsi="Verdana"/>
          <w:b/>
          <w:lang w:val="en-CA"/>
        </w:rPr>
        <w:t xml:space="preserve"> [G7]</w:t>
      </w:r>
      <w:r w:rsidR="007554DC" w:rsidRPr="007554DC">
        <w:rPr>
          <w:rFonts w:ascii="Verdana" w:hAnsi="Verdana"/>
          <w:b/>
          <w:lang w:val="en-CA"/>
        </w:rPr>
        <w:t xml:space="preserve"> </w:t>
      </w:r>
      <w:r w:rsidR="007554DC" w:rsidRPr="007554DC">
        <w:rPr>
          <w:rFonts w:ascii="Verdana" w:hAnsi="Verdana"/>
          <w:bCs/>
          <w:lang w:val="en-CA"/>
        </w:rPr>
        <w:t>oooo</w:t>
      </w:r>
      <w:r w:rsidRPr="007554DC">
        <w:rPr>
          <w:rFonts w:ascii="Verdana" w:hAnsi="Verdana"/>
          <w:b/>
          <w:lang w:val="en-CA"/>
        </w:rPr>
        <w:t xml:space="preserve"> [G7]</w:t>
      </w:r>
      <w:r w:rsidRPr="007554DC">
        <w:rPr>
          <w:rFonts w:ascii="Verdana" w:hAnsi="Verdana" w:cs="Courier New"/>
          <w:b/>
          <w:color w:val="000000" w:themeColor="text1"/>
          <w:lang w:val="en-CA"/>
        </w:rPr>
        <w:t xml:space="preserve"> </w:t>
      </w:r>
      <w:r w:rsidRPr="0047099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10D874CD" w14:textId="77777777" w:rsidR="00A9741C" w:rsidRPr="007554DC" w:rsidRDefault="00A9741C" w:rsidP="00A9741C">
      <w:pPr>
        <w:rPr>
          <w:rFonts w:ascii="Verdana" w:hAnsi="Verdana"/>
          <w:b/>
          <w:lang w:val="en-CA"/>
        </w:rPr>
      </w:pPr>
    </w:p>
    <w:p w14:paraId="199FF094" w14:textId="57774ADE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J’avais dessi-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né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sur le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sable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</w:p>
    <w:p w14:paraId="27DD22B4" w14:textId="1D1E046E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Son doux vi-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sage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qui me souri-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ait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69890B0F" w14:textId="728F9D5C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Puis il a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 xml:space="preserve">[C]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plu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sur cette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plage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</w:p>
    <w:p w14:paraId="497A3D14" w14:textId="6E59B5B5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Dans cet o-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rage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elle a dispa-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ru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</w:t>
      </w:r>
    </w:p>
    <w:p w14:paraId="7186010E" w14:textId="77777777" w:rsidR="00A83DAD" w:rsidRPr="0047099E" w:rsidRDefault="00A83DAD" w:rsidP="00A83DAD">
      <w:pPr>
        <w:pStyle w:val="NoSpacing"/>
        <w:rPr>
          <w:rFonts w:ascii="Verdana" w:hAnsi="Verdana" w:cs="Arial"/>
          <w:sz w:val="24"/>
          <w:szCs w:val="24"/>
          <w:lang w:val="fr-CA" w:eastAsia="en-CA"/>
        </w:rPr>
      </w:pPr>
    </w:p>
    <w:p w14:paraId="3CE3594B" w14:textId="041DFD9F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b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R</w:t>
      </w:r>
      <w:r w:rsidR="007554DC">
        <w:rPr>
          <w:rFonts w:ascii="Verdana" w:hAnsi="Verdana" w:cs="Arial"/>
          <w:b/>
          <w:sz w:val="24"/>
          <w:szCs w:val="24"/>
          <w:lang w:val="fr-CA" w:eastAsia="en-CA"/>
        </w:rPr>
        <w:t>EFRAIN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:</w:t>
      </w:r>
    </w:p>
    <w:p w14:paraId="78E5589A" w14:textId="78AF9C7B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é,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é,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A-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line, pour qu'elle re-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vienne</w:t>
      </w:r>
    </w:p>
    <w:p w14:paraId="1184FB4B" w14:textId="1939D6A3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ré,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 xml:space="preserve">é,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oh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j'avais trop de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peine</w:t>
      </w:r>
    </w:p>
    <w:p w14:paraId="35A91CBA" w14:textId="77777777" w:rsidR="00A83DAD" w:rsidRPr="0047099E" w:rsidRDefault="00A83DAD" w:rsidP="00A83DAD">
      <w:pPr>
        <w:pStyle w:val="NoSpacing"/>
        <w:rPr>
          <w:rFonts w:ascii="Verdana" w:hAnsi="Verdana" w:cs="Arial"/>
          <w:sz w:val="24"/>
          <w:szCs w:val="24"/>
          <w:lang w:val="fr-CA" w:eastAsia="en-CA"/>
        </w:rPr>
      </w:pPr>
    </w:p>
    <w:p w14:paraId="33BFD30E" w14:textId="49D256FB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Je me suis as-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sis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="001E69EF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auprès de son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 xml:space="preserve">[E7]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âme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</w:p>
    <w:p w14:paraId="61107E80" w14:textId="255FB77F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Mais la belle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 xml:space="preserve">[F]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dame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s'était en-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fuie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50D1DA1A" w14:textId="640F5495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Je l'ai cher-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chée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="001E69EF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sans plus y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 xml:space="preserve">[E7]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croire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</w:p>
    <w:p w14:paraId="1DA8FCFA" w14:textId="22F4C2F0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sans un es-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poir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pour me gui-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der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</w:p>
    <w:p w14:paraId="76FDBB03" w14:textId="77777777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</w:p>
    <w:p w14:paraId="7EFC6B21" w14:textId="4627E8E2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b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R</w:t>
      </w:r>
      <w:r w:rsidR="007554DC">
        <w:rPr>
          <w:rFonts w:ascii="Verdana" w:hAnsi="Verdana" w:cs="Arial"/>
          <w:b/>
          <w:sz w:val="24"/>
          <w:szCs w:val="24"/>
          <w:lang w:val="fr-CA" w:eastAsia="en-CA"/>
        </w:rPr>
        <w:t>EFRAIN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:</w:t>
      </w:r>
    </w:p>
    <w:p w14:paraId="34A6D9BC" w14:textId="77A493BA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é,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 xml:space="preserve">é,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A-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line, pour qu'elle re-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vienne</w:t>
      </w:r>
    </w:p>
    <w:p w14:paraId="7FFBC7CD" w14:textId="22E729C3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ré,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, oh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j'avais trop de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peine</w:t>
      </w:r>
    </w:p>
    <w:p w14:paraId="792D00C0" w14:textId="77777777" w:rsidR="00A83DAD" w:rsidRPr="0047099E" w:rsidRDefault="00A83DAD" w:rsidP="00A83DAD">
      <w:pPr>
        <w:pStyle w:val="NoSpacing"/>
        <w:rPr>
          <w:rFonts w:ascii="Verdana" w:hAnsi="Verdana" w:cs="Arial"/>
          <w:sz w:val="24"/>
          <w:szCs w:val="24"/>
          <w:lang w:val="fr-CA" w:eastAsia="en-CA"/>
        </w:rPr>
      </w:pPr>
    </w:p>
    <w:p w14:paraId="4E82BA90" w14:textId="4990A0D9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Je n'ai gar-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dé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que ce doux vi-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sage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</w:p>
    <w:p w14:paraId="083C070C" w14:textId="3CFB8407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Comme une é-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pave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 xml:space="preserve"> </w:t>
      </w:r>
      <w:r w:rsidR="002E5BD0"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="002E5BD0">
        <w:rPr>
          <w:rFonts w:ascii="Verdana" w:hAnsi="Verdana" w:cs="Arial"/>
          <w:b/>
          <w:sz w:val="24"/>
          <w:szCs w:val="24"/>
          <w:lang w:val="fr-CA" w:eastAsia="en-CA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sur le sable mouil-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lé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</w:p>
    <w:p w14:paraId="01E71DF2" w14:textId="77777777" w:rsidR="00A83DAD" w:rsidRPr="0047099E" w:rsidRDefault="00A83DAD" w:rsidP="00A83DAD">
      <w:pPr>
        <w:pStyle w:val="NoSpacing"/>
        <w:rPr>
          <w:rFonts w:ascii="Verdana" w:hAnsi="Verdana" w:cs="Arial"/>
          <w:sz w:val="24"/>
          <w:szCs w:val="24"/>
          <w:lang w:val="fr-CA" w:eastAsia="en-CA"/>
        </w:rPr>
      </w:pPr>
    </w:p>
    <w:p w14:paraId="1A748470" w14:textId="1D544D58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b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R</w:t>
      </w:r>
      <w:r w:rsidR="007554DC">
        <w:rPr>
          <w:rFonts w:ascii="Verdana" w:hAnsi="Verdana" w:cs="Arial"/>
          <w:b/>
          <w:sz w:val="24"/>
          <w:szCs w:val="24"/>
          <w:lang w:val="fr-CA" w:eastAsia="en-CA"/>
        </w:rPr>
        <w:t>EFRAIN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:</w:t>
      </w:r>
    </w:p>
    <w:p w14:paraId="03098706" w14:textId="1537CBED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é,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, A-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line, pour qu'elle re-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vienne</w:t>
      </w:r>
    </w:p>
    <w:p w14:paraId="1F8D9C7E" w14:textId="00767BFC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ré, 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pleu-</w:t>
      </w:r>
      <w:r w:rsidR="00D02D72"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ré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, oh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j'avais trop de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  <w:t xml:space="preserve">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peine</w:t>
      </w:r>
    </w:p>
    <w:p w14:paraId="16B940CE" w14:textId="77777777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/>
        </w:rPr>
      </w:pPr>
    </w:p>
    <w:p w14:paraId="5BF7DDB3" w14:textId="3DA58109" w:rsidR="00A83DAD" w:rsidRPr="0047099E" w:rsidRDefault="00A83DAD" w:rsidP="00A83DAD">
      <w:pPr>
        <w:pStyle w:val="NoSpacing"/>
        <w:ind w:left="-360" w:firstLine="360"/>
        <w:rPr>
          <w:rFonts w:ascii="Verdana" w:hAnsi="Verdana" w:cs="Arial"/>
          <w:sz w:val="24"/>
          <w:szCs w:val="24"/>
          <w:lang w:val="fr-CA" w:eastAsia="en-CA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é, cri-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="002E5BD0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="002E5BD0">
        <w:rPr>
          <w:rFonts w:ascii="Verdana" w:hAnsi="Verdana" w:cs="Arial"/>
          <w:sz w:val="24"/>
          <w:szCs w:val="24"/>
          <w:lang w:val="fr-CA" w:eastAsia="en-CA"/>
        </w:rPr>
        <w:t>-</w:t>
      </w:r>
      <w:r w:rsidR="002E5BD0" w:rsidRPr="0047099E">
        <w:rPr>
          <w:rFonts w:ascii="Verdana" w:hAnsi="Verdana" w:cs="Arial"/>
          <w:sz w:val="24"/>
          <w:szCs w:val="24"/>
          <w:lang w:val="fr-CA" w:eastAsia="en-CA"/>
        </w:rPr>
        <w:t xml:space="preserve">é,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A-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line, pour qu'elle re-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[G7]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vienne</w:t>
      </w:r>
    </w:p>
    <w:p w14:paraId="4F010514" w14:textId="25299379" w:rsidR="00A83DAD" w:rsidRPr="00D02D72" w:rsidRDefault="00A83DAD" w:rsidP="00A83DAD">
      <w:pPr>
        <w:pStyle w:val="NoSpacing"/>
        <w:ind w:left="-360" w:firstLine="360"/>
        <w:rPr>
          <w:rFonts w:ascii="Verdana" w:hAnsi="Verdana" w:cs="Courier New"/>
          <w:b/>
          <w:color w:val="000000" w:themeColor="text1"/>
          <w:sz w:val="24"/>
          <w:szCs w:val="24"/>
          <w:lang w:val="fr-FR"/>
        </w:rPr>
      </w:pPr>
      <w:r w:rsidRPr="0047099E">
        <w:rPr>
          <w:rFonts w:ascii="Verdana" w:hAnsi="Verdana" w:cs="Arial"/>
          <w:sz w:val="24"/>
          <w:szCs w:val="24"/>
          <w:lang w:val="fr-CA" w:eastAsia="en-CA"/>
        </w:rPr>
        <w:t>Et j'ai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ré, pleu-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[E7]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>r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>é</w:t>
      </w:r>
      <w:r w:rsidR="00D02D72">
        <w:rPr>
          <w:rFonts w:ascii="Verdana" w:hAnsi="Verdana" w:cs="Arial"/>
          <w:sz w:val="24"/>
          <w:szCs w:val="24"/>
          <w:lang w:val="fr-CA" w:eastAsia="en-CA"/>
        </w:rPr>
        <w:t>-</w:t>
      </w:r>
      <w:r w:rsidR="00D02D72" w:rsidRPr="0047099E">
        <w:rPr>
          <w:rFonts w:ascii="Verdana" w:hAnsi="Verdana" w:cs="Arial"/>
          <w:sz w:val="24"/>
          <w:szCs w:val="24"/>
          <w:lang w:val="fr-CA" w:eastAsia="en-CA"/>
        </w:rPr>
        <w:t xml:space="preserve">é,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oh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[F]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 j'avais trop de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 xml:space="preserve">[G7] </w:t>
      </w:r>
      <w:r w:rsidRPr="0047099E">
        <w:rPr>
          <w:rFonts w:ascii="Verdana" w:hAnsi="Verdana" w:cs="Arial"/>
          <w:sz w:val="24"/>
          <w:szCs w:val="24"/>
          <w:lang w:val="fr-CA" w:eastAsia="en-CA"/>
        </w:rPr>
        <w:t xml:space="preserve">peine </w:t>
      </w:r>
      <w:r w:rsidRPr="0047099E">
        <w:rPr>
          <w:rFonts w:ascii="Verdana" w:hAnsi="Verdana" w:cs="Arial"/>
          <w:b/>
          <w:sz w:val="24"/>
          <w:szCs w:val="24"/>
          <w:lang w:val="fr-CA" w:eastAsia="en-CA"/>
        </w:rPr>
        <w:t>[C]</w:t>
      </w:r>
      <w:r w:rsidRPr="0047099E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14:paraId="700CE69B" w14:textId="77777777" w:rsidR="00B043CF" w:rsidRPr="00D02D72" w:rsidRDefault="00B043CF" w:rsidP="00110521">
      <w:pPr>
        <w:rPr>
          <w:rFonts w:ascii="Verdana" w:hAnsi="Verdana"/>
          <w:b/>
          <w:lang w:val="fr-FR"/>
        </w:rPr>
      </w:pPr>
    </w:p>
    <w:p w14:paraId="4E8B164B" w14:textId="463F95F5" w:rsidR="00A83DAD" w:rsidRPr="001E69EF" w:rsidRDefault="00F11782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83DAD" w:rsidRPr="001E69E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D"/>
    <w:rsid w:val="000961DF"/>
    <w:rsid w:val="000A348C"/>
    <w:rsid w:val="000D00ED"/>
    <w:rsid w:val="00110521"/>
    <w:rsid w:val="00132109"/>
    <w:rsid w:val="00161445"/>
    <w:rsid w:val="0017786C"/>
    <w:rsid w:val="001E2271"/>
    <w:rsid w:val="001E69EF"/>
    <w:rsid w:val="00252E97"/>
    <w:rsid w:val="002B56B4"/>
    <w:rsid w:val="002E5BD0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554DC"/>
    <w:rsid w:val="007E4748"/>
    <w:rsid w:val="0082492D"/>
    <w:rsid w:val="00866CDE"/>
    <w:rsid w:val="00972E99"/>
    <w:rsid w:val="00A42E3F"/>
    <w:rsid w:val="00A569E6"/>
    <w:rsid w:val="00A83DAD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02D72"/>
    <w:rsid w:val="00D4034F"/>
    <w:rsid w:val="00D66B4B"/>
    <w:rsid w:val="00D84579"/>
    <w:rsid w:val="00DB1F9F"/>
    <w:rsid w:val="00E04FCE"/>
    <w:rsid w:val="00F1178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1909"/>
  <w14:defaultImageDpi w14:val="300"/>
  <w15:docId w15:val="{CA70D00F-F8F0-472B-9638-804AEE97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DAD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2022-01-16T21:01:00Z</cp:lastPrinted>
  <dcterms:created xsi:type="dcterms:W3CDTF">2022-01-16T20:33:00Z</dcterms:created>
  <dcterms:modified xsi:type="dcterms:W3CDTF">2022-01-16T21:02:00Z</dcterms:modified>
</cp:coreProperties>
</file>