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505C" w14:textId="77777777" w:rsidR="008D3459" w:rsidRDefault="008D3459" w:rsidP="008D3459">
      <w:pPr>
        <w:pStyle w:val="Heading1"/>
        <w:rPr>
          <w:szCs w:val="32"/>
        </w:rPr>
      </w:pPr>
      <w:r>
        <w:t xml:space="preserve">Long </w:t>
      </w:r>
      <w:proofErr w:type="spellStart"/>
      <w:r>
        <w:t>Long</w:t>
      </w:r>
      <w:proofErr w:type="spellEnd"/>
      <w:r>
        <w:t xml:space="preserve"> Road</w:t>
      </w:r>
    </w:p>
    <w:p w14:paraId="6583D068" w14:textId="77777777" w:rsidR="008D3459" w:rsidRPr="008D3459" w:rsidRDefault="002C7724" w:rsidP="008D3459">
      <w:pPr>
        <w:rPr>
          <w:rFonts w:ascii="Verdana" w:hAnsi="Verdana"/>
        </w:rPr>
      </w:pPr>
      <w:r>
        <w:rPr>
          <w:rFonts w:ascii="Verdana" w:hAnsi="Verdana"/>
        </w:rPr>
        <w:t xml:space="preserve">David </w:t>
      </w:r>
      <w:proofErr w:type="spellStart"/>
      <w:r>
        <w:rPr>
          <w:rFonts w:ascii="Verdana" w:hAnsi="Verdana"/>
        </w:rPr>
        <w:t>Francey</w:t>
      </w:r>
      <w:proofErr w:type="spellEnd"/>
      <w:r>
        <w:rPr>
          <w:rFonts w:ascii="Verdana" w:hAnsi="Verdana"/>
        </w:rPr>
        <w:t xml:space="preserve"> 2003</w:t>
      </w:r>
    </w:p>
    <w:p w14:paraId="0CDF10B5" w14:textId="77777777" w:rsidR="008D3459" w:rsidRDefault="008D3459" w:rsidP="008D3459">
      <w:pPr>
        <w:rPr>
          <w:rFonts w:ascii="Verdana" w:hAnsi="Verdana"/>
        </w:rPr>
      </w:pPr>
    </w:p>
    <w:p w14:paraId="6490AAF2" w14:textId="77777777" w:rsidR="008D3459" w:rsidRDefault="008D3459" w:rsidP="008D3459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3DC9FD39" wp14:editId="09044DC6">
            <wp:extent cx="457200" cy="609600"/>
            <wp:effectExtent l="0" t="0" r="0" b="0"/>
            <wp:docPr id="236" name="Picture 236" descr="C:\Users\msrog\AppData\Local\Microsoft\Windows\INetCache\Content.Word\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C:\Users\msrog\AppData\Local\Microsoft\Windows\INetCache\Content.Word\C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286526" wp14:editId="79BD0977">
            <wp:extent cx="457200" cy="609600"/>
            <wp:effectExtent l="0" t="0" r="0" b="0"/>
            <wp:docPr id="235" name="Picture 235" descr="C:\Users\msrog\AppData\Local\Microsoft\Windows\INetCache\Content.Word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C:\Users\msrog\AppData\Local\Microsoft\Windows\INetCache\Content.Word\C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10FF1" wp14:editId="636D782D">
            <wp:extent cx="457200" cy="609600"/>
            <wp:effectExtent l="0" t="0" r="0" b="0"/>
            <wp:docPr id="234" name="Picture 23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A83833" wp14:editId="45810545">
            <wp:extent cx="457200" cy="609600"/>
            <wp:effectExtent l="0" t="0" r="0" b="0"/>
            <wp:docPr id="233" name="Picture 233" descr="C:\Users\msrog\AppData\Local\Microsoft\Windows\INetCache\Content.Word\F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C:\Users\msrog\AppData\Local\Microsoft\Windows\INetCache\Content.Word\Fadd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1B414F1" wp14:editId="7494121A">
            <wp:extent cx="457200" cy="609600"/>
            <wp:effectExtent l="0" t="0" r="0" b="0"/>
            <wp:docPr id="232" name="Picture 23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F2CA" w14:textId="77777777" w:rsidR="008D3459" w:rsidRPr="008D3459" w:rsidRDefault="008D3459" w:rsidP="008D3459">
      <w:pPr>
        <w:rPr>
          <w:rFonts w:ascii="Verdana" w:hAnsi="Verdana"/>
        </w:rPr>
      </w:pPr>
    </w:p>
    <w:p w14:paraId="6240DFEF" w14:textId="77777777" w:rsidR="008D3459" w:rsidRDefault="008D3459" w:rsidP="008D3459">
      <w:pPr>
        <w:rPr>
          <w:rFonts w:ascii="Verdana" w:hAnsi="Verdana"/>
          <w:b/>
        </w:rPr>
      </w:pPr>
      <w:r w:rsidRPr="008D3459">
        <w:rPr>
          <w:rFonts w:ascii="Verdana" w:hAnsi="Verdana"/>
          <w:b/>
        </w:rPr>
        <w:t xml:space="preserve">INTRO:  </w:t>
      </w:r>
      <w:r w:rsidR="001E5ACB">
        <w:rPr>
          <w:rFonts w:ascii="Verdana" w:hAnsi="Verdana"/>
          <w:b/>
        </w:rPr>
        <w:t xml:space="preserve">/ </w:t>
      </w:r>
      <w:r w:rsidRPr="008D3459">
        <w:rPr>
          <w:rFonts w:ascii="Verdana" w:hAnsi="Verdana"/>
          <w:b/>
        </w:rPr>
        <w:t xml:space="preserve">1 2 3 / 1 2 3 / </w:t>
      </w:r>
    </w:p>
    <w:p w14:paraId="6DDBC8A3" w14:textId="77777777" w:rsidR="008D3459" w:rsidRPr="008D3459" w:rsidRDefault="008D3459" w:rsidP="008D3459">
      <w:pPr>
        <w:rPr>
          <w:rFonts w:ascii="Verdana" w:hAnsi="Verdana"/>
          <w:b/>
        </w:rPr>
      </w:pPr>
    </w:p>
    <w:p w14:paraId="23ACF5E0" w14:textId="77777777" w:rsidR="008D3459" w:rsidRPr="008D3459" w:rsidRDefault="008D3459" w:rsidP="008D3459">
      <w:pPr>
        <w:rPr>
          <w:rFonts w:ascii="Verdana" w:hAnsi="Verdana"/>
          <w:b/>
        </w:rPr>
      </w:pPr>
      <w:r w:rsidRPr="008D3459">
        <w:rPr>
          <w:rFonts w:ascii="Verdana" w:hAnsi="Verdana"/>
          <w:b/>
        </w:rPr>
        <w:t>[C5] / [C5] / [C5] / [C5] /</w:t>
      </w:r>
    </w:p>
    <w:p w14:paraId="3D615224" w14:textId="77777777" w:rsidR="008D3459" w:rsidRPr="008D3459" w:rsidRDefault="008D3459" w:rsidP="008D3459">
      <w:pPr>
        <w:rPr>
          <w:rFonts w:ascii="Verdana" w:hAnsi="Verdana"/>
          <w:b/>
        </w:rPr>
      </w:pPr>
    </w:p>
    <w:p w14:paraId="5998F8A8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Red sun comes rising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out of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sea</w:t>
      </w:r>
    </w:p>
    <w:p w14:paraId="5C882D1B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[Csus4]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[G]</w:t>
      </w:r>
    </w:p>
    <w:p w14:paraId="6F374A1C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And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bones of the ocean, this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land under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me</w:t>
      </w:r>
    </w:p>
    <w:p w14:paraId="37230431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[C5]</w:t>
      </w:r>
    </w:p>
    <w:p w14:paraId="5564948E" w14:textId="77777777" w:rsidR="008D3459" w:rsidRPr="008D3459" w:rsidRDefault="008D3459" w:rsidP="008D3459">
      <w:pPr>
        <w:rPr>
          <w:rFonts w:ascii="Verdana" w:hAnsi="Verdana"/>
        </w:rPr>
      </w:pPr>
    </w:p>
    <w:p w14:paraId="0EA3F3BD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Up the St. Lawrence to the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queen of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Lakes</w:t>
      </w:r>
    </w:p>
    <w:p w14:paraId="42CA5F92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[Csus4]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[G]</w:t>
      </w:r>
    </w:p>
    <w:p w14:paraId="68C12992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And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waves of the water, they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endlessly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break</w:t>
      </w:r>
    </w:p>
    <w:p w14:paraId="5564B575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[C5]</w:t>
      </w:r>
    </w:p>
    <w:p w14:paraId="1392272B" w14:textId="77777777" w:rsidR="008D3459" w:rsidRPr="008D3459" w:rsidRDefault="008D3459" w:rsidP="008D3459">
      <w:pPr>
        <w:rPr>
          <w:rFonts w:ascii="Verdana" w:hAnsi="Verdana"/>
        </w:rPr>
      </w:pPr>
    </w:p>
    <w:p w14:paraId="68F5520B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[Fadd9]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[C5]</w:t>
      </w:r>
    </w:p>
    <w:p w14:paraId="26595D65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[Csus4]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[G]</w:t>
      </w:r>
    </w:p>
    <w:p w14:paraId="4D60A6A9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waves on the water, they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endlessly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break</w:t>
      </w:r>
    </w:p>
    <w:p w14:paraId="0FE6795D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[C5]</w:t>
      </w:r>
    </w:p>
    <w:p w14:paraId="17CAA1B4" w14:textId="77777777" w:rsidR="008D3459" w:rsidRPr="008D3459" w:rsidRDefault="008D3459" w:rsidP="008D3459">
      <w:pPr>
        <w:rPr>
          <w:rFonts w:ascii="Verdana" w:hAnsi="Verdana"/>
        </w:rPr>
      </w:pPr>
    </w:p>
    <w:p w14:paraId="53AA43B7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prairies a straight line, be-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ginning and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end</w:t>
      </w:r>
    </w:p>
    <w:p w14:paraId="45F4AEB4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[Csus4]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[G]</w:t>
      </w:r>
    </w:p>
    <w:p w14:paraId="56DF0675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And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mile posts marking the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time that we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spend</w:t>
      </w:r>
    </w:p>
    <w:p w14:paraId="450792E4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[C5]</w:t>
      </w:r>
    </w:p>
    <w:p w14:paraId="4E9B0D3E" w14:textId="77777777" w:rsidR="008D3459" w:rsidRPr="008D3459" w:rsidRDefault="008D3459" w:rsidP="008D3459">
      <w:pPr>
        <w:rPr>
          <w:rFonts w:ascii="Verdana" w:hAnsi="Verdana"/>
        </w:rPr>
      </w:pPr>
    </w:p>
    <w:p w14:paraId="2D57EA40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West to the mountains, that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greyness of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stone</w:t>
      </w:r>
    </w:p>
    <w:p w14:paraId="20C27437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[Csus4]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[G]</w:t>
      </w:r>
    </w:p>
    <w:p w14:paraId="5EF12916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And the </w:t>
      </w:r>
      <w:r w:rsidRPr="008D3459">
        <w:rPr>
          <w:rFonts w:ascii="Verdana" w:hAnsi="Verdana"/>
          <w:b/>
        </w:rPr>
        <w:t>[C5]</w:t>
      </w:r>
      <w:r w:rsidR="001E5ACB">
        <w:rPr>
          <w:rFonts w:ascii="Verdana" w:hAnsi="Verdana"/>
        </w:rPr>
        <w:t xml:space="preserve"> setting sun sinking</w:t>
      </w:r>
      <w:r w:rsidRPr="008D3459">
        <w:rPr>
          <w:rFonts w:ascii="Verdana" w:hAnsi="Verdana"/>
        </w:rPr>
        <w:t xml:space="preserve">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tired to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bone</w:t>
      </w:r>
    </w:p>
    <w:p w14:paraId="64C2194A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[C5]</w:t>
      </w:r>
    </w:p>
    <w:p w14:paraId="05512618" w14:textId="77777777" w:rsidR="008D3459" w:rsidRPr="008D3459" w:rsidRDefault="008D3459" w:rsidP="008D3459">
      <w:pPr>
        <w:rPr>
          <w:rFonts w:ascii="Verdana" w:hAnsi="Verdana"/>
        </w:rPr>
      </w:pPr>
    </w:p>
    <w:p w14:paraId="152F2403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[Fadd9]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[C5]</w:t>
      </w:r>
    </w:p>
    <w:p w14:paraId="4C8550E5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[Csus4]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[G]</w:t>
      </w:r>
    </w:p>
    <w:p w14:paraId="317D37CF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And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mile posts marking, the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time that we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spend</w:t>
      </w:r>
    </w:p>
    <w:p w14:paraId="2BD2D924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[C5]</w:t>
      </w:r>
    </w:p>
    <w:p w14:paraId="52E104DB" w14:textId="77777777" w:rsidR="008D3459" w:rsidRPr="008D3459" w:rsidRDefault="008D3459" w:rsidP="008D3459">
      <w:pPr>
        <w:rPr>
          <w:rFonts w:ascii="Verdana" w:hAnsi="Verdana"/>
        </w:rPr>
      </w:pPr>
    </w:p>
    <w:p w14:paraId="1D842A0A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[Fadd9]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[C5]</w:t>
      </w:r>
    </w:p>
    <w:p w14:paraId="724D8B5C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[Csus4]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[G]</w:t>
      </w:r>
    </w:p>
    <w:p w14:paraId="23E83E70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And the </w:t>
      </w:r>
      <w:r w:rsidRPr="008D3459">
        <w:rPr>
          <w:rFonts w:ascii="Verdana" w:hAnsi="Verdana"/>
          <w:b/>
        </w:rPr>
        <w:t>[C5]</w:t>
      </w:r>
      <w:r w:rsidR="001E5ACB">
        <w:rPr>
          <w:rFonts w:ascii="Verdana" w:hAnsi="Verdana"/>
        </w:rPr>
        <w:t xml:space="preserve"> setting sun sinking</w:t>
      </w:r>
      <w:r w:rsidRPr="008D3459">
        <w:rPr>
          <w:rFonts w:ascii="Verdana" w:hAnsi="Verdana"/>
        </w:rPr>
        <w:t xml:space="preserve"> </w:t>
      </w:r>
      <w:r w:rsidRPr="008D3459">
        <w:rPr>
          <w:rFonts w:ascii="Verdana" w:hAnsi="Verdana"/>
          <w:b/>
        </w:rPr>
        <w:t>[F]</w:t>
      </w:r>
      <w:r w:rsidRPr="008D3459">
        <w:rPr>
          <w:rFonts w:ascii="Verdana" w:hAnsi="Verdana"/>
        </w:rPr>
        <w:t xml:space="preserve"> tired to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bone</w:t>
      </w:r>
    </w:p>
    <w:p w14:paraId="1FB00576" w14:textId="77777777" w:rsidR="008D3459" w:rsidRPr="008D3459" w:rsidRDefault="008D3459" w:rsidP="008D3459">
      <w:pPr>
        <w:rPr>
          <w:rFonts w:ascii="Verdana" w:hAnsi="Verdana"/>
        </w:rPr>
      </w:pPr>
      <w:r w:rsidRPr="008D3459">
        <w:rPr>
          <w:rFonts w:ascii="Verdana" w:hAnsi="Verdana"/>
        </w:rPr>
        <w:t xml:space="preserve">On the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[G]</w:t>
      </w:r>
      <w:r w:rsidRPr="008D3459">
        <w:rPr>
          <w:rFonts w:ascii="Verdana" w:hAnsi="Verdana"/>
        </w:rPr>
        <w:t xml:space="preserve"> long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/>
        </w:rPr>
        <w:t xml:space="preserve"> road </w:t>
      </w:r>
      <w:r w:rsidRPr="008D3459">
        <w:rPr>
          <w:rFonts w:ascii="Verdana" w:hAnsi="Verdana"/>
          <w:b/>
        </w:rPr>
        <w:t>[C5]</w:t>
      </w:r>
      <w:r w:rsidRPr="008D345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C0F750B" w14:textId="77777777" w:rsidR="0002503D" w:rsidRPr="008D3459" w:rsidRDefault="0002503D" w:rsidP="0002503D">
      <w:pPr>
        <w:rPr>
          <w:rFonts w:ascii="Verdana" w:hAnsi="Verdana"/>
        </w:rPr>
      </w:pPr>
    </w:p>
    <w:p w14:paraId="4809DF58" w14:textId="77777777" w:rsidR="00B043CF" w:rsidRPr="00890EFD" w:rsidRDefault="00000000" w:rsidP="002A3368">
      <w:pPr>
        <w:rPr>
          <w:rFonts w:ascii="Verdana" w:hAnsi="Verdana" w:cs="Courier New"/>
          <w:b/>
          <w:color w:val="000000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90EFD" w:rsidSect="00544295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2503D"/>
    <w:rsid w:val="0005324A"/>
    <w:rsid w:val="00086C7F"/>
    <w:rsid w:val="000961DF"/>
    <w:rsid w:val="000D00ED"/>
    <w:rsid w:val="0010105E"/>
    <w:rsid w:val="00107C54"/>
    <w:rsid w:val="00110521"/>
    <w:rsid w:val="00132109"/>
    <w:rsid w:val="00161445"/>
    <w:rsid w:val="0017786C"/>
    <w:rsid w:val="001E2271"/>
    <w:rsid w:val="001E5ACB"/>
    <w:rsid w:val="00215AFA"/>
    <w:rsid w:val="00227634"/>
    <w:rsid w:val="00252E97"/>
    <w:rsid w:val="0028580D"/>
    <w:rsid w:val="002A3368"/>
    <w:rsid w:val="002B56B4"/>
    <w:rsid w:val="002C7724"/>
    <w:rsid w:val="003442C9"/>
    <w:rsid w:val="00414418"/>
    <w:rsid w:val="00421DDE"/>
    <w:rsid w:val="00490D27"/>
    <w:rsid w:val="00522D30"/>
    <w:rsid w:val="005273AA"/>
    <w:rsid w:val="00531581"/>
    <w:rsid w:val="00544295"/>
    <w:rsid w:val="00550EFA"/>
    <w:rsid w:val="005528EB"/>
    <w:rsid w:val="006230AD"/>
    <w:rsid w:val="006325CA"/>
    <w:rsid w:val="007320F1"/>
    <w:rsid w:val="00770B2E"/>
    <w:rsid w:val="007D02AC"/>
    <w:rsid w:val="007E4748"/>
    <w:rsid w:val="0082492D"/>
    <w:rsid w:val="00860CD8"/>
    <w:rsid w:val="00866CDE"/>
    <w:rsid w:val="00890EFD"/>
    <w:rsid w:val="008D3459"/>
    <w:rsid w:val="00972E99"/>
    <w:rsid w:val="00983A04"/>
    <w:rsid w:val="00A071EA"/>
    <w:rsid w:val="00A42E3F"/>
    <w:rsid w:val="00A902E9"/>
    <w:rsid w:val="00A92235"/>
    <w:rsid w:val="00AB09B4"/>
    <w:rsid w:val="00AB6C59"/>
    <w:rsid w:val="00B02744"/>
    <w:rsid w:val="00B043CF"/>
    <w:rsid w:val="00B16743"/>
    <w:rsid w:val="00B66DF3"/>
    <w:rsid w:val="00C132ED"/>
    <w:rsid w:val="00C5218C"/>
    <w:rsid w:val="00CA07D7"/>
    <w:rsid w:val="00CE6BF8"/>
    <w:rsid w:val="00D3772C"/>
    <w:rsid w:val="00D66B4B"/>
    <w:rsid w:val="00D868E3"/>
    <w:rsid w:val="00DB1F9F"/>
    <w:rsid w:val="00DF724B"/>
    <w:rsid w:val="00E04FCE"/>
    <w:rsid w:val="00EC0C56"/>
    <w:rsid w:val="00F81E40"/>
    <w:rsid w:val="00F96D25"/>
    <w:rsid w:val="00FB061D"/>
    <w:rsid w:val="00FC416C"/>
    <w:rsid w:val="00FD330B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E2FA3"/>
  <w14:defaultImageDpi w14:val="300"/>
  <w15:docId w15:val="{77756D03-7220-4219-A6EC-BA35C1DF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  <w:style w:type="paragraph" w:customStyle="1" w:styleId="TitleA">
    <w:name w:val="Title A"/>
    <w:next w:val="Normal"/>
    <w:rsid w:val="00FD330B"/>
    <w:rPr>
      <w:rFonts w:ascii="Lucida Grande" w:eastAsia="ヒラギノ角ゴ Pro W3" w:hAnsi="Lucida Grande" w:cs="Times New Roman"/>
      <w:color w:val="000000"/>
      <w:spacing w:val="-10"/>
      <w:kern w:val="28"/>
      <w:sz w:val="56"/>
      <w:szCs w:val="20"/>
    </w:rPr>
  </w:style>
  <w:style w:type="character" w:customStyle="1" w:styleId="BoldBlack">
    <w:name w:val="Bold Black"/>
    <w:rsid w:val="00FD330B"/>
    <w:rPr>
      <w:rFonts w:ascii="Lucida Grande" w:eastAsia="ヒラギノ角ゴ Pro W3" w:hAnsi="Lucida Grande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4"/>
      <w:u w:val="none"/>
      <w:effect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C9E5-81CF-4ECE-A809-B56EC7D2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2018-12-30T21:43:00Z</dcterms:created>
  <dcterms:modified xsi:type="dcterms:W3CDTF">2023-06-09T14:41:00Z</dcterms:modified>
</cp:coreProperties>
</file>