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5423" w14:textId="77777777" w:rsidR="00C060A8" w:rsidRDefault="00C060A8" w:rsidP="00C060A8">
      <w:pPr>
        <w:pStyle w:val="Heading1"/>
        <w:rPr>
          <w:lang w:eastAsia="en-CA"/>
        </w:rPr>
      </w:pPr>
      <w:r w:rsidRPr="00D81AA2">
        <w:rPr>
          <w:lang w:eastAsia="en-CA"/>
        </w:rPr>
        <w:t>Meadow Muffin Blues</w:t>
      </w:r>
    </w:p>
    <w:p w14:paraId="0073A70C" w14:textId="0E0CB9AB" w:rsidR="00C060A8" w:rsidRPr="00C060A8" w:rsidRDefault="00C060A8" w:rsidP="00C060A8">
      <w:pPr>
        <w:outlineLvl w:val="0"/>
        <w:rPr>
          <w:rFonts w:ascii="Verdana" w:eastAsia="Times New Roman" w:hAnsi="Verdana" w:cs="Times New Roman"/>
          <w:lang w:eastAsia="en-CA"/>
        </w:rPr>
      </w:pPr>
      <w:r w:rsidRPr="00C060A8">
        <w:rPr>
          <w:rFonts w:ascii="Verdana" w:eastAsia="Times New Roman" w:hAnsi="Verdana" w:cs="Times New Roman"/>
          <w:lang w:eastAsia="en-CA"/>
        </w:rPr>
        <w:t xml:space="preserve">Michael O’Reilly </w:t>
      </w:r>
      <w:r w:rsidRPr="00C060A8">
        <w:rPr>
          <w:rFonts w:ascii="Verdana" w:eastAsia="Times New Roman" w:hAnsi="Verdana" w:cs="Times New Roman"/>
          <w:bCs/>
          <w:lang w:eastAsia="en-CA"/>
        </w:rPr>
        <w:t>1981</w:t>
      </w:r>
      <w:r w:rsidRPr="00C060A8">
        <w:rPr>
          <w:rFonts w:ascii="Verdana" w:eastAsia="Times New Roman" w:hAnsi="Verdana" w:cs="Times New Roman"/>
          <w:b/>
          <w:bCs/>
          <w:lang w:eastAsia="en-CA"/>
        </w:rPr>
        <w:t xml:space="preserve"> </w:t>
      </w:r>
      <w:r w:rsidRPr="00C060A8">
        <w:rPr>
          <w:rFonts w:ascii="Verdana" w:eastAsia="Times New Roman" w:hAnsi="Verdana" w:cs="Times New Roman"/>
          <w:lang w:eastAsia="en-CA"/>
        </w:rPr>
        <w:t>(as performed by Delmer MacGregor with Cecil Wiggins)</w:t>
      </w:r>
    </w:p>
    <w:p w14:paraId="193B7CE9" w14:textId="1A33BB6E" w:rsidR="00C060A8" w:rsidRPr="00C060A8" w:rsidRDefault="00C060A8" w:rsidP="00C060A8">
      <w:pPr>
        <w:outlineLvl w:val="0"/>
        <w:rPr>
          <w:rFonts w:ascii="Verdana" w:eastAsia="Times New Roman" w:hAnsi="Verdana" w:cs="Times New Roman"/>
          <w:lang w:eastAsia="en-CA"/>
        </w:rPr>
      </w:pPr>
    </w:p>
    <w:p w14:paraId="4DAA3B0F" w14:textId="536CE71F" w:rsidR="00C060A8" w:rsidRPr="00C060A8" w:rsidRDefault="00C060A8" w:rsidP="00C060A8">
      <w:pPr>
        <w:rPr>
          <w:rFonts w:ascii="Verdana" w:hAnsi="Verdana"/>
        </w:rPr>
      </w:pPr>
      <w:r w:rsidRPr="00C060A8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81250B" wp14:editId="04770140">
            <wp:extent cx="457200" cy="609600"/>
            <wp:effectExtent l="0" t="0" r="0" b="0"/>
            <wp:docPr id="178444448" name="Picture 17844444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8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779717" wp14:editId="5AEC38F4">
            <wp:extent cx="457200" cy="609600"/>
            <wp:effectExtent l="0" t="0" r="0" b="0"/>
            <wp:docPr id="1048662170" name="Picture 104866217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8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351BC30" wp14:editId="61AD4538">
            <wp:extent cx="457200" cy="609600"/>
            <wp:effectExtent l="0" t="0" r="0" b="0"/>
            <wp:docPr id="2076986652" name="Picture 207698665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8">
        <w:rPr>
          <w:rFonts w:ascii="Verdana" w:hAnsi="Verdana"/>
          <w:noProof/>
        </w:rPr>
        <w:drawing>
          <wp:inline distT="0" distB="0" distL="0" distR="0" wp14:anchorId="4F454FA2" wp14:editId="310CCEF9">
            <wp:extent cx="457200" cy="609600"/>
            <wp:effectExtent l="0" t="0" r="0" b="0"/>
            <wp:docPr id="9873103" name="Picture 987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3326" w14:textId="77777777" w:rsidR="00C060A8" w:rsidRPr="00C060A8" w:rsidRDefault="00C060A8" w:rsidP="00C060A8">
      <w:pPr>
        <w:outlineLvl w:val="1"/>
        <w:rPr>
          <w:rFonts w:ascii="Verdana" w:eastAsia="Times New Roman" w:hAnsi="Verdana" w:cs="Times New Roman"/>
          <w:bCs/>
          <w:lang w:eastAsia="en-CA"/>
        </w:rPr>
      </w:pPr>
    </w:p>
    <w:p w14:paraId="6DA3370F" w14:textId="0476E1AF" w:rsidR="00C060A8" w:rsidRPr="004F1413" w:rsidRDefault="00C060A8" w:rsidP="00C060A8">
      <w:pPr>
        <w:rPr>
          <w:rFonts w:ascii="Verdana" w:eastAsia="Times New Roman" w:hAnsi="Verdana" w:cs="Times New Roman"/>
          <w:b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&lt;</w:t>
      </w:r>
      <w:r w:rsidR="00554FAE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b/>
          <w:lang w:eastAsia="en-CA"/>
        </w:rPr>
        <w:t>ROOSTER CROWS, BIRDS TWITTER, COW MOOS</w:t>
      </w:r>
      <w:r w:rsidR="00554FAE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b/>
          <w:lang w:eastAsia="en-CA"/>
        </w:rPr>
        <w:t>&gt;</w:t>
      </w:r>
    </w:p>
    <w:p w14:paraId="29842260" w14:textId="77777777" w:rsidR="00C060A8" w:rsidRPr="004F1413" w:rsidRDefault="00C060A8" w:rsidP="00C060A8">
      <w:pPr>
        <w:rPr>
          <w:rFonts w:ascii="Verdana" w:eastAsia="Times New Roman" w:hAnsi="Verdana" w:cs="Times New Roman"/>
          <w:b/>
          <w:lang w:eastAsia="en-CA"/>
        </w:rPr>
      </w:pPr>
    </w:p>
    <w:p w14:paraId="5FBCAA59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INTRO:  / 1 2 3 4 / [G] / [G]</w:t>
      </w:r>
    </w:p>
    <w:p w14:paraId="63E005E0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</w:p>
    <w:p w14:paraId="244E51A5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Saw her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walkin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 xml:space="preserve">' through the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field one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day</w:t>
      </w:r>
    </w:p>
    <w:p w14:paraId="6B9EF6AA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proofErr w:type="gramStart"/>
      <w:r w:rsidRPr="004F1413">
        <w:rPr>
          <w:rFonts w:ascii="Verdana" w:eastAsia="Times New Roman" w:hAnsi="Verdana" w:cs="Times New Roman"/>
          <w:lang w:eastAsia="en-CA"/>
        </w:rPr>
        <w:t>So</w:t>
      </w:r>
      <w:proofErr w:type="gramEnd"/>
      <w:r w:rsidRPr="004F1413">
        <w:rPr>
          <w:rFonts w:ascii="Verdana" w:eastAsia="Times New Roman" w:hAnsi="Verdana" w:cs="Times New Roman"/>
          <w:lang w:eastAsia="en-CA"/>
        </w:rPr>
        <w:t xml:space="preserve"> I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stopped just to talk and say, “Gid-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>day”</w:t>
      </w:r>
    </w:p>
    <w:p w14:paraId="4C69BBC9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But a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cow had dropped his dinner and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I was 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standin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>’ in ‘er</w:t>
      </w:r>
    </w:p>
    <w:p w14:paraId="0F55FABE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  <w:proofErr w:type="gramStart"/>
      <w:r w:rsidRPr="004F1413">
        <w:rPr>
          <w:rFonts w:ascii="Verdana" w:eastAsia="Times New Roman" w:hAnsi="Verdana" w:cs="Times New Roman"/>
          <w:lang w:eastAsia="en-CA"/>
        </w:rPr>
        <w:t>So</w:t>
      </w:r>
      <w:proofErr w:type="gramEnd"/>
      <w:r w:rsidRPr="004F1413">
        <w:rPr>
          <w:rFonts w:ascii="Verdana" w:eastAsia="Times New Roman" w:hAnsi="Verdana" w:cs="Times New Roman"/>
          <w:lang w:eastAsia="en-CA"/>
        </w:rPr>
        <w:t xml:space="preserve"> she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laughed and she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quickly walked a-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way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0811400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</w:p>
    <w:p w14:paraId="22E9410F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CHORUS:</w:t>
      </w:r>
    </w:p>
    <w:p w14:paraId="69719611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blues</w:t>
      </w:r>
    </w:p>
    <w:p w14:paraId="4596FE2A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F1413">
        <w:rPr>
          <w:rFonts w:ascii="Verdana" w:eastAsia="Times New Roman" w:hAnsi="Verdana" w:cs="Times New Roman"/>
          <w:lang w:eastAsia="en-CA"/>
        </w:rPr>
        <w:t xml:space="preserve">On the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bottom of me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shoes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</w:p>
    <w:p w14:paraId="4CA171FD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Well, I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can't seem to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shake ‘er, so I’ll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take ‘er home and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scrape ‘er</w:t>
      </w:r>
    </w:p>
    <w:p w14:paraId="689EE3DB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Got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meadow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blues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2982672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</w:p>
    <w:p w14:paraId="1207ADBF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INSTRUMENTAL CHORUS:</w:t>
      </w:r>
    </w:p>
    <w:p w14:paraId="4BA1330E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>blues</w:t>
      </w:r>
    </w:p>
    <w:p w14:paraId="0230828C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>On the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bottom of me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>shoes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</w:p>
    <w:p w14:paraId="1A0CDBE6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Well, I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can't seem to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shake ‘er, so I’ll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take ‘er home and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>scrape ‘er</w:t>
      </w:r>
    </w:p>
    <w:p w14:paraId="7A5CD262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Got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meadow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blues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5FFE38D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</w:p>
    <w:p w14:paraId="54C96C11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Now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cows’ sense of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humour’s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 xml:space="preserve"> kind of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bent</w:t>
      </w:r>
    </w:p>
    <w:p w14:paraId="4E43ABD4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proofErr w:type="spellStart"/>
      <w:r w:rsidRPr="004F1413">
        <w:rPr>
          <w:rFonts w:ascii="Verdana" w:eastAsia="Times New Roman" w:hAnsi="Verdana" w:cs="Times New Roman"/>
          <w:lang w:eastAsia="en-CA"/>
        </w:rPr>
        <w:t>‘Cause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 xml:space="preserve"> the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stuff’s just a-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holdin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 xml:space="preserve">’ like 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ce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>-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ment</w:t>
      </w:r>
      <w:proofErr w:type="spellEnd"/>
    </w:p>
    <w:p w14:paraId="1523D430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proofErr w:type="gramStart"/>
      <w:r w:rsidRPr="004F1413">
        <w:rPr>
          <w:rFonts w:ascii="Verdana" w:eastAsia="Times New Roman" w:hAnsi="Verdana" w:cs="Times New Roman"/>
          <w:lang w:eastAsia="en-CA"/>
        </w:rPr>
        <w:t>Well</w:t>
      </w:r>
      <w:proofErr w:type="gramEnd"/>
      <w:r w:rsidRPr="004F1413">
        <w:rPr>
          <w:rFonts w:ascii="Verdana" w:eastAsia="Times New Roman" w:hAnsi="Verdana" w:cs="Times New Roman"/>
          <w:lang w:eastAsia="en-CA"/>
        </w:rPr>
        <w:t xml:space="preserve"> my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legs are really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strainin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 xml:space="preserve">’, and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then it started </w:t>
      </w:r>
      <w:r w:rsidRPr="004F1413">
        <w:rPr>
          <w:rFonts w:ascii="Verdana" w:eastAsia="Times New Roman" w:hAnsi="Verdana" w:cs="Times New Roman"/>
          <w:b/>
          <w:lang w:eastAsia="en-CA"/>
        </w:rPr>
        <w:t xml:space="preserve">[G] 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rainin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>’</w:t>
      </w:r>
    </w:p>
    <w:p w14:paraId="1A8FE5B2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  <w:proofErr w:type="gramStart"/>
      <w:r w:rsidRPr="004F1413">
        <w:rPr>
          <w:rFonts w:ascii="Verdana" w:eastAsia="Times New Roman" w:hAnsi="Verdana" w:cs="Times New Roman"/>
          <w:lang w:eastAsia="en-CA"/>
        </w:rPr>
        <w:t>So</w:t>
      </w:r>
      <w:proofErr w:type="gramEnd"/>
      <w:r w:rsidRPr="004F1413">
        <w:rPr>
          <w:rFonts w:ascii="Verdana" w:eastAsia="Times New Roman" w:hAnsi="Verdana" w:cs="Times New Roman"/>
          <w:lang w:eastAsia="en-CA"/>
        </w:rPr>
        <w:t xml:space="preserve"> I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kicked off my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shoes and ‘way I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went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D6B903E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</w:p>
    <w:p w14:paraId="4289654D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CHORUS:</w:t>
      </w:r>
    </w:p>
    <w:p w14:paraId="2C001F74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F1413">
        <w:rPr>
          <w:rFonts w:ascii="Verdana" w:eastAsia="Times New Roman" w:hAnsi="Verdana" w:cs="Times New Roman"/>
          <w:lang w:eastAsia="en-CA"/>
        </w:rPr>
        <w:t xml:space="preserve">On the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bottom of me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shoes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</w:p>
    <w:p w14:paraId="338130A9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Well, I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can't seem to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shake ‘er, so I’ll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take ‘er home and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scrape ‘er</w:t>
      </w:r>
    </w:p>
    <w:p w14:paraId="7E34A074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Got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meadow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blues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3FC72E8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</w:p>
    <w:p w14:paraId="46D1165B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INSTRUMENTAL CHORUS:</w:t>
      </w:r>
    </w:p>
    <w:p w14:paraId="5E53865C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>blues</w:t>
      </w:r>
    </w:p>
    <w:p w14:paraId="45566771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>On the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bottom of me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>shoes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</w:p>
    <w:p w14:paraId="1ECB22BC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Well, I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can't seem to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shake ‘er, so I’ll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take ‘er home and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>scrape ‘er</w:t>
      </w:r>
    </w:p>
    <w:p w14:paraId="7200411D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Got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meadow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color w:val="BFBFBF" w:themeColor="background1" w:themeShade="BF"/>
          <w:lang w:eastAsia="en-CA"/>
        </w:rPr>
        <w:t xml:space="preserve">blues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ECEE5EE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</w:p>
    <w:p w14:paraId="3257A09F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Now you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heard about the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dangers in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woods</w:t>
      </w:r>
    </w:p>
    <w:p w14:paraId="66B9C056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In the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city it’s the hippies and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hoods</w:t>
      </w:r>
    </w:p>
    <w:p w14:paraId="7F149581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If you’re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walkin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 xml:space="preserve">’ through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pasture, better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walk a little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faster</w:t>
      </w:r>
    </w:p>
    <w:p w14:paraId="53B87624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proofErr w:type="spellStart"/>
      <w:r w:rsidRPr="004F1413">
        <w:rPr>
          <w:rFonts w:ascii="Verdana" w:eastAsia="Times New Roman" w:hAnsi="Verdana" w:cs="Times New Roman"/>
          <w:lang w:eastAsia="en-CA"/>
        </w:rPr>
        <w:t>‘Cause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 xml:space="preserve"> your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shoes are </w:t>
      </w:r>
      <w:proofErr w:type="spellStart"/>
      <w:r w:rsidRPr="004F1413">
        <w:rPr>
          <w:rFonts w:ascii="Verdana" w:eastAsia="Times New Roman" w:hAnsi="Verdana" w:cs="Times New Roman"/>
          <w:lang w:eastAsia="en-CA"/>
        </w:rPr>
        <w:t>gonna</w:t>
      </w:r>
      <w:proofErr w:type="spellEnd"/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pick up all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goods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(ooh, look at that)</w:t>
      </w:r>
      <w:r w:rsidRPr="00471CEF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6991BB7" w14:textId="77777777" w:rsidR="00F04358" w:rsidRDefault="00F04358" w:rsidP="00F04358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br w:type="page"/>
      </w:r>
    </w:p>
    <w:p w14:paraId="1AC9371D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</w:p>
    <w:p w14:paraId="34542223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CHORUS:</w:t>
      </w:r>
    </w:p>
    <w:p w14:paraId="1AAE60F3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blues</w:t>
      </w:r>
    </w:p>
    <w:p w14:paraId="2ECA01A7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F1413">
        <w:rPr>
          <w:rFonts w:ascii="Verdana" w:eastAsia="Times New Roman" w:hAnsi="Verdana" w:cs="Times New Roman"/>
          <w:lang w:eastAsia="en-CA"/>
        </w:rPr>
        <w:t xml:space="preserve">On the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bottom of me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shoes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</w:p>
    <w:p w14:paraId="16AE2010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Well, I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can't seem to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shake ‘er, so I’ll </w:t>
      </w:r>
      <w:r w:rsidRPr="004F1413">
        <w:rPr>
          <w:rFonts w:ascii="Verdana" w:eastAsia="Times New Roman" w:hAnsi="Verdana" w:cs="Times New Roman"/>
          <w:b/>
          <w:lang w:eastAsia="en-CA"/>
        </w:rPr>
        <w:t>[C]</w:t>
      </w:r>
      <w:r w:rsidRPr="004F1413">
        <w:rPr>
          <w:rFonts w:ascii="Verdana" w:eastAsia="Times New Roman" w:hAnsi="Verdana" w:cs="Times New Roman"/>
          <w:lang w:eastAsia="en-CA"/>
        </w:rPr>
        <w:t xml:space="preserve"> take ‘er home and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scrape ‘er</w:t>
      </w:r>
    </w:p>
    <w:p w14:paraId="3110C8BA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Got the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meadow </w:t>
      </w:r>
      <w:r w:rsidRPr="004F1413">
        <w:rPr>
          <w:rFonts w:ascii="Verdana" w:eastAsia="Times New Roman" w:hAnsi="Verdana" w:cs="Times New Roman"/>
          <w:b/>
          <w:lang w:eastAsia="en-CA"/>
        </w:rPr>
        <w:t>[D]</w:t>
      </w:r>
      <w:r w:rsidRPr="004F1413">
        <w:rPr>
          <w:rFonts w:ascii="Verdana" w:eastAsia="Times New Roman" w:hAnsi="Verdana" w:cs="Times New Roman"/>
          <w:lang w:eastAsia="en-CA"/>
        </w:rPr>
        <w:t xml:space="preserve">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blues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BF142E9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</w:p>
    <w:p w14:paraId="21A0DF74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blues      </w:t>
      </w:r>
      <w:proofErr w:type="gramStart"/>
      <w:r w:rsidRPr="004F1413">
        <w:rPr>
          <w:rFonts w:ascii="Verdana" w:eastAsia="Times New Roman" w:hAnsi="Verdana" w:cs="Times New Roman"/>
          <w:lang w:eastAsia="en-CA"/>
        </w:rPr>
        <w:t xml:space="preserve">  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</w:t>
      </w:r>
      <w:proofErr w:type="gram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you sure do, look at ‘er)</w:t>
      </w:r>
    </w:p>
    <w:p w14:paraId="33A933E4" w14:textId="77777777" w:rsidR="00F04358" w:rsidRPr="00471CEF" w:rsidRDefault="00F04358" w:rsidP="00F04358">
      <w:pPr>
        <w:rPr>
          <w:rFonts w:ascii="Verdana" w:eastAsia="Times New Roman" w:hAnsi="Verdana" w:cs="Times New Roman"/>
          <w:b/>
          <w:color w:val="FF0000"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proofErr w:type="gramStart"/>
      <w:r w:rsidRPr="004F1413">
        <w:rPr>
          <w:rFonts w:ascii="Verdana" w:eastAsia="Times New Roman" w:hAnsi="Verdana" w:cs="Times New Roman"/>
          <w:lang w:eastAsia="en-CA"/>
        </w:rPr>
        <w:t xml:space="preserve">blues 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</w:t>
      </w:r>
      <w:proofErr w:type="gram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it’s all caked on)</w:t>
      </w:r>
    </w:p>
    <w:p w14:paraId="7D3887FE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proofErr w:type="gramStart"/>
      <w:r w:rsidRPr="004F1413">
        <w:rPr>
          <w:rFonts w:ascii="Verdana" w:eastAsia="Times New Roman" w:hAnsi="Verdana" w:cs="Times New Roman"/>
          <w:lang w:eastAsia="en-CA"/>
        </w:rPr>
        <w:t xml:space="preserve">blues 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</w:t>
      </w:r>
      <w:proofErr w:type="gram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you’re what they call a Bigfoot)</w:t>
      </w:r>
    </w:p>
    <w:p w14:paraId="7CC61720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proofErr w:type="gramStart"/>
      <w:r w:rsidRPr="004F1413">
        <w:rPr>
          <w:rFonts w:ascii="Verdana" w:eastAsia="Times New Roman" w:hAnsi="Verdana" w:cs="Times New Roman"/>
          <w:lang w:eastAsia="en-CA"/>
        </w:rPr>
        <w:t xml:space="preserve">blues 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</w:t>
      </w:r>
      <w:proofErr w:type="gram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 xml:space="preserve">one of them </w:t>
      </w:r>
      <w:proofErr w:type="spellStart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Sisquach</w:t>
      </w:r>
      <w:proofErr w:type="spell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)</w:t>
      </w:r>
    </w:p>
    <w:p w14:paraId="56723091" w14:textId="77777777" w:rsidR="00F04358" w:rsidRPr="00471CEF" w:rsidRDefault="00F04358" w:rsidP="00F04358">
      <w:pPr>
        <w:rPr>
          <w:rFonts w:ascii="Verdana" w:eastAsia="Times New Roman" w:hAnsi="Verdana" w:cs="Times New Roman"/>
          <w:color w:val="FF0000"/>
          <w:lang w:eastAsia="en-CA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Got the meadow muffin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4F1413">
        <w:rPr>
          <w:rFonts w:ascii="Verdana" w:eastAsia="Times New Roman" w:hAnsi="Verdana" w:cs="Times New Roman"/>
          <w:lang w:eastAsia="en-CA"/>
        </w:rPr>
        <w:t xml:space="preserve"> </w:t>
      </w:r>
      <w:proofErr w:type="gramStart"/>
      <w:r w:rsidRPr="004F1413">
        <w:rPr>
          <w:rFonts w:ascii="Verdana" w:eastAsia="Times New Roman" w:hAnsi="Verdana" w:cs="Times New Roman"/>
          <w:lang w:eastAsia="en-CA"/>
        </w:rPr>
        <w:t xml:space="preserve">blues 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</w:t>
      </w:r>
      <w:proofErr w:type="gram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come on, rock and roll there)</w:t>
      </w:r>
    </w:p>
    <w:p w14:paraId="75BE13F2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</w:p>
    <w:p w14:paraId="181032FD" w14:textId="77777777" w:rsidR="00F04358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&lt; KEEP STRUMMIN’ ON G CHORD &gt;</w:t>
      </w:r>
    </w:p>
    <w:p w14:paraId="4080C1FE" w14:textId="77777777" w:rsidR="00F04358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</w:p>
    <w:p w14:paraId="269EFBF3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Oh I’m stuck Cecil                </w:t>
      </w:r>
      <w:proofErr w:type="gramStart"/>
      <w:r w:rsidRPr="004F1413">
        <w:rPr>
          <w:rFonts w:ascii="Verdana" w:eastAsia="Times New Roman" w:hAnsi="Verdana" w:cs="Times New Roman"/>
          <w:lang w:eastAsia="en-CA"/>
        </w:rPr>
        <w:t xml:space="preserve">  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</w:t>
      </w:r>
      <w:proofErr w:type="gram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like Ted</w:t>
      </w:r>
      <w:r w:rsidRPr="00471CEF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Zeppelin)</w:t>
      </w:r>
    </w:p>
    <w:p w14:paraId="3C34687A" w14:textId="77777777" w:rsidR="00F04358" w:rsidRPr="004F1413" w:rsidRDefault="00F04358" w:rsidP="00F04358">
      <w:pPr>
        <w:rPr>
          <w:rFonts w:ascii="Verdana" w:eastAsia="Times New Roman" w:hAnsi="Verdana" w:cs="Times New Roman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Oh look it there                    </w:t>
      </w:r>
      <w:proofErr w:type="gramStart"/>
      <w:r w:rsidRPr="004F1413">
        <w:rPr>
          <w:rFonts w:ascii="Verdana" w:eastAsia="Times New Roman" w:hAnsi="Verdana" w:cs="Times New Roman"/>
          <w:lang w:eastAsia="en-CA"/>
        </w:rPr>
        <w:t xml:space="preserve">  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</w:t>
      </w:r>
      <w:proofErr w:type="gram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Earth, Wind and Tire)</w:t>
      </w:r>
    </w:p>
    <w:p w14:paraId="4198E9EF" w14:textId="77777777" w:rsidR="00F04358" w:rsidRPr="00471CEF" w:rsidRDefault="00F04358" w:rsidP="00F04358">
      <w:pPr>
        <w:rPr>
          <w:rFonts w:ascii="Verdana" w:eastAsia="Times New Roman" w:hAnsi="Verdana" w:cs="Times New Roman"/>
          <w:color w:val="FF0000"/>
          <w:lang w:eastAsia="en-CA"/>
        </w:rPr>
      </w:pPr>
      <w:proofErr w:type="gramStart"/>
      <w:r w:rsidRPr="004F1413">
        <w:rPr>
          <w:rFonts w:ascii="Verdana" w:eastAsia="Times New Roman" w:hAnsi="Verdana" w:cs="Times New Roman"/>
          <w:lang w:eastAsia="en-CA"/>
        </w:rPr>
        <w:t>Oh</w:t>
      </w:r>
      <w:proofErr w:type="gramEnd"/>
      <w:r w:rsidRPr="004F1413">
        <w:rPr>
          <w:rFonts w:ascii="Verdana" w:eastAsia="Times New Roman" w:hAnsi="Verdana" w:cs="Times New Roman"/>
          <w:lang w:eastAsia="en-CA"/>
        </w:rPr>
        <w:t xml:space="preserve"> look at the flies on my boot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(go big, here we go, come on)</w:t>
      </w:r>
    </w:p>
    <w:p w14:paraId="225358F5" w14:textId="77777777" w:rsidR="00F04358" w:rsidRPr="00471CEF" w:rsidRDefault="00F04358" w:rsidP="00F04358">
      <w:pPr>
        <w:rPr>
          <w:rFonts w:ascii="Verdana" w:eastAsia="Times New Roman" w:hAnsi="Verdana" w:cs="Times New Roman"/>
          <w:color w:val="FF0000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Oh Cecil look                        </w:t>
      </w:r>
      <w:proofErr w:type="gramStart"/>
      <w:r w:rsidRPr="004F1413">
        <w:rPr>
          <w:rFonts w:ascii="Verdana" w:eastAsia="Times New Roman" w:hAnsi="Verdana" w:cs="Times New Roman"/>
          <w:lang w:eastAsia="en-CA"/>
        </w:rPr>
        <w:t xml:space="preserve">  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</w:t>
      </w:r>
      <w:proofErr w:type="gram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here we go in the Dodge)</w:t>
      </w:r>
    </w:p>
    <w:p w14:paraId="72886E64" w14:textId="77777777" w:rsidR="00F04358" w:rsidRPr="00471CEF" w:rsidRDefault="00F04358" w:rsidP="00F04358">
      <w:pPr>
        <w:rPr>
          <w:rFonts w:ascii="Verdana" w:eastAsia="Times New Roman" w:hAnsi="Verdana" w:cs="Times New Roman"/>
          <w:b/>
          <w:color w:val="FF0000"/>
          <w:lang w:eastAsia="en-CA"/>
        </w:rPr>
      </w:pPr>
      <w:r w:rsidRPr="004F1413">
        <w:rPr>
          <w:rFonts w:ascii="Verdana" w:eastAsia="Times New Roman" w:hAnsi="Verdana" w:cs="Times New Roman"/>
          <w:lang w:eastAsia="en-CA"/>
        </w:rPr>
        <w:t xml:space="preserve">Oh my boot                          </w:t>
      </w:r>
      <w:proofErr w:type="gramStart"/>
      <w:r w:rsidRPr="004F1413">
        <w:rPr>
          <w:rFonts w:ascii="Verdana" w:eastAsia="Times New Roman" w:hAnsi="Verdana" w:cs="Times New Roman"/>
          <w:lang w:eastAsia="en-CA"/>
        </w:rPr>
        <w:t xml:space="preserve">   </w:t>
      </w:r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(</w:t>
      </w:r>
      <w:proofErr w:type="gramEnd"/>
      <w:r w:rsidRPr="00471CEF">
        <w:rPr>
          <w:rFonts w:ascii="Verdana" w:eastAsia="Times New Roman" w:hAnsi="Verdana" w:cs="Times New Roman"/>
          <w:b/>
          <w:color w:val="FF0000"/>
          <w:lang w:eastAsia="en-CA"/>
        </w:rPr>
        <w:t>let ‘er ride, play some fancy uke, here we go)</w:t>
      </w:r>
    </w:p>
    <w:p w14:paraId="76FFE5CA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</w:p>
    <w:p w14:paraId="521F7323" w14:textId="77777777" w:rsidR="00F04358" w:rsidRPr="004F1413" w:rsidRDefault="00F04358" w:rsidP="00F04358">
      <w:pPr>
        <w:rPr>
          <w:rFonts w:ascii="Verdana" w:hAnsi="Verdana"/>
          <w:sz w:val="16"/>
          <w:szCs w:val="16"/>
        </w:rPr>
      </w:pPr>
    </w:p>
    <w:p w14:paraId="1B90F031" w14:textId="77777777" w:rsidR="00F04358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/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F9188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4F1413">
        <w:rPr>
          <w:rFonts w:ascii="Verdana" w:eastAsia="Times New Roman" w:hAnsi="Verdana" w:cs="Times New Roman"/>
          <w:b/>
          <w:lang w:eastAsia="en-CA"/>
        </w:rPr>
        <w:t xml:space="preserve"> [Gsus4]</w:t>
      </w:r>
      <w:r w:rsidRPr="00F9188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4F1413">
        <w:rPr>
          <w:rFonts w:ascii="Verdana" w:eastAsia="Times New Roman" w:hAnsi="Verdana" w:cs="Times New Roman"/>
          <w:b/>
          <w:lang w:eastAsia="en-CA"/>
        </w:rPr>
        <w:t xml:space="preserve"> [G]</w:t>
      </w:r>
      <w:r w:rsidRPr="00F9188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4F1413">
        <w:rPr>
          <w:rFonts w:ascii="Verdana" w:eastAsia="Times New Roman" w:hAnsi="Verdana" w:cs="Times New Roman"/>
          <w:b/>
          <w:lang w:eastAsia="en-CA"/>
        </w:rPr>
        <w:t xml:space="preserve"> [Gsus4]</w:t>
      </w:r>
      <w:r w:rsidRPr="00F9188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4F1413">
        <w:rPr>
          <w:rFonts w:ascii="Verdana" w:eastAsia="Times New Roman" w:hAnsi="Verdana" w:cs="Times New Roman"/>
          <w:b/>
          <w:lang w:eastAsia="en-CA"/>
        </w:rPr>
        <w:t xml:space="preserve"> / </w:t>
      </w:r>
    </w:p>
    <w:p w14:paraId="225B3F8D" w14:textId="77777777" w:rsidR="00F04358" w:rsidRPr="004F1413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/ </w:t>
      </w:r>
      <w:r w:rsidRPr="004F1413">
        <w:rPr>
          <w:rFonts w:ascii="Verdana" w:eastAsia="Times New Roman" w:hAnsi="Verdana" w:cs="Times New Roman"/>
          <w:b/>
          <w:lang w:eastAsia="en-CA"/>
        </w:rPr>
        <w:t>[G]</w:t>
      </w:r>
      <w:r w:rsidRPr="00F9188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4F1413">
        <w:rPr>
          <w:rFonts w:ascii="Verdana" w:eastAsia="Times New Roman" w:hAnsi="Verdana" w:cs="Times New Roman"/>
          <w:b/>
          <w:lang w:eastAsia="en-CA"/>
        </w:rPr>
        <w:t xml:space="preserve"> [Gsus4]</w:t>
      </w:r>
      <w:r w:rsidRPr="00F9188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4F1413">
        <w:rPr>
          <w:rFonts w:ascii="Verdana" w:eastAsia="Times New Roman" w:hAnsi="Verdana" w:cs="Times New Roman"/>
          <w:b/>
          <w:lang w:eastAsia="en-CA"/>
        </w:rPr>
        <w:t xml:space="preserve"> [G]</w:t>
      </w:r>
      <w:r w:rsidRPr="00F9188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4F1413">
        <w:rPr>
          <w:rFonts w:ascii="Verdana" w:eastAsia="Times New Roman" w:hAnsi="Verdana" w:cs="Times New Roman"/>
          <w:b/>
          <w:lang w:eastAsia="en-CA"/>
        </w:rPr>
        <w:t xml:space="preserve"> [Gsus4]</w:t>
      </w:r>
      <w:r w:rsidRPr="00F9188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4F1413">
        <w:rPr>
          <w:rFonts w:ascii="Verdana" w:eastAsia="Times New Roman" w:hAnsi="Verdana" w:cs="Times New Roman"/>
          <w:b/>
          <w:lang w:eastAsia="en-CA"/>
        </w:rPr>
        <w:t xml:space="preserve"> /</w:t>
      </w:r>
    </w:p>
    <w:p w14:paraId="21A1BD18" w14:textId="77777777" w:rsidR="00F04358" w:rsidRPr="00471CEF" w:rsidRDefault="00F04358" w:rsidP="00F04358">
      <w:pPr>
        <w:rPr>
          <w:rFonts w:ascii="Verdana" w:eastAsia="Times New Roman" w:hAnsi="Verdana" w:cs="Times New Roman"/>
          <w:b/>
          <w:lang w:eastAsia="en-CA"/>
        </w:rPr>
      </w:pPr>
    </w:p>
    <w:p w14:paraId="54E01663" w14:textId="77777777" w:rsidR="00F04358" w:rsidRPr="004F1413" w:rsidRDefault="00F04358" w:rsidP="00F04358">
      <w:pPr>
        <w:rPr>
          <w:rFonts w:ascii="Verdana" w:hAnsi="Verdana" w:cs="Courier New"/>
          <w:b/>
          <w:color w:val="000000" w:themeColor="text1"/>
        </w:rPr>
      </w:pPr>
      <w:r w:rsidRPr="004F1413">
        <w:rPr>
          <w:rFonts w:ascii="Verdana" w:eastAsia="Times New Roman" w:hAnsi="Verdana" w:cs="Times New Roman"/>
          <w:b/>
          <w:lang w:eastAsia="en-CA"/>
        </w:rPr>
        <w:t xml:space="preserve">[G] (Oh, listen to that eh? Oh boy, just like Chet </w:t>
      </w:r>
      <w:proofErr w:type="spellStart"/>
      <w:r w:rsidRPr="004F1413">
        <w:rPr>
          <w:rFonts w:ascii="Verdana" w:eastAsia="Times New Roman" w:hAnsi="Verdana" w:cs="Times New Roman"/>
          <w:b/>
          <w:lang w:eastAsia="en-CA"/>
        </w:rPr>
        <w:t>Ratkin</w:t>
      </w:r>
      <w:proofErr w:type="spellEnd"/>
      <w:r w:rsidRPr="004F1413">
        <w:rPr>
          <w:rFonts w:ascii="Verdana" w:eastAsia="Times New Roman" w:hAnsi="Verdana" w:cs="Times New Roman"/>
          <w:b/>
          <w:lang w:eastAsia="en-CA"/>
        </w:rPr>
        <w:t xml:space="preserve"> there) [G]</w:t>
      </w:r>
      <w:r w:rsidRPr="004F141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3C7B78C" w14:textId="77777777" w:rsidR="00F04358" w:rsidRDefault="00F04358" w:rsidP="00F04358"/>
    <w:p w14:paraId="12746592" w14:textId="48400B5C" w:rsidR="00A569E6" w:rsidRPr="00C060A8" w:rsidRDefault="00110521" w:rsidP="00A569E6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367EC58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747B3A" wp14:editId="5EA80F8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4CB28F0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0A8">
        <w:rPr>
          <w:rFonts w:ascii="Verdana" w:hAnsi="Verdana"/>
          <w:noProof/>
        </w:rPr>
        <w:drawing>
          <wp:inline distT="0" distB="0" distL="0" distR="0" wp14:anchorId="5275FF73" wp14:editId="67768102">
            <wp:extent cx="457200" cy="609600"/>
            <wp:effectExtent l="0" t="0" r="0" b="0"/>
            <wp:docPr id="746096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265DE93F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4F1413"/>
    <w:rsid w:val="00531581"/>
    <w:rsid w:val="00550EFA"/>
    <w:rsid w:val="00554FAE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060A8"/>
    <w:rsid w:val="00C5218C"/>
    <w:rsid w:val="00CA07D7"/>
    <w:rsid w:val="00D106FB"/>
    <w:rsid w:val="00D4034F"/>
    <w:rsid w:val="00D66B4B"/>
    <w:rsid w:val="00DB1F9F"/>
    <w:rsid w:val="00E04FCE"/>
    <w:rsid w:val="00E117AE"/>
    <w:rsid w:val="00F04358"/>
    <w:rsid w:val="00F43A52"/>
    <w:rsid w:val="00F81E40"/>
    <w:rsid w:val="00F9188E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2023-05-01T21:07:00Z</cp:lastPrinted>
  <dcterms:created xsi:type="dcterms:W3CDTF">2023-05-01T21:09:00Z</dcterms:created>
  <dcterms:modified xsi:type="dcterms:W3CDTF">2023-06-12T14:50:00Z</dcterms:modified>
</cp:coreProperties>
</file>