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F50E" w14:textId="77777777" w:rsidR="003C7D34" w:rsidRDefault="003C7D34" w:rsidP="003C7D34">
      <w:pPr>
        <w:pStyle w:val="Heading1"/>
      </w:pPr>
      <w:r>
        <w:t>Leezy Lindsay</w:t>
      </w:r>
    </w:p>
    <w:p w14:paraId="3EF2CF36" w14:textId="77777777" w:rsid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>Traditional</w:t>
      </w:r>
    </w:p>
    <w:p w14:paraId="04041C25" w14:textId="77777777" w:rsidR="003C7D34" w:rsidRPr="003C7D34" w:rsidRDefault="003C7D34" w:rsidP="003C7D34">
      <w:pPr>
        <w:rPr>
          <w:rFonts w:ascii="Verdana" w:hAnsi="Verdana"/>
        </w:rPr>
      </w:pPr>
    </w:p>
    <w:p w14:paraId="2CB85C88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b/>
          <w:noProof/>
        </w:rPr>
        <w:drawing>
          <wp:inline distT="0" distB="0" distL="0" distR="0" wp14:anchorId="746AF337" wp14:editId="460172D3">
            <wp:extent cx="457200" cy="609600"/>
            <wp:effectExtent l="0" t="0" r="0" b="0"/>
            <wp:docPr id="28" name="Picture 2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9EED95" wp14:editId="2C0D3A4E">
            <wp:extent cx="457200" cy="609600"/>
            <wp:effectExtent l="0" t="0" r="0" b="0"/>
            <wp:docPr id="34" name="Picture 3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2829FA0" wp14:editId="38327612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2E86C2E" wp14:editId="298AD9CF">
            <wp:extent cx="457200" cy="609600"/>
            <wp:effectExtent l="0" t="0" r="0" b="0"/>
            <wp:docPr id="29" name="Picture 2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A3E0" w14:textId="77777777" w:rsidR="003C7D34" w:rsidRDefault="003C7D34" w:rsidP="003C7D34">
      <w:pPr>
        <w:rPr>
          <w:rFonts w:ascii="Verdana" w:hAnsi="Verdana"/>
        </w:rPr>
      </w:pPr>
    </w:p>
    <w:p w14:paraId="41159361" w14:textId="77777777" w:rsidR="005167AE" w:rsidRDefault="005167AE" w:rsidP="003C7D34">
      <w:pPr>
        <w:rPr>
          <w:rFonts w:ascii="Verdana" w:hAnsi="Verdana"/>
          <w:b/>
        </w:rPr>
      </w:pPr>
      <w:r w:rsidRPr="005167AE">
        <w:rPr>
          <w:rFonts w:ascii="Verdana" w:hAnsi="Verdana"/>
          <w:b/>
        </w:rPr>
        <w:t>INTRO:  / 1 2 3 / 1 2 3 / [A] / [A]</w:t>
      </w:r>
    </w:p>
    <w:p w14:paraId="73C3C342" w14:textId="77777777" w:rsidR="005167AE" w:rsidRPr="005167AE" w:rsidRDefault="005167AE" w:rsidP="003C7D34">
      <w:pPr>
        <w:rPr>
          <w:rFonts w:ascii="Verdana" w:hAnsi="Verdana"/>
          <w:b/>
        </w:rPr>
      </w:pPr>
    </w:p>
    <w:p w14:paraId="38269EB5" w14:textId="77777777" w:rsidR="003C7D34" w:rsidRPr="003C7D34" w:rsidRDefault="003C7D34" w:rsidP="003C7D34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14:paraId="3CA3569A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13E2B68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5167AE">
        <w:rPr>
          <w:rFonts w:ascii="Verdana" w:hAnsi="Verdana"/>
        </w:rPr>
        <w:t>me?</w:t>
      </w:r>
    </w:p>
    <w:p w14:paraId="29143057" w14:textId="77777777" w:rsidR="003C7D34" w:rsidRPr="003C7D34" w:rsidRDefault="00756D15" w:rsidP="003C7D34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3C7D34" w:rsidRPr="003C7D34">
        <w:rPr>
          <w:rFonts w:ascii="Verdana" w:hAnsi="Verdana"/>
        </w:rPr>
        <w:t xml:space="preserve">ang tae the highlands, Leezy 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>Lindsay?</w:t>
      </w:r>
      <w:r w:rsidR="003C7D34" w:rsidRPr="003C7D34">
        <w:rPr>
          <w:rStyle w:val="s1"/>
          <w:rFonts w:ascii="Verdana" w:hAnsi="Verdana"/>
          <w:b/>
        </w:rPr>
        <w:t xml:space="preserve"> [F#m]</w:t>
      </w:r>
    </w:p>
    <w:p w14:paraId="068F413E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me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14:paraId="40C68D83" w14:textId="77777777" w:rsidR="003C7D34" w:rsidRPr="003C7D34" w:rsidRDefault="003C7D34" w:rsidP="003C7D34">
      <w:pPr>
        <w:rPr>
          <w:rFonts w:ascii="Verdana" w:hAnsi="Verdana"/>
        </w:rPr>
      </w:pPr>
    </w:p>
    <w:p w14:paraId="1C2FB7F4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I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you, sir?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DB0CB8D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Such a </w:t>
      </w:r>
      <w:r w:rsidRPr="003C7D34">
        <w:rPr>
          <w:rStyle w:val="s1"/>
          <w:rFonts w:ascii="Verdana" w:hAnsi="Verdana"/>
          <w:b/>
        </w:rPr>
        <w:t xml:space="preserve">[A] </w:t>
      </w:r>
      <w:r w:rsidRPr="003C7D34">
        <w:rPr>
          <w:rFonts w:ascii="Verdana" w:hAnsi="Verdana"/>
        </w:rPr>
        <w:t xml:space="preserve">thing it never would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954CEB">
        <w:rPr>
          <w:rFonts w:ascii="Verdana" w:hAnsi="Verdana"/>
        </w:rPr>
        <w:t>be</w:t>
      </w:r>
    </w:p>
    <w:p w14:paraId="327DDE1A" w14:textId="77777777"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3C7D34">
        <w:rPr>
          <w:rFonts w:ascii="Verdana" w:hAnsi="Verdana"/>
        </w:rPr>
        <w:t xml:space="preserve">or </w:t>
      </w:r>
      <w:r w:rsidR="003C7D34" w:rsidRPr="003C7D34">
        <w:rPr>
          <w:rFonts w:ascii="Verdana" w:hAnsi="Verdana"/>
        </w:rPr>
        <w:t xml:space="preserve">I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know not the land that ye 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cam frae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21BE6B48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Nor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ken I the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name ye gae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wi' </w:t>
      </w:r>
      <w:r w:rsidRPr="003C7D34">
        <w:rPr>
          <w:rStyle w:val="s1"/>
          <w:rFonts w:ascii="Verdana" w:hAnsi="Verdana"/>
          <w:b/>
        </w:rPr>
        <w:t>[A]</w:t>
      </w:r>
    </w:p>
    <w:p w14:paraId="212668D9" w14:textId="77777777" w:rsidR="003C7D34" w:rsidRPr="003C7D34" w:rsidRDefault="003C7D34" w:rsidP="003C7D34">
      <w:pPr>
        <w:rPr>
          <w:rFonts w:ascii="Verdana" w:hAnsi="Verdana"/>
        </w:rPr>
      </w:pPr>
    </w:p>
    <w:p w14:paraId="59910F71" w14:textId="77777777" w:rsidR="00756D15" w:rsidRPr="003C7D34" w:rsidRDefault="00756D15" w:rsidP="00756D15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14:paraId="2D0A4E40" w14:textId="77777777"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7F68ABD0" w14:textId="77777777"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14:paraId="6D943E19" w14:textId="77777777" w:rsidR="00756D15" w:rsidRPr="003C7D34" w:rsidRDefault="00756D15" w:rsidP="00756D15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B1F48E1" w14:textId="77777777"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me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14:paraId="2A3BCD0F" w14:textId="77777777" w:rsidR="003C7D34" w:rsidRPr="003C7D34" w:rsidRDefault="003C7D34" w:rsidP="003C7D34">
      <w:pPr>
        <w:rPr>
          <w:rFonts w:ascii="Verdana" w:hAnsi="Verdana"/>
        </w:rPr>
      </w:pPr>
    </w:p>
    <w:p w14:paraId="533692E3" w14:textId="77777777" w:rsidR="003C7D34" w:rsidRPr="003C7D34" w:rsidRDefault="00235BF1" w:rsidP="003C7D34">
      <w:pPr>
        <w:rPr>
          <w:rFonts w:ascii="Verdana" w:hAnsi="Verdana"/>
        </w:rPr>
      </w:pPr>
      <w:r>
        <w:rPr>
          <w:rFonts w:ascii="Verdana" w:hAnsi="Verdana"/>
        </w:rPr>
        <w:t>Noo</w:t>
      </w:r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lassie, me thinks ye ken 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little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6FADF184" w14:textId="0F518E8A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>I</w:t>
      </w:r>
      <w:r w:rsidR="005D6894">
        <w:rPr>
          <w:rFonts w:ascii="Verdana" w:hAnsi="Verdana"/>
        </w:rPr>
        <w:t>f</w:t>
      </w:r>
      <w:r w:rsidRPr="003C7D34">
        <w:rPr>
          <w:rFonts w:ascii="Verdana" w:hAnsi="Verdana"/>
        </w:rPr>
        <w:t xml:space="preserve">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say that ye dinna ken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35BF1">
        <w:rPr>
          <w:rFonts w:ascii="Verdana" w:hAnsi="Verdana"/>
        </w:rPr>
        <w:t>me</w:t>
      </w:r>
    </w:p>
    <w:p w14:paraId="7F175A19" w14:textId="77777777"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3C7D34">
        <w:rPr>
          <w:rFonts w:ascii="Verdana" w:hAnsi="Verdana"/>
        </w:rPr>
        <w:t xml:space="preserve">or </w:t>
      </w:r>
      <w:r>
        <w:rPr>
          <w:rFonts w:ascii="Verdana" w:hAnsi="Verdana"/>
        </w:rPr>
        <w:t>m</w:t>
      </w:r>
      <w:r w:rsidR="003C7D34" w:rsidRPr="003C7D34">
        <w:rPr>
          <w:rFonts w:ascii="Verdana" w:hAnsi="Verdana"/>
        </w:rPr>
        <w:t xml:space="preserve">y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>name is Lord Ronald Mc-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Fonts w:ascii="Verdana" w:hAnsi="Verdana"/>
        </w:rPr>
        <w:t xml:space="preserve">Donald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3DE868BE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A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chieftain o'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high de-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Fonts w:ascii="Verdana" w:hAnsi="Verdana"/>
        </w:rPr>
        <w:t xml:space="preserve">gree </w:t>
      </w:r>
      <w:r w:rsidRPr="003C7D34">
        <w:rPr>
          <w:rStyle w:val="s1"/>
          <w:rFonts w:ascii="Verdana" w:hAnsi="Verdana"/>
          <w:b/>
        </w:rPr>
        <w:t>[A]</w:t>
      </w:r>
    </w:p>
    <w:p w14:paraId="18071E03" w14:textId="77777777" w:rsidR="003C7D34" w:rsidRPr="003C7D34" w:rsidRDefault="003C7D34" w:rsidP="003C7D34">
      <w:pPr>
        <w:rPr>
          <w:rFonts w:ascii="Verdana" w:hAnsi="Verdana"/>
        </w:rPr>
      </w:pPr>
    </w:p>
    <w:p w14:paraId="64171C86" w14:textId="77777777" w:rsidR="00257DF3" w:rsidRPr="003C7D34" w:rsidRDefault="00257DF3" w:rsidP="00257DF3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14:paraId="65AE2CCD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5F9926E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14:paraId="32737D9F" w14:textId="77777777"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13A719AD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me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14:paraId="0C90BE51" w14:textId="77777777" w:rsidR="003C7D34" w:rsidRPr="003C7D34" w:rsidRDefault="003C7D34" w:rsidP="003C7D34">
      <w:pPr>
        <w:rPr>
          <w:rFonts w:ascii="Verdana" w:hAnsi="Verdana"/>
        </w:rPr>
      </w:pPr>
    </w:p>
    <w:p w14:paraId="27E1F34F" w14:textId="77777777" w:rsidR="003C7D34" w:rsidRPr="003C7D34" w:rsidRDefault="003C7D34" w:rsidP="003C7D34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INSTRUMENTAL VERSE:</w:t>
      </w:r>
    </w:p>
    <w:p w14:paraId="223FD4EC" w14:textId="77777777" w:rsidR="003C7D34" w:rsidRPr="003C7D34" w:rsidRDefault="00235BF1" w:rsidP="003C7D34">
      <w:pPr>
        <w:rPr>
          <w:rFonts w:ascii="Verdana" w:hAnsi="Verdana"/>
        </w:rPr>
      </w:pPr>
      <w:r>
        <w:rPr>
          <w:rFonts w:ascii="Verdana" w:hAnsi="Verdana"/>
          <w:color w:val="A6A6A6" w:themeColor="background1" w:themeShade="A6"/>
        </w:rPr>
        <w:t>Noo</w:t>
      </w:r>
      <w:r w:rsidR="003C7D34" w:rsidRPr="003C7D34">
        <w:rPr>
          <w:rFonts w:ascii="Verdana" w:hAnsi="Verdana"/>
          <w:color w:val="A6A6A6" w:themeColor="background1" w:themeShade="A6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 xml:space="preserve">lassie, me thinks ye ken 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 xml:space="preserve">little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05D8368F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color w:val="A6A6A6" w:themeColor="background1" w:themeShade="A6"/>
        </w:rPr>
        <w:t xml:space="preserve">It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 xml:space="preserve">say that ye dinna ken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57DF3">
        <w:rPr>
          <w:rFonts w:ascii="Verdana" w:hAnsi="Verdana"/>
          <w:color w:val="A6A6A6" w:themeColor="background1" w:themeShade="A6"/>
        </w:rPr>
        <w:t>me</w:t>
      </w:r>
    </w:p>
    <w:p w14:paraId="52B1B0BD" w14:textId="77777777"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  <w:color w:val="A6A6A6" w:themeColor="background1" w:themeShade="A6"/>
        </w:rPr>
        <w:t xml:space="preserve"> </w:t>
      </w:r>
      <w:r>
        <w:rPr>
          <w:rFonts w:ascii="Verdana" w:hAnsi="Verdana"/>
          <w:color w:val="A6A6A6" w:themeColor="background1" w:themeShade="A6"/>
        </w:rPr>
        <w:t>F</w:t>
      </w:r>
      <w:r w:rsidRPr="003C7D34">
        <w:rPr>
          <w:rFonts w:ascii="Verdana" w:hAnsi="Verdana"/>
          <w:color w:val="A6A6A6" w:themeColor="background1" w:themeShade="A6"/>
        </w:rPr>
        <w:t xml:space="preserve">or </w:t>
      </w:r>
      <w:r>
        <w:rPr>
          <w:rFonts w:ascii="Verdana" w:hAnsi="Verdana"/>
          <w:color w:val="A6A6A6" w:themeColor="background1" w:themeShade="A6"/>
        </w:rPr>
        <w:t>m</w:t>
      </w:r>
      <w:r w:rsidR="003C7D34" w:rsidRPr="003C7D34">
        <w:rPr>
          <w:rFonts w:ascii="Verdana" w:hAnsi="Verdana"/>
          <w:color w:val="A6A6A6" w:themeColor="background1" w:themeShade="A6"/>
        </w:rPr>
        <w:t>y</w:t>
      </w:r>
      <w:r w:rsidR="003C7D34" w:rsidRPr="003C7D34">
        <w:rPr>
          <w:rFonts w:ascii="Verdana" w:hAnsi="Verdana"/>
          <w:color w:val="BFBFBF" w:themeColor="background1" w:themeShade="BF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>name is Lord Ronald Mc-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Fonts w:ascii="Verdana" w:hAnsi="Verdana"/>
          <w:color w:val="A6A6A6" w:themeColor="background1" w:themeShade="A6"/>
        </w:rPr>
        <w:t>Donald</w:t>
      </w:r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05D6239F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color w:val="A6A6A6" w:themeColor="background1" w:themeShade="A6"/>
        </w:rPr>
        <w:t>A</w:t>
      </w:r>
      <w:r w:rsidRPr="003C7D34">
        <w:rPr>
          <w:rFonts w:ascii="Verdana" w:hAnsi="Verdana"/>
          <w:color w:val="BFBFBF" w:themeColor="background1" w:themeShade="BF"/>
        </w:rPr>
        <w:t xml:space="preserve">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 xml:space="preserve">chieftain o'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>high de-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Fonts w:ascii="Verdana" w:hAnsi="Verdana"/>
          <w:color w:val="A6A6A6" w:themeColor="background1" w:themeShade="A6"/>
        </w:rPr>
        <w:t>gree</w:t>
      </w:r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</w:p>
    <w:p w14:paraId="03213FE4" w14:textId="77777777" w:rsidR="003C7D34" w:rsidRPr="003C7D34" w:rsidRDefault="003C7D34" w:rsidP="003C7D34">
      <w:pPr>
        <w:rPr>
          <w:rFonts w:ascii="Verdana" w:hAnsi="Verdana"/>
        </w:rPr>
      </w:pPr>
    </w:p>
    <w:p w14:paraId="2D9CB8FD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She has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kilted her coat o' white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satin </w:t>
      </w:r>
      <w:r w:rsidRPr="003C7D34">
        <w:rPr>
          <w:rStyle w:val="s1"/>
          <w:rFonts w:ascii="Verdana" w:hAnsi="Verdana"/>
          <w:b/>
        </w:rPr>
        <w:t>[F#m]</w:t>
      </w:r>
    </w:p>
    <w:p w14:paraId="70718D5D" w14:textId="77777777"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And her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petticoat up tae her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57DF3">
        <w:rPr>
          <w:rFonts w:ascii="Verdana" w:hAnsi="Verdana"/>
        </w:rPr>
        <w:t>knee</w:t>
      </w:r>
    </w:p>
    <w:p w14:paraId="4F491641" w14:textId="77777777"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3C7D34">
        <w:rPr>
          <w:rFonts w:ascii="Verdana" w:hAnsi="Verdana"/>
        </w:rPr>
        <w:t xml:space="preserve">nd </w:t>
      </w:r>
      <w:r>
        <w:rPr>
          <w:rFonts w:ascii="Verdana" w:hAnsi="Verdana"/>
        </w:rPr>
        <w:t>s</w:t>
      </w:r>
      <w:r w:rsidR="003C7D34" w:rsidRPr="003C7D34">
        <w:rPr>
          <w:rFonts w:ascii="Verdana" w:hAnsi="Verdana"/>
        </w:rPr>
        <w:t xml:space="preserve">he's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>gang wi' Lord Ronald Mc-</w:t>
      </w:r>
      <w:r w:rsidR="003C7D34" w:rsidRPr="003C7D34">
        <w:rPr>
          <w:rStyle w:val="s1"/>
          <w:rFonts w:ascii="Verdana" w:hAnsi="Verdana"/>
          <w:b/>
        </w:rPr>
        <w:t>[F#m]</w:t>
      </w:r>
      <w:r w:rsidR="003C7D34" w:rsidRPr="003C7D34">
        <w:rPr>
          <w:rFonts w:ascii="Verdana" w:hAnsi="Verdana"/>
        </w:rPr>
        <w:t xml:space="preserve">Donald </w:t>
      </w:r>
      <w:r w:rsidR="003C7D34" w:rsidRPr="003C7D34">
        <w:rPr>
          <w:rStyle w:val="s1"/>
          <w:rFonts w:ascii="Verdana" w:hAnsi="Verdana"/>
          <w:b/>
        </w:rPr>
        <w:t>[F#m]</w:t>
      </w:r>
    </w:p>
    <w:p w14:paraId="41E7A3FD" w14:textId="77777777" w:rsidR="003C7D34" w:rsidRDefault="003C7D34" w:rsidP="003C7D34">
      <w:pPr>
        <w:rPr>
          <w:rStyle w:val="s1"/>
          <w:rFonts w:ascii="Verdana" w:hAnsi="Verdana"/>
          <w:b/>
        </w:rPr>
      </w:pPr>
      <w:r w:rsidRPr="003C7D34">
        <w:rPr>
          <w:rFonts w:ascii="Verdana" w:hAnsi="Verdana"/>
        </w:rPr>
        <w:t xml:space="preserve">His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his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14:paraId="6E8AFBB9" w14:textId="77777777" w:rsidR="003C7D34" w:rsidRDefault="003C7D34" w:rsidP="003C7D34">
      <w:pPr>
        <w:rPr>
          <w:rStyle w:val="s1"/>
          <w:rFonts w:ascii="Verdana" w:hAnsi="Verdana"/>
          <w:b/>
        </w:rPr>
      </w:pPr>
      <w:r>
        <w:rPr>
          <w:rStyle w:val="s1"/>
          <w:rFonts w:ascii="Verdana" w:hAnsi="Verdana"/>
          <w:b/>
        </w:rPr>
        <w:br w:type="page"/>
      </w:r>
    </w:p>
    <w:p w14:paraId="64E7C7BD" w14:textId="77777777" w:rsidR="003C7D34" w:rsidRPr="003C7D34" w:rsidRDefault="003C7D34" w:rsidP="003C7D34">
      <w:pPr>
        <w:rPr>
          <w:rFonts w:ascii="Verdana" w:hAnsi="Verdana"/>
        </w:rPr>
      </w:pPr>
    </w:p>
    <w:p w14:paraId="2AE68E47" w14:textId="77777777" w:rsidR="00257DF3" w:rsidRPr="003C7D34" w:rsidRDefault="00257DF3" w:rsidP="00257DF3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14:paraId="69ED13DB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471F9F23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14:paraId="2328CEBE" w14:textId="77777777"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F901E5F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me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14:paraId="06EA0A11" w14:textId="77777777" w:rsidR="003C7D34" w:rsidRPr="003C7D34" w:rsidRDefault="003C7D34" w:rsidP="003C7D34">
      <w:pPr>
        <w:rPr>
          <w:rFonts w:ascii="Verdana" w:hAnsi="Verdana"/>
        </w:rPr>
      </w:pPr>
    </w:p>
    <w:p w14:paraId="5B90E2D9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605B9345" w14:textId="77777777"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tae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14:paraId="342DA23F" w14:textId="77777777"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tae the highlands, Leezy </w:t>
      </w:r>
      <w:r w:rsidRPr="003C7D34">
        <w:rPr>
          <w:rStyle w:val="s1"/>
          <w:rFonts w:ascii="Verdana" w:hAnsi="Verdana"/>
          <w:b/>
        </w:rPr>
        <w:t>[F#m]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[F#m]</w:t>
      </w:r>
    </w:p>
    <w:p w14:paraId="55B61F1B" w14:textId="77777777" w:rsidR="003C7D34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me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tae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be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6D42EF1" w14:textId="77777777" w:rsidR="003C7D34" w:rsidRPr="003C7D34" w:rsidRDefault="003C7D34" w:rsidP="003C7D34">
      <w:pPr>
        <w:rPr>
          <w:rFonts w:ascii="Verdana" w:hAnsi="Verdana"/>
        </w:rPr>
      </w:pPr>
    </w:p>
    <w:p w14:paraId="5519AF1D" w14:textId="77777777" w:rsidR="00110521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b/>
          <w:noProof/>
        </w:rPr>
        <w:drawing>
          <wp:inline distT="0" distB="0" distL="0" distR="0" wp14:anchorId="4ED29D69" wp14:editId="00EDB35E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94">
        <w:rPr>
          <w:rFonts w:ascii="Verdana" w:hAnsi="Verdana"/>
          <w:noProof/>
          <w:lang w:val="en-CA" w:eastAsia="en-CA"/>
        </w:rPr>
        <w:pict w14:anchorId="3A06D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D"/>
          </v:shape>
        </w:pict>
      </w:r>
      <w:r w:rsidR="005D6894">
        <w:rPr>
          <w:rFonts w:ascii="Verdana" w:hAnsi="Verdana"/>
        </w:rPr>
        <w:pict w14:anchorId="339AEEFF">
          <v:shape id="_x0000_i1026" type="#_x0000_t75" style="width:36pt;height:48pt">
            <v:imagedata r:id="rId10" o:title="E7"/>
          </v:shape>
        </w:pict>
      </w:r>
      <w:r w:rsidR="005D6894">
        <w:rPr>
          <w:rFonts w:ascii="Verdana" w:hAnsi="Verdana"/>
        </w:rPr>
        <w:pict w14:anchorId="59CF7923">
          <v:shape id="_x0000_i1027" type="#_x0000_t75" style="width:36pt;height:48pt">
            <v:imagedata r:id="rId11" o:title="F#m"/>
          </v:shape>
        </w:pict>
      </w:r>
    </w:p>
    <w:p w14:paraId="555FC406" w14:textId="77777777" w:rsidR="00B043CF" w:rsidRDefault="00B043CF" w:rsidP="00110521">
      <w:pPr>
        <w:rPr>
          <w:rFonts w:ascii="Verdana" w:hAnsi="Verdana"/>
          <w:b/>
        </w:rPr>
      </w:pPr>
    </w:p>
    <w:p w14:paraId="55F007E0" w14:textId="77777777" w:rsidR="00B043CF" w:rsidRPr="00AA7812" w:rsidRDefault="005D6894" w:rsidP="00EF40DC">
      <w:pPr>
        <w:rPr>
          <w:rFonts w:ascii="Verdana" w:hAnsi="Verdana" w:cs="Arial"/>
          <w:sz w:val="28"/>
          <w:szCs w:val="28"/>
        </w:rPr>
      </w:pPr>
      <w:hyperlink r:id="rId12" w:history="1">
        <w:r w:rsidR="00EF40D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35BF1"/>
    <w:rsid w:val="00252E97"/>
    <w:rsid w:val="00257DF3"/>
    <w:rsid w:val="00291A89"/>
    <w:rsid w:val="002B56B4"/>
    <w:rsid w:val="003304F0"/>
    <w:rsid w:val="003442C9"/>
    <w:rsid w:val="003C7D34"/>
    <w:rsid w:val="00414418"/>
    <w:rsid w:val="00490D27"/>
    <w:rsid w:val="005167AE"/>
    <w:rsid w:val="00530B01"/>
    <w:rsid w:val="00531581"/>
    <w:rsid w:val="00550EFA"/>
    <w:rsid w:val="005D6894"/>
    <w:rsid w:val="006230AD"/>
    <w:rsid w:val="006325CA"/>
    <w:rsid w:val="007320F1"/>
    <w:rsid w:val="0074318D"/>
    <w:rsid w:val="00756D15"/>
    <w:rsid w:val="007E4748"/>
    <w:rsid w:val="0082492D"/>
    <w:rsid w:val="00866CDE"/>
    <w:rsid w:val="00954CEB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7214B"/>
    <w:rsid w:val="00C5218C"/>
    <w:rsid w:val="00CA07D7"/>
    <w:rsid w:val="00CB25F7"/>
    <w:rsid w:val="00D66B4B"/>
    <w:rsid w:val="00DB1F9F"/>
    <w:rsid w:val="00E04FCE"/>
    <w:rsid w:val="00E76CB6"/>
    <w:rsid w:val="00EF40D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D9421"/>
  <w14:defaultImageDpi w14:val="300"/>
  <w15:docId w15:val="{BB796E98-DE4C-4E04-B578-2FB9761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3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57A6-073F-42F2-B346-2F0FEF51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2019-03-13T03:00:00Z</cp:lastPrinted>
  <dcterms:created xsi:type="dcterms:W3CDTF">2019-03-13T03:01:00Z</dcterms:created>
  <dcterms:modified xsi:type="dcterms:W3CDTF">2022-02-22T22:52:00Z</dcterms:modified>
</cp:coreProperties>
</file>