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8E01" w14:textId="20CF19C3" w:rsidR="0082492D" w:rsidRPr="00A902E9" w:rsidRDefault="001534AC" w:rsidP="00DB1F9F">
      <w:pPr>
        <w:pStyle w:val="Heading1"/>
      </w:pPr>
      <w:r>
        <w:t>Alone And Forsaken</w:t>
      </w:r>
    </w:p>
    <w:p w14:paraId="237BA26B" w14:textId="20F14BC5" w:rsidR="00972E99" w:rsidRPr="00A902E9" w:rsidRDefault="001534AC">
      <w:pPr>
        <w:rPr>
          <w:rFonts w:ascii="Verdana" w:hAnsi="Verdana"/>
        </w:rPr>
      </w:pPr>
      <w:r>
        <w:rPr>
          <w:rFonts w:ascii="Verdana" w:hAnsi="Verdana"/>
        </w:rPr>
        <w:t>Hank Williams</w:t>
      </w:r>
      <w:r w:rsidR="00117746">
        <w:rPr>
          <w:rFonts w:ascii="Verdana" w:hAnsi="Verdana"/>
        </w:rPr>
        <w:t xml:space="preserve"> 1948</w:t>
      </w:r>
    </w:p>
    <w:p w14:paraId="5912A57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B634BE1" w14:textId="49BC15C0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372D7E0" wp14:editId="518FEEBF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A8FFAF1" wp14:editId="25F7C72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4A53136" wp14:editId="5D6A40C6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920CC14" wp14:editId="6A41DE8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2DBAA" w14:textId="77777777" w:rsidR="007320F1" w:rsidRPr="001534AC" w:rsidRDefault="007320F1">
      <w:pPr>
        <w:rPr>
          <w:rFonts w:ascii="Verdana" w:hAnsi="Verdana"/>
          <w:b/>
        </w:rPr>
      </w:pPr>
    </w:p>
    <w:p w14:paraId="32794A61" w14:textId="50DDA236" w:rsidR="001534AC" w:rsidRPr="001534AC" w:rsidRDefault="001534AC" w:rsidP="001534AC">
      <w:pPr>
        <w:rPr>
          <w:rFonts w:ascii="Verdana" w:eastAsia="Times New Roman" w:hAnsi="Verdana"/>
          <w:b/>
        </w:rPr>
      </w:pP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INTRO:  / 1 2 3 / 1 2 3 / [Am] / [Am]</w:t>
      </w:r>
    </w:p>
    <w:p w14:paraId="72272767" w14:textId="77777777" w:rsidR="001534AC" w:rsidRPr="001534AC" w:rsidRDefault="001534AC" w:rsidP="001534AC">
      <w:pPr>
        <w:rPr>
          <w:rFonts w:ascii="Verdana" w:eastAsia="Times New Roman" w:hAnsi="Verdana"/>
          <w:color w:val="000000"/>
          <w:shd w:val="clear" w:color="auto" w:fill="FFFFFF"/>
        </w:rPr>
      </w:pPr>
    </w:p>
    <w:p w14:paraId="631F9526" w14:textId="77777777" w:rsidR="001534AC" w:rsidRPr="001534AC" w:rsidRDefault="001534AC" w:rsidP="001534AC">
      <w:pPr>
        <w:rPr>
          <w:rFonts w:ascii="Verdana" w:eastAsia="Times New Roman" w:hAnsi="Verdana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We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met in the springtime when blossoms unfold</w:t>
      </w:r>
    </w:p>
    <w:p w14:paraId="4DA9C106" w14:textId="77777777" w:rsidR="001534AC" w:rsidRPr="001534AC" w:rsidRDefault="001534AC" w:rsidP="001534AC">
      <w:pPr>
        <w:rPr>
          <w:rFonts w:ascii="Verdana" w:eastAsia="Times New Roman" w:hAnsi="Verdana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The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pastures were green and the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[E7]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meadows were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gold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</w:p>
    <w:p w14:paraId="045EE471" w14:textId="77777777" w:rsidR="001534AC" w:rsidRPr="001534AC" w:rsidRDefault="001534AC" w:rsidP="001534AC">
      <w:pPr>
        <w:rPr>
          <w:rFonts w:ascii="Verdana" w:eastAsia="Times New Roman" w:hAnsi="Verdana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Our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love was in flower as summer grew on</w:t>
      </w:r>
    </w:p>
    <w:p w14:paraId="476E6DAF" w14:textId="77777777" w:rsidR="001534AC" w:rsidRPr="001534AC" w:rsidRDefault="001534AC" w:rsidP="001534AC">
      <w:pPr>
        <w:rPr>
          <w:rFonts w:ascii="Verdana" w:eastAsia="Times New Roman" w:hAnsi="Verdana"/>
          <w:color w:val="000000"/>
          <w:shd w:val="clear" w:color="auto" w:fill="FFFFFF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Her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love like the leaves now has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[E7]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withered and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gone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</w:p>
    <w:p w14:paraId="7272B9F9" w14:textId="77777777" w:rsidR="001534AC" w:rsidRPr="001534AC" w:rsidRDefault="001534AC" w:rsidP="001534AC">
      <w:pPr>
        <w:rPr>
          <w:rFonts w:ascii="Verdana" w:eastAsia="Times New Roman" w:hAnsi="Verdana"/>
        </w:rPr>
      </w:pPr>
    </w:p>
    <w:p w14:paraId="365578C6" w14:textId="77777777" w:rsidR="001534AC" w:rsidRPr="001534AC" w:rsidRDefault="001534AC" w:rsidP="001534AC">
      <w:pPr>
        <w:rPr>
          <w:rFonts w:ascii="Verdana" w:eastAsia="Times New Roman" w:hAnsi="Verdana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The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roses have faded, there's frost at my door</w:t>
      </w:r>
    </w:p>
    <w:p w14:paraId="08070C64" w14:textId="77777777" w:rsidR="001534AC" w:rsidRPr="001534AC" w:rsidRDefault="001534AC" w:rsidP="001534AC">
      <w:pPr>
        <w:rPr>
          <w:rFonts w:ascii="Verdana" w:eastAsia="Times New Roman" w:hAnsi="Verdana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The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birds in the morning don't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[E7]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sing any-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more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</w:p>
    <w:p w14:paraId="1172FE3F" w14:textId="77777777" w:rsidR="001534AC" w:rsidRPr="001534AC" w:rsidRDefault="001534AC" w:rsidP="001534AC">
      <w:pPr>
        <w:rPr>
          <w:rFonts w:ascii="Verdana" w:eastAsia="Times New Roman" w:hAnsi="Verdana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The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grass in the valley is starting to die</w:t>
      </w:r>
    </w:p>
    <w:p w14:paraId="039066EB" w14:textId="77777777" w:rsidR="001534AC" w:rsidRPr="001534AC" w:rsidRDefault="001534AC" w:rsidP="001534AC">
      <w:pPr>
        <w:rPr>
          <w:rFonts w:ascii="Verdana" w:eastAsia="Times New Roman" w:hAnsi="Verdana"/>
          <w:color w:val="000000"/>
          <w:shd w:val="clear" w:color="auto" w:fill="FFFFFF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And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out in the darkness the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[E7]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whippoorwills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cry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</w:p>
    <w:p w14:paraId="55C90968" w14:textId="77777777" w:rsidR="001534AC" w:rsidRPr="001534AC" w:rsidRDefault="001534AC" w:rsidP="001534AC">
      <w:pPr>
        <w:rPr>
          <w:rFonts w:ascii="Verdana" w:eastAsia="Times New Roman" w:hAnsi="Verdana"/>
        </w:rPr>
      </w:pPr>
    </w:p>
    <w:p w14:paraId="1C7AB1ED" w14:textId="77777777" w:rsidR="001534AC" w:rsidRPr="001534AC" w:rsidRDefault="001534AC" w:rsidP="001534AC">
      <w:pPr>
        <w:rPr>
          <w:rFonts w:ascii="Verdana" w:eastAsia="Times New Roman" w:hAnsi="Verdana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>A-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[F]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lone and forsaken by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fate and by man</w:t>
      </w:r>
    </w:p>
    <w:p w14:paraId="2A088E17" w14:textId="77777777" w:rsidR="001534AC" w:rsidRPr="001534AC" w:rsidRDefault="001534AC" w:rsidP="001534AC">
      <w:pPr>
        <w:rPr>
          <w:rFonts w:ascii="Verdana" w:eastAsia="Times New Roman" w:hAnsi="Verdana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Oh,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Lord, if You hear me please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hold to my hand</w:t>
      </w:r>
    </w:p>
    <w:p w14:paraId="253FDCA7" w14:textId="77777777" w:rsidR="001534AC" w:rsidRPr="001534AC" w:rsidRDefault="001534AC" w:rsidP="001534AC">
      <w:pPr>
        <w:rPr>
          <w:rFonts w:ascii="Verdana" w:eastAsia="Times New Roman" w:hAnsi="Verdana"/>
          <w:color w:val="000000"/>
          <w:shd w:val="clear" w:color="auto" w:fill="FFFFFF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Oh,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[E7]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please under-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stand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</w:p>
    <w:p w14:paraId="1E00B369" w14:textId="77777777" w:rsidR="001534AC" w:rsidRPr="001534AC" w:rsidRDefault="001534AC" w:rsidP="001534AC">
      <w:pPr>
        <w:rPr>
          <w:rFonts w:ascii="Verdana" w:eastAsia="Times New Roman" w:hAnsi="Verdana"/>
        </w:rPr>
      </w:pPr>
    </w:p>
    <w:p w14:paraId="1BEF743A" w14:textId="5E5775DF" w:rsidR="001534AC" w:rsidRPr="001534AC" w:rsidRDefault="001534AC" w:rsidP="001534AC">
      <w:pPr>
        <w:rPr>
          <w:rFonts w:ascii="Verdana" w:eastAsia="Times New Roman" w:hAnsi="Verdana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Oh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where has she gone to, oh, where can she be</w:t>
      </w:r>
    </w:p>
    <w:p w14:paraId="4C4A8792" w14:textId="77777777" w:rsidR="001534AC" w:rsidRPr="001534AC" w:rsidRDefault="001534AC" w:rsidP="001534AC">
      <w:pPr>
        <w:rPr>
          <w:rFonts w:ascii="Verdana" w:eastAsia="Times New Roman" w:hAnsi="Verdana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She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 xml:space="preserve">[Am] 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may have forsaken some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[E7]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other like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me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</w:p>
    <w:p w14:paraId="623FD636" w14:textId="77777777" w:rsidR="001534AC" w:rsidRPr="001534AC" w:rsidRDefault="001534AC" w:rsidP="001534AC">
      <w:pPr>
        <w:rPr>
          <w:rFonts w:ascii="Verdana" w:eastAsia="Times New Roman" w:hAnsi="Verdana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She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 xml:space="preserve">[Am] 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>promised to honor, to love and obey</w:t>
      </w:r>
    </w:p>
    <w:p w14:paraId="4609BE38" w14:textId="77777777" w:rsidR="001534AC" w:rsidRPr="001534AC" w:rsidRDefault="001534AC" w:rsidP="001534AC">
      <w:pPr>
        <w:rPr>
          <w:rFonts w:ascii="Verdana" w:eastAsia="Times New Roman" w:hAnsi="Verdana"/>
          <w:color w:val="000000"/>
          <w:shd w:val="clear" w:color="auto" w:fill="FFFFFF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Each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 xml:space="preserve">[Am] 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vow was a plaything that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[E7]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she threw a-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way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</w:p>
    <w:p w14:paraId="7ED333B2" w14:textId="77777777" w:rsidR="001534AC" w:rsidRPr="001534AC" w:rsidRDefault="001534AC" w:rsidP="001534AC">
      <w:pPr>
        <w:rPr>
          <w:rFonts w:ascii="Verdana" w:eastAsia="Times New Roman" w:hAnsi="Verdana"/>
        </w:rPr>
      </w:pPr>
    </w:p>
    <w:p w14:paraId="07732D34" w14:textId="77777777" w:rsidR="001534AC" w:rsidRPr="001534AC" w:rsidRDefault="001534AC" w:rsidP="001534AC">
      <w:pPr>
        <w:rPr>
          <w:rFonts w:ascii="Verdana" w:eastAsia="Times New Roman" w:hAnsi="Verdana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The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darkness is falling, the sky has turned gray</w:t>
      </w:r>
    </w:p>
    <w:p w14:paraId="6899C8FA" w14:textId="77777777" w:rsidR="001534AC" w:rsidRPr="001534AC" w:rsidRDefault="001534AC" w:rsidP="001534AC">
      <w:pPr>
        <w:rPr>
          <w:rFonts w:ascii="Verdana" w:eastAsia="Times New Roman" w:hAnsi="Verdana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A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 xml:space="preserve">[Am] 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hound in the distance is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[E7]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starting to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bay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</w:p>
    <w:p w14:paraId="6EC01BA6" w14:textId="77777777" w:rsidR="001534AC" w:rsidRPr="001534AC" w:rsidRDefault="001534AC" w:rsidP="001534AC">
      <w:pPr>
        <w:rPr>
          <w:rFonts w:ascii="Verdana" w:eastAsia="Times New Roman" w:hAnsi="Verdana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I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 xml:space="preserve">[Am] 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>wonder, I wonder what she's thinking of</w:t>
      </w:r>
    </w:p>
    <w:p w14:paraId="5AF1A0AB" w14:textId="77777777" w:rsidR="001534AC" w:rsidRPr="001534AC" w:rsidRDefault="001534AC" w:rsidP="001534AC">
      <w:pPr>
        <w:rPr>
          <w:rFonts w:ascii="Verdana" w:eastAsia="Times New Roman" w:hAnsi="Verdana"/>
          <w:color w:val="000000"/>
          <w:shd w:val="clear" w:color="auto" w:fill="FFFFFF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>For-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>saken, forgotten with-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[E7]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out any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love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</w:p>
    <w:p w14:paraId="02ADB995" w14:textId="77777777" w:rsidR="001534AC" w:rsidRPr="001534AC" w:rsidRDefault="001534AC" w:rsidP="001534AC">
      <w:pPr>
        <w:rPr>
          <w:rFonts w:ascii="Verdana" w:eastAsia="Times New Roman" w:hAnsi="Verdana"/>
        </w:rPr>
      </w:pPr>
    </w:p>
    <w:p w14:paraId="5DB54D76" w14:textId="77777777" w:rsidR="001534AC" w:rsidRPr="001534AC" w:rsidRDefault="001534AC" w:rsidP="001534AC">
      <w:pPr>
        <w:rPr>
          <w:rFonts w:ascii="Verdana" w:eastAsia="Times New Roman" w:hAnsi="Verdana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>A-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[F]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lone and forsaken by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fate and by man</w:t>
      </w:r>
    </w:p>
    <w:p w14:paraId="0F699AE3" w14:textId="5C51C21A" w:rsidR="001534AC" w:rsidRPr="001534AC" w:rsidRDefault="001534AC" w:rsidP="001534AC">
      <w:pPr>
        <w:rPr>
          <w:rFonts w:ascii="Verdana" w:eastAsia="Times New Roman" w:hAnsi="Verdana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Oh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Lord, if You hear me please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hold to my hand</w:t>
      </w:r>
    </w:p>
    <w:p w14:paraId="6167B9F9" w14:textId="47905455" w:rsidR="001534AC" w:rsidRPr="001534AC" w:rsidRDefault="001534AC" w:rsidP="001534AC">
      <w:pPr>
        <w:rPr>
          <w:rFonts w:ascii="Verdana" w:hAnsi="Verdana" w:cs="Courier New"/>
          <w:b/>
          <w:color w:val="000000"/>
        </w:rPr>
      </w:pP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Oh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[E7]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 please under-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eastAsia="Times New Roman" w:hAnsi="Verdana"/>
          <w:color w:val="000000"/>
          <w:shd w:val="clear" w:color="auto" w:fill="FFFFFF"/>
        </w:rPr>
        <w:t xml:space="preserve">stand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>
        <w:rPr>
          <w:rFonts w:ascii="Verdana" w:eastAsia="Times New Roman" w:hAnsi="Verdana"/>
          <w:b/>
          <w:color w:val="000000"/>
          <w:shd w:val="clear" w:color="auto" w:fill="FFFFFF"/>
        </w:rPr>
        <w:t xml:space="preserve">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/</w:t>
      </w:r>
      <w:r>
        <w:rPr>
          <w:rFonts w:ascii="Verdana" w:eastAsia="Times New Roman" w:hAnsi="Verdana"/>
          <w:b/>
          <w:color w:val="000000"/>
          <w:shd w:val="clear" w:color="auto" w:fill="FFFFFF"/>
        </w:rPr>
        <w:t xml:space="preserve"> </w:t>
      </w:r>
      <w:r w:rsidRPr="001534AC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1534AC">
        <w:rPr>
          <w:rFonts w:ascii="Verdana" w:hAnsi="Verdana" w:cs="Courier New"/>
          <w:b/>
          <w:color w:val="000000"/>
        </w:rPr>
        <w:sym w:font="Symbol" w:char="F0AF"/>
      </w:r>
    </w:p>
    <w:p w14:paraId="73C95CE3" w14:textId="77777777" w:rsidR="00B043CF" w:rsidRDefault="00B043CF" w:rsidP="00110521">
      <w:pPr>
        <w:rPr>
          <w:rFonts w:ascii="Verdana" w:hAnsi="Verdana"/>
          <w:b/>
        </w:rPr>
      </w:pPr>
    </w:p>
    <w:p w14:paraId="0EFD67D4" w14:textId="1FFE0BB9" w:rsidR="00B043CF" w:rsidRPr="004E65B6" w:rsidRDefault="00503BFF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AC"/>
    <w:rsid w:val="000961DF"/>
    <w:rsid w:val="000A348C"/>
    <w:rsid w:val="000D00ED"/>
    <w:rsid w:val="00110521"/>
    <w:rsid w:val="00117746"/>
    <w:rsid w:val="00132109"/>
    <w:rsid w:val="001534AC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03BFF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ADEE7"/>
  <w14:defaultImageDpi w14:val="300"/>
  <w15:docId w15:val="{904BDAA8-AAE2-4D0E-9D57-44DA8CA2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2021-12-02T22:05:00Z</dcterms:created>
  <dcterms:modified xsi:type="dcterms:W3CDTF">2021-12-02T22:17:00Z</dcterms:modified>
</cp:coreProperties>
</file>