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B061" w14:textId="77777777" w:rsidR="009A7798" w:rsidRDefault="009A7798" w:rsidP="009A7798">
      <w:pPr>
        <w:pStyle w:val="Heading1"/>
      </w:pPr>
      <w:r>
        <w:t>Blue Suede Shoes</w:t>
      </w:r>
    </w:p>
    <w:p w14:paraId="6B382C30" w14:textId="77777777" w:rsidR="009A7798" w:rsidRDefault="009919DC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Carl Perkins 1955</w:t>
      </w:r>
    </w:p>
    <w:p w14:paraId="65041B0E" w14:textId="77777777" w:rsidR="009A7798" w:rsidRP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  <w:sz w:val="16"/>
          <w:szCs w:val="16"/>
        </w:rPr>
      </w:pPr>
    </w:p>
    <w:p w14:paraId="698EDE65" w14:textId="77777777" w:rsidR="009A7798" w:rsidRDefault="00000000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noProof/>
          <w:color w:val="000000" w:themeColor="text1"/>
          <w:lang w:val="en-CA" w:eastAsia="en-CA"/>
        </w:rPr>
        <w:pict w14:anchorId="587E9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 w14:anchorId="0CA1E765">
          <v:shape id="_x0000_i1026" type="#_x0000_t75" style="width:36pt;height:48pt">
            <v:imagedata r:id="rId6" o:title="A7"/>
          </v:shape>
        </w:pict>
      </w:r>
      <w:r>
        <w:rPr>
          <w:rFonts w:ascii="Verdana" w:hAnsi="Verdana" w:cs="Times"/>
          <w:color w:val="000000" w:themeColor="text1"/>
        </w:rPr>
        <w:pict w14:anchorId="3A36D65F">
          <v:shape id="_x0000_i1027" type="#_x0000_t75" style="width:36pt;height:48pt">
            <v:imagedata r:id="rId7" o:title="D7"/>
          </v:shape>
        </w:pict>
      </w:r>
      <w:r w:rsidR="009A7798">
        <w:rPr>
          <w:rFonts w:ascii="Verdana" w:hAnsi="Verdana" w:cs="Times"/>
          <w:color w:val="000000" w:themeColor="text1"/>
        </w:rPr>
        <w:t>or</w: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 w14:anchorId="64CADBB1">
          <v:shape id="_x0000_i1028" type="#_x0000_t75" style="width:36pt;height:48pt">
            <v:imagedata r:id="rId8" o:title="D7"/>
          </v:shape>
        </w:pict>
      </w:r>
      <w:r>
        <w:rPr>
          <w:rFonts w:ascii="Verdana" w:hAnsi="Verdana" w:cs="Times"/>
          <w:color w:val="000000" w:themeColor="text1"/>
        </w:rPr>
        <w:pict w14:anchorId="555B05B1">
          <v:shape id="_x0000_i1029" type="#_x0000_t75" style="width:36pt;height:48pt">
            <v:imagedata r:id="rId9" o:title="E7"/>
          </v:shape>
        </w:pict>
      </w:r>
    </w:p>
    <w:p w14:paraId="28F6C1A1" w14:textId="77777777" w:rsid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14:paraId="2F582AF1" w14:textId="77777777" w:rsidR="000B10E7" w:rsidRDefault="000B10E7" w:rsidP="000B10E7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INTRO:  &lt; SINGING NOTE:  E &gt;  / 1 2 / 1 2 3</w:t>
      </w:r>
    </w:p>
    <w:p w14:paraId="45163A48" w14:textId="77777777" w:rsid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  <w:sz w:val="16"/>
          <w:szCs w:val="16"/>
        </w:rPr>
      </w:pPr>
    </w:p>
    <w:p w14:paraId="00C6AC69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>Well it's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one for the money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two for the show</w:t>
      </w:r>
    </w:p>
    <w:p w14:paraId="60D0D9DC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go cat go</w:t>
      </w:r>
    </w:p>
    <w:p w14:paraId="4742C316" w14:textId="77777777"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don't you</w:t>
      </w:r>
      <w:r w:rsidR="004322BB">
        <w:rPr>
          <w:rFonts w:ascii="Verdana" w:hAnsi="Verdana" w:cs="Calibri"/>
          <w:color w:val="000000" w:themeColor="text1"/>
          <w:sz w:val="24"/>
          <w:szCs w:val="24"/>
        </w:rPr>
        <w:t>,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 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14:paraId="6742F317" w14:textId="77777777"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do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14:paraId="0E7499DE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16"/>
          <w:szCs w:val="16"/>
        </w:rPr>
      </w:pPr>
    </w:p>
    <w:p w14:paraId="2A3F8B54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 you can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knock me down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 w:rsidR="009919DC">
        <w:rPr>
          <w:rFonts w:ascii="Verdana" w:hAnsi="Verdana" w:cs="Calibri"/>
          <w:color w:val="000000" w:themeColor="text1"/>
        </w:rPr>
        <w:t>step in my face</w:t>
      </w:r>
    </w:p>
    <w:p w14:paraId="62D0D966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Slander my name all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over the place</w:t>
      </w:r>
    </w:p>
    <w:p w14:paraId="01310DA1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that you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wanna do</w:t>
      </w:r>
    </w:p>
    <w:p w14:paraId="51E4785C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alibri"/>
          <w:color w:val="000000" w:themeColor="text1"/>
        </w:rPr>
        <w:t xml:space="preserve"> ah ah honey lay </w:t>
      </w:r>
      <w:r>
        <w:rPr>
          <w:rFonts w:ascii="Verdana" w:hAnsi="Verdana" w:cs="Times"/>
          <w:b/>
          <w:color w:val="000000" w:themeColor="text1"/>
        </w:rPr>
        <w:t>[A7]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off of my shoes</w:t>
      </w:r>
    </w:p>
    <w:p w14:paraId="44EA34F8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14:paraId="67FEE156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14:paraId="381798E1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7C50B425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14:paraId="3F1BE96D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>Well it's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one for the money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two for the show</w:t>
      </w:r>
    </w:p>
    <w:p w14:paraId="2CD6C959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go cat go</w:t>
      </w:r>
    </w:p>
    <w:p w14:paraId="46F73180" w14:textId="77777777"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don't you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14:paraId="1432D0FF" w14:textId="77777777"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14:paraId="7C8883C6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1C344B87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you can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burn my house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steal my car</w:t>
      </w:r>
    </w:p>
    <w:p w14:paraId="1D42329E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Drink my liquor from my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old fruit jar</w:t>
      </w:r>
    </w:p>
    <w:p w14:paraId="0F9C9033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that you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wanna do</w:t>
      </w:r>
    </w:p>
    <w:p w14:paraId="04549BDE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alibri"/>
          <w:color w:val="000000" w:themeColor="text1"/>
        </w:rPr>
        <w:t xml:space="preserve"> ah ah honey lay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alibri"/>
          <w:color w:val="000000" w:themeColor="text1"/>
        </w:rPr>
        <w:t xml:space="preserve"> off of them shoes</w:t>
      </w:r>
    </w:p>
    <w:p w14:paraId="3CEC54FD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14:paraId="5185305F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Rock!</w:t>
      </w:r>
    </w:p>
    <w:p w14:paraId="7D9D8AC5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1FE194BD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14:paraId="2C13E32A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>Well it's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one for the money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two for the show</w:t>
      </w:r>
    </w:p>
    <w:p w14:paraId="11FE8732" w14:textId="77777777"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go cat go</w:t>
      </w:r>
    </w:p>
    <w:p w14:paraId="6C9540D5" w14:textId="77777777"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don't you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14:paraId="34E52A02" w14:textId="77777777"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14:paraId="568967AA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705AD5E6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 it's a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one for the money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two for the show</w:t>
      </w:r>
    </w:p>
    <w:p w14:paraId="67CCBD08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</w:rPr>
        <w:t>[A7]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go cat go</w:t>
      </w:r>
    </w:p>
    <w:p w14:paraId="347CCC13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Calibri"/>
          <w:b/>
          <w:color w:val="000000" w:themeColor="text1"/>
        </w:rPr>
        <w:t>[A]</w:t>
      </w:r>
    </w:p>
    <w:p w14:paraId="32ADCB85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14:paraId="50658641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  <w:sz w:val="16"/>
          <w:szCs w:val="16"/>
        </w:rPr>
      </w:pPr>
    </w:p>
    <w:p w14:paraId="61DC5CC1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 xml:space="preserve">Well it’s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blue blue, blue suede shoes</w:t>
      </w:r>
    </w:p>
    <w:p w14:paraId="5DDF3C97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Blue blue, blue suede shoes, yeah</w:t>
      </w:r>
    </w:p>
    <w:p w14:paraId="58245CF2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Blue blue, blue suede shoes, baby</w:t>
      </w:r>
    </w:p>
    <w:p w14:paraId="060EA5EE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Blue blue, blue suede shoes</w:t>
      </w:r>
    </w:p>
    <w:p w14:paraId="7B005228" w14:textId="77777777"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565CB94C" w14:textId="77777777" w:rsidR="00B043CF" w:rsidRDefault="00B043CF" w:rsidP="00110521">
      <w:pPr>
        <w:rPr>
          <w:rFonts w:ascii="Verdana" w:hAnsi="Verdana"/>
          <w:b/>
        </w:rPr>
      </w:pPr>
    </w:p>
    <w:p w14:paraId="3E3D80AF" w14:textId="77777777" w:rsidR="00B043CF" w:rsidRPr="009A7798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B10E7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1367"/>
    <w:rsid w:val="004322BB"/>
    <w:rsid w:val="00490D27"/>
    <w:rsid w:val="004C6213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919DC"/>
    <w:rsid w:val="009A7798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A575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E653B"/>
  <w14:defaultImageDpi w14:val="300"/>
  <w15:docId w15:val="{E7A32E24-4335-4AC3-B055-114211AB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691C-B184-4969-B16A-E2F2934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2018-12-28T17:46:00Z</dcterms:created>
  <dcterms:modified xsi:type="dcterms:W3CDTF">2024-01-03T22:16:00Z</dcterms:modified>
</cp:coreProperties>
</file>