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C8B0" w14:textId="77777777" w:rsidR="000E35C8" w:rsidRPr="000E35C8" w:rsidRDefault="000E35C8" w:rsidP="000E35C8">
      <w:pPr>
        <w:pStyle w:val="Heading1"/>
      </w:pPr>
      <w:r w:rsidRPr="000E35C8">
        <w:t xml:space="preserve">Three Little </w:t>
      </w:r>
      <w:proofErr w:type="spellStart"/>
      <w:r w:rsidRPr="000E35C8">
        <w:t>Fishies</w:t>
      </w:r>
      <w:proofErr w:type="spellEnd"/>
    </w:p>
    <w:p w14:paraId="7EF4045A" w14:textId="77777777" w:rsidR="00094DA1" w:rsidRPr="00D21B5F" w:rsidRDefault="00094DA1" w:rsidP="00094DA1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D21B5F">
        <w:rPr>
          <w:rFonts w:ascii="Verdana" w:hAnsi="Verdana" w:cs="Arial"/>
          <w:bCs/>
        </w:rPr>
        <w:t xml:space="preserve">Words by Josephine Carringer, Bernice </w:t>
      </w:r>
      <w:proofErr w:type="spellStart"/>
      <w:r w:rsidRPr="00D21B5F">
        <w:rPr>
          <w:rFonts w:ascii="Verdana" w:hAnsi="Verdana" w:cs="Arial"/>
          <w:bCs/>
        </w:rPr>
        <w:t>Idins</w:t>
      </w:r>
      <w:proofErr w:type="spellEnd"/>
      <w:r w:rsidRPr="00D21B5F">
        <w:rPr>
          <w:rFonts w:ascii="Verdana" w:hAnsi="Verdana" w:cs="Arial"/>
          <w:bCs/>
        </w:rPr>
        <w:t xml:space="preserve">; music by </w:t>
      </w:r>
      <w:proofErr w:type="spellStart"/>
      <w:r w:rsidRPr="00D21B5F">
        <w:rPr>
          <w:rFonts w:ascii="Verdana" w:hAnsi="Verdana" w:cs="Arial"/>
          <w:bCs/>
        </w:rPr>
        <w:t>Saxie</w:t>
      </w:r>
      <w:proofErr w:type="spellEnd"/>
      <w:r w:rsidRPr="00D21B5F">
        <w:rPr>
          <w:rFonts w:ascii="Verdana" w:hAnsi="Verdana" w:cs="Arial"/>
          <w:bCs/>
        </w:rPr>
        <w:t xml:space="preserve"> Dowell 1939</w:t>
      </w:r>
    </w:p>
    <w:p w14:paraId="7257ED99" w14:textId="77777777" w:rsidR="00094DA1" w:rsidRPr="00F84C56" w:rsidRDefault="00094DA1" w:rsidP="00094DA1">
      <w:pPr>
        <w:rPr>
          <w:rFonts w:ascii="Verdana" w:hAnsi="Verdana" w:cs="Arial"/>
        </w:rPr>
      </w:pPr>
    </w:p>
    <w:p w14:paraId="3242FEFE" w14:textId="77777777" w:rsidR="00094DA1" w:rsidRPr="00D21B5F" w:rsidRDefault="00094DA1" w:rsidP="00094DA1">
      <w:pPr>
        <w:rPr>
          <w:rFonts w:ascii="Verdana" w:hAnsi="Verdana" w:cs="Arial"/>
        </w:rPr>
      </w:pP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17210659" wp14:editId="68FD39D4">
            <wp:extent cx="457200" cy="609600"/>
            <wp:effectExtent l="0" t="0" r="0" b="0"/>
            <wp:docPr id="309" name="Picture 30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55A06E61" wp14:editId="06B75C74">
            <wp:extent cx="457200" cy="609600"/>
            <wp:effectExtent l="0" t="0" r="0" b="0"/>
            <wp:docPr id="308" name="Picture 308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4362801E" wp14:editId="34D9DEA8">
            <wp:extent cx="457200" cy="609600"/>
            <wp:effectExtent l="0" t="0" r="0" b="0"/>
            <wp:docPr id="307" name="Picture 30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253FB21E" wp14:editId="17A0EFA2">
            <wp:extent cx="457200" cy="609600"/>
            <wp:effectExtent l="0" t="0" r="0" b="0"/>
            <wp:docPr id="306" name="Picture 30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1415DF50" wp14:editId="2624C227">
            <wp:extent cx="457200" cy="609600"/>
            <wp:effectExtent l="0" t="0" r="0" b="0"/>
            <wp:docPr id="305" name="Picture 30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6B390D95" wp14:editId="06CB0EE9">
            <wp:extent cx="457200" cy="609600"/>
            <wp:effectExtent l="0" t="0" r="0" b="0"/>
            <wp:docPr id="304" name="Picture 304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2C37" w14:textId="77777777" w:rsidR="00094DA1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78D620EE" w14:textId="77777777" w:rsidR="00094DA1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INSTRUMENTAL </w:t>
      </w:r>
      <w:r w:rsidRPr="00F84C56">
        <w:rPr>
          <w:rFonts w:ascii="Verdana" w:hAnsi="Verdana" w:cs="Arial"/>
          <w:b/>
        </w:rPr>
        <w:t>INTRO:  / 1 2 3 4 /</w:t>
      </w:r>
    </w:p>
    <w:p w14:paraId="49BA3A54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085C89B4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"Swim" said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mamma </w:t>
      </w:r>
      <w:proofErr w:type="spellStart"/>
      <w:r w:rsidRPr="00F84C56">
        <w:rPr>
          <w:rFonts w:ascii="Verdana" w:hAnsi="Verdana" w:cs="Arial"/>
          <w:color w:val="A6A6A6" w:themeColor="background1" w:themeShade="A6"/>
        </w:rPr>
        <w:t>fishie</w:t>
      </w:r>
      <w:proofErr w:type="spellEnd"/>
      <w:r w:rsidRPr="00F84C56">
        <w:rPr>
          <w:rFonts w:ascii="Verdana" w:hAnsi="Verdana" w:cs="Arial"/>
          <w:color w:val="A6A6A6" w:themeColor="background1" w:themeShade="A6"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"Swim if you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>can"</w:t>
      </w:r>
    </w:p>
    <w:p w14:paraId="611B620E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color w:val="A6A6A6" w:themeColor="background1" w:themeShade="A6"/>
        </w:rPr>
        <w:t xml:space="preserve">And they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  <w:color w:val="A6A6A6" w:themeColor="background1" w:themeShade="A6"/>
        </w:rPr>
        <w:t xml:space="preserve">swam all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over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>dam</w:t>
      </w:r>
    </w:p>
    <w:p w14:paraId="728D9E9B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</w:p>
    <w:p w14:paraId="3E0A9340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Down in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meadow in the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itty bitty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pool</w:t>
      </w:r>
    </w:p>
    <w:p w14:paraId="36BFCA4E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Swam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three little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and the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too</w:t>
      </w:r>
    </w:p>
    <w:p w14:paraId="76C0D3D2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"Swim" said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"Swim if you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can"</w:t>
      </w:r>
    </w:p>
    <w:p w14:paraId="5E8B160D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all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over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dam</w:t>
      </w:r>
    </w:p>
    <w:p w14:paraId="18D9C6D1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iCs/>
        </w:rPr>
      </w:pPr>
    </w:p>
    <w:p w14:paraId="75AD0E73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14:paraId="0B103968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0877065A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593B6DAE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choo!</w:t>
      </w:r>
    </w:p>
    <w:p w14:paraId="57EB94E2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swam and they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swam all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over the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dam</w:t>
      </w:r>
    </w:p>
    <w:p w14:paraId="03BB98CB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</w:p>
    <w:p w14:paraId="4EE14C6E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"Stop" said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"or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you'll get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lost"</w:t>
      </w:r>
    </w:p>
    <w:p w14:paraId="343E0A01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But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3 little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didn't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want to be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bossed</w:t>
      </w:r>
    </w:p>
    <w:p w14:paraId="4B128D5F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So the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3 little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went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out on a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spree</w:t>
      </w:r>
    </w:p>
    <w:p w14:paraId="21C65A84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right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out to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sea</w:t>
      </w:r>
    </w:p>
    <w:p w14:paraId="518B4E19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</w:p>
    <w:p w14:paraId="683FEE3F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14:paraId="77A3C691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6105A727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30EA7463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choo!</w:t>
      </w:r>
    </w:p>
    <w:p w14:paraId="2D7FBF0D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swam and they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swam right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out to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sea</w:t>
      </w:r>
    </w:p>
    <w:p w14:paraId="18D11B55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</w:p>
    <w:p w14:paraId="29125BE7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</w:t>
      </w:r>
      <w:proofErr w:type="spellStart"/>
      <w:r w:rsidRPr="00F84C56">
        <w:rPr>
          <w:rFonts w:ascii="Verdana" w:hAnsi="Verdana" w:cs="Arial"/>
        </w:rPr>
        <w:t>Whee</w:t>
      </w:r>
      <w:proofErr w:type="spellEnd"/>
      <w:r w:rsidRPr="00F84C56">
        <w:rPr>
          <w:rFonts w:ascii="Verdana" w:hAnsi="Verdana" w:cs="Arial"/>
        </w:rPr>
        <w:t xml:space="preserve">" yelled the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“oh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here's a lot of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fun</w:t>
      </w:r>
    </w:p>
    <w:p w14:paraId="405C8675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We'll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swim in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sea till the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day is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done"</w:t>
      </w:r>
    </w:p>
    <w:p w14:paraId="389F12AB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So they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swam, it was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all a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lark</w:t>
      </w:r>
    </w:p>
    <w:p w14:paraId="499BEDA2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Till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all of a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sudden they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saw a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shark!</w:t>
      </w:r>
    </w:p>
    <w:p w14:paraId="7DF82C93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iCs/>
        </w:rPr>
      </w:pPr>
    </w:p>
    <w:p w14:paraId="34D3039B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14:paraId="1E3E230F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50D3B071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6424CF84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choo!</w:t>
      </w:r>
    </w:p>
    <w:p w14:paraId="7339ED71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Till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all of a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sudden they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saw a</w:t>
      </w:r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shark!</w:t>
      </w:r>
    </w:p>
    <w:p w14:paraId="1056F6DF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7349955C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"Help" cried the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, “oh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look at the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whales!"</w:t>
      </w:r>
    </w:p>
    <w:p w14:paraId="68F3EE25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quick as they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could, they turned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on their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tails</w:t>
      </w:r>
    </w:p>
    <w:p w14:paraId="7103E7DE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back to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pool in the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meadow they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swam</w:t>
      </w:r>
    </w:p>
    <w:p w14:paraId="3DE3151A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back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over the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dam</w:t>
      </w:r>
    </w:p>
    <w:p w14:paraId="4BAD5E30" w14:textId="77777777" w:rsidR="00094DA1" w:rsidRDefault="00094DA1" w:rsidP="00094DA1">
      <w:pPr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br w:type="page"/>
      </w:r>
    </w:p>
    <w:p w14:paraId="550325D0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</w:p>
    <w:p w14:paraId="74CE7640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14:paraId="2F9B5F5A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76A5BAF6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choo!</w:t>
      </w:r>
    </w:p>
    <w:p w14:paraId="4F026335" w14:textId="77777777" w:rsidR="00094DA1" w:rsidRPr="00F84C56" w:rsidRDefault="00094DA1" w:rsidP="00094DA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 xml:space="preserve">Boop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dit-tem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dat-tem</w:t>
      </w:r>
      <w:proofErr w:type="spellEnd"/>
      <w:r w:rsidRPr="00F84C56"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  <w:b/>
        </w:rPr>
        <w:t xml:space="preserve"> </w:t>
      </w:r>
      <w:r w:rsidRPr="00F84C56">
        <w:rPr>
          <w:rFonts w:ascii="Verdana" w:hAnsi="Verdana" w:cs="Arial"/>
        </w:rPr>
        <w:t>what-</w:t>
      </w:r>
      <w:proofErr w:type="spellStart"/>
      <w:r w:rsidRPr="00F84C56">
        <w:rPr>
          <w:rFonts w:ascii="Verdana" w:hAnsi="Verdana" w:cs="Arial"/>
        </w:rPr>
        <w:t>tem</w:t>
      </w:r>
      <w:proofErr w:type="spellEnd"/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choo!</w:t>
      </w:r>
    </w:p>
    <w:p w14:paraId="29A4BB34" w14:textId="77777777" w:rsidR="00094DA1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  <w:i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swam and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they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>swam back</w:t>
      </w:r>
      <w:r w:rsidRPr="00F84C56">
        <w:rPr>
          <w:rFonts w:ascii="Verdana" w:hAnsi="Verdana" w:cs="Arial"/>
          <w:b/>
          <w:i/>
        </w:rPr>
        <w:t xml:space="preserve"> </w:t>
      </w:r>
      <w:r w:rsidRPr="000D0EEE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over the</w:t>
      </w:r>
      <w:r w:rsidRPr="00F84C56">
        <w:rPr>
          <w:rFonts w:ascii="Verdana" w:hAnsi="Verdana" w:cs="Arial"/>
          <w:b/>
          <w:i/>
        </w:rPr>
        <w:t xml:space="preserve"> </w:t>
      </w:r>
      <w:r w:rsidRPr="000D0EEE">
        <w:rPr>
          <w:rFonts w:ascii="Verdana" w:hAnsi="Verdana" w:cs="Arial"/>
          <w:b/>
        </w:rPr>
        <w:t>[G]</w:t>
      </w:r>
      <w:r w:rsidRPr="00F84C56">
        <w:rPr>
          <w:rFonts w:ascii="Verdana" w:hAnsi="Verdana" w:cs="Courier New"/>
          <w:b/>
          <w:color w:val="000000"/>
        </w:rPr>
        <w:sym w:font="Symbol" w:char="F0AF"/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dam</w:t>
      </w:r>
    </w:p>
    <w:p w14:paraId="2FAE704A" w14:textId="77777777" w:rsidR="00094DA1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</w:p>
    <w:p w14:paraId="52169BC7" w14:textId="77777777" w:rsidR="00094DA1" w:rsidRPr="00D21B5F" w:rsidRDefault="00094DA1" w:rsidP="00094DA1">
      <w:pPr>
        <w:rPr>
          <w:rFonts w:ascii="Verdana" w:hAnsi="Verdana" w:cs="Arial"/>
        </w:rPr>
      </w:pP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3707A4D6" wp14:editId="3B4B7551">
            <wp:extent cx="457200" cy="609600"/>
            <wp:effectExtent l="0" t="0" r="0" b="0"/>
            <wp:docPr id="840" name="Picture 84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58E07A84" wp14:editId="36C90ED8">
            <wp:extent cx="457200" cy="609600"/>
            <wp:effectExtent l="0" t="0" r="0" b="0"/>
            <wp:docPr id="841" name="Picture 841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5A4B35BB" wp14:editId="125928CB">
            <wp:extent cx="457200" cy="609600"/>
            <wp:effectExtent l="0" t="0" r="0" b="0"/>
            <wp:docPr id="842" name="Picture 842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017EAFC5" wp14:editId="7429B8A2">
            <wp:extent cx="457200" cy="609600"/>
            <wp:effectExtent l="0" t="0" r="0" b="0"/>
            <wp:docPr id="843" name="Picture 84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7F9D1529" wp14:editId="4841CA71">
            <wp:extent cx="457200" cy="609600"/>
            <wp:effectExtent l="0" t="0" r="0" b="0"/>
            <wp:docPr id="844" name="Picture 84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  <w:lang w:val="en-CA" w:eastAsia="en-CA"/>
        </w:rPr>
        <w:drawing>
          <wp:inline distT="0" distB="0" distL="0" distR="0" wp14:anchorId="1F003755" wp14:editId="66576908">
            <wp:extent cx="457200" cy="609600"/>
            <wp:effectExtent l="0" t="0" r="0" b="0"/>
            <wp:docPr id="845" name="Picture 845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F36A" w14:textId="77777777" w:rsidR="00094DA1" w:rsidRPr="00F0704F" w:rsidRDefault="00094DA1" w:rsidP="00094DA1">
      <w:pPr>
        <w:autoSpaceDE w:val="0"/>
        <w:autoSpaceDN w:val="0"/>
        <w:adjustRightInd w:val="0"/>
        <w:rPr>
          <w:rFonts w:ascii="Verdana" w:hAnsi="Verdana" w:cs="Arial"/>
        </w:rPr>
      </w:pPr>
    </w:p>
    <w:p w14:paraId="5E09BC20" w14:textId="77777777" w:rsidR="00B043CF" w:rsidRPr="00D21B5F" w:rsidRDefault="00000000" w:rsidP="00110521">
      <w:pPr>
        <w:rPr>
          <w:rFonts w:ascii="Verdana" w:hAnsi="Verdana" w:cs="Arial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21B5F" w:rsidSect="004A1D98">
      <w:pgSz w:w="12240" w:h="15840"/>
      <w:pgMar w:top="450" w:right="61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76C76"/>
    <w:rsid w:val="0009312E"/>
    <w:rsid w:val="00094DA1"/>
    <w:rsid w:val="000961DF"/>
    <w:rsid w:val="000A6D01"/>
    <w:rsid w:val="000B79F8"/>
    <w:rsid w:val="000C5F68"/>
    <w:rsid w:val="000D00ED"/>
    <w:rsid w:val="000E35C8"/>
    <w:rsid w:val="000E417A"/>
    <w:rsid w:val="000F2C92"/>
    <w:rsid w:val="00110521"/>
    <w:rsid w:val="00121BB7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4A1D98"/>
    <w:rsid w:val="00531581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D02AC"/>
    <w:rsid w:val="007E4748"/>
    <w:rsid w:val="007E5FC5"/>
    <w:rsid w:val="0082492D"/>
    <w:rsid w:val="008530C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21B5F"/>
    <w:rsid w:val="00D614B7"/>
    <w:rsid w:val="00D64CCF"/>
    <w:rsid w:val="00D66B4B"/>
    <w:rsid w:val="00D711DD"/>
    <w:rsid w:val="00DB1527"/>
    <w:rsid w:val="00DB1F9F"/>
    <w:rsid w:val="00DD6D4B"/>
    <w:rsid w:val="00E0335E"/>
    <w:rsid w:val="00E04FCE"/>
    <w:rsid w:val="00EF439A"/>
    <w:rsid w:val="00F32213"/>
    <w:rsid w:val="00F81E40"/>
    <w:rsid w:val="00F84C56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B7547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62B-9E34-4E40-95FE-2EE20619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5</cp:revision>
  <cp:lastPrinted>2019-01-01T20:29:00Z</cp:lastPrinted>
  <dcterms:created xsi:type="dcterms:W3CDTF">2019-01-01T20:29:00Z</dcterms:created>
  <dcterms:modified xsi:type="dcterms:W3CDTF">2024-01-06T18:59:00Z</dcterms:modified>
</cp:coreProperties>
</file>