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79F6" w14:textId="65C54DF9" w:rsidR="0082492D" w:rsidRPr="00A902E9" w:rsidRDefault="00114DF9" w:rsidP="00DB1F9F">
      <w:pPr>
        <w:pStyle w:val="Heading1"/>
      </w:pPr>
      <w:r>
        <w:t>Game Of Thrones Theme</w:t>
      </w:r>
    </w:p>
    <w:p w14:paraId="00048D6C" w14:textId="526A94F1" w:rsidR="00114DF9" w:rsidRPr="00C924FA" w:rsidRDefault="00114DF9" w:rsidP="00114DF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Ramin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Dj</w:t>
      </w:r>
      <w:r w:rsidRPr="00C924FA">
        <w:rPr>
          <w:rFonts w:ascii="Verdana" w:hAnsi="Verdana"/>
        </w:rPr>
        <w:t>awadi</w:t>
      </w:r>
      <w:proofErr w:type="spellEnd"/>
      <w:r>
        <w:rPr>
          <w:rFonts w:ascii="Verdana" w:hAnsi="Verdana"/>
        </w:rPr>
        <w:t xml:space="preserve"> 2011</w:t>
      </w:r>
    </w:p>
    <w:p w14:paraId="38FCB825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2313ACF" w14:textId="271B4C73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5BEA06D" wp14:editId="538C37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5A5B62" wp14:editId="4401C9BA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094CD37" wp14:editId="27917ADE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3E7544B" wp14:editId="346879F4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92AABD5" wp14:editId="050EDF8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9E919" w14:textId="77777777" w:rsidR="007320F1" w:rsidRPr="000961DF" w:rsidRDefault="007320F1">
      <w:pPr>
        <w:rPr>
          <w:rFonts w:ascii="Verdana" w:hAnsi="Verdana"/>
          <w:b/>
        </w:rPr>
      </w:pPr>
    </w:p>
    <w:p w14:paraId="1ACDE479" w14:textId="16AD26BE" w:rsidR="00114DF9" w:rsidRPr="00114DF9" w:rsidRDefault="00114DF9" w:rsidP="00114DF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&lt; </w:t>
      </w:r>
      <w:r w:rsidR="000B63AE">
        <w:rPr>
          <w:rFonts w:ascii="Verdana" w:hAnsi="Verdana"/>
          <w:b/>
          <w:bCs/>
        </w:rPr>
        <w:t>TEMPO</w:t>
      </w:r>
      <w:r w:rsidRPr="00114DF9">
        <w:rPr>
          <w:rFonts w:ascii="Verdana" w:hAnsi="Verdana"/>
          <w:b/>
          <w:bCs/>
        </w:rPr>
        <w:t xml:space="preserve"> 146</w:t>
      </w:r>
      <w:r>
        <w:rPr>
          <w:rFonts w:ascii="Verdana" w:hAnsi="Verdana"/>
          <w:b/>
          <w:bCs/>
        </w:rPr>
        <w:t xml:space="preserve"> &gt;</w:t>
      </w:r>
    </w:p>
    <w:p w14:paraId="241027A7" w14:textId="77777777" w:rsidR="00114DF9" w:rsidRDefault="00114DF9" w:rsidP="00114DF9">
      <w:pPr>
        <w:rPr>
          <w:rFonts w:ascii="Verdana" w:hAnsi="Verdana"/>
          <w:b/>
        </w:rPr>
      </w:pPr>
    </w:p>
    <w:p w14:paraId="77A3F115" w14:textId="36A64775" w:rsidR="00114DF9" w:rsidRPr="002F1A0F" w:rsidRDefault="00114DF9" w:rsidP="00114DF9">
      <w:pPr>
        <w:rPr>
          <w:rFonts w:ascii="Verdana" w:hAnsi="Verdana"/>
          <w:b/>
        </w:rPr>
      </w:pPr>
      <w:r w:rsidRPr="002F1A0F">
        <w:rPr>
          <w:rFonts w:ascii="Verdana" w:hAnsi="Verdana"/>
          <w:b/>
        </w:rPr>
        <w:t>INTRO: / 1 2 3 / 1 2 3 /</w:t>
      </w:r>
    </w:p>
    <w:p w14:paraId="67649947" w14:textId="77777777" w:rsidR="00114DF9" w:rsidRPr="002F1A0F" w:rsidRDefault="00114DF9" w:rsidP="00114DF9">
      <w:pPr>
        <w:rPr>
          <w:rFonts w:ascii="Verdana" w:hAnsi="Verdana"/>
          <w:b/>
        </w:rPr>
      </w:pPr>
    </w:p>
    <w:p w14:paraId="1959334E" w14:textId="77777777" w:rsidR="00114DF9" w:rsidRPr="002F1A0F" w:rsidRDefault="00114DF9" w:rsidP="00114DF9">
      <w:pPr>
        <w:spacing w:after="60"/>
        <w:rPr>
          <w:rFonts w:ascii="Verdana" w:hAnsi="Verdana"/>
          <w:b/>
        </w:rPr>
      </w:pPr>
      <w:r w:rsidRPr="002F1A0F">
        <w:rPr>
          <w:rFonts w:ascii="Verdana" w:hAnsi="Verdana"/>
          <w:b/>
        </w:rPr>
        <w:t>[Am] / [Am] / [Am] / [Am] /</w:t>
      </w:r>
    </w:p>
    <w:p w14:paraId="0E11EA24" w14:textId="77777777" w:rsidR="00114DF9" w:rsidRPr="002F1A0F" w:rsidRDefault="00114DF9" w:rsidP="00114DF9">
      <w:pPr>
        <w:rPr>
          <w:rFonts w:ascii="Verdana" w:hAnsi="Verdana"/>
          <w:b/>
        </w:rPr>
      </w:pPr>
      <w:r w:rsidRPr="002F1A0F">
        <w:rPr>
          <w:rFonts w:ascii="Verdana" w:hAnsi="Verdana"/>
          <w:b/>
        </w:rPr>
        <w:t>[A] / [A] / [A] / [A]</w:t>
      </w:r>
      <w:r w:rsidRPr="002F1A0F">
        <w:rPr>
          <w:rFonts w:ascii="Verdana" w:hAnsi="Verdana" w:cs="Courier New"/>
          <w:b/>
          <w:color w:val="000000"/>
        </w:rPr>
        <w:sym w:font="Symbol" w:char="F0AF"/>
      </w:r>
      <w:r w:rsidRPr="002F1A0F">
        <w:rPr>
          <w:rFonts w:ascii="Verdana" w:hAnsi="Verdana"/>
          <w:b/>
        </w:rPr>
        <w:t xml:space="preserve"> /</w:t>
      </w:r>
    </w:p>
    <w:p w14:paraId="60502066" w14:textId="77777777" w:rsidR="00114DF9" w:rsidRPr="002F1A0F" w:rsidRDefault="00114DF9" w:rsidP="00114DF9">
      <w:pPr>
        <w:rPr>
          <w:rFonts w:ascii="Verdana" w:hAnsi="Verdana"/>
          <w:b/>
        </w:rPr>
      </w:pPr>
    </w:p>
    <w:p w14:paraId="7CF7C12B" w14:textId="77777777" w:rsidR="00114DF9" w:rsidRPr="002F1A0F" w:rsidRDefault="00114DF9" w:rsidP="00114DF9">
      <w:pPr>
        <w:spacing w:after="60"/>
        <w:rPr>
          <w:rFonts w:ascii="Verdana" w:hAnsi="Verdana"/>
          <w:b/>
        </w:rPr>
      </w:pPr>
      <w:r w:rsidRPr="002F1A0F">
        <w:rPr>
          <w:rFonts w:ascii="Verdana" w:hAnsi="Verdana"/>
          <w:b/>
        </w:rPr>
        <w:t>[Am] / [Am] / [Am] / [Am] /</w:t>
      </w:r>
    </w:p>
    <w:p w14:paraId="47BA7FD6" w14:textId="77777777" w:rsidR="00114DF9" w:rsidRPr="002F1A0F" w:rsidRDefault="00114DF9" w:rsidP="00114DF9">
      <w:pPr>
        <w:spacing w:after="60"/>
        <w:rPr>
          <w:rFonts w:ascii="Verdana" w:hAnsi="Verdana"/>
          <w:b/>
        </w:rPr>
      </w:pPr>
      <w:r w:rsidRPr="002F1A0F">
        <w:rPr>
          <w:rFonts w:ascii="Verdana" w:hAnsi="Verdana"/>
          <w:b/>
        </w:rPr>
        <w:t>[</w:t>
      </w:r>
      <w:proofErr w:type="spellStart"/>
      <w:r w:rsidRPr="002F1A0F">
        <w:rPr>
          <w:rFonts w:ascii="Verdana" w:hAnsi="Verdana"/>
          <w:b/>
        </w:rPr>
        <w:t>Em</w:t>
      </w:r>
      <w:proofErr w:type="spellEnd"/>
      <w:r w:rsidRPr="002F1A0F">
        <w:rPr>
          <w:rFonts w:ascii="Verdana" w:hAnsi="Verdana"/>
          <w:b/>
        </w:rPr>
        <w:t>] / [</w:t>
      </w:r>
      <w:proofErr w:type="spellStart"/>
      <w:r w:rsidRPr="002F1A0F">
        <w:rPr>
          <w:rFonts w:ascii="Verdana" w:hAnsi="Verdana"/>
          <w:b/>
        </w:rPr>
        <w:t>Em</w:t>
      </w:r>
      <w:proofErr w:type="spellEnd"/>
      <w:r w:rsidRPr="002F1A0F">
        <w:rPr>
          <w:rFonts w:ascii="Verdana" w:hAnsi="Verdana"/>
          <w:b/>
        </w:rPr>
        <w:t>] / [</w:t>
      </w:r>
      <w:proofErr w:type="spellStart"/>
      <w:r w:rsidRPr="002F1A0F">
        <w:rPr>
          <w:rFonts w:ascii="Verdana" w:hAnsi="Verdana"/>
          <w:b/>
        </w:rPr>
        <w:t>Em</w:t>
      </w:r>
      <w:proofErr w:type="spellEnd"/>
      <w:r w:rsidRPr="002F1A0F">
        <w:rPr>
          <w:rFonts w:ascii="Verdana" w:hAnsi="Verdana"/>
          <w:b/>
        </w:rPr>
        <w:t>] / [</w:t>
      </w:r>
      <w:proofErr w:type="spellStart"/>
      <w:r w:rsidRPr="002F1A0F">
        <w:rPr>
          <w:rFonts w:ascii="Verdana" w:hAnsi="Verdana"/>
          <w:b/>
        </w:rPr>
        <w:t>Em</w:t>
      </w:r>
      <w:proofErr w:type="spellEnd"/>
      <w:r w:rsidRPr="002F1A0F">
        <w:rPr>
          <w:rFonts w:ascii="Verdana" w:hAnsi="Verdana"/>
          <w:b/>
        </w:rPr>
        <w:t>] /</w:t>
      </w:r>
    </w:p>
    <w:p w14:paraId="58C72043" w14:textId="77777777" w:rsidR="00114DF9" w:rsidRPr="002F1A0F" w:rsidRDefault="00114DF9" w:rsidP="00114DF9">
      <w:pPr>
        <w:spacing w:after="60"/>
        <w:rPr>
          <w:rFonts w:ascii="Verdana" w:hAnsi="Verdana"/>
          <w:b/>
        </w:rPr>
      </w:pPr>
      <w:r w:rsidRPr="002F1A0F">
        <w:rPr>
          <w:rFonts w:ascii="Verdana" w:hAnsi="Verdana"/>
          <w:b/>
        </w:rPr>
        <w:t>[G] / [G] / [G] / [G] /</w:t>
      </w:r>
    </w:p>
    <w:p w14:paraId="6A2D9D47" w14:textId="77777777" w:rsidR="00114DF9" w:rsidRPr="002F1A0F" w:rsidRDefault="00114DF9" w:rsidP="00114DF9">
      <w:pPr>
        <w:rPr>
          <w:rFonts w:ascii="Verdana" w:hAnsi="Verdana"/>
          <w:b/>
        </w:rPr>
      </w:pPr>
      <w:r w:rsidRPr="002F1A0F">
        <w:rPr>
          <w:rFonts w:ascii="Verdana" w:hAnsi="Verdana"/>
          <w:b/>
        </w:rPr>
        <w:t>[Dm] / [Dm] / [Dm] / [Dm] /</w:t>
      </w:r>
    </w:p>
    <w:p w14:paraId="72F79F0E" w14:textId="77777777" w:rsidR="00114DF9" w:rsidRPr="002F1A0F" w:rsidRDefault="00114DF9" w:rsidP="00114DF9">
      <w:pPr>
        <w:rPr>
          <w:rFonts w:ascii="Verdana" w:hAnsi="Verdana"/>
          <w:b/>
        </w:rPr>
      </w:pPr>
    </w:p>
    <w:p w14:paraId="209DDC5E" w14:textId="77777777" w:rsidR="00114DF9" w:rsidRPr="002F1A0F" w:rsidRDefault="00114DF9" w:rsidP="00114DF9">
      <w:pPr>
        <w:spacing w:after="60"/>
        <w:rPr>
          <w:rFonts w:ascii="Verdana" w:hAnsi="Verdana"/>
          <w:b/>
        </w:rPr>
      </w:pPr>
      <w:r w:rsidRPr="002F1A0F">
        <w:rPr>
          <w:rFonts w:ascii="Verdana" w:hAnsi="Verdana"/>
          <w:b/>
        </w:rPr>
        <w:t>[Am] / [Am] / [Am] / [Am] /</w:t>
      </w:r>
    </w:p>
    <w:p w14:paraId="631BB46C" w14:textId="77777777" w:rsidR="00114DF9" w:rsidRPr="002F1A0F" w:rsidRDefault="00114DF9" w:rsidP="00114DF9">
      <w:pPr>
        <w:spacing w:after="60"/>
        <w:rPr>
          <w:rFonts w:ascii="Verdana" w:hAnsi="Verdana"/>
          <w:b/>
        </w:rPr>
      </w:pPr>
      <w:r w:rsidRPr="002F1A0F">
        <w:rPr>
          <w:rFonts w:ascii="Verdana" w:hAnsi="Verdana"/>
          <w:b/>
        </w:rPr>
        <w:t>[</w:t>
      </w:r>
      <w:proofErr w:type="spellStart"/>
      <w:r w:rsidRPr="002F1A0F">
        <w:rPr>
          <w:rFonts w:ascii="Verdana" w:hAnsi="Verdana"/>
          <w:b/>
        </w:rPr>
        <w:t>Em</w:t>
      </w:r>
      <w:proofErr w:type="spellEnd"/>
      <w:r w:rsidRPr="002F1A0F">
        <w:rPr>
          <w:rFonts w:ascii="Verdana" w:hAnsi="Verdana"/>
          <w:b/>
        </w:rPr>
        <w:t>] / [</w:t>
      </w:r>
      <w:proofErr w:type="spellStart"/>
      <w:r w:rsidRPr="002F1A0F">
        <w:rPr>
          <w:rFonts w:ascii="Verdana" w:hAnsi="Verdana"/>
          <w:b/>
        </w:rPr>
        <w:t>Em</w:t>
      </w:r>
      <w:proofErr w:type="spellEnd"/>
      <w:r w:rsidRPr="002F1A0F">
        <w:rPr>
          <w:rFonts w:ascii="Verdana" w:hAnsi="Verdana"/>
          <w:b/>
        </w:rPr>
        <w:t>] / [</w:t>
      </w:r>
      <w:proofErr w:type="spellStart"/>
      <w:r w:rsidRPr="002F1A0F">
        <w:rPr>
          <w:rFonts w:ascii="Verdana" w:hAnsi="Verdana"/>
          <w:b/>
        </w:rPr>
        <w:t>Em</w:t>
      </w:r>
      <w:proofErr w:type="spellEnd"/>
      <w:r w:rsidRPr="002F1A0F">
        <w:rPr>
          <w:rFonts w:ascii="Verdana" w:hAnsi="Verdana"/>
          <w:b/>
        </w:rPr>
        <w:t>] / [</w:t>
      </w:r>
      <w:proofErr w:type="spellStart"/>
      <w:r w:rsidRPr="002F1A0F">
        <w:rPr>
          <w:rFonts w:ascii="Verdana" w:hAnsi="Verdana"/>
          <w:b/>
        </w:rPr>
        <w:t>Em</w:t>
      </w:r>
      <w:proofErr w:type="spellEnd"/>
      <w:r w:rsidRPr="002F1A0F">
        <w:rPr>
          <w:rFonts w:ascii="Verdana" w:hAnsi="Verdana"/>
          <w:b/>
        </w:rPr>
        <w:t>] /</w:t>
      </w:r>
    </w:p>
    <w:p w14:paraId="38E58EDE" w14:textId="77777777" w:rsidR="00114DF9" w:rsidRPr="002F1A0F" w:rsidRDefault="00114DF9" w:rsidP="00114DF9">
      <w:pPr>
        <w:spacing w:after="60"/>
        <w:rPr>
          <w:rFonts w:ascii="Verdana" w:hAnsi="Verdana"/>
          <w:b/>
        </w:rPr>
      </w:pPr>
      <w:r w:rsidRPr="002F1A0F">
        <w:rPr>
          <w:rFonts w:ascii="Verdana" w:hAnsi="Verdana"/>
          <w:b/>
        </w:rPr>
        <w:t>[G] / [G] / [G] / [G] /</w:t>
      </w:r>
    </w:p>
    <w:p w14:paraId="59A6A93F" w14:textId="77777777" w:rsidR="00114DF9" w:rsidRPr="002F1A0F" w:rsidRDefault="00114DF9" w:rsidP="00114DF9">
      <w:pPr>
        <w:rPr>
          <w:rFonts w:ascii="Verdana" w:hAnsi="Verdana"/>
          <w:b/>
        </w:rPr>
      </w:pPr>
      <w:r w:rsidRPr="002F1A0F">
        <w:rPr>
          <w:rFonts w:ascii="Verdana" w:hAnsi="Verdana"/>
          <w:b/>
        </w:rPr>
        <w:t>[Am] / [Am] / [Am] / [Am] /</w:t>
      </w:r>
    </w:p>
    <w:p w14:paraId="69B7C47B" w14:textId="77777777" w:rsidR="00114DF9" w:rsidRPr="002F1A0F" w:rsidRDefault="00114DF9" w:rsidP="00114DF9">
      <w:pPr>
        <w:rPr>
          <w:rFonts w:ascii="Verdana" w:hAnsi="Verdana"/>
          <w:b/>
        </w:rPr>
      </w:pPr>
    </w:p>
    <w:p w14:paraId="49F9806B" w14:textId="77777777" w:rsidR="00114DF9" w:rsidRPr="002F1A0F" w:rsidRDefault="00114DF9" w:rsidP="00114DF9">
      <w:pPr>
        <w:spacing w:after="60"/>
        <w:rPr>
          <w:rFonts w:ascii="Verdana" w:hAnsi="Verdana"/>
          <w:b/>
        </w:rPr>
      </w:pPr>
      <w:r w:rsidRPr="002F1A0F">
        <w:rPr>
          <w:rFonts w:ascii="Verdana" w:hAnsi="Verdana"/>
          <w:b/>
        </w:rPr>
        <w:t>[Am] / [Am] / [Am] / [Am] /</w:t>
      </w:r>
    </w:p>
    <w:p w14:paraId="03C06BA1" w14:textId="77777777" w:rsidR="00114DF9" w:rsidRPr="002F1A0F" w:rsidRDefault="00114DF9" w:rsidP="00114DF9">
      <w:pPr>
        <w:spacing w:after="60"/>
        <w:rPr>
          <w:rFonts w:ascii="Verdana" w:hAnsi="Verdana"/>
          <w:b/>
        </w:rPr>
      </w:pPr>
      <w:r w:rsidRPr="002F1A0F">
        <w:rPr>
          <w:rFonts w:ascii="Verdana" w:hAnsi="Verdana"/>
          <w:b/>
        </w:rPr>
        <w:t>[G] / [G] / [G] / [G] /</w:t>
      </w:r>
    </w:p>
    <w:p w14:paraId="07EDC267" w14:textId="77777777" w:rsidR="00114DF9" w:rsidRPr="002F1A0F" w:rsidRDefault="00114DF9" w:rsidP="00114DF9">
      <w:pPr>
        <w:spacing w:after="60"/>
        <w:rPr>
          <w:rFonts w:ascii="Verdana" w:hAnsi="Verdana"/>
          <w:b/>
        </w:rPr>
      </w:pPr>
      <w:r w:rsidRPr="002F1A0F">
        <w:rPr>
          <w:rFonts w:ascii="Verdana" w:hAnsi="Verdana"/>
          <w:b/>
        </w:rPr>
        <w:t>[Dm] / [Dm] / [G] / [G] /</w:t>
      </w:r>
    </w:p>
    <w:p w14:paraId="4747A4C3" w14:textId="77777777" w:rsidR="00114DF9" w:rsidRPr="002F1A0F" w:rsidRDefault="00114DF9" w:rsidP="00114DF9">
      <w:pPr>
        <w:rPr>
          <w:rFonts w:ascii="Verdana" w:hAnsi="Verdana"/>
          <w:b/>
        </w:rPr>
      </w:pPr>
      <w:r w:rsidRPr="002F1A0F">
        <w:rPr>
          <w:rFonts w:ascii="Verdana" w:hAnsi="Verdana"/>
          <w:b/>
        </w:rPr>
        <w:t>[Am] / [Am] / [Am] / [Am] /</w:t>
      </w:r>
    </w:p>
    <w:p w14:paraId="2288A149" w14:textId="77777777" w:rsidR="00114DF9" w:rsidRPr="002F1A0F" w:rsidRDefault="00114DF9" w:rsidP="00114DF9">
      <w:pPr>
        <w:rPr>
          <w:rFonts w:ascii="Verdana" w:hAnsi="Verdana"/>
          <w:b/>
        </w:rPr>
      </w:pPr>
    </w:p>
    <w:p w14:paraId="6EA03C31" w14:textId="77777777" w:rsidR="00114DF9" w:rsidRPr="002F1A0F" w:rsidRDefault="00114DF9" w:rsidP="00114DF9">
      <w:pPr>
        <w:spacing w:after="60"/>
        <w:rPr>
          <w:rFonts w:ascii="Verdana" w:hAnsi="Verdana"/>
          <w:b/>
        </w:rPr>
      </w:pPr>
      <w:r w:rsidRPr="002F1A0F">
        <w:rPr>
          <w:rFonts w:ascii="Verdana" w:hAnsi="Verdana"/>
          <w:b/>
        </w:rPr>
        <w:t>[F] / [F] / [G] / [G] /</w:t>
      </w:r>
    </w:p>
    <w:p w14:paraId="1432195E" w14:textId="77777777" w:rsidR="00114DF9" w:rsidRPr="002F1A0F" w:rsidRDefault="00114DF9" w:rsidP="00114DF9">
      <w:pPr>
        <w:spacing w:after="60"/>
        <w:rPr>
          <w:rFonts w:ascii="Verdana" w:hAnsi="Verdana"/>
          <w:b/>
        </w:rPr>
      </w:pPr>
      <w:r w:rsidRPr="002F1A0F">
        <w:rPr>
          <w:rFonts w:ascii="Verdana" w:hAnsi="Verdana"/>
          <w:b/>
        </w:rPr>
        <w:t>[Dm] / [Dm] / [Am] / [Am] /</w:t>
      </w:r>
    </w:p>
    <w:p w14:paraId="6103DE79" w14:textId="77777777" w:rsidR="00114DF9" w:rsidRPr="002F1A0F" w:rsidRDefault="00114DF9" w:rsidP="00114DF9">
      <w:pPr>
        <w:spacing w:after="60"/>
        <w:rPr>
          <w:rFonts w:ascii="Verdana" w:hAnsi="Verdana"/>
          <w:b/>
        </w:rPr>
      </w:pPr>
      <w:r w:rsidRPr="002F1A0F">
        <w:rPr>
          <w:rFonts w:ascii="Verdana" w:hAnsi="Verdana"/>
          <w:b/>
        </w:rPr>
        <w:t>[F] / [F] / [Dm] / [</w:t>
      </w:r>
      <w:proofErr w:type="spellStart"/>
      <w:r w:rsidRPr="002F1A0F">
        <w:rPr>
          <w:rFonts w:ascii="Verdana" w:hAnsi="Verdana"/>
          <w:b/>
        </w:rPr>
        <w:t>Em</w:t>
      </w:r>
      <w:proofErr w:type="spellEnd"/>
      <w:r w:rsidRPr="002F1A0F">
        <w:rPr>
          <w:rFonts w:ascii="Verdana" w:hAnsi="Verdana"/>
          <w:b/>
        </w:rPr>
        <w:t>] /</w:t>
      </w:r>
    </w:p>
    <w:p w14:paraId="6C7AB20E" w14:textId="77777777" w:rsidR="00114DF9" w:rsidRPr="002F1A0F" w:rsidRDefault="00114DF9" w:rsidP="00114DF9">
      <w:pPr>
        <w:rPr>
          <w:rFonts w:ascii="Verdana" w:hAnsi="Verdana"/>
          <w:b/>
        </w:rPr>
      </w:pPr>
      <w:r w:rsidRPr="002F1A0F">
        <w:rPr>
          <w:rFonts w:ascii="Verdana" w:hAnsi="Verdana"/>
          <w:b/>
        </w:rPr>
        <w:t>[Am] / [Am] / [Am] / [Am] /</w:t>
      </w:r>
    </w:p>
    <w:p w14:paraId="3A0DA4B8" w14:textId="77777777" w:rsidR="00114DF9" w:rsidRPr="002F1A0F" w:rsidRDefault="00114DF9" w:rsidP="00114DF9">
      <w:pPr>
        <w:rPr>
          <w:rFonts w:ascii="Verdana" w:hAnsi="Verdana"/>
          <w:b/>
        </w:rPr>
      </w:pPr>
    </w:p>
    <w:p w14:paraId="3874F465" w14:textId="77777777" w:rsidR="00114DF9" w:rsidRPr="002F1A0F" w:rsidRDefault="00114DF9" w:rsidP="00114DF9">
      <w:pPr>
        <w:spacing w:after="60"/>
        <w:rPr>
          <w:rFonts w:ascii="Verdana" w:hAnsi="Verdana"/>
          <w:b/>
        </w:rPr>
      </w:pPr>
      <w:r w:rsidRPr="002F1A0F">
        <w:rPr>
          <w:rFonts w:ascii="Verdana" w:hAnsi="Verdana"/>
          <w:b/>
        </w:rPr>
        <w:t>[F] / [F] / [G] / [G] /</w:t>
      </w:r>
    </w:p>
    <w:p w14:paraId="79D0A074" w14:textId="77777777" w:rsidR="00114DF9" w:rsidRPr="002F1A0F" w:rsidRDefault="00114DF9" w:rsidP="00114DF9">
      <w:pPr>
        <w:spacing w:after="60"/>
        <w:rPr>
          <w:rFonts w:ascii="Verdana" w:hAnsi="Verdana"/>
          <w:b/>
        </w:rPr>
      </w:pPr>
      <w:r w:rsidRPr="002F1A0F">
        <w:rPr>
          <w:rFonts w:ascii="Verdana" w:hAnsi="Verdana"/>
          <w:b/>
        </w:rPr>
        <w:t>[Dm] / [Dm] / [Am] / [Am] /</w:t>
      </w:r>
    </w:p>
    <w:p w14:paraId="53A87335" w14:textId="77777777" w:rsidR="00114DF9" w:rsidRPr="002F1A0F" w:rsidRDefault="00114DF9" w:rsidP="00114DF9">
      <w:pPr>
        <w:spacing w:after="60"/>
        <w:rPr>
          <w:rFonts w:ascii="Verdana" w:hAnsi="Verdana"/>
          <w:b/>
        </w:rPr>
      </w:pPr>
      <w:r w:rsidRPr="002F1A0F">
        <w:rPr>
          <w:rFonts w:ascii="Verdana" w:hAnsi="Verdana"/>
          <w:b/>
        </w:rPr>
        <w:t>[F] / [F] / [Dm] / [</w:t>
      </w:r>
      <w:proofErr w:type="spellStart"/>
      <w:r w:rsidRPr="002F1A0F">
        <w:rPr>
          <w:rFonts w:ascii="Verdana" w:hAnsi="Verdana"/>
          <w:b/>
        </w:rPr>
        <w:t>Em</w:t>
      </w:r>
      <w:proofErr w:type="spellEnd"/>
      <w:r w:rsidRPr="002F1A0F">
        <w:rPr>
          <w:rFonts w:ascii="Verdana" w:hAnsi="Verdana"/>
          <w:b/>
        </w:rPr>
        <w:t>] /</w:t>
      </w:r>
    </w:p>
    <w:p w14:paraId="005895D8" w14:textId="77777777" w:rsidR="00114DF9" w:rsidRPr="002F1A0F" w:rsidRDefault="00114DF9" w:rsidP="00114DF9">
      <w:pPr>
        <w:rPr>
          <w:rFonts w:ascii="Verdana" w:hAnsi="Verdana"/>
          <w:b/>
        </w:rPr>
      </w:pPr>
      <w:r w:rsidRPr="002F1A0F">
        <w:rPr>
          <w:rFonts w:ascii="Verdana" w:hAnsi="Verdana"/>
          <w:b/>
        </w:rPr>
        <w:t>[Am] / [Am] / [Am] / [Am] /</w:t>
      </w:r>
    </w:p>
    <w:p w14:paraId="61792DEC" w14:textId="77777777" w:rsidR="00114DF9" w:rsidRPr="002F1A0F" w:rsidRDefault="00114DF9" w:rsidP="00114DF9">
      <w:pPr>
        <w:rPr>
          <w:rFonts w:ascii="Verdana" w:hAnsi="Verdana"/>
          <w:b/>
        </w:rPr>
      </w:pPr>
    </w:p>
    <w:p w14:paraId="00E3A842" w14:textId="77777777" w:rsidR="00114DF9" w:rsidRPr="002F1A0F" w:rsidRDefault="00114DF9" w:rsidP="00114DF9">
      <w:pPr>
        <w:rPr>
          <w:rFonts w:ascii="Verdana" w:hAnsi="Verdana" w:cs="Courier New"/>
          <w:b/>
          <w:color w:val="000000"/>
        </w:rPr>
      </w:pPr>
      <w:r w:rsidRPr="002F1A0F">
        <w:rPr>
          <w:rFonts w:ascii="Verdana" w:hAnsi="Verdana"/>
          <w:b/>
        </w:rPr>
        <w:t>[Am] / [Am] / [Am] / [Am]</w:t>
      </w:r>
      <w:r w:rsidRPr="002F1A0F">
        <w:rPr>
          <w:rFonts w:ascii="Verdana" w:hAnsi="Verdana" w:cs="Courier New"/>
          <w:b/>
          <w:color w:val="000000"/>
        </w:rPr>
        <w:sym w:font="Symbol" w:char="F0AF"/>
      </w:r>
    </w:p>
    <w:p w14:paraId="77BD5D04" w14:textId="77777777" w:rsidR="00114DF9" w:rsidRDefault="00114DF9" w:rsidP="00110521">
      <w:pPr>
        <w:rPr>
          <w:rFonts w:ascii="Verdana" w:hAnsi="Verdana"/>
          <w:b/>
        </w:rPr>
      </w:pPr>
    </w:p>
    <w:p w14:paraId="47D0CB49" w14:textId="69A86C32" w:rsidR="00B043CF" w:rsidRPr="004E65B6" w:rsidRDefault="000B63AE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F9"/>
    <w:rsid w:val="000961DF"/>
    <w:rsid w:val="000A348C"/>
    <w:rsid w:val="000B63AE"/>
    <w:rsid w:val="000D00ED"/>
    <w:rsid w:val="00110521"/>
    <w:rsid w:val="00114DF9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802CC"/>
  <w14:defaultImageDpi w14:val="300"/>
  <w15:docId w15:val="{A6044189-AF6C-4092-8A07-A35471D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2021-12-30T17:57:00Z</dcterms:created>
  <dcterms:modified xsi:type="dcterms:W3CDTF">2021-12-30T18:08:00Z</dcterms:modified>
</cp:coreProperties>
</file>