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9479" w14:textId="77777777" w:rsidR="00DE47E4" w:rsidRDefault="00DE47E4" w:rsidP="00DE47E4">
      <w:pPr>
        <w:pStyle w:val="Heading1"/>
      </w:pPr>
      <w:bookmarkStart w:id="0" w:name="_Toc7198592"/>
      <w:proofErr w:type="spellStart"/>
      <w:r>
        <w:t>Opeongo</w:t>
      </w:r>
      <w:proofErr w:type="spellEnd"/>
      <w:r>
        <w:t xml:space="preserve"> Line</w:t>
      </w:r>
      <w:bookmarkEnd w:id="0"/>
    </w:p>
    <w:p w14:paraId="057F9983" w14:textId="77777777" w:rsidR="00DE47E4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>Karen Taylor</w:t>
      </w:r>
      <w:r>
        <w:rPr>
          <w:rFonts w:ascii="Verdana" w:hAnsi="Verdana"/>
        </w:rPr>
        <w:t xml:space="preserve"> 2001</w:t>
      </w:r>
    </w:p>
    <w:p w14:paraId="0B30E8DF" w14:textId="77777777" w:rsidR="00DE47E4" w:rsidRPr="00874E27" w:rsidRDefault="00DE47E4" w:rsidP="00DE47E4">
      <w:pPr>
        <w:rPr>
          <w:rFonts w:ascii="Verdana" w:hAnsi="Verdana"/>
        </w:rPr>
      </w:pPr>
    </w:p>
    <w:p w14:paraId="6E6261EA" w14:textId="77777777" w:rsidR="00DE47E4" w:rsidRPr="00874E27" w:rsidRDefault="00DE47E4" w:rsidP="00DE47E4">
      <w:pPr>
        <w:rPr>
          <w:rFonts w:ascii="Verdana" w:eastAsiaTheme="minorHAnsi" w:hAnsi="Verdana"/>
        </w:rPr>
      </w:pPr>
      <w:r w:rsidRPr="00874E27">
        <w:rPr>
          <w:rFonts w:ascii="Verdana" w:hAnsi="Verdana"/>
          <w:b/>
          <w:noProof/>
        </w:rPr>
        <w:drawing>
          <wp:inline distT="0" distB="0" distL="0" distR="0" wp14:anchorId="3EE74FCE" wp14:editId="4AED5CC4">
            <wp:extent cx="457200" cy="609600"/>
            <wp:effectExtent l="0" t="0" r="0" b="0"/>
            <wp:docPr id="1096" name="Picture 1096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E27">
        <w:rPr>
          <w:rFonts w:ascii="Verdana" w:hAnsi="Verdana"/>
          <w:b/>
          <w:noProof/>
        </w:rPr>
        <w:drawing>
          <wp:inline distT="0" distB="0" distL="0" distR="0" wp14:anchorId="0F0C9742" wp14:editId="71138076">
            <wp:extent cx="457200" cy="609600"/>
            <wp:effectExtent l="0" t="0" r="0" b="0"/>
            <wp:docPr id="1097" name="Picture 109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E27">
        <w:rPr>
          <w:rFonts w:ascii="Verdana" w:hAnsi="Verdana"/>
          <w:b/>
          <w:noProof/>
        </w:rPr>
        <w:drawing>
          <wp:inline distT="0" distB="0" distL="0" distR="0" wp14:anchorId="143425A2" wp14:editId="2F946795">
            <wp:extent cx="457200" cy="609600"/>
            <wp:effectExtent l="0" t="0" r="0" b="0"/>
            <wp:docPr id="1098" name="Picture 109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E27">
        <w:rPr>
          <w:rFonts w:ascii="Verdana" w:hAnsi="Verdana"/>
          <w:b/>
          <w:noProof/>
        </w:rPr>
        <w:drawing>
          <wp:inline distT="0" distB="0" distL="0" distR="0" wp14:anchorId="6B568DA7" wp14:editId="7285274B">
            <wp:extent cx="457200" cy="609600"/>
            <wp:effectExtent l="0" t="0" r="0" b="0"/>
            <wp:docPr id="1099" name="Picture 109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342F8" w14:textId="77777777" w:rsidR="00DE47E4" w:rsidRPr="00874E27" w:rsidRDefault="00DE47E4" w:rsidP="00DE47E4">
      <w:pPr>
        <w:rPr>
          <w:rFonts w:ascii="Verdana" w:hAnsi="Verdana"/>
        </w:rPr>
      </w:pPr>
    </w:p>
    <w:p w14:paraId="483D12C3" w14:textId="77777777" w:rsidR="00DE47E4" w:rsidRPr="00874E27" w:rsidRDefault="00DE47E4" w:rsidP="00DE47E4">
      <w:pPr>
        <w:rPr>
          <w:rFonts w:ascii="Verdana" w:hAnsi="Verdana"/>
          <w:b/>
        </w:rPr>
      </w:pPr>
      <w:r w:rsidRPr="00874E27">
        <w:rPr>
          <w:rFonts w:ascii="Verdana" w:hAnsi="Verdana"/>
          <w:b/>
        </w:rPr>
        <w:t xml:space="preserve">INTRO:  </w:t>
      </w:r>
      <w:r>
        <w:rPr>
          <w:rFonts w:ascii="Verdana" w:hAnsi="Verdana"/>
          <w:b/>
        </w:rPr>
        <w:t xml:space="preserve">/ </w:t>
      </w:r>
      <w:r w:rsidRPr="00874E27">
        <w:rPr>
          <w:rFonts w:ascii="Verdana" w:hAnsi="Verdana"/>
          <w:b/>
        </w:rPr>
        <w:t>1 2 / 1 2 / [Em] / [Em]</w:t>
      </w:r>
    </w:p>
    <w:p w14:paraId="6A05A78B" w14:textId="77777777" w:rsidR="00DE47E4" w:rsidRPr="00874E27" w:rsidRDefault="00DE47E4" w:rsidP="00DE47E4">
      <w:pPr>
        <w:rPr>
          <w:rFonts w:ascii="Verdana" w:hAnsi="Verdana"/>
        </w:rPr>
      </w:pPr>
    </w:p>
    <w:p w14:paraId="75F95E21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 the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line</w:t>
      </w:r>
    </w:p>
    <w:p w14:paraId="7A9D01A2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I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drove a span of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bays</w:t>
      </w:r>
    </w:p>
    <w:p w14:paraId="7454A88C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summer once up-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>on a time</w:t>
      </w:r>
    </w:p>
    <w:p w14:paraId="6ED2F712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For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Hoolihan and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Hayes</w:t>
      </w:r>
    </w:p>
    <w:p w14:paraId="2E5D6341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Now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that the bays are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dead and gone</w:t>
      </w:r>
    </w:p>
    <w:p w14:paraId="4FB575E0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And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grim old age is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mine </w:t>
      </w:r>
      <w:r w:rsidRPr="00874E27">
        <w:rPr>
          <w:rFonts w:ascii="Verdana" w:hAnsi="Verdana"/>
          <w:b/>
        </w:rPr>
        <w:t>[Bm]</w:t>
      </w:r>
    </w:p>
    <w:p w14:paraId="7F77F43A" w14:textId="77777777" w:rsidR="00DE47E4" w:rsidRPr="00874E27" w:rsidRDefault="00DE47E4" w:rsidP="00DE47E4">
      <w:pPr>
        <w:rPr>
          <w:rFonts w:ascii="Verdana" w:hAnsi="Verdana"/>
        </w:rPr>
      </w:pPr>
    </w:p>
    <w:p w14:paraId="37E15DD1" w14:textId="77777777" w:rsidR="00DE47E4" w:rsidRPr="00874E27" w:rsidRDefault="00DE47E4" w:rsidP="00DE47E4">
      <w:pPr>
        <w:rPr>
          <w:rFonts w:ascii="Verdana" w:hAnsi="Verdana"/>
          <w:b/>
        </w:rPr>
      </w:pPr>
      <w:r w:rsidRPr="00874E27">
        <w:rPr>
          <w:rFonts w:ascii="Verdana" w:hAnsi="Verdana"/>
          <w:b/>
        </w:rPr>
        <w:t>CHORUS:</w:t>
      </w:r>
    </w:p>
    <w:p w14:paraId="5BD8E16F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A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phantom team and teamster</w:t>
      </w:r>
    </w:p>
    <w:p w14:paraId="2A4D363E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Leave from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Renfrew rain or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shine</w:t>
      </w:r>
    </w:p>
    <w:p w14:paraId="6F26B6F9" w14:textId="77777777" w:rsidR="00DE47E4" w:rsidRPr="00874E27" w:rsidRDefault="00DE47E4" w:rsidP="00DE47E4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Dream-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in’ I was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teamin</w:t>
      </w:r>
      <w:proofErr w:type="spellEnd"/>
      <w:r w:rsidRPr="00874E27">
        <w:rPr>
          <w:rFonts w:ascii="Verdana" w:hAnsi="Verdana"/>
        </w:rPr>
        <w:t xml:space="preserve">’ </w:t>
      </w:r>
      <w:r w:rsidRPr="00874E27">
        <w:rPr>
          <w:rFonts w:ascii="Verdana" w:hAnsi="Verdana"/>
          <w:b/>
        </w:rPr>
        <w:t>[Em]</w:t>
      </w:r>
    </w:p>
    <w:p w14:paraId="3B464F1D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 the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O-</w:t>
      </w:r>
      <w:r w:rsidRPr="00874E27">
        <w:rPr>
          <w:rFonts w:ascii="Verdana" w:hAnsi="Verdana"/>
          <w:b/>
        </w:rPr>
        <w:t>[D]</w:t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Line </w:t>
      </w:r>
      <w:r w:rsidRPr="00874E27">
        <w:rPr>
          <w:rFonts w:ascii="Verdana" w:hAnsi="Verdana"/>
          <w:b/>
        </w:rPr>
        <w:t>[Em]</w:t>
      </w:r>
    </w:p>
    <w:p w14:paraId="1355F1AA" w14:textId="77777777" w:rsidR="00DE47E4" w:rsidRPr="00874E27" w:rsidRDefault="00DE47E4" w:rsidP="00DE47E4">
      <w:pPr>
        <w:rPr>
          <w:rFonts w:ascii="Verdana" w:hAnsi="Verdana"/>
        </w:rPr>
      </w:pPr>
    </w:p>
    <w:p w14:paraId="6324D056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 the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Line</w:t>
      </w:r>
    </w:p>
    <w:p w14:paraId="16595B52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I wore a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steady trail each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day</w:t>
      </w:r>
    </w:p>
    <w:p w14:paraId="7D1117BA" w14:textId="29B7ACA6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Haulin</w:t>
      </w:r>
      <w:proofErr w:type="spellEnd"/>
      <w:r w:rsidR="00D42CE8">
        <w:rPr>
          <w:rFonts w:ascii="Verdana" w:hAnsi="Verdana"/>
        </w:rPr>
        <w:t>’</w:t>
      </w:r>
      <w:r w:rsidRPr="00874E27">
        <w:rPr>
          <w:rFonts w:ascii="Verdana" w:hAnsi="Verdana"/>
        </w:rPr>
        <w:t xml:space="preserve"> lumber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from the camps</w:t>
      </w:r>
    </w:p>
    <w:p w14:paraId="13C82A97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And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looking for my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pay</w:t>
      </w:r>
    </w:p>
    <w:p w14:paraId="0116AB9D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Well the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years went by and my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dreams they left me</w:t>
      </w:r>
    </w:p>
    <w:p w14:paraId="5DC267D2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Poor as a cut jack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pine </w:t>
      </w:r>
      <w:r w:rsidRPr="00874E27">
        <w:rPr>
          <w:rFonts w:ascii="Verdana" w:hAnsi="Verdana"/>
          <w:b/>
        </w:rPr>
        <w:t>[Bm]</w:t>
      </w:r>
    </w:p>
    <w:p w14:paraId="0615CF91" w14:textId="77777777" w:rsidR="00DE47E4" w:rsidRPr="00874E27" w:rsidRDefault="00DE47E4" w:rsidP="00DE47E4">
      <w:pPr>
        <w:rPr>
          <w:rFonts w:ascii="Verdana" w:hAnsi="Verdana"/>
        </w:rPr>
      </w:pPr>
    </w:p>
    <w:p w14:paraId="0DC89850" w14:textId="77777777" w:rsidR="00DE47E4" w:rsidRPr="00874E27" w:rsidRDefault="00DE47E4" w:rsidP="00DE47E4">
      <w:pPr>
        <w:rPr>
          <w:rFonts w:ascii="Verdana" w:hAnsi="Verdana"/>
          <w:b/>
        </w:rPr>
      </w:pPr>
      <w:r w:rsidRPr="00874E27">
        <w:rPr>
          <w:rFonts w:ascii="Verdana" w:hAnsi="Verdana"/>
          <w:b/>
        </w:rPr>
        <w:t>CHORUS:</w:t>
      </w:r>
    </w:p>
    <w:p w14:paraId="6387F619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Now a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phantom team and teamster</w:t>
      </w:r>
    </w:p>
    <w:p w14:paraId="71F91065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Leave from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Renfrew rain or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shine</w:t>
      </w:r>
    </w:p>
    <w:p w14:paraId="7AF6E16F" w14:textId="77777777" w:rsidR="00DE47E4" w:rsidRPr="00874E27" w:rsidRDefault="00DE47E4" w:rsidP="00DE47E4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Dream-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in’ I was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teamin</w:t>
      </w:r>
      <w:proofErr w:type="spellEnd"/>
      <w:r w:rsidRPr="00874E27">
        <w:rPr>
          <w:rFonts w:ascii="Verdana" w:hAnsi="Verdana"/>
        </w:rPr>
        <w:t xml:space="preserve">’ </w:t>
      </w:r>
      <w:r w:rsidRPr="00874E27">
        <w:rPr>
          <w:rFonts w:ascii="Verdana" w:hAnsi="Verdana"/>
          <w:b/>
        </w:rPr>
        <w:t>[Em]</w:t>
      </w:r>
    </w:p>
    <w:p w14:paraId="6C334B25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 the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O-</w:t>
      </w:r>
      <w:r w:rsidRPr="00874E27">
        <w:rPr>
          <w:rFonts w:ascii="Verdana" w:hAnsi="Verdana"/>
          <w:b/>
        </w:rPr>
        <w:t>[D]</w:t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Line </w:t>
      </w:r>
      <w:r w:rsidRPr="00874E27">
        <w:rPr>
          <w:rFonts w:ascii="Verdana" w:hAnsi="Verdana"/>
          <w:b/>
        </w:rPr>
        <w:t>[Em]</w:t>
      </w:r>
    </w:p>
    <w:p w14:paraId="06D6B2F8" w14:textId="77777777" w:rsidR="00DE47E4" w:rsidRPr="00874E27" w:rsidRDefault="00DE47E4" w:rsidP="00DE47E4">
      <w:pPr>
        <w:rPr>
          <w:rFonts w:ascii="Verdana" w:hAnsi="Verdana"/>
        </w:rPr>
      </w:pPr>
    </w:p>
    <w:p w14:paraId="759C968D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 the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Line</w:t>
      </w:r>
    </w:p>
    <w:p w14:paraId="1348A3D9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I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cursed the heat and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flies</w:t>
      </w:r>
    </w:p>
    <w:p w14:paraId="64C282CA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I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cursed the endless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windin</w:t>
      </w:r>
      <w:proofErr w:type="spellEnd"/>
      <w:r w:rsidRPr="00874E27">
        <w:rPr>
          <w:rFonts w:ascii="Verdana" w:hAnsi="Verdana"/>
        </w:rPr>
        <w:t>’ road</w:t>
      </w:r>
    </w:p>
    <w:p w14:paraId="152059C0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The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bosses and their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lies</w:t>
      </w:r>
    </w:p>
    <w:p w14:paraId="151FD07A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But I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knew each tree and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rock and hill</w:t>
      </w:r>
    </w:p>
    <w:p w14:paraId="008D94DE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Like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they were friends of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mine </w:t>
      </w:r>
      <w:r w:rsidRPr="00874E27">
        <w:rPr>
          <w:rFonts w:ascii="Verdana" w:hAnsi="Verdana"/>
          <w:b/>
        </w:rPr>
        <w:t>[Bm]</w:t>
      </w:r>
    </w:p>
    <w:p w14:paraId="5294B322" w14:textId="77777777" w:rsidR="00DE47E4" w:rsidRPr="00874E27" w:rsidRDefault="00DE47E4" w:rsidP="00DE47E4">
      <w:pPr>
        <w:rPr>
          <w:rFonts w:ascii="Verdana" w:hAnsi="Verdana"/>
          <w:b/>
        </w:rPr>
      </w:pPr>
    </w:p>
    <w:p w14:paraId="2DA8F8D2" w14:textId="77777777" w:rsidR="00DE47E4" w:rsidRPr="00874E27" w:rsidRDefault="00DE47E4" w:rsidP="00DE47E4">
      <w:pPr>
        <w:rPr>
          <w:rFonts w:ascii="Verdana" w:hAnsi="Verdana"/>
          <w:b/>
        </w:rPr>
      </w:pPr>
      <w:r w:rsidRPr="00874E27">
        <w:rPr>
          <w:rFonts w:ascii="Verdana" w:hAnsi="Verdana"/>
          <w:b/>
        </w:rPr>
        <w:t>CHORUS:</w:t>
      </w:r>
    </w:p>
    <w:p w14:paraId="465E4A95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Now a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phantom team and teamster</w:t>
      </w:r>
    </w:p>
    <w:p w14:paraId="2A601C1C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Leave from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Renfrew rain or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shine</w:t>
      </w:r>
    </w:p>
    <w:p w14:paraId="442319D1" w14:textId="77777777" w:rsidR="00DE47E4" w:rsidRPr="00874E27" w:rsidRDefault="00DE47E4" w:rsidP="00DE47E4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Dream-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in’ I was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teamin</w:t>
      </w:r>
      <w:proofErr w:type="spellEnd"/>
      <w:r w:rsidRPr="00874E27">
        <w:rPr>
          <w:rFonts w:ascii="Verdana" w:hAnsi="Verdana"/>
        </w:rPr>
        <w:t xml:space="preserve">’ </w:t>
      </w:r>
      <w:r w:rsidRPr="00874E27">
        <w:rPr>
          <w:rFonts w:ascii="Verdana" w:hAnsi="Verdana"/>
          <w:b/>
        </w:rPr>
        <w:t>[Em]</w:t>
      </w:r>
    </w:p>
    <w:p w14:paraId="11A230E2" w14:textId="77777777" w:rsidR="00DE47E4" w:rsidRDefault="00DE47E4" w:rsidP="00DE47E4">
      <w:pPr>
        <w:rPr>
          <w:rFonts w:ascii="Verdana" w:hAnsi="Verdana"/>
          <w:b/>
        </w:rPr>
      </w:pPr>
      <w:r w:rsidRPr="00874E27">
        <w:rPr>
          <w:rFonts w:ascii="Verdana" w:hAnsi="Verdana"/>
        </w:rPr>
        <w:t xml:space="preserve">On the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O-</w:t>
      </w:r>
      <w:r w:rsidRPr="00874E27">
        <w:rPr>
          <w:rFonts w:ascii="Verdana" w:hAnsi="Verdana"/>
          <w:b/>
        </w:rPr>
        <w:t>[D]</w:t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Line </w:t>
      </w:r>
      <w:r w:rsidRPr="00874E27">
        <w:rPr>
          <w:rFonts w:ascii="Verdana" w:hAnsi="Verdana"/>
          <w:b/>
        </w:rPr>
        <w:t>[Em]</w:t>
      </w:r>
    </w:p>
    <w:p w14:paraId="163A0C4C" w14:textId="77777777" w:rsidR="00DE47E4" w:rsidRPr="00874E27" w:rsidRDefault="00DE47E4" w:rsidP="00DE47E4">
      <w:r>
        <w:br w:type="page"/>
      </w:r>
    </w:p>
    <w:p w14:paraId="4BF669F2" w14:textId="77777777" w:rsidR="00DE47E4" w:rsidRDefault="00DE47E4" w:rsidP="00DE47E4">
      <w:pPr>
        <w:rPr>
          <w:rFonts w:ascii="Verdana" w:hAnsi="Verdana"/>
        </w:rPr>
      </w:pPr>
    </w:p>
    <w:p w14:paraId="474B3471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Now the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Line</w:t>
      </w:r>
    </w:p>
    <w:p w14:paraId="2B27B07D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Still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winds its weary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way</w:t>
      </w:r>
    </w:p>
    <w:p w14:paraId="2CAA724B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But the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logs go by as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fast as flight</w:t>
      </w:r>
    </w:p>
    <w:p w14:paraId="21EF7AA5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And the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trail is paved with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grey</w:t>
      </w:r>
    </w:p>
    <w:p w14:paraId="7B40C5C8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And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now I sit here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all alone</w:t>
      </w:r>
    </w:p>
    <w:p w14:paraId="7EF0928C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Just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waitin</w:t>
      </w:r>
      <w:proofErr w:type="spellEnd"/>
      <w:r w:rsidRPr="00874E27">
        <w:rPr>
          <w:rFonts w:ascii="Verdana" w:hAnsi="Verdana"/>
        </w:rPr>
        <w:t xml:space="preserve">’ for my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time </w:t>
      </w:r>
      <w:r w:rsidRPr="00874E27">
        <w:rPr>
          <w:rFonts w:ascii="Verdana" w:hAnsi="Verdana"/>
          <w:b/>
        </w:rPr>
        <w:t>[Bm]</w:t>
      </w:r>
    </w:p>
    <w:p w14:paraId="6E32FFAA" w14:textId="77777777" w:rsidR="00DE47E4" w:rsidRPr="00874E27" w:rsidRDefault="00DE47E4" w:rsidP="00DE47E4">
      <w:pPr>
        <w:rPr>
          <w:rFonts w:ascii="Verdana" w:hAnsi="Verdana"/>
        </w:rPr>
      </w:pPr>
    </w:p>
    <w:p w14:paraId="358711DF" w14:textId="77777777" w:rsidR="00DE47E4" w:rsidRPr="00874E27" w:rsidRDefault="00DE47E4" w:rsidP="00DE47E4">
      <w:pPr>
        <w:rPr>
          <w:rFonts w:ascii="Verdana" w:hAnsi="Verdana"/>
          <w:b/>
        </w:rPr>
      </w:pPr>
      <w:r w:rsidRPr="00874E27">
        <w:rPr>
          <w:rFonts w:ascii="Verdana" w:hAnsi="Verdana"/>
          <w:b/>
        </w:rPr>
        <w:t>CHORUS:</w:t>
      </w:r>
    </w:p>
    <w:p w14:paraId="7CDF4A76" w14:textId="77777777" w:rsidR="00C02BFF" w:rsidRPr="00874E27" w:rsidRDefault="00C02BFF" w:rsidP="00C02BFF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To </w:t>
      </w:r>
      <w:r w:rsidRPr="00874E27">
        <w:rPr>
          <w:rFonts w:ascii="Verdana" w:hAnsi="Verdana"/>
          <w:b/>
        </w:rPr>
        <w:t>[</w:t>
      </w:r>
      <w:r>
        <w:rPr>
          <w:rFonts w:ascii="Verdana" w:hAnsi="Verdana"/>
          <w:b/>
        </w:rPr>
        <w:t>E</w:t>
      </w:r>
      <w:r w:rsidRPr="00874E27">
        <w:rPr>
          <w:rFonts w:ascii="Verdana" w:hAnsi="Verdana"/>
          <w:b/>
        </w:rPr>
        <w:t>m]</w:t>
      </w:r>
      <w:r>
        <w:rPr>
          <w:rFonts w:ascii="Verdana" w:hAnsi="Verdana"/>
          <w:b/>
        </w:rPr>
        <w:t xml:space="preserve"> </w:t>
      </w:r>
      <w:r w:rsidRPr="00874E27">
        <w:rPr>
          <w:rFonts w:ascii="Verdana" w:hAnsi="Verdana"/>
        </w:rPr>
        <w:t xml:space="preserve">join the </w:t>
      </w:r>
      <w:r>
        <w:rPr>
          <w:rFonts w:ascii="Verdana" w:hAnsi="Verdana"/>
        </w:rPr>
        <w:t>phantom team</w:t>
      </w:r>
    </w:p>
    <w:p w14:paraId="1D389DF6" w14:textId="77777777" w:rsidR="00C02BFF" w:rsidRPr="00874E27" w:rsidRDefault="00C02BFF" w:rsidP="00C02BFF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That leaves from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Renfrew rain or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shine</w:t>
      </w:r>
    </w:p>
    <w:p w14:paraId="20109B0B" w14:textId="77777777" w:rsidR="00C02BFF" w:rsidRPr="00874E27" w:rsidRDefault="00C02BFF" w:rsidP="00C02BF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Dream-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in’ I was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teamin</w:t>
      </w:r>
      <w:proofErr w:type="spellEnd"/>
      <w:r w:rsidRPr="00874E27">
        <w:rPr>
          <w:rFonts w:ascii="Verdana" w:hAnsi="Verdana"/>
        </w:rPr>
        <w:t xml:space="preserve">’ </w:t>
      </w:r>
      <w:r w:rsidRPr="00874E27">
        <w:rPr>
          <w:rFonts w:ascii="Verdana" w:hAnsi="Verdana"/>
          <w:b/>
        </w:rPr>
        <w:t>[Em]</w:t>
      </w:r>
    </w:p>
    <w:p w14:paraId="3818C312" w14:textId="77777777" w:rsidR="00C02BFF" w:rsidRPr="00874E27" w:rsidRDefault="00C02BFF" w:rsidP="00C02BFF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 the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O-</w:t>
      </w:r>
      <w:r w:rsidRPr="00874E27">
        <w:rPr>
          <w:rFonts w:ascii="Verdana" w:hAnsi="Verdana"/>
          <w:b/>
        </w:rPr>
        <w:t>[D]</w:t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Line </w:t>
      </w:r>
      <w:r w:rsidRPr="00874E27">
        <w:rPr>
          <w:rFonts w:ascii="Verdana" w:hAnsi="Verdana"/>
          <w:b/>
        </w:rPr>
        <w:t>[Em]</w:t>
      </w:r>
    </w:p>
    <w:p w14:paraId="756C95F6" w14:textId="77777777" w:rsidR="00DE47E4" w:rsidRPr="00874E27" w:rsidRDefault="00DE47E4" w:rsidP="00DE47E4">
      <w:pPr>
        <w:rPr>
          <w:rFonts w:ascii="Verdana" w:hAnsi="Verdana"/>
        </w:rPr>
      </w:pPr>
    </w:p>
    <w:p w14:paraId="61C1E850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 the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Line</w:t>
      </w:r>
    </w:p>
    <w:p w14:paraId="66FA3F45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I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drove a span of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bays</w:t>
      </w:r>
    </w:p>
    <w:p w14:paraId="295A1DB9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One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summer once up-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>on a time</w:t>
      </w:r>
    </w:p>
    <w:p w14:paraId="01330C04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For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Hoolihan and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Hayes</w:t>
      </w:r>
    </w:p>
    <w:p w14:paraId="1E60A5B6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Now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that the bays are 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 dead and gone</w:t>
      </w:r>
    </w:p>
    <w:p w14:paraId="7CC1E9B1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And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grim old age is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mine </w:t>
      </w:r>
      <w:r w:rsidRPr="00874E27">
        <w:rPr>
          <w:rFonts w:ascii="Verdana" w:hAnsi="Verdana"/>
          <w:b/>
        </w:rPr>
        <w:t>[Bm]</w:t>
      </w:r>
    </w:p>
    <w:p w14:paraId="362F27F2" w14:textId="77777777" w:rsidR="00DE47E4" w:rsidRPr="00874E27" w:rsidRDefault="00DE47E4" w:rsidP="00DE47E4">
      <w:pPr>
        <w:rPr>
          <w:rFonts w:ascii="Verdana" w:hAnsi="Verdana"/>
        </w:rPr>
      </w:pPr>
    </w:p>
    <w:p w14:paraId="4A1C3BB7" w14:textId="77777777" w:rsidR="00DE47E4" w:rsidRPr="00874E27" w:rsidRDefault="00DE47E4" w:rsidP="00DE47E4">
      <w:pPr>
        <w:rPr>
          <w:rFonts w:ascii="Verdana" w:hAnsi="Verdana"/>
          <w:b/>
        </w:rPr>
      </w:pPr>
      <w:r w:rsidRPr="00874E27">
        <w:rPr>
          <w:rFonts w:ascii="Verdana" w:hAnsi="Verdana"/>
          <w:b/>
        </w:rPr>
        <w:t>CHORUS:</w:t>
      </w:r>
    </w:p>
    <w:p w14:paraId="382BBC4A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A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phantom team and teamster</w:t>
      </w:r>
    </w:p>
    <w:p w14:paraId="00E33070" w14:textId="77777777" w:rsidR="00DE47E4" w:rsidRPr="00874E27" w:rsidRDefault="00DE47E4" w:rsidP="00DE47E4">
      <w:pPr>
        <w:rPr>
          <w:rFonts w:ascii="Verdana" w:hAnsi="Verdana"/>
        </w:rPr>
      </w:pPr>
      <w:r w:rsidRPr="00874E27">
        <w:rPr>
          <w:rFonts w:ascii="Verdana" w:hAnsi="Verdana"/>
        </w:rPr>
        <w:t xml:space="preserve">Come to </w:t>
      </w:r>
      <w:r w:rsidRPr="00874E27">
        <w:rPr>
          <w:rFonts w:ascii="Verdana" w:hAnsi="Verdana"/>
          <w:b/>
        </w:rPr>
        <w:t>[Bm]</w:t>
      </w:r>
      <w:r w:rsidRPr="00874E27">
        <w:rPr>
          <w:rFonts w:ascii="Verdana" w:hAnsi="Verdana"/>
        </w:rPr>
        <w:t xml:space="preserve"> take this soul of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mine</w:t>
      </w:r>
    </w:p>
    <w:p w14:paraId="26C5EC17" w14:textId="77777777" w:rsidR="00DE47E4" w:rsidRPr="00874E27" w:rsidRDefault="00DE47E4" w:rsidP="00DE47E4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Dream-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in’ I was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teamin</w:t>
      </w:r>
      <w:proofErr w:type="spellEnd"/>
      <w:r w:rsidRPr="00874E27">
        <w:rPr>
          <w:rFonts w:ascii="Verdana" w:hAnsi="Verdana"/>
        </w:rPr>
        <w:t xml:space="preserve">’ </w:t>
      </w:r>
      <w:r w:rsidRPr="00874E27">
        <w:rPr>
          <w:rFonts w:ascii="Verdana" w:hAnsi="Verdana"/>
          <w:b/>
        </w:rPr>
        <w:t>[Em]</w:t>
      </w:r>
    </w:p>
    <w:p w14:paraId="11FEF910" w14:textId="7379F226" w:rsidR="00DE47E4" w:rsidRPr="00874E27" w:rsidRDefault="00DE47E4" w:rsidP="00DE47E4">
      <w:pPr>
        <w:rPr>
          <w:rFonts w:ascii="Verdana" w:eastAsiaTheme="minorHAnsi" w:hAnsi="Verdana"/>
          <w:b/>
          <w:color w:val="000000" w:themeColor="text1"/>
        </w:rPr>
      </w:pPr>
      <w:r w:rsidRPr="00874E27">
        <w:rPr>
          <w:rFonts w:ascii="Verdana" w:hAnsi="Verdana"/>
        </w:rPr>
        <w:t xml:space="preserve">On the </w:t>
      </w:r>
      <w:r w:rsidRPr="003C6D7D">
        <w:rPr>
          <w:rFonts w:ascii="Verdana" w:hAnsi="Verdana"/>
          <w:b/>
        </w:rPr>
        <w:t>[G]</w:t>
      </w:r>
      <w:r w:rsidR="007C48F4">
        <w:rPr>
          <w:rFonts w:ascii="Verdana" w:hAnsi="Verdana"/>
          <w:b/>
        </w:rPr>
        <w:t xml:space="preserve"> </w:t>
      </w:r>
      <w:r w:rsidRPr="00874E27">
        <w:rPr>
          <w:rFonts w:ascii="Verdana" w:hAnsi="Verdana"/>
        </w:rPr>
        <w:t>O-</w:t>
      </w:r>
      <w:r w:rsidRPr="00874E27">
        <w:rPr>
          <w:rFonts w:ascii="Verdana" w:hAnsi="Verdana"/>
          <w:b/>
        </w:rPr>
        <w:t>[D]</w:t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Line </w:t>
      </w:r>
      <w:r w:rsidRPr="00874E27">
        <w:rPr>
          <w:rFonts w:ascii="Verdana" w:hAnsi="Verdana"/>
          <w:b/>
        </w:rPr>
        <w:t>[Em]</w:t>
      </w:r>
    </w:p>
    <w:p w14:paraId="7DA59D75" w14:textId="77777777" w:rsidR="00DE47E4" w:rsidRPr="00874E27" w:rsidRDefault="00DE47E4" w:rsidP="00DE47E4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</w:rPr>
        <w:t xml:space="preserve"> Dream-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</w:rPr>
        <w:t xml:space="preserve">in’ I was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</w:rPr>
        <w:t xml:space="preserve"> </w:t>
      </w:r>
      <w:proofErr w:type="spellStart"/>
      <w:r w:rsidRPr="00874E27">
        <w:rPr>
          <w:rFonts w:ascii="Verdana" w:hAnsi="Verdana"/>
        </w:rPr>
        <w:t>teamin</w:t>
      </w:r>
      <w:proofErr w:type="spellEnd"/>
      <w:r w:rsidRPr="00874E27">
        <w:rPr>
          <w:rFonts w:ascii="Verdana" w:hAnsi="Verdana"/>
        </w:rPr>
        <w:t xml:space="preserve">’ </w:t>
      </w:r>
      <w:r w:rsidRPr="00874E27">
        <w:rPr>
          <w:rFonts w:ascii="Verdana" w:hAnsi="Verdana"/>
          <w:b/>
        </w:rPr>
        <w:t>[Em]</w:t>
      </w:r>
    </w:p>
    <w:p w14:paraId="5596945D" w14:textId="77777777" w:rsidR="00DE47E4" w:rsidRPr="00874E27" w:rsidRDefault="00DE47E4" w:rsidP="00DE47E4">
      <w:pPr>
        <w:rPr>
          <w:rFonts w:ascii="Verdana" w:eastAsiaTheme="minorHAnsi" w:hAnsi="Verdana"/>
          <w:b/>
          <w:color w:val="000000" w:themeColor="text1"/>
        </w:rPr>
      </w:pPr>
      <w:r w:rsidRPr="00874E27">
        <w:rPr>
          <w:rFonts w:ascii="Verdana" w:hAnsi="Verdana"/>
        </w:rPr>
        <w:t xml:space="preserve">On the </w:t>
      </w:r>
      <w:r w:rsidRPr="003C6D7D">
        <w:rPr>
          <w:rFonts w:ascii="Verdana" w:hAnsi="Verdana"/>
          <w:b/>
        </w:rPr>
        <w:t>[G]</w:t>
      </w:r>
      <w:r w:rsidRPr="00874E27">
        <w:rPr>
          <w:rFonts w:ascii="Verdana" w:hAnsi="Verdana"/>
          <w:b/>
          <w:color w:val="000000" w:themeColor="text1"/>
        </w:rPr>
        <w:sym w:font="Symbol" w:char="F0AF"/>
      </w:r>
      <w:r w:rsidRPr="00874E27">
        <w:rPr>
          <w:rFonts w:ascii="Verdana" w:hAnsi="Verdana"/>
          <w:b/>
          <w:color w:val="000000" w:themeColor="text1"/>
        </w:rPr>
        <w:t xml:space="preserve"> </w:t>
      </w:r>
      <w:r w:rsidRPr="00874E27">
        <w:rPr>
          <w:rFonts w:ascii="Verdana" w:hAnsi="Verdana"/>
        </w:rPr>
        <w:t>O-</w:t>
      </w:r>
      <w:r w:rsidRPr="00874E27">
        <w:rPr>
          <w:rFonts w:ascii="Verdana" w:hAnsi="Verdana"/>
          <w:b/>
        </w:rPr>
        <w:t>[D]</w:t>
      </w:r>
      <w:r w:rsidRPr="00874E27">
        <w:rPr>
          <w:rFonts w:ascii="Verdana" w:hAnsi="Verdana"/>
          <w:b/>
          <w:color w:val="000000" w:themeColor="text1"/>
        </w:rPr>
        <w:sym w:font="Symbol" w:char="F0AF"/>
      </w:r>
      <w:proofErr w:type="spellStart"/>
      <w:r w:rsidRPr="00874E27">
        <w:rPr>
          <w:rFonts w:ascii="Verdana" w:hAnsi="Verdana"/>
        </w:rPr>
        <w:t>Opeongo</w:t>
      </w:r>
      <w:proofErr w:type="spellEnd"/>
      <w:r w:rsidRPr="00874E27">
        <w:rPr>
          <w:rFonts w:ascii="Verdana" w:hAnsi="Verdana"/>
        </w:rPr>
        <w:t xml:space="preserve"> </w:t>
      </w:r>
      <w:r w:rsidRPr="00874E27">
        <w:rPr>
          <w:rFonts w:ascii="Verdana" w:hAnsi="Verdana"/>
          <w:b/>
        </w:rPr>
        <w:t>[Em]</w:t>
      </w:r>
      <w:r w:rsidRPr="00874E2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Line</w:t>
      </w:r>
    </w:p>
    <w:p w14:paraId="0CC6A9F3" w14:textId="77777777" w:rsidR="00DE47E4" w:rsidRPr="00874E27" w:rsidRDefault="00DE47E4" w:rsidP="00DE47E4">
      <w:pPr>
        <w:rPr>
          <w:rFonts w:ascii="Verdana" w:hAnsi="Verdana"/>
          <w:b/>
          <w:color w:val="000000" w:themeColor="text1"/>
        </w:rPr>
      </w:pPr>
    </w:p>
    <w:p w14:paraId="3C7293EA" w14:textId="77777777" w:rsidR="00DE47E4" w:rsidRPr="00874E27" w:rsidRDefault="00DE47E4" w:rsidP="00DE47E4">
      <w:pPr>
        <w:rPr>
          <w:rFonts w:ascii="Verdana" w:eastAsiaTheme="minorHAnsi" w:hAnsi="Verdana"/>
        </w:rPr>
      </w:pPr>
      <w:r w:rsidRPr="00874E27">
        <w:rPr>
          <w:rFonts w:ascii="Verdana" w:hAnsi="Verdana"/>
          <w:b/>
          <w:noProof/>
        </w:rPr>
        <w:drawing>
          <wp:inline distT="0" distB="0" distL="0" distR="0" wp14:anchorId="79414A2D" wp14:editId="58C789C5">
            <wp:extent cx="457200" cy="609600"/>
            <wp:effectExtent l="0" t="0" r="0" b="0"/>
            <wp:docPr id="1100" name="Picture 110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E27">
        <w:rPr>
          <w:rFonts w:ascii="Verdana" w:hAnsi="Verdana"/>
          <w:b/>
          <w:noProof/>
        </w:rPr>
        <w:drawing>
          <wp:inline distT="0" distB="0" distL="0" distR="0" wp14:anchorId="79FD3A48" wp14:editId="02B1D5B2">
            <wp:extent cx="457200" cy="609600"/>
            <wp:effectExtent l="0" t="0" r="0" b="0"/>
            <wp:docPr id="1101" name="Picture 110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E27">
        <w:rPr>
          <w:rFonts w:ascii="Verdana" w:hAnsi="Verdana"/>
          <w:b/>
          <w:noProof/>
        </w:rPr>
        <w:drawing>
          <wp:inline distT="0" distB="0" distL="0" distR="0" wp14:anchorId="7B5FB2C0" wp14:editId="21596C96">
            <wp:extent cx="457200" cy="609600"/>
            <wp:effectExtent l="0" t="0" r="0" b="0"/>
            <wp:docPr id="1102" name="Picture 110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E27">
        <w:rPr>
          <w:rFonts w:ascii="Verdana" w:hAnsi="Verdana"/>
          <w:b/>
          <w:noProof/>
        </w:rPr>
        <w:drawing>
          <wp:inline distT="0" distB="0" distL="0" distR="0" wp14:anchorId="7EA77235" wp14:editId="78D55289">
            <wp:extent cx="457200" cy="609600"/>
            <wp:effectExtent l="0" t="0" r="0" b="0"/>
            <wp:docPr id="1103" name="Picture 110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13A2C" w14:textId="77777777" w:rsidR="00DE47E4" w:rsidRDefault="00DE47E4" w:rsidP="00DE47E4">
      <w:pPr>
        <w:rPr>
          <w:rFonts w:ascii="Verdana" w:hAnsi="Verdana"/>
          <w:b/>
        </w:rPr>
      </w:pPr>
    </w:p>
    <w:p w14:paraId="4E416C5F" w14:textId="77777777" w:rsidR="00B043CF" w:rsidRPr="00DE47E4" w:rsidRDefault="00000000" w:rsidP="00DE47E4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DE47E4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E47E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7E4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C48F4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02BFF"/>
    <w:rsid w:val="00C5218C"/>
    <w:rsid w:val="00CA07D7"/>
    <w:rsid w:val="00D4034F"/>
    <w:rsid w:val="00D42CE8"/>
    <w:rsid w:val="00D66B4B"/>
    <w:rsid w:val="00D84579"/>
    <w:rsid w:val="00DB1F9F"/>
    <w:rsid w:val="00DE47E4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E83D2"/>
  <w14:defaultImageDpi w14:val="300"/>
  <w15:docId w15:val="{DCC8C238-D0EF-456A-B831-7E642368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7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F04A-A92D-4C00-BE9E-95F3DC21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2022-07-14T16:44:00Z</cp:lastPrinted>
  <dcterms:created xsi:type="dcterms:W3CDTF">2019-04-27T18:39:00Z</dcterms:created>
  <dcterms:modified xsi:type="dcterms:W3CDTF">2024-01-02T03:46:00Z</dcterms:modified>
</cp:coreProperties>
</file>