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66E9" w14:textId="69907400" w:rsidR="0082492D" w:rsidRPr="00A902E9" w:rsidRDefault="00397021" w:rsidP="00DB1F9F">
      <w:pPr>
        <w:pStyle w:val="Heading1"/>
      </w:pPr>
      <w:r>
        <w:t>Keep On The Sunny Side</w:t>
      </w:r>
    </w:p>
    <w:p w14:paraId="41B4BCC1" w14:textId="310BB821" w:rsidR="00972E99" w:rsidRPr="00A902E9" w:rsidRDefault="00397021">
      <w:pPr>
        <w:rPr>
          <w:rFonts w:ascii="Verdana" w:hAnsi="Verdana"/>
        </w:rPr>
      </w:pPr>
      <w:r>
        <w:rPr>
          <w:rFonts w:ascii="Verdana" w:hAnsi="Verdana"/>
        </w:rPr>
        <w:t>Lyrics - Ada Blenkhorn, music – J. Howard Entwisle (1899)</w:t>
      </w:r>
    </w:p>
    <w:p w14:paraId="4DBA1639" w14:textId="77777777" w:rsidR="00972E99" w:rsidRPr="00FC6CD8" w:rsidRDefault="00972E99">
      <w:pPr>
        <w:rPr>
          <w:rFonts w:ascii="Verdana" w:hAnsi="Verdana"/>
          <w:bCs/>
        </w:rPr>
      </w:pPr>
    </w:p>
    <w:p w14:paraId="76F367F0" w14:textId="56D9DBC1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70679A" wp14:editId="111B0EE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28C58542" wp14:editId="3C95FDBC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53FE38" wp14:editId="7ED06E3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12B2BF" wp14:editId="675FFF8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8DBF74D" wp14:editId="59AB237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DC63" w14:textId="77777777" w:rsidR="00397021" w:rsidRDefault="00397021" w:rsidP="00397021">
      <w:pPr>
        <w:rPr>
          <w:rFonts w:ascii="Verdana" w:hAnsi="Verdana"/>
          <w:b/>
        </w:rPr>
      </w:pPr>
    </w:p>
    <w:p w14:paraId="0ED6C619" w14:textId="77777777" w:rsidR="003164DD" w:rsidRDefault="003164DD" w:rsidP="003164DD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 xml:space="preserve">INTRO: / 1 2 / 1 2 / </w:t>
      </w:r>
    </w:p>
    <w:p w14:paraId="607A6341" w14:textId="77777777" w:rsidR="003164DD" w:rsidRDefault="003164DD" w:rsidP="003164DD">
      <w:pPr>
        <w:rPr>
          <w:rFonts w:ascii="Verdana" w:hAnsi="Verdana"/>
          <w:b/>
        </w:rPr>
      </w:pPr>
    </w:p>
    <w:p w14:paraId="523E9AF7" w14:textId="77777777" w:rsidR="003164DD" w:rsidRPr="00397021" w:rsidRDefault="003164DD" w:rsidP="003164D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[C] </w:t>
      </w:r>
      <w:r w:rsidRPr="00572C31">
        <w:rPr>
          <w:rFonts w:ascii="Verdana" w:hAnsi="Verdana"/>
          <w:color w:val="BFBFBF" w:themeColor="background1" w:themeShade="BF"/>
        </w:rPr>
        <w:t xml:space="preserve">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</w:t>
      </w:r>
      <w:r w:rsidRPr="00572C31">
        <w:rPr>
          <w:rFonts w:ascii="Verdana" w:hAnsi="Verdana"/>
          <w:color w:val="BFBFBF" w:themeColor="background1" w:themeShade="BF"/>
        </w:rPr>
        <w:t xml:space="preserve">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</w:t>
      </w:r>
      <w:r w:rsidRPr="00572C31">
        <w:rPr>
          <w:rFonts w:ascii="Verdana" w:hAnsi="Verdana"/>
          <w:color w:val="BFBFBF" w:themeColor="background1" w:themeShade="BF"/>
        </w:rPr>
        <w:t xml:space="preserve">life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</w:p>
    <w:p w14:paraId="46CBD437" w14:textId="77777777" w:rsidR="003164DD" w:rsidRPr="00397021" w:rsidRDefault="003164DD" w:rsidP="003164DD">
      <w:pPr>
        <w:rPr>
          <w:rFonts w:ascii="Verdana" w:hAnsi="Verdana"/>
        </w:rPr>
      </w:pPr>
    </w:p>
    <w:p w14:paraId="21E2D71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There’s a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dark and a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troubled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16625F8E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There’s a </w:t>
      </w:r>
      <w:r w:rsidRPr="00397021">
        <w:rPr>
          <w:rFonts w:ascii="Verdana" w:hAnsi="Verdana"/>
          <w:b/>
        </w:rPr>
        <w:t xml:space="preserve">[C] </w:t>
      </w:r>
      <w:r w:rsidRPr="00397021">
        <w:rPr>
          <w:rFonts w:ascii="Verdana" w:hAnsi="Verdana"/>
        </w:rPr>
        <w:t xml:space="preserve">bright and a sunny side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too </w:t>
      </w:r>
      <w:r w:rsidRPr="00397021">
        <w:rPr>
          <w:rFonts w:ascii="Verdana" w:hAnsi="Verdana"/>
          <w:b/>
        </w:rPr>
        <w:t>[G]</w:t>
      </w:r>
    </w:p>
    <w:p w14:paraId="56F8880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Tho’ we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meet with the darkness and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strife </w:t>
      </w:r>
      <w:r w:rsidRPr="00397021">
        <w:rPr>
          <w:rFonts w:ascii="Verdana" w:hAnsi="Verdana"/>
          <w:b/>
        </w:rPr>
        <w:t>[C]</w:t>
      </w:r>
    </w:p>
    <w:p w14:paraId="17874C49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sunny side we also may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view </w:t>
      </w:r>
      <w:r w:rsidRPr="00397021">
        <w:rPr>
          <w:rFonts w:ascii="Verdana" w:hAnsi="Verdana"/>
          <w:b/>
        </w:rPr>
        <w:t>[C]</w:t>
      </w:r>
    </w:p>
    <w:p w14:paraId="3C865AE5" w14:textId="77777777" w:rsidR="00397021" w:rsidRPr="00397021" w:rsidRDefault="00397021" w:rsidP="00397021">
      <w:pPr>
        <w:rPr>
          <w:rFonts w:ascii="Verdana" w:hAnsi="Verdana"/>
        </w:rPr>
      </w:pPr>
    </w:p>
    <w:p w14:paraId="0959DCE2" w14:textId="77777777" w:rsidR="00397021" w:rsidRPr="00397021" w:rsidRDefault="00397021" w:rsidP="00397021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>CHORUS:</w:t>
      </w:r>
    </w:p>
    <w:p w14:paraId="577B8DD6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sunny side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always on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sunny side</w:t>
      </w:r>
    </w:p>
    <w:p w14:paraId="39FD2C60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sunny side of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[G7]</w:t>
      </w:r>
    </w:p>
    <w:p w14:paraId="409C2C5A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It will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help us </w:t>
      </w:r>
      <w:proofErr w:type="spellStart"/>
      <w:r w:rsidRPr="00397021">
        <w:rPr>
          <w:rFonts w:ascii="Verdana" w:hAnsi="Verdana"/>
        </w:rPr>
        <w:t>ev’ry</w:t>
      </w:r>
      <w:proofErr w:type="spellEnd"/>
      <w:r w:rsidRPr="00397021">
        <w:rPr>
          <w:rFonts w:ascii="Verdana" w:hAnsi="Verdana"/>
        </w:rPr>
        <w:t xml:space="preserve">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day, it will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brighten all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way</w:t>
      </w:r>
    </w:p>
    <w:p w14:paraId="425E4B7E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If we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3682EF99" w14:textId="77777777" w:rsidR="00397021" w:rsidRPr="00397021" w:rsidRDefault="00397021" w:rsidP="00397021">
      <w:pPr>
        <w:rPr>
          <w:rFonts w:ascii="Verdana" w:hAnsi="Verdana"/>
        </w:rPr>
      </w:pPr>
    </w:p>
    <w:p w14:paraId="582E9DB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Tho’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storm and its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fury break to-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day </w:t>
      </w:r>
      <w:r w:rsidRPr="00397021">
        <w:rPr>
          <w:rFonts w:ascii="Verdana" w:hAnsi="Verdana"/>
          <w:b/>
        </w:rPr>
        <w:t>[C]</w:t>
      </w:r>
    </w:p>
    <w:p w14:paraId="0F656D38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Crushing </w:t>
      </w:r>
      <w:r w:rsidRPr="00397021">
        <w:rPr>
          <w:rFonts w:ascii="Verdana" w:hAnsi="Verdana"/>
          <w:b/>
        </w:rPr>
        <w:t xml:space="preserve">[C] </w:t>
      </w:r>
      <w:r w:rsidRPr="00397021">
        <w:rPr>
          <w:rFonts w:ascii="Verdana" w:hAnsi="Verdana"/>
        </w:rPr>
        <w:t xml:space="preserve">hopes that we cherished so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dear </w:t>
      </w:r>
      <w:r w:rsidRPr="00397021">
        <w:rPr>
          <w:rFonts w:ascii="Verdana" w:hAnsi="Verdana"/>
          <w:b/>
        </w:rPr>
        <w:t>[G]</w:t>
      </w:r>
    </w:p>
    <w:p w14:paraId="411BBADC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Storm and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cloud will in time pass a-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way </w:t>
      </w:r>
      <w:r w:rsidRPr="00397021">
        <w:rPr>
          <w:rFonts w:ascii="Verdana" w:hAnsi="Verdana"/>
          <w:b/>
        </w:rPr>
        <w:t>[C]</w:t>
      </w:r>
    </w:p>
    <w:p w14:paraId="5FDC68A1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The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sun again will shine bright and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clear </w:t>
      </w:r>
      <w:r w:rsidRPr="00397021">
        <w:rPr>
          <w:rFonts w:ascii="Verdana" w:hAnsi="Verdana"/>
          <w:b/>
        </w:rPr>
        <w:t>[C]</w:t>
      </w:r>
    </w:p>
    <w:p w14:paraId="25A6D91C" w14:textId="77777777" w:rsidR="00397021" w:rsidRPr="00397021" w:rsidRDefault="00397021" w:rsidP="00397021">
      <w:pPr>
        <w:rPr>
          <w:rFonts w:ascii="Verdana" w:hAnsi="Verdana"/>
        </w:rPr>
      </w:pPr>
    </w:p>
    <w:p w14:paraId="0CE3BAE0" w14:textId="77777777" w:rsidR="00397021" w:rsidRPr="00397021" w:rsidRDefault="00397021" w:rsidP="00397021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>CHORUS:</w:t>
      </w:r>
    </w:p>
    <w:p w14:paraId="1784E39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sunny side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always on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sunny side</w:t>
      </w:r>
    </w:p>
    <w:p w14:paraId="601BE4E1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Keep on the sunny side of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[G7]</w:t>
      </w:r>
    </w:p>
    <w:p w14:paraId="29288174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It will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help us every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day, it will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brighten all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way</w:t>
      </w:r>
    </w:p>
    <w:p w14:paraId="11FB0055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If we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65487167" w14:textId="77777777" w:rsidR="00397021" w:rsidRPr="00397021" w:rsidRDefault="00397021" w:rsidP="00397021">
      <w:pPr>
        <w:rPr>
          <w:rFonts w:ascii="Verdana" w:hAnsi="Verdana"/>
        </w:rPr>
      </w:pPr>
    </w:p>
    <w:p w14:paraId="273362EC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Let us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greet with a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song of hope each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day </w:t>
      </w:r>
      <w:r w:rsidRPr="00397021">
        <w:rPr>
          <w:rFonts w:ascii="Verdana" w:hAnsi="Verdana"/>
          <w:b/>
        </w:rPr>
        <w:t>[C]</w:t>
      </w:r>
    </w:p>
    <w:p w14:paraId="7966BDCA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Tho’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moments be cloudy or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fair </w:t>
      </w:r>
      <w:r w:rsidRPr="00397021">
        <w:rPr>
          <w:rFonts w:ascii="Verdana" w:hAnsi="Verdana"/>
          <w:b/>
        </w:rPr>
        <w:t>[G]</w:t>
      </w:r>
    </w:p>
    <w:p w14:paraId="758BE83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Let us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trust in our </w:t>
      </w:r>
      <w:proofErr w:type="spellStart"/>
      <w:r w:rsidRPr="00397021">
        <w:rPr>
          <w:rFonts w:ascii="Verdana" w:hAnsi="Verdana"/>
        </w:rPr>
        <w:t>Saviour</w:t>
      </w:r>
      <w:proofErr w:type="spellEnd"/>
      <w:r w:rsidRPr="00397021">
        <w:rPr>
          <w:rFonts w:ascii="Verdana" w:hAnsi="Verdana"/>
        </w:rPr>
        <w:t xml:space="preserve"> al-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way </w:t>
      </w:r>
      <w:r w:rsidRPr="00397021">
        <w:rPr>
          <w:rFonts w:ascii="Verdana" w:hAnsi="Verdana"/>
          <w:b/>
        </w:rPr>
        <w:t>[C]</w:t>
      </w:r>
    </w:p>
    <w:p w14:paraId="13586D4F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Who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</w:t>
      </w:r>
      <w:proofErr w:type="spellStart"/>
      <w:r w:rsidRPr="00397021">
        <w:rPr>
          <w:rFonts w:ascii="Verdana" w:hAnsi="Verdana"/>
        </w:rPr>
        <w:t>keepeth</w:t>
      </w:r>
      <w:proofErr w:type="spellEnd"/>
      <w:r w:rsidRPr="00397021">
        <w:rPr>
          <w:rFonts w:ascii="Verdana" w:hAnsi="Verdana"/>
        </w:rPr>
        <w:t xml:space="preserve"> </w:t>
      </w:r>
      <w:proofErr w:type="spellStart"/>
      <w:r w:rsidRPr="00397021">
        <w:rPr>
          <w:rFonts w:ascii="Verdana" w:hAnsi="Verdana"/>
        </w:rPr>
        <w:t>ev’ry</w:t>
      </w:r>
      <w:proofErr w:type="spellEnd"/>
      <w:r w:rsidRPr="00397021">
        <w:rPr>
          <w:rFonts w:ascii="Verdana" w:hAnsi="Verdana"/>
        </w:rPr>
        <w:t xml:space="preserve"> one in His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care </w:t>
      </w:r>
      <w:r w:rsidRPr="00397021">
        <w:rPr>
          <w:rFonts w:ascii="Verdana" w:hAnsi="Verdana"/>
          <w:b/>
        </w:rPr>
        <w:t>[C]</w:t>
      </w:r>
    </w:p>
    <w:p w14:paraId="426635C2" w14:textId="77777777" w:rsidR="00397021" w:rsidRPr="00397021" w:rsidRDefault="00397021" w:rsidP="00397021">
      <w:pPr>
        <w:rPr>
          <w:rFonts w:ascii="Verdana" w:hAnsi="Verdana"/>
        </w:rPr>
      </w:pPr>
    </w:p>
    <w:p w14:paraId="662926F2" w14:textId="77777777" w:rsidR="00397021" w:rsidRPr="00397021" w:rsidRDefault="00397021" w:rsidP="00397021">
      <w:pPr>
        <w:rPr>
          <w:rFonts w:ascii="Verdana" w:hAnsi="Verdana"/>
          <w:b/>
        </w:rPr>
      </w:pPr>
      <w:r w:rsidRPr="00397021">
        <w:rPr>
          <w:rFonts w:ascii="Verdana" w:hAnsi="Verdana"/>
          <w:b/>
        </w:rPr>
        <w:t>CHORUS:</w:t>
      </w:r>
    </w:p>
    <w:p w14:paraId="53C7F917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sunny side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always on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sunny side</w:t>
      </w:r>
    </w:p>
    <w:p w14:paraId="39ABC5C4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sunny side of </w:t>
      </w:r>
      <w:r w:rsidRPr="00397021">
        <w:rPr>
          <w:rFonts w:ascii="Verdana" w:hAnsi="Verdana"/>
          <w:b/>
        </w:rPr>
        <w:t>[G]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[G7]</w:t>
      </w:r>
    </w:p>
    <w:p w14:paraId="0DCEC4F3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It will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help us every </w:t>
      </w:r>
      <w:r w:rsidRPr="00397021">
        <w:rPr>
          <w:rFonts w:ascii="Verdana" w:hAnsi="Verdana"/>
          <w:b/>
        </w:rPr>
        <w:t>[C7]</w:t>
      </w:r>
      <w:r w:rsidRPr="00397021">
        <w:rPr>
          <w:rFonts w:ascii="Verdana" w:hAnsi="Verdana"/>
        </w:rPr>
        <w:t xml:space="preserve"> day, it will </w:t>
      </w:r>
      <w:r w:rsidRPr="00397021">
        <w:rPr>
          <w:rFonts w:ascii="Verdana" w:hAnsi="Verdana"/>
          <w:b/>
        </w:rPr>
        <w:t>[F]</w:t>
      </w:r>
      <w:r w:rsidRPr="00397021">
        <w:rPr>
          <w:rFonts w:ascii="Verdana" w:hAnsi="Verdana"/>
        </w:rPr>
        <w:t xml:space="preserve"> brighten all the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way</w:t>
      </w:r>
    </w:p>
    <w:p w14:paraId="50666276" w14:textId="77777777" w:rsidR="00397021" w:rsidRPr="00397021" w:rsidRDefault="00397021" w:rsidP="00397021">
      <w:pPr>
        <w:rPr>
          <w:rFonts w:ascii="Verdana" w:hAnsi="Verdana"/>
        </w:rPr>
      </w:pPr>
      <w:r w:rsidRPr="00397021">
        <w:rPr>
          <w:rFonts w:ascii="Verdana" w:hAnsi="Verdana"/>
        </w:rPr>
        <w:t xml:space="preserve">If we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</w:p>
    <w:p w14:paraId="02DC2DF3" w14:textId="77777777" w:rsidR="00397021" w:rsidRPr="00397021" w:rsidRDefault="00397021" w:rsidP="00397021">
      <w:pPr>
        <w:rPr>
          <w:rFonts w:ascii="Verdana" w:hAnsi="Verdana" w:cs="Courier New"/>
          <w:b/>
          <w:color w:val="000000"/>
        </w:rPr>
      </w:pPr>
      <w:r w:rsidRPr="00397021">
        <w:rPr>
          <w:rFonts w:ascii="Verdana" w:hAnsi="Verdana"/>
        </w:rPr>
        <w:t xml:space="preserve">If we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keep on the </w:t>
      </w:r>
      <w:r w:rsidRPr="00397021">
        <w:rPr>
          <w:rFonts w:ascii="Verdana" w:hAnsi="Verdana"/>
          <w:b/>
        </w:rPr>
        <w:t>[G7]</w:t>
      </w:r>
      <w:r w:rsidRPr="00397021">
        <w:rPr>
          <w:rFonts w:ascii="Verdana" w:hAnsi="Verdana"/>
        </w:rPr>
        <w:t xml:space="preserve"> sunny side of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/>
        </w:rPr>
        <w:t xml:space="preserve"> life </w:t>
      </w:r>
      <w:r w:rsidRPr="00397021">
        <w:rPr>
          <w:rFonts w:ascii="Verdana" w:hAnsi="Verdana"/>
          <w:b/>
        </w:rPr>
        <w:t>[C]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  <w:r w:rsidRPr="00397021">
        <w:rPr>
          <w:rFonts w:ascii="Verdana" w:hAnsi="Verdana"/>
          <w:b/>
        </w:rPr>
        <w:t xml:space="preserve"> [G]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  <w:r w:rsidRPr="00397021">
        <w:rPr>
          <w:rFonts w:ascii="Verdana" w:hAnsi="Verdana"/>
          <w:b/>
        </w:rPr>
        <w:t xml:space="preserve"> [C]</w:t>
      </w:r>
      <w:r w:rsidRPr="00397021">
        <w:rPr>
          <w:rFonts w:ascii="Verdana" w:hAnsi="Verdana" w:cs="Courier New"/>
          <w:b/>
          <w:color w:val="000000"/>
        </w:rPr>
        <w:sym w:font="Symbol" w:char="F0AF"/>
      </w:r>
    </w:p>
    <w:p w14:paraId="4DE605E5" w14:textId="77777777" w:rsidR="00B043CF" w:rsidRDefault="00B043CF" w:rsidP="00110521">
      <w:pPr>
        <w:rPr>
          <w:rFonts w:ascii="Verdana" w:hAnsi="Verdana"/>
          <w:b/>
        </w:rPr>
      </w:pPr>
    </w:p>
    <w:p w14:paraId="0C7CF597" w14:textId="6FBE5430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0E65BB4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6F447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1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9465F"/>
    <w:rsid w:val="001A030B"/>
    <w:rsid w:val="001C26FA"/>
    <w:rsid w:val="001E2271"/>
    <w:rsid w:val="00252E97"/>
    <w:rsid w:val="002B56B4"/>
    <w:rsid w:val="003164DD"/>
    <w:rsid w:val="003442C9"/>
    <w:rsid w:val="00397021"/>
    <w:rsid w:val="00414418"/>
    <w:rsid w:val="0047277F"/>
    <w:rsid w:val="00490D27"/>
    <w:rsid w:val="004E65B6"/>
    <w:rsid w:val="00531581"/>
    <w:rsid w:val="00550EFA"/>
    <w:rsid w:val="005543FD"/>
    <w:rsid w:val="006230AD"/>
    <w:rsid w:val="006325CA"/>
    <w:rsid w:val="006930E0"/>
    <w:rsid w:val="006F447A"/>
    <w:rsid w:val="007320F1"/>
    <w:rsid w:val="007E4748"/>
    <w:rsid w:val="0082492D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113AB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4A557"/>
  <w14:defaultImageDpi w14:val="300"/>
  <w15:docId w15:val="{720CD5C3-664E-4F01-8512-59D421B9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2024-04-04T19:20:00Z</dcterms:created>
  <dcterms:modified xsi:type="dcterms:W3CDTF">2024-04-06T14:26:00Z</dcterms:modified>
</cp:coreProperties>
</file>