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6EB1" w14:textId="341C0BF7" w:rsidR="0082492D" w:rsidRPr="00A902E9" w:rsidRDefault="00A52DEC" w:rsidP="00DB1F9F">
      <w:pPr>
        <w:pStyle w:val="Heading1"/>
      </w:pPr>
      <w:r>
        <w:t>Magpie</w:t>
      </w:r>
    </w:p>
    <w:p w14:paraId="0DF86BF3" w14:textId="3697F7CC" w:rsidR="00972E99" w:rsidRPr="00A902E9" w:rsidRDefault="00A52DEC">
      <w:pPr>
        <w:rPr>
          <w:rFonts w:ascii="Verdana" w:hAnsi="Verdana"/>
        </w:rPr>
      </w:pPr>
      <w:r>
        <w:rPr>
          <w:rFonts w:ascii="Verdana" w:hAnsi="Verdana"/>
        </w:rPr>
        <w:t xml:space="preserve">Ian Tyson 1996 </w:t>
      </w:r>
    </w:p>
    <w:p w14:paraId="0E51EF45" w14:textId="77777777" w:rsidR="00972E99" w:rsidRPr="0084559F" w:rsidRDefault="00972E99">
      <w:pPr>
        <w:rPr>
          <w:rFonts w:ascii="Verdana" w:hAnsi="Verdana"/>
          <w:bCs/>
          <w:sz w:val="16"/>
          <w:szCs w:val="16"/>
        </w:rPr>
      </w:pPr>
    </w:p>
    <w:p w14:paraId="7854E110" w14:textId="1B45E22F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FAD673" wp14:editId="5B01DA5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BE4C05" wp14:editId="14DB0F2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4FE605" wp14:editId="6E865F0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EC">
        <w:rPr>
          <w:rFonts w:ascii="Verdana" w:hAnsi="Verdana"/>
          <w:b/>
          <w:noProof/>
        </w:rPr>
        <w:drawing>
          <wp:inline distT="0" distB="0" distL="0" distR="0" wp14:anchorId="380D6112" wp14:editId="6DB0309D">
            <wp:extent cx="457200" cy="61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C0CB" w14:textId="77777777" w:rsidR="00A9741C" w:rsidRPr="0084559F" w:rsidRDefault="00A9741C" w:rsidP="00A9741C">
      <w:pPr>
        <w:rPr>
          <w:rFonts w:ascii="Verdana" w:hAnsi="Verdana"/>
          <w:bCs/>
          <w:sz w:val="16"/>
          <w:szCs w:val="16"/>
        </w:rPr>
      </w:pPr>
    </w:p>
    <w:p w14:paraId="644C01BE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>INTRO:  / 1 2 3 4 /</w:t>
      </w:r>
    </w:p>
    <w:p w14:paraId="52EBB94D" w14:textId="77777777" w:rsidR="00A52DEC" w:rsidRPr="0084559F" w:rsidRDefault="00A52DEC" w:rsidP="00A52DEC">
      <w:pPr>
        <w:pStyle w:val="Body"/>
        <w:rPr>
          <w:rFonts w:ascii="Verdana" w:hAnsi="Verdana"/>
          <w:sz w:val="16"/>
          <w:szCs w:val="16"/>
        </w:rPr>
      </w:pPr>
    </w:p>
    <w:p w14:paraId="3830B2AA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>[A] / [A] / [D] / [E7] /</w:t>
      </w:r>
    </w:p>
    <w:p w14:paraId="3F42E89E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>[A] / [A] / [D] / [E7] /</w:t>
      </w:r>
    </w:p>
    <w:p w14:paraId="35CC31E6" w14:textId="77777777" w:rsidR="0084559F" w:rsidRPr="0084559F" w:rsidRDefault="0084559F" w:rsidP="00A52DEC">
      <w:pPr>
        <w:pStyle w:val="Body"/>
        <w:rPr>
          <w:rFonts w:ascii="Verdana" w:hAnsi="Verdana"/>
          <w:bCs/>
          <w:sz w:val="16"/>
          <w:szCs w:val="16"/>
        </w:rPr>
      </w:pPr>
    </w:p>
    <w:p w14:paraId="04E2CC78" w14:textId="3FA84783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color w:val="BFBFBF"/>
          <w:szCs w:val="24"/>
        </w:rPr>
        <w:t>Magpie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[A]</w:t>
      </w:r>
    </w:p>
    <w:p w14:paraId="0BCACD9F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color w:val="BFBFBF"/>
          <w:szCs w:val="24"/>
        </w:rPr>
        <w:t>You’re an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color w:val="BFBFBF"/>
          <w:szCs w:val="24"/>
        </w:rPr>
        <w:t>early riser</w:t>
      </w:r>
    </w:p>
    <w:p w14:paraId="7E3EFECF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color w:val="BFBFBF"/>
          <w:szCs w:val="24"/>
        </w:rPr>
        <w:t>Magpie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 </w:t>
      </w:r>
    </w:p>
    <w:p w14:paraId="51C2584A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color w:val="BFBFBF"/>
          <w:szCs w:val="24"/>
        </w:rPr>
        <w:t>You’re a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color w:val="BFBFBF"/>
          <w:szCs w:val="24"/>
        </w:rPr>
        <w:t>bold chastiser</w:t>
      </w:r>
    </w:p>
    <w:p w14:paraId="27C1E9EC" w14:textId="77777777" w:rsidR="00A52DEC" w:rsidRPr="0084559F" w:rsidRDefault="00A52DEC" w:rsidP="00A52DEC">
      <w:pPr>
        <w:pStyle w:val="Body"/>
        <w:rPr>
          <w:rFonts w:ascii="Verdana" w:hAnsi="Verdana"/>
          <w:sz w:val="16"/>
          <w:szCs w:val="16"/>
        </w:rPr>
      </w:pPr>
    </w:p>
    <w:p w14:paraId="5537D0CF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Magpie </w:t>
      </w:r>
      <w:r w:rsidRPr="00E5442B">
        <w:rPr>
          <w:rFonts w:ascii="Verdana" w:hAnsi="Verdana"/>
          <w:b/>
          <w:szCs w:val="24"/>
        </w:rPr>
        <w:t>[A]</w:t>
      </w:r>
    </w:p>
    <w:p w14:paraId="59527961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You’re an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early riser</w:t>
      </w:r>
    </w:p>
    <w:p w14:paraId="4C075275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Magpie </w:t>
      </w:r>
      <w:r w:rsidRPr="00E5442B">
        <w:rPr>
          <w:rFonts w:ascii="Verdana" w:hAnsi="Verdana"/>
          <w:b/>
          <w:szCs w:val="24"/>
        </w:rPr>
        <w:t>[A]</w:t>
      </w:r>
    </w:p>
    <w:p w14:paraId="4FF332A3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You’re a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bold chastiser</w:t>
      </w:r>
    </w:p>
    <w:p w14:paraId="3FEA72C7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Magpie </w:t>
      </w:r>
      <w:r w:rsidRPr="00E5442B">
        <w:rPr>
          <w:rFonts w:ascii="Verdana" w:hAnsi="Verdana"/>
          <w:b/>
          <w:szCs w:val="24"/>
        </w:rPr>
        <w:t>[A]</w:t>
      </w:r>
    </w:p>
    <w:p w14:paraId="204214C9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Always </w:t>
      </w:r>
      <w:proofErr w:type="spellStart"/>
      <w:r w:rsidRPr="00E5442B">
        <w:rPr>
          <w:rFonts w:ascii="Verdana" w:hAnsi="Verdana"/>
          <w:szCs w:val="24"/>
        </w:rPr>
        <w:t>wakin</w:t>
      </w:r>
      <w:proofErr w:type="spellEnd"/>
      <w:r w:rsidRPr="00E5442B">
        <w:rPr>
          <w:rFonts w:ascii="Verdana" w:hAnsi="Verdana"/>
          <w:szCs w:val="24"/>
        </w:rPr>
        <w:t xml:space="preserve">’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up my wife and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I</w:t>
      </w:r>
    </w:p>
    <w:p w14:paraId="22242A5A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You old co-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yote in the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sky</w:t>
      </w:r>
    </w:p>
    <w:p w14:paraId="60799589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</w:p>
    <w:p w14:paraId="336A969E" w14:textId="77777777" w:rsidR="00A52DEC" w:rsidRPr="00A52DEC" w:rsidRDefault="00A52DEC" w:rsidP="00A52DEC">
      <w:pPr>
        <w:pStyle w:val="Body"/>
        <w:rPr>
          <w:rFonts w:ascii="Verdana" w:hAnsi="Verdana"/>
          <w:szCs w:val="24"/>
        </w:rPr>
      </w:pPr>
      <w:r w:rsidRPr="00A52DEC">
        <w:rPr>
          <w:rFonts w:ascii="Verdana" w:hAnsi="Verdana"/>
          <w:b/>
          <w:szCs w:val="24"/>
        </w:rPr>
        <w:t>[A]</w:t>
      </w:r>
      <w:r w:rsidRPr="00A52DEC">
        <w:rPr>
          <w:rFonts w:ascii="Verdana" w:hAnsi="Verdana"/>
          <w:szCs w:val="24"/>
        </w:rPr>
        <w:t xml:space="preserve"> Magpie, some </w:t>
      </w:r>
      <w:r w:rsidRPr="00A52DEC">
        <w:rPr>
          <w:rFonts w:ascii="Verdana" w:hAnsi="Verdana"/>
          <w:b/>
          <w:szCs w:val="24"/>
        </w:rPr>
        <w:t>[A]</w:t>
      </w:r>
      <w:r w:rsidRPr="00A52DEC">
        <w:rPr>
          <w:rFonts w:ascii="Verdana" w:hAnsi="Verdana"/>
          <w:szCs w:val="24"/>
        </w:rPr>
        <w:t xml:space="preserve"> say </w:t>
      </w:r>
      <w:r w:rsidRPr="00A52DEC">
        <w:rPr>
          <w:rFonts w:ascii="Verdana" w:hAnsi="Verdana"/>
          <w:b/>
          <w:bCs/>
          <w:color w:val="FF0000"/>
          <w:szCs w:val="24"/>
        </w:rPr>
        <w:t>(some</w:t>
      </w:r>
      <w:r w:rsidRPr="00A52DEC">
        <w:rPr>
          <w:rFonts w:ascii="Verdana" w:hAnsi="Verdana"/>
          <w:color w:val="FF0000"/>
          <w:szCs w:val="24"/>
        </w:rPr>
        <w:t xml:space="preserve"> </w:t>
      </w:r>
      <w:r w:rsidRPr="00A52DEC">
        <w:rPr>
          <w:rFonts w:ascii="Verdana" w:hAnsi="Verdana"/>
          <w:b/>
          <w:szCs w:val="24"/>
        </w:rPr>
        <w:t>[D]</w:t>
      </w:r>
      <w:r w:rsidRPr="00A52DEC">
        <w:rPr>
          <w:rFonts w:ascii="Verdana" w:hAnsi="Verdana"/>
          <w:szCs w:val="24"/>
        </w:rPr>
        <w:t xml:space="preserve"> </w:t>
      </w:r>
      <w:r w:rsidRPr="00A52DEC">
        <w:rPr>
          <w:rFonts w:ascii="Verdana" w:hAnsi="Verdana"/>
          <w:b/>
          <w:bCs/>
          <w:color w:val="FF0000"/>
          <w:szCs w:val="24"/>
        </w:rPr>
        <w:t>say)</w:t>
      </w:r>
      <w:r w:rsidRPr="00A52DEC">
        <w:rPr>
          <w:rFonts w:ascii="Verdana" w:hAnsi="Verdana"/>
          <w:b/>
          <w:bCs/>
          <w:szCs w:val="24"/>
        </w:rPr>
        <w:t xml:space="preserve"> </w:t>
      </w:r>
      <w:r w:rsidRPr="00A52DEC">
        <w:rPr>
          <w:rFonts w:ascii="Verdana" w:hAnsi="Verdana"/>
          <w:szCs w:val="24"/>
        </w:rPr>
        <w:t xml:space="preserve">you’re a </w:t>
      </w:r>
      <w:r w:rsidRPr="00A52DEC">
        <w:rPr>
          <w:rFonts w:ascii="Verdana" w:hAnsi="Verdana"/>
          <w:b/>
          <w:szCs w:val="24"/>
        </w:rPr>
        <w:t>[E7]</w:t>
      </w:r>
      <w:r w:rsidRPr="00A52DEC">
        <w:rPr>
          <w:rFonts w:ascii="Verdana" w:hAnsi="Verdana"/>
          <w:szCs w:val="24"/>
        </w:rPr>
        <w:t xml:space="preserve"> bold deceiver</w:t>
      </w:r>
    </w:p>
    <w:p w14:paraId="1B20E9D1" w14:textId="77777777" w:rsidR="00A52DEC" w:rsidRPr="00A52DEC" w:rsidRDefault="00A52DEC" w:rsidP="00A52DEC">
      <w:pPr>
        <w:pStyle w:val="Body"/>
        <w:rPr>
          <w:rFonts w:ascii="Verdana" w:hAnsi="Verdana"/>
          <w:szCs w:val="24"/>
        </w:rPr>
      </w:pPr>
      <w:r w:rsidRPr="00A52DEC">
        <w:rPr>
          <w:rFonts w:ascii="Verdana" w:hAnsi="Verdana"/>
          <w:b/>
          <w:szCs w:val="24"/>
        </w:rPr>
        <w:t>[A]</w:t>
      </w:r>
      <w:r w:rsidRPr="00A52DEC">
        <w:rPr>
          <w:rFonts w:ascii="Verdana" w:hAnsi="Verdana"/>
          <w:szCs w:val="24"/>
        </w:rPr>
        <w:t xml:space="preserve"> I say </w:t>
      </w:r>
      <w:r w:rsidRPr="00A52DEC">
        <w:rPr>
          <w:rFonts w:ascii="Verdana" w:hAnsi="Verdana"/>
          <w:b/>
          <w:bCs/>
          <w:color w:val="FF0000"/>
          <w:szCs w:val="24"/>
        </w:rPr>
        <w:t>(I</w:t>
      </w:r>
      <w:r w:rsidRPr="00A52DEC">
        <w:rPr>
          <w:rFonts w:ascii="Verdana" w:hAnsi="Verdana"/>
          <w:color w:val="FF0000"/>
          <w:szCs w:val="24"/>
        </w:rPr>
        <w:t xml:space="preserve"> </w:t>
      </w:r>
      <w:r w:rsidRPr="00A52DEC">
        <w:rPr>
          <w:rFonts w:ascii="Verdana" w:hAnsi="Verdana"/>
          <w:b/>
          <w:szCs w:val="24"/>
        </w:rPr>
        <w:t>[A]</w:t>
      </w:r>
      <w:r w:rsidRPr="00A52DEC">
        <w:rPr>
          <w:rFonts w:ascii="Verdana" w:hAnsi="Verdana"/>
          <w:szCs w:val="24"/>
        </w:rPr>
        <w:t xml:space="preserve"> </w:t>
      </w:r>
      <w:r w:rsidRPr="00A52DEC">
        <w:rPr>
          <w:rFonts w:ascii="Verdana" w:hAnsi="Verdana"/>
          <w:b/>
          <w:bCs/>
          <w:color w:val="FF0000"/>
          <w:szCs w:val="24"/>
        </w:rPr>
        <w:t>say-ay-</w:t>
      </w:r>
      <w:r w:rsidRPr="00A52DEC">
        <w:rPr>
          <w:rFonts w:ascii="Verdana" w:hAnsi="Verdana"/>
          <w:b/>
          <w:szCs w:val="24"/>
        </w:rPr>
        <w:t>[D]</w:t>
      </w:r>
      <w:r w:rsidRPr="00A52DEC">
        <w:rPr>
          <w:rFonts w:ascii="Verdana" w:hAnsi="Verdana"/>
          <w:b/>
          <w:bCs/>
          <w:color w:val="FF0000"/>
          <w:szCs w:val="24"/>
        </w:rPr>
        <w:t>ay)</w:t>
      </w:r>
      <w:r w:rsidRPr="00A52DEC">
        <w:rPr>
          <w:rFonts w:ascii="Verdana" w:hAnsi="Verdana"/>
          <w:szCs w:val="24"/>
        </w:rPr>
        <w:t xml:space="preserve"> you’re a </w:t>
      </w:r>
      <w:r w:rsidRPr="00A52DEC">
        <w:rPr>
          <w:rFonts w:ascii="Verdana" w:hAnsi="Verdana"/>
          <w:b/>
          <w:szCs w:val="24"/>
        </w:rPr>
        <w:t>[E7]</w:t>
      </w:r>
      <w:r w:rsidRPr="00A52DEC">
        <w:rPr>
          <w:rFonts w:ascii="Verdana" w:hAnsi="Verdana"/>
          <w:szCs w:val="24"/>
        </w:rPr>
        <w:t xml:space="preserve"> true believer</w:t>
      </w:r>
    </w:p>
    <w:p w14:paraId="58B6B62A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Magpie </w:t>
      </w:r>
      <w:r w:rsidRPr="00E5442B">
        <w:rPr>
          <w:rFonts w:ascii="Verdana" w:hAnsi="Verdana"/>
          <w:b/>
          <w:szCs w:val="24"/>
        </w:rPr>
        <w:t>[A]</w:t>
      </w:r>
    </w:p>
    <w:p w14:paraId="74774EC8" w14:textId="7B6529B5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Ah the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</w:t>
      </w:r>
      <w:r w:rsidR="005115E4">
        <w:rPr>
          <w:rFonts w:ascii="Verdana" w:hAnsi="Verdana"/>
          <w:szCs w:val="24"/>
        </w:rPr>
        <w:t>W</w:t>
      </w:r>
      <w:r w:rsidRPr="00E5442B">
        <w:rPr>
          <w:rFonts w:ascii="Verdana" w:hAnsi="Verdana"/>
          <w:szCs w:val="24"/>
        </w:rPr>
        <w:t xml:space="preserve">est </w:t>
      </w:r>
      <w:proofErr w:type="spellStart"/>
      <w:r w:rsidRPr="00E5442B">
        <w:rPr>
          <w:rFonts w:ascii="Verdana" w:hAnsi="Verdana"/>
          <w:szCs w:val="24"/>
        </w:rPr>
        <w:t>ain’t</w:t>
      </w:r>
      <w:proofErr w:type="spellEnd"/>
      <w:r w:rsidRPr="00E5442B">
        <w:rPr>
          <w:rFonts w:ascii="Verdana" w:hAnsi="Verdana"/>
          <w:szCs w:val="24"/>
        </w:rPr>
        <w:t xml:space="preserve"> never </w:t>
      </w:r>
      <w:proofErr w:type="spellStart"/>
      <w:r w:rsidRPr="00E5442B">
        <w:rPr>
          <w:rFonts w:ascii="Verdana" w:hAnsi="Verdana"/>
          <w:szCs w:val="24"/>
        </w:rPr>
        <w:t>gonna</w:t>
      </w:r>
      <w:proofErr w:type="spellEnd"/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die</w:t>
      </w:r>
    </w:p>
    <w:p w14:paraId="20165395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Just as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long as you can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fly</w:t>
      </w:r>
    </w:p>
    <w:p w14:paraId="13913799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</w:p>
    <w:p w14:paraId="450EB276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You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roam all around these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hills like a gypsy</w:t>
      </w:r>
    </w:p>
    <w:p w14:paraId="5FE13673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I don’t see what’s the </w:t>
      </w: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matter with </w:t>
      </w:r>
      <w:r w:rsidRPr="00E5442B">
        <w:rPr>
          <w:rFonts w:ascii="Verdana" w:eastAsia="Lucida Grande" w:hAnsi="Verdana"/>
          <w:b/>
          <w:szCs w:val="24"/>
        </w:rPr>
        <w:t>[A]</w:t>
      </w:r>
      <w:r w:rsidRPr="00E5442B">
        <w:rPr>
          <w:rFonts w:ascii="Verdana" w:hAnsi="Verdana" w:cs="Courier New"/>
          <w:b/>
          <w:szCs w:val="24"/>
        </w:rPr>
        <w:sym w:font="Symbol" w:char="F0AF"/>
      </w:r>
      <w:r w:rsidRPr="00E5442B">
        <w:rPr>
          <w:rFonts w:ascii="Verdana" w:eastAsia="Lucida Grande" w:hAnsi="Verdana"/>
          <w:szCs w:val="24"/>
        </w:rPr>
        <w:t xml:space="preserve"> that</w:t>
      </w:r>
    </w:p>
    <w:p w14:paraId="5DF2D4F5" w14:textId="44653FDD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Your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choice is meat</w:t>
      </w:r>
      <w:r>
        <w:rPr>
          <w:rFonts w:ascii="Verdana" w:hAnsi="Verdana"/>
          <w:szCs w:val="24"/>
        </w:rPr>
        <w:t>,</w:t>
      </w:r>
      <w:r w:rsidRPr="00E5442B">
        <w:rPr>
          <w:rFonts w:ascii="Verdana" w:hAnsi="Verdana"/>
          <w:szCs w:val="24"/>
        </w:rPr>
        <w:t xml:space="preserve"> for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something to eat</w:t>
      </w:r>
    </w:p>
    <w:p w14:paraId="47E0AC85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I don’t have a </w:t>
      </w: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problem with </w:t>
      </w:r>
      <w:r w:rsidRPr="00E5442B">
        <w:rPr>
          <w:rFonts w:ascii="Verdana" w:eastAsia="Lucida Grande" w:hAnsi="Verdana"/>
          <w:b/>
          <w:szCs w:val="24"/>
        </w:rPr>
        <w:t>[A]</w:t>
      </w:r>
      <w:r w:rsidRPr="00E5442B">
        <w:rPr>
          <w:rFonts w:ascii="Verdana" w:hAnsi="Verdana" w:cs="Courier New"/>
          <w:b/>
          <w:szCs w:val="24"/>
        </w:rPr>
        <w:sym w:font="Symbol" w:char="F0AF"/>
      </w:r>
      <w:r w:rsidRPr="00E5442B">
        <w:rPr>
          <w:rFonts w:ascii="Verdana" w:eastAsia="Lucida Grande" w:hAnsi="Verdana"/>
          <w:szCs w:val="24"/>
        </w:rPr>
        <w:t xml:space="preserve"> that</w:t>
      </w:r>
    </w:p>
    <w:p w14:paraId="11474B47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You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build a big house with a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front and a back door</w:t>
      </w:r>
    </w:p>
    <w:p w14:paraId="771F97EA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And you want to be </w:t>
      </w:r>
      <w:r w:rsidRPr="00E5442B">
        <w:rPr>
          <w:rFonts w:ascii="Verdana" w:eastAsia="Lucida Grande" w:hAnsi="Verdana"/>
          <w:b/>
          <w:szCs w:val="24"/>
        </w:rPr>
        <w:t>[A]</w:t>
      </w:r>
      <w:r w:rsidRPr="00E5442B">
        <w:rPr>
          <w:rFonts w:ascii="Verdana" w:eastAsia="Lucida Grande" w:hAnsi="Verdana"/>
          <w:szCs w:val="24"/>
        </w:rPr>
        <w:t xml:space="preserve"> free</w:t>
      </w:r>
    </w:p>
    <w:p w14:paraId="1213E3E5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Holy Moses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Magpie</w:t>
      </w:r>
    </w:p>
    <w:p w14:paraId="201A93A5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I am you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you are me</w:t>
      </w:r>
    </w:p>
    <w:p w14:paraId="369EF769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</w:p>
    <w:p w14:paraId="0B864227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 xml:space="preserve">[A] </w:t>
      </w:r>
      <w:r w:rsidRPr="00E5442B">
        <w:rPr>
          <w:rFonts w:ascii="Verdana" w:hAnsi="Verdana"/>
          <w:szCs w:val="24"/>
        </w:rPr>
        <w:t xml:space="preserve">Walk that walk </w:t>
      </w:r>
      <w:r w:rsidRPr="00E5442B">
        <w:rPr>
          <w:rFonts w:ascii="Verdana" w:hAnsi="Verdana"/>
          <w:b/>
          <w:szCs w:val="24"/>
        </w:rPr>
        <w:t xml:space="preserve">[A] </w:t>
      </w:r>
      <w:r w:rsidRPr="00E5442B">
        <w:rPr>
          <w:rFonts w:ascii="Verdana" w:hAnsi="Verdana"/>
          <w:szCs w:val="24"/>
        </w:rPr>
        <w:t>talk that talk</w:t>
      </w:r>
    </w:p>
    <w:p w14:paraId="38A47ED3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Sing me a song of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way long ago</w:t>
      </w:r>
    </w:p>
    <w:p w14:paraId="19A24862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Was it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out on the trail you got a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beautiful </w:t>
      </w:r>
      <w:proofErr w:type="gramStart"/>
      <w:r w:rsidRPr="00E5442B">
        <w:rPr>
          <w:rFonts w:ascii="Verdana" w:hAnsi="Verdana"/>
          <w:szCs w:val="24"/>
        </w:rPr>
        <w:t>tail</w:t>
      </w:r>
      <w:proofErr w:type="gramEnd"/>
    </w:p>
    <w:p w14:paraId="01BFA861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</w:t>
      </w:r>
      <w:proofErr w:type="spellStart"/>
      <w:r w:rsidRPr="00E5442B">
        <w:rPr>
          <w:rFonts w:ascii="Verdana" w:hAnsi="Verdana"/>
          <w:szCs w:val="24"/>
        </w:rPr>
        <w:t>Ridin</w:t>
      </w:r>
      <w:proofErr w:type="spellEnd"/>
      <w:r w:rsidRPr="00E5442B">
        <w:rPr>
          <w:rFonts w:ascii="Verdana" w:hAnsi="Verdana"/>
          <w:szCs w:val="24"/>
        </w:rPr>
        <w:t xml:space="preserve">’ on the back of the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white buffalo?</w:t>
      </w:r>
    </w:p>
    <w:p w14:paraId="30AB3D5F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Say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Magpie </w:t>
      </w:r>
      <w:r w:rsidRPr="00E5442B">
        <w:rPr>
          <w:rFonts w:ascii="Verdana" w:hAnsi="Verdana"/>
          <w:b/>
          <w:szCs w:val="24"/>
        </w:rPr>
        <w:t>[A]</w:t>
      </w:r>
    </w:p>
    <w:p w14:paraId="345E3ED4" w14:textId="6C3BEEF1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Ah the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</w:t>
      </w:r>
      <w:r w:rsidR="0084559F">
        <w:rPr>
          <w:rFonts w:ascii="Verdana" w:hAnsi="Verdana"/>
          <w:szCs w:val="24"/>
        </w:rPr>
        <w:t>W</w:t>
      </w:r>
      <w:r w:rsidRPr="00E5442B">
        <w:rPr>
          <w:rFonts w:ascii="Verdana" w:hAnsi="Verdana"/>
          <w:szCs w:val="24"/>
        </w:rPr>
        <w:t xml:space="preserve">est </w:t>
      </w:r>
      <w:proofErr w:type="spellStart"/>
      <w:r w:rsidRPr="00E5442B">
        <w:rPr>
          <w:rFonts w:ascii="Verdana" w:hAnsi="Verdana"/>
          <w:szCs w:val="24"/>
        </w:rPr>
        <w:t>ain’t</w:t>
      </w:r>
      <w:proofErr w:type="spellEnd"/>
      <w:r w:rsidRPr="00E5442B">
        <w:rPr>
          <w:rFonts w:ascii="Verdana" w:hAnsi="Verdana"/>
          <w:szCs w:val="24"/>
        </w:rPr>
        <w:t xml:space="preserve"> never </w:t>
      </w:r>
      <w:proofErr w:type="spellStart"/>
      <w:r w:rsidRPr="00E5442B">
        <w:rPr>
          <w:rFonts w:ascii="Verdana" w:hAnsi="Verdana"/>
          <w:szCs w:val="24"/>
        </w:rPr>
        <w:t>gonna</w:t>
      </w:r>
      <w:proofErr w:type="spellEnd"/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die</w:t>
      </w:r>
    </w:p>
    <w:p w14:paraId="1E9D2947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Just as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long as you can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fly, old coyote in the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sky</w:t>
      </w:r>
    </w:p>
    <w:p w14:paraId="0E454F9B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He’s a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Magpie </w:t>
      </w:r>
      <w:r w:rsidRPr="00E5442B">
        <w:rPr>
          <w:rFonts w:ascii="Verdana" w:hAnsi="Verdana"/>
          <w:b/>
          <w:szCs w:val="24"/>
        </w:rPr>
        <w:t>/ [D] / [E7] /</w:t>
      </w:r>
    </w:p>
    <w:p w14:paraId="140B9360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</w:p>
    <w:p w14:paraId="70652542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>[A] / [A] / [D] / [E7] /</w:t>
      </w:r>
    </w:p>
    <w:p w14:paraId="7353533A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>[A] / [A] / [D] / [E7] /</w:t>
      </w:r>
    </w:p>
    <w:p w14:paraId="5EACDAD2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>[A] / [A] / [D] / [E7]</w:t>
      </w:r>
    </w:p>
    <w:p w14:paraId="285382C8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</w:p>
    <w:p w14:paraId="26CCF9FD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You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hang all around these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hills in the wintertime</w:t>
      </w:r>
    </w:p>
    <w:p w14:paraId="209F35C1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Why in the hell would you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want to do </w:t>
      </w:r>
      <w:r w:rsidRPr="00E5442B">
        <w:rPr>
          <w:rFonts w:ascii="Verdana" w:eastAsia="Lucida Grande" w:hAnsi="Verdana"/>
          <w:b/>
          <w:szCs w:val="24"/>
        </w:rPr>
        <w:t>[A]</w:t>
      </w:r>
      <w:r w:rsidRPr="00E5442B">
        <w:rPr>
          <w:rFonts w:ascii="Verdana" w:hAnsi="Verdana" w:cs="Courier New"/>
          <w:b/>
          <w:szCs w:val="24"/>
        </w:rPr>
        <w:sym w:font="Symbol" w:char="F0AF"/>
      </w:r>
      <w:r w:rsidRPr="00E5442B">
        <w:rPr>
          <w:rFonts w:ascii="Verdana" w:eastAsia="Lucida Grande" w:hAnsi="Verdana"/>
          <w:szCs w:val="24"/>
        </w:rPr>
        <w:t xml:space="preserve"> that</w:t>
      </w:r>
    </w:p>
    <w:p w14:paraId="16DDF499" w14:textId="77777777" w:rsidR="00A52DEC" w:rsidRPr="00E5442B" w:rsidRDefault="00A52DEC" w:rsidP="00A52DEC">
      <w:pPr>
        <w:pStyle w:val="Body"/>
        <w:rPr>
          <w:rFonts w:ascii="Verdana" w:eastAsia="Lucida Grande" w:hAnsi="Verdana"/>
          <w:szCs w:val="24"/>
        </w:rPr>
      </w:pPr>
      <w:r w:rsidRPr="00E5442B">
        <w:rPr>
          <w:rFonts w:ascii="Verdana" w:eastAsia="Lucida Grande" w:hAnsi="Verdana"/>
          <w:szCs w:val="24"/>
        </w:rPr>
        <w:t xml:space="preserve">If </w:t>
      </w: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it was </w:t>
      </w:r>
      <w:proofErr w:type="gramStart"/>
      <w:r w:rsidRPr="00E5442B">
        <w:rPr>
          <w:rFonts w:ascii="Verdana" w:eastAsia="Lucida Grande" w:hAnsi="Verdana"/>
          <w:szCs w:val="24"/>
        </w:rPr>
        <w:t>me</w:t>
      </w:r>
      <w:proofErr w:type="gramEnd"/>
      <w:r w:rsidRPr="00E5442B">
        <w:rPr>
          <w:rFonts w:ascii="Verdana" w:eastAsia="Lucida Grande" w:hAnsi="Verdana"/>
          <w:szCs w:val="24"/>
        </w:rPr>
        <w:t xml:space="preserve"> I’d be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eastAsia="Lucida Grande" w:hAnsi="Verdana"/>
          <w:szCs w:val="24"/>
        </w:rPr>
        <w:t>out of here man</w:t>
      </w:r>
    </w:p>
    <w:p w14:paraId="5BFD4FFF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Gimme a couple seconds and I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grab my </w:t>
      </w:r>
      <w:r w:rsidRPr="00E5442B">
        <w:rPr>
          <w:rFonts w:ascii="Verdana" w:eastAsia="Lucida Grande" w:hAnsi="Verdana"/>
          <w:b/>
          <w:szCs w:val="24"/>
        </w:rPr>
        <w:t>[A]</w:t>
      </w:r>
      <w:r w:rsidRPr="00E5442B">
        <w:rPr>
          <w:rFonts w:ascii="Verdana" w:hAnsi="Verdana" w:cs="Courier New"/>
          <w:b/>
          <w:szCs w:val="24"/>
        </w:rPr>
        <w:sym w:font="Symbol" w:char="F0AF"/>
      </w:r>
      <w:r w:rsidRPr="00E5442B">
        <w:rPr>
          <w:rFonts w:ascii="Verdana" w:eastAsia="Lucida Grande" w:hAnsi="Verdana"/>
          <w:szCs w:val="24"/>
        </w:rPr>
        <w:t xml:space="preserve"> hat</w:t>
      </w:r>
    </w:p>
    <w:p w14:paraId="1FF2CF3E" w14:textId="77777777" w:rsidR="00A52DEC" w:rsidRPr="00E5442B" w:rsidRDefault="00A52DEC" w:rsidP="00A52DEC">
      <w:pPr>
        <w:pStyle w:val="Body"/>
        <w:rPr>
          <w:rFonts w:ascii="Verdana" w:eastAsia="Lucida Grande" w:hAnsi="Verdana"/>
          <w:szCs w:val="24"/>
        </w:rPr>
      </w:pPr>
      <w:r w:rsidRPr="00E5442B">
        <w:rPr>
          <w:rFonts w:ascii="Verdana" w:eastAsia="Lucida Grande" w:hAnsi="Verdana"/>
          <w:b/>
          <w:szCs w:val="24"/>
        </w:rPr>
        <w:t>[</w:t>
      </w:r>
      <w:proofErr w:type="spellStart"/>
      <w:r w:rsidRPr="00E5442B">
        <w:rPr>
          <w:rFonts w:ascii="Verdana" w:eastAsia="Lucida Grande" w:hAnsi="Verdana"/>
          <w:b/>
          <w:szCs w:val="24"/>
        </w:rPr>
        <w:t>F#m</w:t>
      </w:r>
      <w:proofErr w:type="spellEnd"/>
      <w:r w:rsidRPr="00E5442B">
        <w:rPr>
          <w:rFonts w:ascii="Verdana" w:eastAsia="Lucida Grande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Ah magpie you’re a </w:t>
      </w: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eastAsia="Lucida Grande" w:hAnsi="Verdana"/>
          <w:szCs w:val="24"/>
        </w:rPr>
        <w:t>pretty bird</w:t>
      </w:r>
    </w:p>
    <w:p w14:paraId="41053CB0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</w:t>
      </w:r>
      <w:proofErr w:type="spellStart"/>
      <w:r w:rsidRPr="00E5442B">
        <w:rPr>
          <w:rFonts w:ascii="Verdana" w:hAnsi="Verdana"/>
          <w:b/>
          <w:szCs w:val="24"/>
        </w:rPr>
        <w:t>F#m</w:t>
      </w:r>
      <w:proofErr w:type="spellEnd"/>
      <w:r w:rsidRPr="00E5442B">
        <w:rPr>
          <w:rFonts w:ascii="Verdana" w:hAnsi="Verdana"/>
          <w:b/>
          <w:szCs w:val="24"/>
        </w:rPr>
        <w:t>]</w:t>
      </w:r>
      <w:r w:rsidRPr="00E5442B">
        <w:rPr>
          <w:rFonts w:ascii="Verdana" w:eastAsia="Lucida Grande" w:hAnsi="Verdana"/>
          <w:szCs w:val="24"/>
        </w:rPr>
        <w:t xml:space="preserve"> You just want to be </w:t>
      </w:r>
      <w:r w:rsidRPr="00E5442B">
        <w:rPr>
          <w:rFonts w:ascii="Verdana" w:eastAsia="Lucida Grande" w:hAnsi="Verdana"/>
          <w:b/>
          <w:szCs w:val="24"/>
        </w:rPr>
        <w:t>[A]</w:t>
      </w:r>
      <w:r w:rsidRPr="00E5442B">
        <w:rPr>
          <w:rFonts w:ascii="Verdana" w:eastAsia="Lucida Grande" w:hAnsi="Verdana"/>
          <w:szCs w:val="24"/>
        </w:rPr>
        <w:t xml:space="preserve"> free</w:t>
      </w:r>
    </w:p>
    <w:p w14:paraId="00F60A80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Holy Moses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Magpie</w:t>
      </w:r>
    </w:p>
    <w:p w14:paraId="79FD8CD0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I am you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you are me</w:t>
      </w:r>
    </w:p>
    <w:p w14:paraId="0F10103C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</w:p>
    <w:p w14:paraId="764B98CC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 xml:space="preserve">[A] </w:t>
      </w:r>
      <w:r w:rsidRPr="00E5442B">
        <w:rPr>
          <w:rFonts w:ascii="Verdana" w:hAnsi="Verdana"/>
          <w:szCs w:val="24"/>
        </w:rPr>
        <w:t xml:space="preserve">Walk that walk </w:t>
      </w:r>
      <w:r w:rsidRPr="00E5442B">
        <w:rPr>
          <w:rFonts w:ascii="Verdana" w:hAnsi="Verdana"/>
          <w:b/>
          <w:szCs w:val="24"/>
        </w:rPr>
        <w:t xml:space="preserve">[A] </w:t>
      </w:r>
      <w:r w:rsidRPr="00E5442B">
        <w:rPr>
          <w:rFonts w:ascii="Verdana" w:hAnsi="Verdana"/>
          <w:szCs w:val="24"/>
        </w:rPr>
        <w:t>talk that talk</w:t>
      </w:r>
    </w:p>
    <w:p w14:paraId="4D31C37E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Sing me a song of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way long ago</w:t>
      </w:r>
    </w:p>
    <w:p w14:paraId="09259C82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Was it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out on the trail you got a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beautiful </w:t>
      </w:r>
      <w:proofErr w:type="gramStart"/>
      <w:r w:rsidRPr="00E5442B">
        <w:rPr>
          <w:rFonts w:ascii="Verdana" w:hAnsi="Verdana"/>
          <w:szCs w:val="24"/>
        </w:rPr>
        <w:t>tail</w:t>
      </w:r>
      <w:proofErr w:type="gramEnd"/>
    </w:p>
    <w:p w14:paraId="02F1D1A4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Did you cut a deal with the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white buffalo?</w:t>
      </w:r>
    </w:p>
    <w:p w14:paraId="12042CB7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szCs w:val="24"/>
        </w:rPr>
        <w:t xml:space="preserve">Say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Magpie </w:t>
      </w:r>
      <w:r w:rsidRPr="00E5442B">
        <w:rPr>
          <w:rFonts w:ascii="Verdana" w:hAnsi="Verdana"/>
          <w:b/>
          <w:szCs w:val="24"/>
        </w:rPr>
        <w:t>[A]</w:t>
      </w:r>
    </w:p>
    <w:p w14:paraId="45341B6F" w14:textId="31A9ACC0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You know the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W</w:t>
      </w:r>
      <w:r w:rsidRPr="00E5442B">
        <w:rPr>
          <w:rFonts w:ascii="Verdana" w:hAnsi="Verdana"/>
          <w:szCs w:val="24"/>
        </w:rPr>
        <w:t xml:space="preserve">est </w:t>
      </w:r>
      <w:proofErr w:type="spellStart"/>
      <w:r w:rsidRPr="00E5442B">
        <w:rPr>
          <w:rFonts w:ascii="Verdana" w:hAnsi="Verdana"/>
          <w:szCs w:val="24"/>
        </w:rPr>
        <w:t>ain’t</w:t>
      </w:r>
      <w:proofErr w:type="spellEnd"/>
      <w:r w:rsidRPr="00E5442B">
        <w:rPr>
          <w:rFonts w:ascii="Verdana" w:hAnsi="Verdana"/>
          <w:szCs w:val="24"/>
        </w:rPr>
        <w:t xml:space="preserve"> never </w:t>
      </w:r>
      <w:proofErr w:type="spellStart"/>
      <w:r w:rsidRPr="00E5442B">
        <w:rPr>
          <w:rFonts w:ascii="Verdana" w:hAnsi="Verdana"/>
          <w:szCs w:val="24"/>
        </w:rPr>
        <w:t>gonna</w:t>
      </w:r>
      <w:proofErr w:type="spellEnd"/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die</w:t>
      </w:r>
    </w:p>
    <w:p w14:paraId="7B0D4F95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Just as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long as you can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fly</w:t>
      </w:r>
    </w:p>
    <w:p w14:paraId="48B2F44D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</w:p>
    <w:p w14:paraId="1452FA7A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 xml:space="preserve">[A] / [A] </w:t>
      </w:r>
      <w:r w:rsidRPr="00E5442B">
        <w:rPr>
          <w:rFonts w:ascii="Verdana" w:hAnsi="Verdana"/>
          <w:szCs w:val="24"/>
        </w:rPr>
        <w:t xml:space="preserve">Pica </w:t>
      </w:r>
      <w:proofErr w:type="spellStart"/>
      <w:r w:rsidRPr="00E5442B">
        <w:rPr>
          <w:rFonts w:ascii="Verdana" w:hAnsi="Verdana"/>
          <w:szCs w:val="24"/>
        </w:rPr>
        <w:t>pica</w:t>
      </w:r>
      <w:proofErr w:type="spellEnd"/>
      <w:r w:rsidRPr="00E5442B">
        <w:rPr>
          <w:rFonts w:ascii="Verdana" w:hAnsi="Verdana"/>
          <w:b/>
          <w:szCs w:val="24"/>
        </w:rPr>
        <w:t xml:space="preserve"> [D] </w:t>
      </w:r>
      <w:r w:rsidRPr="00E5442B">
        <w:rPr>
          <w:rFonts w:ascii="Verdana" w:hAnsi="Verdana"/>
          <w:szCs w:val="24"/>
        </w:rPr>
        <w:t>has a beak-a</w:t>
      </w:r>
      <w:r w:rsidRPr="00E5442B">
        <w:rPr>
          <w:rFonts w:ascii="Verdana" w:hAnsi="Verdana"/>
          <w:b/>
          <w:szCs w:val="24"/>
        </w:rPr>
        <w:t xml:space="preserve"> [E7]</w:t>
      </w:r>
    </w:p>
    <w:p w14:paraId="4E5FDF41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  <w:r w:rsidRPr="00E5442B">
        <w:rPr>
          <w:rFonts w:ascii="Verdana" w:hAnsi="Verdana"/>
          <w:b/>
          <w:szCs w:val="24"/>
        </w:rPr>
        <w:t xml:space="preserve">[A] </w:t>
      </w:r>
      <w:r w:rsidRPr="00E5442B">
        <w:rPr>
          <w:rFonts w:ascii="Verdana" w:hAnsi="Verdana"/>
          <w:szCs w:val="24"/>
        </w:rPr>
        <w:t>Pica</w:t>
      </w:r>
      <w:r w:rsidRPr="00E5442B">
        <w:rPr>
          <w:rFonts w:ascii="Verdana" w:hAnsi="Verdana"/>
          <w:b/>
          <w:szCs w:val="24"/>
        </w:rPr>
        <w:t xml:space="preserve"> [A]</w:t>
      </w:r>
      <w:r w:rsidRPr="00E5442B">
        <w:rPr>
          <w:rFonts w:ascii="Verdana" w:hAnsi="Verdana"/>
          <w:szCs w:val="24"/>
        </w:rPr>
        <w:t xml:space="preserve"> pica</w:t>
      </w:r>
      <w:r w:rsidRPr="00E5442B">
        <w:rPr>
          <w:rFonts w:ascii="Verdana" w:hAnsi="Verdana"/>
          <w:b/>
          <w:szCs w:val="24"/>
        </w:rPr>
        <w:t xml:space="preserve"> [D] </w:t>
      </w:r>
      <w:r w:rsidRPr="00E5442B">
        <w:rPr>
          <w:rFonts w:ascii="Verdana" w:hAnsi="Verdana"/>
          <w:szCs w:val="24"/>
        </w:rPr>
        <w:t>has a beak-a</w:t>
      </w:r>
      <w:r w:rsidRPr="00E5442B">
        <w:rPr>
          <w:rFonts w:ascii="Verdana" w:hAnsi="Verdana"/>
          <w:b/>
          <w:szCs w:val="24"/>
        </w:rPr>
        <w:t xml:space="preserve"> [E7]</w:t>
      </w:r>
    </w:p>
    <w:p w14:paraId="4F049EA6" w14:textId="77777777" w:rsidR="00A52DEC" w:rsidRPr="00E5442B" w:rsidRDefault="00A52DEC" w:rsidP="00A52DEC">
      <w:pPr>
        <w:pStyle w:val="Body"/>
        <w:rPr>
          <w:rFonts w:ascii="Verdana" w:hAnsi="Verdana"/>
          <w:b/>
          <w:szCs w:val="24"/>
        </w:rPr>
      </w:pPr>
    </w:p>
    <w:p w14:paraId="7F471E91" w14:textId="3F57462A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Oh the </w:t>
      </w:r>
      <w:r w:rsidRPr="00E5442B">
        <w:rPr>
          <w:rFonts w:ascii="Verdana" w:hAnsi="Verdana"/>
          <w:b/>
          <w:szCs w:val="24"/>
        </w:rPr>
        <w:t xml:space="preserve">[A] </w:t>
      </w:r>
      <w:r>
        <w:rPr>
          <w:rFonts w:ascii="Verdana" w:hAnsi="Verdana"/>
          <w:szCs w:val="24"/>
        </w:rPr>
        <w:t>W</w:t>
      </w:r>
      <w:r w:rsidRPr="00E5442B">
        <w:rPr>
          <w:rFonts w:ascii="Verdana" w:hAnsi="Verdana"/>
          <w:szCs w:val="24"/>
        </w:rPr>
        <w:t xml:space="preserve">est </w:t>
      </w:r>
      <w:proofErr w:type="spellStart"/>
      <w:r w:rsidRPr="00E5442B">
        <w:rPr>
          <w:rFonts w:ascii="Verdana" w:hAnsi="Verdana"/>
          <w:szCs w:val="24"/>
        </w:rPr>
        <w:t>ain’t</w:t>
      </w:r>
      <w:proofErr w:type="spellEnd"/>
      <w:r w:rsidRPr="00E5442B">
        <w:rPr>
          <w:rFonts w:ascii="Verdana" w:hAnsi="Verdana"/>
          <w:szCs w:val="24"/>
        </w:rPr>
        <w:t xml:space="preserve"> never </w:t>
      </w:r>
      <w:proofErr w:type="spellStart"/>
      <w:r w:rsidRPr="00E5442B">
        <w:rPr>
          <w:rFonts w:ascii="Verdana" w:hAnsi="Verdana"/>
          <w:szCs w:val="24"/>
        </w:rPr>
        <w:t>gonna</w:t>
      </w:r>
      <w:proofErr w:type="spellEnd"/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die </w:t>
      </w:r>
      <w:r w:rsidRPr="00E5442B">
        <w:rPr>
          <w:rFonts w:ascii="Verdana" w:hAnsi="Verdana"/>
          <w:b/>
          <w:szCs w:val="24"/>
        </w:rPr>
        <w:t>[E7]</w:t>
      </w:r>
    </w:p>
    <w:p w14:paraId="666C9FD4" w14:textId="29B49A6A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You know the </w:t>
      </w:r>
      <w:r w:rsidRPr="00E5442B">
        <w:rPr>
          <w:rFonts w:ascii="Verdana" w:hAnsi="Verdana"/>
          <w:b/>
          <w:szCs w:val="24"/>
        </w:rPr>
        <w:t xml:space="preserve">[A] </w:t>
      </w:r>
      <w:r>
        <w:rPr>
          <w:rFonts w:ascii="Verdana" w:hAnsi="Verdana"/>
          <w:szCs w:val="24"/>
        </w:rPr>
        <w:t>W</w:t>
      </w:r>
      <w:r w:rsidRPr="00E5442B">
        <w:rPr>
          <w:rFonts w:ascii="Verdana" w:hAnsi="Verdana"/>
          <w:szCs w:val="24"/>
        </w:rPr>
        <w:t xml:space="preserve">est </w:t>
      </w:r>
      <w:proofErr w:type="spellStart"/>
      <w:r w:rsidRPr="00E5442B">
        <w:rPr>
          <w:rFonts w:ascii="Verdana" w:hAnsi="Verdana"/>
          <w:szCs w:val="24"/>
        </w:rPr>
        <w:t>ain’t</w:t>
      </w:r>
      <w:proofErr w:type="spellEnd"/>
      <w:r w:rsidRPr="00E5442B">
        <w:rPr>
          <w:rFonts w:ascii="Verdana" w:hAnsi="Verdana"/>
          <w:szCs w:val="24"/>
        </w:rPr>
        <w:t xml:space="preserve"> never </w:t>
      </w:r>
      <w:proofErr w:type="spellStart"/>
      <w:r w:rsidRPr="00E5442B">
        <w:rPr>
          <w:rFonts w:ascii="Verdana" w:hAnsi="Verdana"/>
          <w:szCs w:val="24"/>
        </w:rPr>
        <w:t>gonna</w:t>
      </w:r>
      <w:proofErr w:type="spellEnd"/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die </w:t>
      </w:r>
      <w:r w:rsidRPr="00E5442B">
        <w:rPr>
          <w:rFonts w:ascii="Verdana" w:hAnsi="Verdana"/>
          <w:b/>
          <w:szCs w:val="24"/>
        </w:rPr>
        <w:t>[E7]</w:t>
      </w:r>
    </w:p>
    <w:p w14:paraId="703C6B4B" w14:textId="77777777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Old co-</w:t>
      </w: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yote in the </w:t>
      </w:r>
      <w:r w:rsidRPr="00E5442B">
        <w:rPr>
          <w:rFonts w:ascii="Verdana" w:hAnsi="Verdana"/>
          <w:b/>
          <w:szCs w:val="24"/>
        </w:rPr>
        <w:t>[D]</w:t>
      </w:r>
      <w:r w:rsidRPr="00E5442B">
        <w:rPr>
          <w:rFonts w:ascii="Verdana" w:hAnsi="Verdana"/>
          <w:szCs w:val="24"/>
        </w:rPr>
        <w:t xml:space="preserve"> sky </w:t>
      </w:r>
      <w:r w:rsidRPr="00E5442B">
        <w:rPr>
          <w:rFonts w:ascii="Verdana" w:hAnsi="Verdana"/>
          <w:b/>
          <w:szCs w:val="24"/>
        </w:rPr>
        <w:t>[E7]</w:t>
      </w:r>
      <w:r w:rsidRPr="00E5442B">
        <w:rPr>
          <w:rFonts w:ascii="Verdana" w:hAnsi="Verdana"/>
          <w:szCs w:val="24"/>
        </w:rPr>
        <w:t xml:space="preserve"> he’s a Magpie</w:t>
      </w:r>
    </w:p>
    <w:p w14:paraId="14F511ED" w14:textId="77777777" w:rsidR="0084559F" w:rsidRDefault="0084559F" w:rsidP="00A52DEC">
      <w:pPr>
        <w:pStyle w:val="Body"/>
        <w:rPr>
          <w:rFonts w:ascii="Verdana" w:hAnsi="Verdana"/>
          <w:b/>
          <w:szCs w:val="24"/>
        </w:rPr>
      </w:pPr>
    </w:p>
    <w:p w14:paraId="58ED0FEF" w14:textId="08C5525B" w:rsidR="00A52DEC" w:rsidRPr="00E5442B" w:rsidRDefault="00A52DEC" w:rsidP="00A52DEC">
      <w:pPr>
        <w:pStyle w:val="Body"/>
        <w:rPr>
          <w:rFonts w:ascii="Verdana" w:hAnsi="Verdana"/>
          <w:szCs w:val="24"/>
        </w:rPr>
      </w:pPr>
      <w:r w:rsidRPr="00E5442B">
        <w:rPr>
          <w:rFonts w:ascii="Verdana" w:hAnsi="Verdana"/>
          <w:b/>
          <w:szCs w:val="24"/>
        </w:rPr>
        <w:t>[A]</w:t>
      </w:r>
      <w:r w:rsidRPr="00E5442B">
        <w:rPr>
          <w:rFonts w:ascii="Verdana" w:hAnsi="Verdana"/>
          <w:szCs w:val="24"/>
        </w:rPr>
        <w:t xml:space="preserve"> </w:t>
      </w:r>
      <w:r w:rsidRPr="00E5442B">
        <w:rPr>
          <w:rFonts w:ascii="Verdana" w:hAnsi="Verdana"/>
          <w:b/>
          <w:szCs w:val="24"/>
        </w:rPr>
        <w:t xml:space="preserve">/ [A] / [D] / [E7] </w:t>
      </w:r>
      <w:r w:rsidRPr="00E5442B">
        <w:rPr>
          <w:rFonts w:ascii="Verdana" w:eastAsia="Lucida Grande" w:hAnsi="Verdana"/>
          <w:b/>
          <w:szCs w:val="24"/>
        </w:rPr>
        <w:t>/ [A]</w:t>
      </w:r>
      <w:r w:rsidRPr="00E5442B">
        <w:rPr>
          <w:rFonts w:ascii="Verdana" w:hAnsi="Verdana" w:cs="Courier New"/>
          <w:b/>
          <w:szCs w:val="24"/>
        </w:rPr>
        <w:sym w:font="Symbol" w:char="F0AF"/>
      </w:r>
    </w:p>
    <w:p w14:paraId="32722563" w14:textId="77777777" w:rsidR="007B6746" w:rsidRDefault="007B6746" w:rsidP="00A9741C">
      <w:pPr>
        <w:rPr>
          <w:rFonts w:ascii="Verdana" w:hAnsi="Verdana"/>
          <w:b/>
        </w:rPr>
      </w:pPr>
    </w:p>
    <w:p w14:paraId="3BC99D60" w14:textId="77777777" w:rsidR="00A52DEC" w:rsidRDefault="00A52DEC" w:rsidP="00A52DE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A731B5" wp14:editId="692AD1AE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BAF3C1" wp14:editId="6125EA09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903A95" wp14:editId="66241B67">
            <wp:extent cx="457200" cy="609600"/>
            <wp:effectExtent l="0" t="0" r="0" b="0"/>
            <wp:docPr id="15" name="Picture 1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3C1DE1" wp14:editId="275303F3">
            <wp:extent cx="457200" cy="612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ACA3" w14:textId="77777777" w:rsidR="00B043CF" w:rsidRDefault="00B043CF" w:rsidP="00110521">
      <w:pPr>
        <w:rPr>
          <w:rFonts w:ascii="Verdana" w:hAnsi="Verdana"/>
          <w:b/>
        </w:rPr>
      </w:pPr>
    </w:p>
    <w:p w14:paraId="4F8BB711" w14:textId="237CA3E7" w:rsidR="00B043CF" w:rsidRPr="004E65B6" w:rsidRDefault="005115E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E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115E4"/>
    <w:rsid w:val="00531581"/>
    <w:rsid w:val="00550EFA"/>
    <w:rsid w:val="006230AD"/>
    <w:rsid w:val="006325CA"/>
    <w:rsid w:val="007320F1"/>
    <w:rsid w:val="007B6746"/>
    <w:rsid w:val="007E4748"/>
    <w:rsid w:val="0082492D"/>
    <w:rsid w:val="0084559F"/>
    <w:rsid w:val="00866CDE"/>
    <w:rsid w:val="00972E99"/>
    <w:rsid w:val="00A42E3F"/>
    <w:rsid w:val="00A52DEC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7199F"/>
  <w14:defaultImageDpi w14:val="300"/>
  <w15:docId w15:val="{7D3A9220-A123-4AC6-8420-1B026B17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A52DEC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2022-04-30T18:16:00Z</dcterms:created>
  <dcterms:modified xsi:type="dcterms:W3CDTF">2022-04-30T18:31:00Z</dcterms:modified>
</cp:coreProperties>
</file>