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B58" w14:textId="08CF3F49" w:rsidR="0082492D" w:rsidRPr="00A902E9" w:rsidRDefault="00BD72F7" w:rsidP="00DB1F9F">
      <w:pPr>
        <w:pStyle w:val="Heading1"/>
      </w:pPr>
      <w:r>
        <w:t>Love Is Blue (l</w:t>
      </w:r>
      <w:r>
        <w:rPr>
          <w:lang w:val="en-CA"/>
        </w:rPr>
        <w:t>’</w:t>
      </w:r>
      <w:r w:rsidR="00FB7129">
        <w:t>A</w:t>
      </w:r>
      <w:r>
        <w:t xml:space="preserve">mour </w:t>
      </w:r>
      <w:proofErr w:type="spellStart"/>
      <w:r>
        <w:t>est</w:t>
      </w:r>
      <w:proofErr w:type="spellEnd"/>
      <w:r>
        <w:t xml:space="preserve"> bleu)</w:t>
      </w:r>
    </w:p>
    <w:p w14:paraId="6850A384" w14:textId="41ECA6F9" w:rsidR="00972E99" w:rsidRPr="00A902E9" w:rsidRDefault="00213483">
      <w:pPr>
        <w:rPr>
          <w:rFonts w:ascii="Verdana" w:hAnsi="Verdana"/>
        </w:rPr>
      </w:pPr>
      <w:r>
        <w:rPr>
          <w:rFonts w:ascii="Verdana" w:hAnsi="Verdana"/>
        </w:rPr>
        <w:t xml:space="preserve">Music - </w:t>
      </w:r>
      <w:r w:rsidR="00BD72F7">
        <w:rPr>
          <w:rFonts w:ascii="Verdana" w:hAnsi="Verdana"/>
        </w:rPr>
        <w:t xml:space="preserve">Andre Popp, </w:t>
      </w:r>
      <w:r>
        <w:rPr>
          <w:rFonts w:ascii="Verdana" w:hAnsi="Verdana"/>
        </w:rPr>
        <w:t xml:space="preserve">Lyrics - </w:t>
      </w:r>
      <w:r w:rsidR="00BD72F7">
        <w:rPr>
          <w:rFonts w:ascii="Verdana" w:hAnsi="Verdana"/>
        </w:rPr>
        <w:t xml:space="preserve">Pierre </w:t>
      </w:r>
      <w:proofErr w:type="spellStart"/>
      <w:r w:rsidR="00BD72F7">
        <w:rPr>
          <w:rFonts w:ascii="Verdana" w:hAnsi="Verdana"/>
        </w:rPr>
        <w:t>Cour</w:t>
      </w:r>
      <w:proofErr w:type="spellEnd"/>
      <w:r>
        <w:rPr>
          <w:rFonts w:ascii="Verdana" w:hAnsi="Verdana"/>
        </w:rPr>
        <w:t xml:space="preserve"> 1967 English lyrics – Bryan Blackburn</w:t>
      </w:r>
    </w:p>
    <w:p w14:paraId="789DE53A" w14:textId="77777777" w:rsidR="00972E99" w:rsidRPr="006634A1" w:rsidRDefault="00972E99">
      <w:pPr>
        <w:rPr>
          <w:rFonts w:ascii="Verdana" w:hAnsi="Verdana"/>
          <w:bCs/>
        </w:rPr>
      </w:pPr>
    </w:p>
    <w:p w14:paraId="5C6FDFF3" w14:textId="681D8A3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226F047" wp14:editId="0ADCCB15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8D04F74" wp14:editId="5062655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FE079" wp14:editId="0CB004F8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DA339D" wp14:editId="5DFAEBB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4A1">
        <w:rPr>
          <w:rFonts w:ascii="Verdana" w:hAnsi="Verdana"/>
          <w:b/>
          <w:noProof/>
        </w:rPr>
        <w:drawing>
          <wp:inline distT="0" distB="0" distL="0" distR="0" wp14:anchorId="504C486E" wp14:editId="198385BF">
            <wp:extent cx="457200" cy="605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0EBD50" wp14:editId="4A4BC7A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5836A5D" wp14:editId="0EDD9015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E08B85" wp14:editId="745550A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804AAC8" wp14:editId="36187B7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4D1C" w14:textId="77777777" w:rsidR="007320F1" w:rsidRPr="006634A1" w:rsidRDefault="007320F1">
      <w:pPr>
        <w:rPr>
          <w:rFonts w:ascii="Verdana" w:hAnsi="Verdana"/>
          <w:bCs/>
        </w:rPr>
      </w:pPr>
    </w:p>
    <w:p w14:paraId="596E1139" w14:textId="4C1787F7" w:rsidR="00972E99" w:rsidRDefault="00972E99">
      <w:pPr>
        <w:rPr>
          <w:rFonts w:ascii="Verdana" w:hAnsi="Verdana"/>
          <w:b/>
        </w:rPr>
      </w:pPr>
      <w:bookmarkStart w:id="0" w:name="_Hlk126657591"/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71512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>/</w:t>
      </w:r>
    </w:p>
    <w:p w14:paraId="3DD7F916" w14:textId="217BA4A6" w:rsidR="00264184" w:rsidRPr="006634A1" w:rsidRDefault="00264184">
      <w:pPr>
        <w:rPr>
          <w:rFonts w:ascii="Verdana" w:hAnsi="Verdana"/>
          <w:bCs/>
          <w:sz w:val="16"/>
          <w:szCs w:val="16"/>
        </w:rPr>
      </w:pPr>
    </w:p>
    <w:p w14:paraId="1F684993" w14:textId="1683B720" w:rsidR="00264184" w:rsidRDefault="00264184">
      <w:pPr>
        <w:rPr>
          <w:rFonts w:ascii="Verdana" w:hAnsi="Verdana"/>
          <w:b/>
        </w:rPr>
      </w:pPr>
      <w:r>
        <w:rPr>
          <w:rFonts w:ascii="Verdana" w:hAnsi="Verdana"/>
          <w:b/>
        </w:rPr>
        <w:t>[Am][D]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[G][</w:t>
      </w:r>
      <w:proofErr w:type="gramStart"/>
      <w:r>
        <w:rPr>
          <w:rFonts w:ascii="Verdana" w:hAnsi="Verdana"/>
          <w:b/>
        </w:rPr>
        <w:t>C]</w:t>
      </w:r>
      <w:r w:rsidR="00E641CC" w:rsidRPr="00EA17D2">
        <w:rPr>
          <w:rFonts w:cstheme="minorHAnsi"/>
          <w:b/>
          <w:sz w:val="30"/>
          <w:szCs w:val="30"/>
        </w:rPr>
        <w:t>↓</w:t>
      </w:r>
      <w:proofErr w:type="gramEnd"/>
      <w:r>
        <w:rPr>
          <w:rFonts w:ascii="Verdana" w:hAnsi="Verdana"/>
          <w:b/>
        </w:rPr>
        <w:t xml:space="preserve"> /</w:t>
      </w:r>
    </w:p>
    <w:p w14:paraId="4B938DF4" w14:textId="0F833B76" w:rsidR="00264184" w:rsidRDefault="00264184">
      <w:pPr>
        <w:rPr>
          <w:rFonts w:ascii="Verdana" w:hAnsi="Verdana"/>
          <w:b/>
        </w:rPr>
      </w:pPr>
      <w:r>
        <w:rPr>
          <w:rFonts w:ascii="Verdana" w:hAnsi="Verdana"/>
          <w:b/>
        </w:rPr>
        <w:t>[Am][D]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[G][</w:t>
      </w:r>
      <w:proofErr w:type="gramStart"/>
      <w:r>
        <w:rPr>
          <w:rFonts w:ascii="Verdana" w:hAnsi="Verdana"/>
          <w:b/>
        </w:rPr>
        <w:t>C]</w:t>
      </w:r>
      <w:r w:rsidR="00E641CC" w:rsidRPr="00EA17D2">
        <w:rPr>
          <w:rFonts w:cstheme="minorHAnsi"/>
          <w:b/>
          <w:sz w:val="30"/>
          <w:szCs w:val="30"/>
        </w:rPr>
        <w:t>↓</w:t>
      </w:r>
      <w:proofErr w:type="gramEnd"/>
      <w:r>
        <w:rPr>
          <w:rFonts w:ascii="Verdana" w:hAnsi="Verdana"/>
          <w:b/>
        </w:rPr>
        <w:t xml:space="preserve"> /</w:t>
      </w:r>
    </w:p>
    <w:p w14:paraId="6E97A0AE" w14:textId="77777777" w:rsidR="00A9741C" w:rsidRPr="00063854" w:rsidRDefault="00A9741C" w:rsidP="00A9741C">
      <w:pPr>
        <w:rPr>
          <w:rFonts w:ascii="Verdana" w:hAnsi="Verdana"/>
          <w:bCs/>
          <w:sz w:val="16"/>
          <w:szCs w:val="16"/>
        </w:rPr>
      </w:pPr>
    </w:p>
    <w:p w14:paraId="49FC1F68" w14:textId="72C4C97F" w:rsidR="00A9741C" w:rsidRDefault="00213483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Blue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blue</w:t>
      </w:r>
      <w:r w:rsidR="00EA17D2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world is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blue</w:t>
      </w:r>
    </w:p>
    <w:p w14:paraId="1B974D60" w14:textId="3756B51A" w:rsidR="00BD72F7" w:rsidRDefault="00213483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Blue is my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world, now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I’m without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</w:t>
      </w:r>
    </w:p>
    <w:p w14:paraId="55CDBEB8" w14:textId="265B8218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Grey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grey,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life is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grey</w:t>
      </w:r>
    </w:p>
    <w:p w14:paraId="78CFD654" w14:textId="3D0C8ECA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Cold is my</w:t>
      </w:r>
      <w:r>
        <w:rPr>
          <w:rFonts w:ascii="Verdana" w:hAnsi="Verdana"/>
          <w:bCs/>
        </w:rPr>
        <w:t xml:space="preserve"> </w:t>
      </w:r>
      <w:r w:rsidRPr="00771512">
        <w:rPr>
          <w:rFonts w:ascii="Verdana" w:hAnsi="Verdana"/>
          <w:b/>
        </w:rPr>
        <w:t>[F]</w:t>
      </w:r>
      <w:r w:rsidR="00BD72F7">
        <w:rPr>
          <w:rFonts w:ascii="Verdana" w:hAnsi="Verdana"/>
          <w:bCs/>
        </w:rPr>
        <w:t xml:space="preserve"> heart</w:t>
      </w:r>
      <w:r w:rsidR="00264184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since </w:t>
      </w:r>
      <w:r w:rsidRPr="00771512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 went a</w:t>
      </w:r>
      <w:r>
        <w:rPr>
          <w:rFonts w:ascii="Verdana" w:hAnsi="Verdana"/>
          <w:bCs/>
        </w:rPr>
        <w:t>-</w:t>
      </w:r>
      <w:r w:rsidRPr="00771512">
        <w:rPr>
          <w:rFonts w:ascii="Verdana" w:hAnsi="Verdana"/>
          <w:b/>
        </w:rPr>
        <w:t>[Am]</w:t>
      </w:r>
      <w:r w:rsidR="00BD72F7">
        <w:rPr>
          <w:rFonts w:ascii="Verdana" w:hAnsi="Verdana"/>
          <w:bCs/>
        </w:rPr>
        <w:t>way</w:t>
      </w:r>
      <w:r w:rsidR="00264184">
        <w:rPr>
          <w:rFonts w:ascii="Verdana" w:hAnsi="Verdana"/>
          <w:bCs/>
        </w:rPr>
        <w:t xml:space="preserve"> </w:t>
      </w:r>
      <w:r w:rsidR="006634A1" w:rsidRPr="00264184">
        <w:rPr>
          <w:rFonts w:ascii="Verdana" w:hAnsi="Verdana"/>
          <w:b/>
        </w:rPr>
        <w:t>/ [Am]</w:t>
      </w:r>
      <w:r w:rsidR="006634A1">
        <w:rPr>
          <w:rFonts w:ascii="Verdana" w:hAnsi="Verdana"/>
          <w:b/>
        </w:rPr>
        <w:t>[F]</w:t>
      </w:r>
      <w:r w:rsidR="006634A1" w:rsidRPr="00264184">
        <w:rPr>
          <w:rFonts w:ascii="Verdana" w:hAnsi="Verdana"/>
          <w:b/>
        </w:rPr>
        <w:t xml:space="preserve"> /</w:t>
      </w:r>
    </w:p>
    <w:p w14:paraId="24C4225D" w14:textId="13671311" w:rsidR="00BD72F7" w:rsidRPr="006634A1" w:rsidRDefault="00BD72F7" w:rsidP="00A9741C">
      <w:pPr>
        <w:rPr>
          <w:rFonts w:ascii="Verdana" w:hAnsi="Verdana"/>
          <w:bCs/>
        </w:rPr>
      </w:pPr>
    </w:p>
    <w:p w14:paraId="74533F60" w14:textId="7FC23254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Red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red,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eyes are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red</w:t>
      </w:r>
    </w:p>
    <w:p w14:paraId="3591FA63" w14:textId="73B41798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Crying for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you, a</w:t>
      </w:r>
      <w:r>
        <w:rPr>
          <w:rFonts w:ascii="Verdana" w:hAnsi="Verdana"/>
          <w:bCs/>
        </w:rPr>
        <w:t>-</w:t>
      </w:r>
      <w:r w:rsidRPr="00771512">
        <w:rPr>
          <w:rFonts w:ascii="Verdana" w:hAnsi="Verdana"/>
          <w:b/>
        </w:rPr>
        <w:t>[G]</w:t>
      </w:r>
      <w:r w:rsidR="00BD72F7">
        <w:rPr>
          <w:rFonts w:ascii="Verdana" w:hAnsi="Verdana"/>
          <w:bCs/>
        </w:rPr>
        <w:t xml:space="preserve">lone in my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bed</w:t>
      </w:r>
    </w:p>
    <w:p w14:paraId="6BEA7B06" w14:textId="650B27C1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Green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green</w:t>
      </w:r>
      <w:r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jealous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heart</w:t>
      </w:r>
    </w:p>
    <w:p w14:paraId="63964F92" w14:textId="07C1894E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I doubted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you, and </w:t>
      </w:r>
      <w:r w:rsidRPr="00771512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now we’re a</w:t>
      </w:r>
      <w:r>
        <w:rPr>
          <w:rFonts w:ascii="Verdana" w:hAnsi="Verdana"/>
          <w:bCs/>
        </w:rPr>
        <w:t>-</w:t>
      </w:r>
      <w:r w:rsidRPr="00771512">
        <w:rPr>
          <w:rFonts w:ascii="Verdana" w:hAnsi="Verdana"/>
          <w:b/>
        </w:rPr>
        <w:t>[A]</w:t>
      </w:r>
      <w:r w:rsidR="00BD72F7">
        <w:rPr>
          <w:rFonts w:ascii="Verdana" w:hAnsi="Verdana"/>
          <w:bCs/>
        </w:rPr>
        <w:t>part</w:t>
      </w:r>
      <w:r w:rsidR="00264184">
        <w:rPr>
          <w:rFonts w:ascii="Verdana" w:hAnsi="Verdana"/>
          <w:bCs/>
        </w:rPr>
        <w:t xml:space="preserve"> </w:t>
      </w:r>
      <w:r w:rsidR="00264184" w:rsidRPr="00264184">
        <w:rPr>
          <w:rFonts w:ascii="Verdana" w:hAnsi="Verdana"/>
          <w:b/>
        </w:rPr>
        <w:t>/ [</w:t>
      </w:r>
      <w:r w:rsidR="00E641CC">
        <w:rPr>
          <w:rFonts w:ascii="Verdana" w:hAnsi="Verdana"/>
          <w:b/>
        </w:rPr>
        <w:t>A</w:t>
      </w:r>
      <w:r w:rsidR="00264184" w:rsidRPr="00264184">
        <w:rPr>
          <w:rFonts w:ascii="Verdana" w:hAnsi="Verdana"/>
          <w:b/>
        </w:rPr>
        <w:t>] /</w:t>
      </w:r>
    </w:p>
    <w:p w14:paraId="2B695FBA" w14:textId="048A2C3B" w:rsidR="00BD72F7" w:rsidRPr="00264184" w:rsidRDefault="00BD72F7" w:rsidP="00A9741C">
      <w:pPr>
        <w:rPr>
          <w:rFonts w:ascii="Verdana" w:hAnsi="Verdana"/>
          <w:bCs/>
        </w:rPr>
      </w:pPr>
    </w:p>
    <w:p w14:paraId="43CF75C0" w14:textId="719F49E8" w:rsidR="00BD72F7" w:rsidRPr="00BD72F7" w:rsidRDefault="00BD72F7" w:rsidP="00A9741C">
      <w:pPr>
        <w:rPr>
          <w:rFonts w:ascii="Verdana" w:hAnsi="Verdana"/>
          <w:b/>
        </w:rPr>
      </w:pPr>
      <w:r w:rsidRPr="00BD72F7">
        <w:rPr>
          <w:rFonts w:ascii="Verdana" w:hAnsi="Verdana"/>
          <w:b/>
        </w:rPr>
        <w:t>CHORUS:</w:t>
      </w:r>
    </w:p>
    <w:p w14:paraId="1106F13C" w14:textId="3FD10DC2" w:rsidR="00771512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 xml:space="preserve">When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 xml:space="preserve">we </w:t>
      </w: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>met</w:t>
      </w:r>
    </w:p>
    <w:p w14:paraId="684DBDB5" w14:textId="0B57AEF2" w:rsidR="000076D2" w:rsidRDefault="0077151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BD72F7" w:rsidRPr="00BD72F7">
        <w:rPr>
          <w:rFonts w:ascii="Verdana" w:hAnsi="Verdana"/>
          <w:bCs/>
        </w:rPr>
        <w:t xml:space="preserve">ow the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 xml:space="preserve">bright sun </w:t>
      </w: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</w:t>
      </w:r>
      <w:r w:rsidR="00BD72F7" w:rsidRPr="00BD72F7">
        <w:rPr>
          <w:rFonts w:ascii="Verdana" w:hAnsi="Verdana"/>
          <w:bCs/>
        </w:rPr>
        <w:t>shone</w:t>
      </w:r>
    </w:p>
    <w:p w14:paraId="54698600" w14:textId="69596370" w:rsidR="00771512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</w:t>
      </w:r>
      <w:proofErr w:type="spellStart"/>
      <w:r w:rsidR="00AA38EA">
        <w:rPr>
          <w:rFonts w:ascii="Verdana" w:hAnsi="Verdana"/>
          <w:b/>
        </w:rPr>
        <w:t>C</w:t>
      </w:r>
      <w:r w:rsidRPr="00771512">
        <w:rPr>
          <w:rFonts w:ascii="Verdana" w:hAnsi="Verdana"/>
          <w:b/>
        </w:rPr>
        <w:t>#m</w:t>
      </w:r>
      <w:proofErr w:type="spellEnd"/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Then love </w:t>
      </w:r>
      <w:r w:rsidRPr="00771512">
        <w:rPr>
          <w:rFonts w:ascii="Verdana" w:hAnsi="Verdana"/>
          <w:b/>
        </w:rPr>
        <w:t>[Bm]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died</w:t>
      </w:r>
    </w:p>
    <w:p w14:paraId="018A0733" w14:textId="7B4E76C9" w:rsidR="005A0AF4" w:rsidRDefault="005A0AF4" w:rsidP="005A0AF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the </w:t>
      </w:r>
      <w:r w:rsidRPr="00771512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="00A314A1">
        <w:rPr>
          <w:rFonts w:ascii="Verdana" w:hAnsi="Verdana"/>
          <w:bCs/>
        </w:rPr>
        <w:t xml:space="preserve">ra-a-ainbow </w:t>
      </w:r>
      <w:r>
        <w:rPr>
          <w:rFonts w:ascii="Verdana" w:hAnsi="Verdana"/>
          <w:bCs/>
        </w:rPr>
        <w:t xml:space="preserve">is </w:t>
      </w: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gone</w:t>
      </w:r>
    </w:p>
    <w:p w14:paraId="61C7E8C4" w14:textId="4D39999E" w:rsidR="00771512" w:rsidRPr="00063854" w:rsidRDefault="00771512" w:rsidP="00A9741C">
      <w:pPr>
        <w:rPr>
          <w:rFonts w:ascii="Verdana" w:hAnsi="Verdana"/>
          <w:bCs/>
          <w:sz w:val="16"/>
          <w:szCs w:val="16"/>
        </w:rPr>
      </w:pPr>
    </w:p>
    <w:p w14:paraId="0C423B59" w14:textId="2E0BCFED" w:rsidR="005A0AF4" w:rsidRDefault="005A0AF4" w:rsidP="005A0AF4">
      <w:pPr>
        <w:rPr>
          <w:rFonts w:ascii="Verdana" w:hAnsi="Verdana"/>
          <w:bCs/>
        </w:rPr>
      </w:pP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[C]</w:t>
      </w:r>
      <w:r w:rsidRPr="00EA17D2">
        <w:rPr>
          <w:rFonts w:cstheme="minorHAnsi"/>
          <w:b/>
          <w:sz w:val="30"/>
          <w:szCs w:val="30"/>
        </w:rPr>
        <w:t>↓</w:t>
      </w:r>
      <w:r w:rsidRPr="00771512"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[C]</w:t>
      </w:r>
      <w:r w:rsidRPr="00EA17D2">
        <w:rPr>
          <w:rFonts w:cstheme="minorHAnsi"/>
          <w:b/>
          <w:sz w:val="30"/>
          <w:szCs w:val="30"/>
        </w:rPr>
        <w:t>↓</w:t>
      </w:r>
      <w:r w:rsidRPr="00771512">
        <w:rPr>
          <w:rFonts w:ascii="Verdana" w:hAnsi="Verdana"/>
          <w:b/>
        </w:rPr>
        <w:t>[A]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/</w:t>
      </w:r>
    </w:p>
    <w:p w14:paraId="6B329942" w14:textId="0F2E6434" w:rsidR="00BD72F7" w:rsidRPr="00063854" w:rsidRDefault="00BD72F7" w:rsidP="00A9741C">
      <w:pPr>
        <w:rPr>
          <w:rFonts w:ascii="Verdana" w:hAnsi="Verdana"/>
          <w:bCs/>
          <w:sz w:val="16"/>
          <w:szCs w:val="16"/>
        </w:rPr>
      </w:pPr>
    </w:p>
    <w:p w14:paraId="01C6CFAC" w14:textId="00BE8CAD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Black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black, the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nights I’ve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known</w:t>
      </w:r>
    </w:p>
    <w:p w14:paraId="3CFC4525" w14:textId="77A8EB0E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Longing for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</w:t>
      </w:r>
      <w:r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so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lost and a</w:t>
      </w:r>
      <w:r>
        <w:rPr>
          <w:rFonts w:ascii="Verdana" w:hAnsi="Verdana"/>
          <w:bCs/>
        </w:rPr>
        <w:t>-</w:t>
      </w:r>
      <w:r w:rsidRPr="00771512">
        <w:rPr>
          <w:rFonts w:ascii="Verdana" w:hAnsi="Verdana"/>
          <w:b/>
        </w:rPr>
        <w:t>[C]</w:t>
      </w:r>
      <w:r w:rsidR="00BD72F7">
        <w:rPr>
          <w:rFonts w:ascii="Verdana" w:hAnsi="Verdana"/>
          <w:bCs/>
        </w:rPr>
        <w:t>lone</w:t>
      </w:r>
    </w:p>
    <w:p w14:paraId="6CC0272A" w14:textId="12440187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Gone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gone</w:t>
      </w:r>
      <w:r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the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love we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knew</w:t>
      </w:r>
    </w:p>
    <w:p w14:paraId="4A6DC90D" w14:textId="58F70974" w:rsidR="00BD72F7" w:rsidRDefault="00771512" w:rsidP="00A9741C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Blue is my </w:t>
      </w:r>
      <w:r w:rsidR="00D12E0D" w:rsidRPr="00771512">
        <w:rPr>
          <w:rFonts w:ascii="Verdana" w:hAnsi="Verdana"/>
          <w:b/>
        </w:rPr>
        <w:t>[F]</w:t>
      </w:r>
      <w:r w:rsidR="00D12E0D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world</w:t>
      </w:r>
      <w:r w:rsidR="00264184">
        <w:rPr>
          <w:rFonts w:ascii="Verdana" w:hAnsi="Verdana"/>
          <w:bCs/>
        </w:rPr>
        <w:t>,</w:t>
      </w:r>
      <w:r w:rsidR="00BD72F7">
        <w:rPr>
          <w:rFonts w:ascii="Verdana" w:hAnsi="Verdana"/>
          <w:bCs/>
        </w:rPr>
        <w:t xml:space="preserve"> now </w:t>
      </w:r>
      <w:r w:rsidR="00D12E0D" w:rsidRPr="00771512">
        <w:rPr>
          <w:rFonts w:ascii="Verdana" w:hAnsi="Verdana"/>
          <w:b/>
        </w:rPr>
        <w:t>[E</w:t>
      </w:r>
      <w:r w:rsidR="00D12E0D">
        <w:rPr>
          <w:rFonts w:ascii="Verdana" w:hAnsi="Verdana"/>
          <w:b/>
        </w:rPr>
        <w:t>7</w:t>
      </w:r>
      <w:r w:rsidR="00D12E0D" w:rsidRPr="00771512">
        <w:rPr>
          <w:rFonts w:ascii="Verdana" w:hAnsi="Verdana"/>
          <w:b/>
        </w:rPr>
        <w:t>]</w:t>
      </w:r>
      <w:r w:rsidR="00D12E0D"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 xml:space="preserve">I’m without </w:t>
      </w: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</w:t>
      </w:r>
      <w:r w:rsidR="00BD72F7">
        <w:rPr>
          <w:rFonts w:ascii="Verdana" w:hAnsi="Verdana"/>
          <w:bCs/>
        </w:rPr>
        <w:t>you</w:t>
      </w:r>
      <w:r w:rsidR="00264184">
        <w:rPr>
          <w:rFonts w:ascii="Verdana" w:hAnsi="Verdana"/>
          <w:bCs/>
        </w:rPr>
        <w:t xml:space="preserve"> </w:t>
      </w:r>
      <w:r w:rsidR="00264184" w:rsidRPr="00264184">
        <w:rPr>
          <w:rFonts w:ascii="Verdana" w:hAnsi="Verdana"/>
          <w:b/>
        </w:rPr>
        <w:t xml:space="preserve">/ </w:t>
      </w:r>
      <w:r w:rsidR="006634A1" w:rsidRPr="00264184">
        <w:rPr>
          <w:rFonts w:ascii="Verdana" w:hAnsi="Verdana"/>
          <w:b/>
        </w:rPr>
        <w:t>[Am]</w:t>
      </w:r>
      <w:r w:rsidR="006634A1">
        <w:rPr>
          <w:rFonts w:ascii="Verdana" w:hAnsi="Verdana"/>
          <w:b/>
        </w:rPr>
        <w:t>[F]</w:t>
      </w:r>
      <w:r w:rsidR="006634A1" w:rsidRPr="00264184">
        <w:rPr>
          <w:rFonts w:ascii="Verdana" w:hAnsi="Verdana"/>
          <w:b/>
        </w:rPr>
        <w:t xml:space="preserve"> </w:t>
      </w:r>
      <w:r w:rsidR="00264184" w:rsidRPr="00264184">
        <w:rPr>
          <w:rFonts w:ascii="Verdana" w:hAnsi="Verdana"/>
          <w:b/>
        </w:rPr>
        <w:t>/</w:t>
      </w:r>
    </w:p>
    <w:p w14:paraId="32ABDF4A" w14:textId="06A1F3F3" w:rsidR="00EA17D2" w:rsidRDefault="00EA17D2" w:rsidP="00A9741C">
      <w:pPr>
        <w:rPr>
          <w:rFonts w:ascii="Verdana" w:hAnsi="Verdana"/>
          <w:bCs/>
        </w:rPr>
      </w:pPr>
    </w:p>
    <w:p w14:paraId="5AC6BBCC" w14:textId="77777777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Red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red,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eyes are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red</w:t>
      </w:r>
    </w:p>
    <w:p w14:paraId="151F76D3" w14:textId="77777777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Crying for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you, a-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lone in my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bed</w:t>
      </w:r>
    </w:p>
    <w:p w14:paraId="731E3DD6" w14:textId="77777777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Green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green,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jealous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heart</w:t>
      </w:r>
    </w:p>
    <w:p w14:paraId="6A373BFE" w14:textId="007C70B0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I doubted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you, and </w:t>
      </w:r>
      <w:r w:rsidRPr="00771512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now we’re a-</w:t>
      </w: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>part</w:t>
      </w:r>
      <w:r w:rsidR="00264184">
        <w:rPr>
          <w:rFonts w:ascii="Verdana" w:hAnsi="Verdana"/>
          <w:bCs/>
        </w:rPr>
        <w:t xml:space="preserve"> </w:t>
      </w:r>
      <w:r w:rsidR="00264184" w:rsidRPr="00264184">
        <w:rPr>
          <w:rFonts w:ascii="Verdana" w:hAnsi="Verdana"/>
          <w:b/>
        </w:rPr>
        <w:t>/ [A] /</w:t>
      </w:r>
    </w:p>
    <w:p w14:paraId="44D770F1" w14:textId="1814A8E4" w:rsidR="00BD72F7" w:rsidRPr="006634A1" w:rsidRDefault="00BD72F7" w:rsidP="00A9741C">
      <w:pPr>
        <w:rPr>
          <w:rFonts w:ascii="Verdana" w:hAnsi="Verdana"/>
          <w:bCs/>
        </w:rPr>
      </w:pPr>
    </w:p>
    <w:p w14:paraId="50706EA4" w14:textId="77777777" w:rsidR="00BD72F7" w:rsidRPr="00BD72F7" w:rsidRDefault="00BD72F7" w:rsidP="00BD72F7">
      <w:pPr>
        <w:rPr>
          <w:rFonts w:ascii="Verdana" w:hAnsi="Verdana"/>
          <w:b/>
        </w:rPr>
      </w:pPr>
      <w:r w:rsidRPr="00BD72F7">
        <w:rPr>
          <w:rFonts w:ascii="Verdana" w:hAnsi="Verdana"/>
          <w:b/>
        </w:rPr>
        <w:t>CHORUS:</w:t>
      </w:r>
    </w:p>
    <w:p w14:paraId="407BBF1A" w14:textId="148AFDD9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</w:t>
      </w:r>
      <w:r w:rsidRPr="00BD72F7">
        <w:rPr>
          <w:rFonts w:ascii="Verdana" w:hAnsi="Verdana"/>
          <w:bCs/>
        </w:rPr>
        <w:t xml:space="preserve">When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Pr="00BD72F7">
        <w:rPr>
          <w:rFonts w:ascii="Verdana" w:hAnsi="Verdana"/>
          <w:bCs/>
        </w:rPr>
        <w:t xml:space="preserve">we </w:t>
      </w: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</w:t>
      </w:r>
      <w:r w:rsidRPr="00BD72F7">
        <w:rPr>
          <w:rFonts w:ascii="Verdana" w:hAnsi="Verdana"/>
          <w:bCs/>
        </w:rPr>
        <w:t>met</w:t>
      </w:r>
    </w:p>
    <w:p w14:paraId="665F2F05" w14:textId="77777777" w:rsidR="00EA17D2" w:rsidRDefault="00EA17D2" w:rsidP="00EA17D2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Pr="00BD72F7">
        <w:rPr>
          <w:rFonts w:ascii="Verdana" w:hAnsi="Verdana"/>
          <w:bCs/>
        </w:rPr>
        <w:t xml:space="preserve">ow the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Pr="00BD72F7">
        <w:rPr>
          <w:rFonts w:ascii="Verdana" w:hAnsi="Verdana"/>
          <w:bCs/>
        </w:rPr>
        <w:t xml:space="preserve">bright sun </w:t>
      </w: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</w:t>
      </w:r>
      <w:r w:rsidRPr="00BD72F7">
        <w:rPr>
          <w:rFonts w:ascii="Verdana" w:hAnsi="Verdana"/>
          <w:bCs/>
        </w:rPr>
        <w:t>shone</w:t>
      </w:r>
    </w:p>
    <w:p w14:paraId="6C9BC634" w14:textId="77777777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C</w:t>
      </w:r>
      <w:r w:rsidRPr="00771512">
        <w:rPr>
          <w:rFonts w:ascii="Verdana" w:hAnsi="Verdana"/>
          <w:b/>
        </w:rPr>
        <w:t>#m</w:t>
      </w:r>
      <w:proofErr w:type="spellEnd"/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Then love </w:t>
      </w:r>
      <w:r w:rsidRPr="00771512">
        <w:rPr>
          <w:rFonts w:ascii="Verdana" w:hAnsi="Verdana"/>
          <w:b/>
        </w:rPr>
        <w:t>[Bm]</w:t>
      </w:r>
      <w:r>
        <w:rPr>
          <w:rFonts w:ascii="Verdana" w:hAnsi="Verdana"/>
          <w:bCs/>
        </w:rPr>
        <w:t xml:space="preserve"> died</w:t>
      </w:r>
    </w:p>
    <w:p w14:paraId="2F0FAE9B" w14:textId="262C7B63" w:rsidR="00EA17D2" w:rsidRDefault="00EA17D2" w:rsidP="00EA17D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the </w:t>
      </w:r>
      <w:r w:rsidRPr="00771512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</w:t>
      </w:r>
      <w:r w:rsidR="00A314A1">
        <w:rPr>
          <w:rFonts w:ascii="Verdana" w:hAnsi="Verdana"/>
          <w:bCs/>
        </w:rPr>
        <w:t xml:space="preserve">ra-a-ainbow </w:t>
      </w:r>
      <w:r>
        <w:rPr>
          <w:rFonts w:ascii="Verdana" w:hAnsi="Verdana"/>
          <w:bCs/>
        </w:rPr>
        <w:t xml:space="preserve">is </w:t>
      </w:r>
      <w:r w:rsidRPr="00771512">
        <w:rPr>
          <w:rFonts w:ascii="Verdana" w:hAnsi="Verdana"/>
          <w:b/>
        </w:rPr>
        <w:t>[A]</w:t>
      </w:r>
      <w:r>
        <w:rPr>
          <w:rFonts w:ascii="Verdana" w:hAnsi="Verdana"/>
          <w:bCs/>
        </w:rPr>
        <w:t xml:space="preserve"> gone</w:t>
      </w:r>
    </w:p>
    <w:p w14:paraId="511D1374" w14:textId="63803543" w:rsidR="000B6699" w:rsidRPr="00063854" w:rsidRDefault="000B6699" w:rsidP="00771512">
      <w:pPr>
        <w:rPr>
          <w:rFonts w:ascii="Verdana" w:hAnsi="Verdana"/>
          <w:bCs/>
          <w:sz w:val="16"/>
          <w:szCs w:val="16"/>
        </w:rPr>
      </w:pPr>
    </w:p>
    <w:p w14:paraId="63EB7296" w14:textId="1D4653DC" w:rsidR="005A0AF4" w:rsidRDefault="005A0AF4" w:rsidP="005A0AF4">
      <w:pPr>
        <w:rPr>
          <w:rFonts w:ascii="Verdana" w:hAnsi="Verdana"/>
          <w:bCs/>
        </w:rPr>
      </w:pP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[C]</w:t>
      </w:r>
      <w:r w:rsidRPr="00EA17D2">
        <w:rPr>
          <w:rFonts w:cstheme="minorHAnsi"/>
          <w:b/>
          <w:sz w:val="30"/>
          <w:szCs w:val="30"/>
        </w:rPr>
        <w:t>↓</w:t>
      </w:r>
      <w:r w:rsidRPr="00771512"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[C]</w:t>
      </w:r>
      <w:r w:rsidRPr="00EA17D2">
        <w:rPr>
          <w:rFonts w:cstheme="minorHAnsi"/>
          <w:b/>
          <w:sz w:val="30"/>
          <w:szCs w:val="30"/>
        </w:rPr>
        <w:t>↓</w:t>
      </w:r>
      <w:r w:rsidRPr="00771512">
        <w:rPr>
          <w:rFonts w:ascii="Verdana" w:hAnsi="Verdana"/>
          <w:b/>
        </w:rPr>
        <w:t>[A]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/</w:t>
      </w:r>
    </w:p>
    <w:p w14:paraId="4D44C8DF" w14:textId="62DAF34B" w:rsidR="00EA17D2" w:rsidRPr="00063854" w:rsidRDefault="00EA17D2" w:rsidP="00771512">
      <w:pPr>
        <w:rPr>
          <w:rFonts w:ascii="Verdana" w:hAnsi="Verdana"/>
          <w:bCs/>
          <w:sz w:val="16"/>
          <w:szCs w:val="16"/>
        </w:rPr>
      </w:pPr>
    </w:p>
    <w:p w14:paraId="18E308A3" w14:textId="77777777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Black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black, the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nights I’ve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known</w:t>
      </w:r>
    </w:p>
    <w:p w14:paraId="58CF1D4B" w14:textId="77777777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Longing for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you, so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lost and a-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>lone</w:t>
      </w:r>
    </w:p>
    <w:p w14:paraId="1340F8AE" w14:textId="77777777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Blue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blue,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world is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blue</w:t>
      </w:r>
    </w:p>
    <w:p w14:paraId="507FCCC7" w14:textId="1444E140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Blue is my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world, now </w:t>
      </w:r>
      <w:r w:rsidRPr="00771512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I’m without </w:t>
      </w: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you</w:t>
      </w:r>
      <w:r w:rsidR="00264184">
        <w:rPr>
          <w:rFonts w:ascii="Verdana" w:hAnsi="Verdana"/>
          <w:bCs/>
        </w:rPr>
        <w:t xml:space="preserve"> </w:t>
      </w:r>
      <w:r w:rsidR="00264184" w:rsidRPr="00264184">
        <w:rPr>
          <w:rFonts w:ascii="Verdana" w:hAnsi="Verdana"/>
          <w:b/>
        </w:rPr>
        <w:t>/ [Am]</w:t>
      </w:r>
      <w:r w:rsidR="006634A1">
        <w:rPr>
          <w:rFonts w:ascii="Verdana" w:hAnsi="Verdana"/>
          <w:b/>
        </w:rPr>
        <w:t>[F]</w:t>
      </w:r>
      <w:r w:rsidR="00264184" w:rsidRPr="00264184">
        <w:rPr>
          <w:rFonts w:ascii="Verdana" w:hAnsi="Verdana"/>
          <w:b/>
        </w:rPr>
        <w:t xml:space="preserve"> /</w:t>
      </w:r>
    </w:p>
    <w:p w14:paraId="04B46DC0" w14:textId="77777777" w:rsidR="00EA17D2" w:rsidRDefault="00EA17D2" w:rsidP="00771512">
      <w:pPr>
        <w:rPr>
          <w:rFonts w:ascii="Verdana" w:hAnsi="Verdana"/>
          <w:bCs/>
        </w:rPr>
      </w:pPr>
    </w:p>
    <w:p w14:paraId="5DF9DD01" w14:textId="77777777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Grey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grey,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life is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grey</w:t>
      </w:r>
    </w:p>
    <w:p w14:paraId="55A04A7A" w14:textId="506E7A38" w:rsidR="00EA17D2" w:rsidRDefault="00EA17D2" w:rsidP="00EA17D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Cold is my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heart since </w:t>
      </w:r>
      <w:r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you went a-</w:t>
      </w:r>
      <w:r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>way</w:t>
      </w:r>
    </w:p>
    <w:p w14:paraId="64660F58" w14:textId="41726873" w:rsidR="00771512" w:rsidRDefault="00771512" w:rsidP="0077151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Blue </w:t>
      </w:r>
      <w:r w:rsidRPr="00771512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blue my </w:t>
      </w:r>
      <w:r w:rsidRPr="00771512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world is </w:t>
      </w:r>
      <w:r w:rsidRPr="00771512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blue</w:t>
      </w:r>
    </w:p>
    <w:p w14:paraId="3A6798E8" w14:textId="3348279D" w:rsidR="00771512" w:rsidRDefault="00771512" w:rsidP="00771512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Blue is my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world, now </w:t>
      </w:r>
      <w:r w:rsidRPr="00771512">
        <w:rPr>
          <w:rFonts w:ascii="Verdana" w:hAnsi="Verdana"/>
          <w:b/>
        </w:rPr>
        <w:t>[</w:t>
      </w:r>
      <w:r w:rsidR="00EA17D2">
        <w:rPr>
          <w:rFonts w:ascii="Verdana" w:hAnsi="Verdana"/>
          <w:b/>
        </w:rPr>
        <w:t>E7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I’m without </w:t>
      </w:r>
      <w:r w:rsidRPr="00771512">
        <w:rPr>
          <w:rFonts w:ascii="Verdana" w:hAnsi="Verdana"/>
          <w:b/>
        </w:rPr>
        <w:t>[</w:t>
      </w:r>
      <w:r w:rsidR="00EA17D2">
        <w:rPr>
          <w:rFonts w:ascii="Verdana" w:hAnsi="Verdana"/>
          <w:b/>
        </w:rPr>
        <w:t>Am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you</w:t>
      </w:r>
      <w:r w:rsidR="00EA17D2">
        <w:rPr>
          <w:rFonts w:ascii="Verdana" w:hAnsi="Verdana"/>
          <w:bCs/>
        </w:rPr>
        <w:t xml:space="preserve"> </w:t>
      </w:r>
      <w:r w:rsidR="006634A1" w:rsidRPr="00264184">
        <w:rPr>
          <w:rFonts w:ascii="Verdana" w:hAnsi="Verdana"/>
          <w:b/>
        </w:rPr>
        <w:t>/ [Am]</w:t>
      </w:r>
      <w:r w:rsidR="006634A1">
        <w:rPr>
          <w:rFonts w:ascii="Verdana" w:hAnsi="Verdana"/>
          <w:b/>
        </w:rPr>
        <w:t>[F]</w:t>
      </w:r>
      <w:r w:rsidR="006634A1" w:rsidRPr="00264184">
        <w:rPr>
          <w:rFonts w:ascii="Verdana" w:hAnsi="Verdana"/>
          <w:b/>
        </w:rPr>
        <w:t xml:space="preserve"> /</w:t>
      </w:r>
    </w:p>
    <w:p w14:paraId="480E93A4" w14:textId="77777777" w:rsidR="006634A1" w:rsidRDefault="00EA17D2" w:rsidP="006634A1">
      <w:pPr>
        <w:rPr>
          <w:rFonts w:ascii="Verdana" w:hAnsi="Verdana"/>
          <w:bCs/>
        </w:rPr>
      </w:pPr>
      <w:r w:rsidRPr="00771512">
        <w:rPr>
          <w:rFonts w:ascii="Verdana" w:hAnsi="Verdana"/>
          <w:b/>
        </w:rPr>
        <w:t>[Am]</w:t>
      </w:r>
      <w:r>
        <w:rPr>
          <w:rFonts w:ascii="Verdana" w:hAnsi="Verdana"/>
          <w:bCs/>
        </w:rPr>
        <w:t xml:space="preserve"> Blue is my </w:t>
      </w:r>
      <w:r w:rsidRPr="00771512">
        <w:rPr>
          <w:rFonts w:ascii="Verdana" w:hAnsi="Verdana"/>
          <w:b/>
        </w:rPr>
        <w:t>[F]</w:t>
      </w:r>
      <w:r>
        <w:rPr>
          <w:rFonts w:ascii="Verdana" w:hAnsi="Verdana"/>
          <w:bCs/>
        </w:rPr>
        <w:t xml:space="preserve"> world, now </w:t>
      </w:r>
      <w:r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E7</w:t>
      </w:r>
      <w:r w:rsidRPr="00771512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I’m without </w:t>
      </w:r>
      <w:r w:rsidRPr="00771512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Pr="00771512">
        <w:rPr>
          <w:rFonts w:ascii="Verdana" w:hAnsi="Verdana"/>
          <w:b/>
        </w:rPr>
        <w:t>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Cs/>
        </w:rPr>
        <w:t xml:space="preserve"> you</w:t>
      </w:r>
      <w:r w:rsidR="006634A1">
        <w:rPr>
          <w:rFonts w:ascii="Verdana" w:hAnsi="Verdana"/>
          <w:bCs/>
        </w:rPr>
        <w:t xml:space="preserve"> </w:t>
      </w:r>
    </w:p>
    <w:p w14:paraId="09B654B8" w14:textId="77777777" w:rsidR="006634A1" w:rsidRPr="00A314A1" w:rsidRDefault="006634A1" w:rsidP="006634A1">
      <w:pPr>
        <w:rPr>
          <w:rFonts w:ascii="Verdana" w:hAnsi="Verdana"/>
          <w:bCs/>
          <w:sz w:val="16"/>
          <w:szCs w:val="16"/>
        </w:rPr>
      </w:pPr>
    </w:p>
    <w:p w14:paraId="08F7117C" w14:textId="394EC0C7" w:rsidR="006634A1" w:rsidRDefault="006634A1" w:rsidP="006634A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[E7]</w:t>
      </w:r>
      <w:r w:rsidRPr="00EA17D2">
        <w:rPr>
          <w:rFonts w:cstheme="minorHAnsi"/>
          <w:b/>
          <w:sz w:val="30"/>
          <w:szCs w:val="30"/>
        </w:rPr>
        <w:t>↓</w:t>
      </w:r>
      <w:r w:rsidRPr="00771512">
        <w:rPr>
          <w:rFonts w:ascii="Verdana" w:hAnsi="Verdana"/>
          <w:b/>
        </w:rPr>
        <w:t>[A]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[D]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/>
        </w:rPr>
        <w:t>[E7]</w:t>
      </w:r>
      <w:r w:rsidRPr="00EA17D2">
        <w:rPr>
          <w:rFonts w:cstheme="minorHAnsi"/>
          <w:b/>
          <w:sz w:val="30"/>
          <w:szCs w:val="30"/>
        </w:rPr>
        <w:t>↓</w:t>
      </w:r>
      <w:r w:rsidRPr="00771512">
        <w:rPr>
          <w:rFonts w:ascii="Verdana" w:hAnsi="Verdana"/>
          <w:b/>
        </w:rPr>
        <w:t>[A]</w:t>
      </w:r>
      <w:r w:rsidRPr="00EA17D2">
        <w:rPr>
          <w:rFonts w:cstheme="minorHAnsi"/>
          <w:b/>
          <w:sz w:val="30"/>
          <w:szCs w:val="30"/>
        </w:rPr>
        <w:t>↓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/</w:t>
      </w:r>
    </w:p>
    <w:p w14:paraId="78692A1D" w14:textId="44354FE9" w:rsidR="00A314A1" w:rsidRDefault="00A314A1" w:rsidP="006634A1">
      <w:pPr>
        <w:rPr>
          <w:rFonts w:ascii="Verdana" w:hAnsi="Verdana"/>
          <w:b/>
        </w:rPr>
      </w:pPr>
    </w:p>
    <w:p w14:paraId="4C477E3A" w14:textId="5FB96ED7" w:rsidR="00A314A1" w:rsidRPr="00A314A1" w:rsidRDefault="00A314A1" w:rsidP="006634A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9CE5603" wp14:editId="0BC69246">
            <wp:extent cx="457200" cy="609600"/>
            <wp:effectExtent l="0" t="0" r="0" b="0"/>
            <wp:docPr id="12" name="Picture 1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E65175" wp14:editId="2DCFE107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F8961F" wp14:editId="4DA3EF2A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1AF82C" wp14:editId="16AF88A1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193764" wp14:editId="4D6EEC4A">
            <wp:extent cx="457200" cy="60579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6BC17A" wp14:editId="47EA430E">
            <wp:extent cx="457200" cy="609600"/>
            <wp:effectExtent l="0" t="0" r="0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1B52D8" wp14:editId="1045EB62">
            <wp:extent cx="457200" cy="609600"/>
            <wp:effectExtent l="0" t="0" r="0" b="0"/>
            <wp:docPr id="18" name="Picture 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63C9F2" wp14:editId="404728DC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F75D49" wp14:editId="20C27970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52B5F0" w14:textId="77777777" w:rsidR="00EA17D2" w:rsidRDefault="00EA17D2" w:rsidP="00110521">
      <w:pPr>
        <w:rPr>
          <w:rFonts w:ascii="Verdana" w:hAnsi="Verdana"/>
          <w:b/>
        </w:rPr>
      </w:pPr>
    </w:p>
    <w:p w14:paraId="0E049DD0" w14:textId="0EDB4554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EA17D2" w:rsidRPr="00FE481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72F7"/>
    <w:rsid w:val="000076D2"/>
    <w:rsid w:val="00063854"/>
    <w:rsid w:val="000961DF"/>
    <w:rsid w:val="000A348C"/>
    <w:rsid w:val="000B6699"/>
    <w:rsid w:val="000D00ED"/>
    <w:rsid w:val="00110521"/>
    <w:rsid w:val="00132109"/>
    <w:rsid w:val="00161445"/>
    <w:rsid w:val="0017786C"/>
    <w:rsid w:val="001C26FA"/>
    <w:rsid w:val="001E2271"/>
    <w:rsid w:val="00213483"/>
    <w:rsid w:val="00252E97"/>
    <w:rsid w:val="00264184"/>
    <w:rsid w:val="002B56B4"/>
    <w:rsid w:val="003442C9"/>
    <w:rsid w:val="00414418"/>
    <w:rsid w:val="0047277F"/>
    <w:rsid w:val="00490D27"/>
    <w:rsid w:val="004E65B6"/>
    <w:rsid w:val="00531581"/>
    <w:rsid w:val="00550EFA"/>
    <w:rsid w:val="005A0AF4"/>
    <w:rsid w:val="006230AD"/>
    <w:rsid w:val="006325CA"/>
    <w:rsid w:val="006634A1"/>
    <w:rsid w:val="007320F1"/>
    <w:rsid w:val="00771512"/>
    <w:rsid w:val="007E4748"/>
    <w:rsid w:val="0082492D"/>
    <w:rsid w:val="00866CDE"/>
    <w:rsid w:val="00972E99"/>
    <w:rsid w:val="00A314A1"/>
    <w:rsid w:val="00A42E3F"/>
    <w:rsid w:val="00A569E6"/>
    <w:rsid w:val="00A902E9"/>
    <w:rsid w:val="00A92235"/>
    <w:rsid w:val="00A9741C"/>
    <w:rsid w:val="00AA38EA"/>
    <w:rsid w:val="00AB09B4"/>
    <w:rsid w:val="00AD3A18"/>
    <w:rsid w:val="00B043CF"/>
    <w:rsid w:val="00B16743"/>
    <w:rsid w:val="00BB114B"/>
    <w:rsid w:val="00BD72F7"/>
    <w:rsid w:val="00C5218C"/>
    <w:rsid w:val="00CA07D7"/>
    <w:rsid w:val="00D12E0D"/>
    <w:rsid w:val="00D4034F"/>
    <w:rsid w:val="00D66B4B"/>
    <w:rsid w:val="00D84579"/>
    <w:rsid w:val="00DB1F9F"/>
    <w:rsid w:val="00E04FCE"/>
    <w:rsid w:val="00E641CC"/>
    <w:rsid w:val="00E8696E"/>
    <w:rsid w:val="00EA17D2"/>
    <w:rsid w:val="00F33B63"/>
    <w:rsid w:val="00F81E40"/>
    <w:rsid w:val="00F96D25"/>
    <w:rsid w:val="00FB061D"/>
    <w:rsid w:val="00FB7129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3C2DB"/>
  <w14:defaultImageDpi w14:val="300"/>
  <w15:docId w15:val="{0E5147A9-4F21-4DF1-B381-EBCF4B7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2023-02-07T19:35:00Z</dcterms:created>
  <dcterms:modified xsi:type="dcterms:W3CDTF">2023-02-07T20:04:00Z</dcterms:modified>
</cp:coreProperties>
</file>