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8441" w14:textId="74BEBCB9" w:rsidR="0082492D" w:rsidRPr="00A902E9" w:rsidRDefault="00BB303F" w:rsidP="00DB1F9F">
      <w:pPr>
        <w:pStyle w:val="Heading1"/>
      </w:pPr>
      <w:r>
        <w:t>Red River Valley</w:t>
      </w:r>
    </w:p>
    <w:p w14:paraId="5C78333A" w14:textId="3B8E2C6E" w:rsidR="00BB303F" w:rsidRPr="00301A5C" w:rsidRDefault="00BB303F" w:rsidP="00BB303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Traditional c</w:t>
      </w:r>
      <w:r w:rsidRPr="00301A5C">
        <w:rPr>
          <w:rFonts w:ascii="Verdana" w:eastAsia="Times New Roman" w:hAnsi="Verdana" w:cs="Courier New"/>
        </w:rPr>
        <w:t>irca 1870</w:t>
      </w:r>
      <w:r>
        <w:rPr>
          <w:rFonts w:ascii="Verdana" w:eastAsia="Times New Roman" w:hAnsi="Verdana" w:cs="Courier New"/>
        </w:rPr>
        <w:t xml:space="preserve"> (words collected by Edith Fowkes)</w:t>
      </w:r>
    </w:p>
    <w:p w14:paraId="06EE9F1A" w14:textId="77777777" w:rsidR="00972E99" w:rsidRPr="00BB303F" w:rsidRDefault="00972E99">
      <w:pPr>
        <w:rPr>
          <w:rFonts w:ascii="Verdana" w:hAnsi="Verdana"/>
          <w:bCs/>
          <w:sz w:val="20"/>
          <w:szCs w:val="20"/>
        </w:rPr>
      </w:pPr>
    </w:p>
    <w:p w14:paraId="0B5A636B" w14:textId="721B7582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C80104" wp14:editId="16631F7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49A1ECA0" wp14:editId="63FF9E59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C41CEB5" wp14:editId="0B9846B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A65B56" wp14:editId="2277E67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0AECE9" wp14:editId="742F640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91C97DD" wp14:editId="38FACBE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9420" w14:textId="77777777" w:rsidR="00BB303F" w:rsidRPr="00301A5C" w:rsidRDefault="00BB303F" w:rsidP="00BB303F">
      <w:pPr>
        <w:rPr>
          <w:rFonts w:ascii="Verdana" w:eastAsia="Times New Roman" w:hAnsi="Verdana" w:cs="Courier New"/>
          <w:sz w:val="16"/>
          <w:szCs w:val="16"/>
        </w:rPr>
      </w:pPr>
    </w:p>
    <w:p w14:paraId="0E40839E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  <w:b/>
        </w:rPr>
        <w:t>INTRO:  / 1 2 / 1 2 / [C] / [C]</w:t>
      </w:r>
    </w:p>
    <w:p w14:paraId="5C05FEC4" w14:textId="77777777" w:rsidR="00BB303F" w:rsidRPr="00BB303F" w:rsidRDefault="00BB303F" w:rsidP="00BB303F">
      <w:pPr>
        <w:rPr>
          <w:rFonts w:ascii="Verdana" w:eastAsia="Times New Roman" w:hAnsi="Verdana" w:cs="Courier New"/>
          <w:bCs/>
        </w:rPr>
      </w:pPr>
    </w:p>
    <w:p w14:paraId="6D0B9225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From this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valley they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say you are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going </w:t>
      </w:r>
      <w:r w:rsidRPr="00364B41">
        <w:rPr>
          <w:rFonts w:ascii="Verdana" w:eastAsia="Times New Roman" w:hAnsi="Verdana" w:cs="Courier New"/>
          <w:b/>
        </w:rPr>
        <w:t>[C]</w:t>
      </w:r>
    </w:p>
    <w:p w14:paraId="6FF299B0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I shall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miss your bright eyes and sweet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smile </w:t>
      </w:r>
      <w:r w:rsidRPr="00364B41">
        <w:rPr>
          <w:rFonts w:ascii="Verdana" w:eastAsia="Times New Roman" w:hAnsi="Verdana" w:cs="Courier New"/>
          <w:b/>
        </w:rPr>
        <w:t>[G7]</w:t>
      </w:r>
    </w:p>
    <w:p w14:paraId="48FEE5B4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>For a-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las you take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with you the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sunshine </w:t>
      </w:r>
      <w:r w:rsidRPr="00364B41">
        <w:rPr>
          <w:rFonts w:ascii="Verdana" w:eastAsia="Times New Roman" w:hAnsi="Verdana" w:cs="Courier New"/>
          <w:b/>
        </w:rPr>
        <w:t>[Dm]</w:t>
      </w:r>
    </w:p>
    <w:p w14:paraId="75BF1277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That has </w:t>
      </w:r>
      <w:r w:rsidRPr="00364B41">
        <w:rPr>
          <w:rFonts w:ascii="Verdana" w:eastAsia="Times New Roman" w:hAnsi="Verdana" w:cs="Courier New"/>
          <w:b/>
        </w:rPr>
        <w:t xml:space="preserve">[G] </w:t>
      </w:r>
      <w:r w:rsidRPr="00364B41">
        <w:rPr>
          <w:rFonts w:ascii="Verdana" w:eastAsia="Times New Roman" w:hAnsi="Verdana" w:cs="Courier New"/>
        </w:rPr>
        <w:t xml:space="preserve">brightened my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pathway a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while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E344489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7636056C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  <w:b/>
        </w:rPr>
        <w:t>CHORUS:</w:t>
      </w:r>
    </w:p>
    <w:p w14:paraId="117AEF48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Come and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sit by my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side if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love me </w:t>
      </w:r>
      <w:r w:rsidRPr="00364B41">
        <w:rPr>
          <w:rFonts w:ascii="Verdana" w:eastAsia="Times New Roman" w:hAnsi="Verdana" w:cs="Courier New"/>
          <w:b/>
        </w:rPr>
        <w:t>[C]</w:t>
      </w:r>
    </w:p>
    <w:p w14:paraId="343A5820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Do not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hasten to bid me a-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dieu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D539B97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>But re-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member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Valley </w:t>
      </w:r>
      <w:r w:rsidRPr="00364B41">
        <w:rPr>
          <w:rFonts w:ascii="Verdana" w:eastAsia="Times New Roman" w:hAnsi="Verdana" w:cs="Courier New"/>
          <w:b/>
        </w:rPr>
        <w:t>[Dm]</w:t>
      </w:r>
    </w:p>
    <w:p w14:paraId="4B84D323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And the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girl who has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loved you so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true </w:t>
      </w:r>
      <w:r w:rsidRPr="00364B41">
        <w:rPr>
          <w:rFonts w:ascii="Verdana" w:eastAsia="Times New Roman" w:hAnsi="Verdana" w:cs="Courier New"/>
          <w:b/>
        </w:rPr>
        <w:t>[C]</w:t>
      </w:r>
    </w:p>
    <w:p w14:paraId="41A4B30B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667571DA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For this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long, long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time I have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waited </w:t>
      </w:r>
      <w:r w:rsidRPr="00364B41">
        <w:rPr>
          <w:rFonts w:ascii="Verdana" w:eastAsia="Times New Roman" w:hAnsi="Verdana" w:cs="Courier New"/>
          <w:b/>
        </w:rPr>
        <w:t>[C]</w:t>
      </w:r>
    </w:p>
    <w:p w14:paraId="429DB5A0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For the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words that you never would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say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74D9783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But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now my last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hope has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vanished </w:t>
      </w:r>
      <w:r w:rsidRPr="00364B41">
        <w:rPr>
          <w:rFonts w:ascii="Verdana" w:eastAsia="Times New Roman" w:hAnsi="Verdana" w:cs="Courier New"/>
          <w:b/>
        </w:rPr>
        <w:t>[Dm]</w:t>
      </w:r>
    </w:p>
    <w:p w14:paraId="36BA5502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When they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tell me that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you’re going a-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way </w:t>
      </w:r>
      <w:r w:rsidRPr="00364B41">
        <w:rPr>
          <w:rFonts w:ascii="Verdana" w:eastAsia="Times New Roman" w:hAnsi="Verdana" w:cs="Courier New"/>
          <w:b/>
        </w:rPr>
        <w:t>[C]</w:t>
      </w:r>
    </w:p>
    <w:p w14:paraId="255BEE18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52C9C351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Oh, there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never could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be such a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longing </w:t>
      </w:r>
      <w:r w:rsidRPr="00364B41">
        <w:rPr>
          <w:rFonts w:ascii="Verdana" w:eastAsia="Times New Roman" w:hAnsi="Verdana" w:cs="Courier New"/>
          <w:b/>
        </w:rPr>
        <w:t>[C]</w:t>
      </w:r>
    </w:p>
    <w:p w14:paraId="2156E7E6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In the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heart of a white maiden's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breast </w:t>
      </w:r>
      <w:r w:rsidRPr="00364B41">
        <w:rPr>
          <w:rFonts w:ascii="Verdana" w:eastAsia="Times New Roman" w:hAnsi="Verdana" w:cs="Courier New"/>
          <w:b/>
        </w:rPr>
        <w:t>[G7]</w:t>
      </w:r>
    </w:p>
    <w:p w14:paraId="1E0B247E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As there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is in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heart that is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breaking </w:t>
      </w:r>
      <w:r w:rsidRPr="00364B41">
        <w:rPr>
          <w:rFonts w:ascii="Verdana" w:eastAsia="Times New Roman" w:hAnsi="Verdana" w:cs="Courier New"/>
          <w:b/>
        </w:rPr>
        <w:t>[Dm]</w:t>
      </w:r>
    </w:p>
    <w:p w14:paraId="2C83C99F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With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love for the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boy who came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west </w:t>
      </w:r>
      <w:r w:rsidRPr="00364B41">
        <w:rPr>
          <w:rFonts w:ascii="Verdana" w:eastAsia="Times New Roman" w:hAnsi="Verdana" w:cs="Courier New"/>
          <w:b/>
        </w:rPr>
        <w:t>[G7]</w:t>
      </w:r>
    </w:p>
    <w:p w14:paraId="56DA960D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1ABB60E5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  <w:b/>
        </w:rPr>
        <w:t>CHORUS:</w:t>
      </w:r>
    </w:p>
    <w:p w14:paraId="2180E173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Come and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sit by my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side if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love me </w:t>
      </w:r>
      <w:r w:rsidRPr="00364B41">
        <w:rPr>
          <w:rFonts w:ascii="Verdana" w:eastAsia="Times New Roman" w:hAnsi="Verdana" w:cs="Courier New"/>
          <w:b/>
        </w:rPr>
        <w:t>[C]</w:t>
      </w:r>
    </w:p>
    <w:p w14:paraId="6855AB5A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Do not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hasten to bid me a-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dieu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99B8CD6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>But re-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member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Valley </w:t>
      </w:r>
      <w:r w:rsidRPr="00364B41">
        <w:rPr>
          <w:rFonts w:ascii="Verdana" w:eastAsia="Times New Roman" w:hAnsi="Verdana" w:cs="Courier New"/>
          <w:b/>
        </w:rPr>
        <w:t>[Dm]</w:t>
      </w:r>
    </w:p>
    <w:p w14:paraId="1F76D239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And the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girl who has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loved you so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true </w:t>
      </w:r>
      <w:r w:rsidRPr="00364B41">
        <w:rPr>
          <w:rFonts w:ascii="Verdana" w:eastAsia="Times New Roman" w:hAnsi="Verdana" w:cs="Courier New"/>
          <w:b/>
        </w:rPr>
        <w:t>[C]</w:t>
      </w:r>
    </w:p>
    <w:p w14:paraId="2C6B9E70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37A9FE56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When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go to your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home by the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ocean </w:t>
      </w:r>
      <w:r w:rsidRPr="00364B41">
        <w:rPr>
          <w:rFonts w:ascii="Verdana" w:eastAsia="Times New Roman" w:hAnsi="Verdana" w:cs="Courier New"/>
          <w:b/>
        </w:rPr>
        <w:t>[C]</w:t>
      </w:r>
    </w:p>
    <w:p w14:paraId="0F8F064E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May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never forget the sweet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hours </w:t>
      </w:r>
      <w:r w:rsidRPr="00364B41">
        <w:rPr>
          <w:rFonts w:ascii="Verdana" w:eastAsia="Times New Roman" w:hAnsi="Verdana" w:cs="Courier New"/>
          <w:b/>
        </w:rPr>
        <w:t>[G7]</w:t>
      </w:r>
    </w:p>
    <w:p w14:paraId="7CF1A8BD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That we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spent in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Valley </w:t>
      </w:r>
      <w:r w:rsidRPr="00364B41">
        <w:rPr>
          <w:rFonts w:ascii="Verdana" w:eastAsia="Times New Roman" w:hAnsi="Verdana" w:cs="Courier New"/>
          <w:b/>
        </w:rPr>
        <w:t>[Dm]</w:t>
      </w:r>
    </w:p>
    <w:p w14:paraId="5DE342A9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Or the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vows we ex-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changed 'mid the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bowers </w:t>
      </w:r>
      <w:r w:rsidRPr="00364B41">
        <w:rPr>
          <w:rFonts w:ascii="Verdana" w:eastAsia="Times New Roman" w:hAnsi="Verdana" w:cs="Courier New"/>
          <w:b/>
        </w:rPr>
        <w:t>[C]</w:t>
      </w:r>
    </w:p>
    <w:p w14:paraId="72812BBA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607772B5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Will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think of the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valley you're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leaving? </w:t>
      </w:r>
      <w:r w:rsidRPr="00364B41">
        <w:rPr>
          <w:rFonts w:ascii="Verdana" w:eastAsia="Times New Roman" w:hAnsi="Verdana" w:cs="Courier New"/>
          <w:b/>
        </w:rPr>
        <w:t>[C]</w:t>
      </w:r>
    </w:p>
    <w:p w14:paraId="61787892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Oh, how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lonely and dreary 'twill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be! </w:t>
      </w:r>
      <w:r w:rsidRPr="00364B41">
        <w:rPr>
          <w:rFonts w:ascii="Verdana" w:eastAsia="Times New Roman" w:hAnsi="Verdana" w:cs="Courier New"/>
          <w:b/>
        </w:rPr>
        <w:t>[G7]</w:t>
      </w:r>
    </w:p>
    <w:p w14:paraId="65B66BAD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Will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think of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fond heart you're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breaking </w:t>
      </w:r>
      <w:r w:rsidRPr="00364B41">
        <w:rPr>
          <w:rFonts w:ascii="Verdana" w:eastAsia="Times New Roman" w:hAnsi="Verdana" w:cs="Courier New"/>
          <w:b/>
        </w:rPr>
        <w:t>[Dm]</w:t>
      </w:r>
    </w:p>
    <w:p w14:paraId="224DC89B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And be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true to your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promise to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me? </w:t>
      </w:r>
      <w:r w:rsidRPr="00364B41">
        <w:rPr>
          <w:rFonts w:ascii="Verdana" w:eastAsia="Times New Roman" w:hAnsi="Verdana" w:cs="Courier New"/>
          <w:b/>
        </w:rPr>
        <w:t>[G7]</w:t>
      </w:r>
    </w:p>
    <w:p w14:paraId="1D15A659" w14:textId="77777777" w:rsidR="00BB303F" w:rsidRPr="00BB303F" w:rsidRDefault="00BB303F" w:rsidP="00BB303F">
      <w:pPr>
        <w:rPr>
          <w:rFonts w:ascii="Verdana" w:eastAsia="Times New Roman" w:hAnsi="Verdana" w:cs="Courier New"/>
          <w:bCs/>
        </w:rPr>
      </w:pPr>
    </w:p>
    <w:p w14:paraId="629B551C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  <w:b/>
        </w:rPr>
        <w:t>CHORUS:</w:t>
      </w:r>
    </w:p>
    <w:p w14:paraId="7C1CF686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Come and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sit by my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side if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love me </w:t>
      </w:r>
      <w:r w:rsidRPr="00364B41">
        <w:rPr>
          <w:rFonts w:ascii="Verdana" w:eastAsia="Times New Roman" w:hAnsi="Verdana" w:cs="Courier New"/>
          <w:b/>
        </w:rPr>
        <w:t>[C]</w:t>
      </w:r>
    </w:p>
    <w:p w14:paraId="7E2A6D55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Do not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hasten to bid me a-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dieu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CB1636B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>But re-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member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Valley </w:t>
      </w:r>
      <w:r w:rsidRPr="00364B41">
        <w:rPr>
          <w:rFonts w:ascii="Verdana" w:eastAsia="Times New Roman" w:hAnsi="Verdana" w:cs="Courier New"/>
          <w:b/>
        </w:rPr>
        <w:t>[Dm]</w:t>
      </w:r>
    </w:p>
    <w:p w14:paraId="7C3FDE5A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And the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girl who has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loved you so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true </w:t>
      </w:r>
      <w:r w:rsidRPr="00364B41">
        <w:rPr>
          <w:rFonts w:ascii="Verdana" w:eastAsia="Times New Roman" w:hAnsi="Verdana" w:cs="Courier New"/>
          <w:b/>
        </w:rPr>
        <w:t>[C]</w:t>
      </w:r>
    </w:p>
    <w:p w14:paraId="394224C6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</w:p>
    <w:p w14:paraId="39897FFE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The dark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maiden's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prayer for her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lover </w:t>
      </w:r>
      <w:r w:rsidRPr="00364B41">
        <w:rPr>
          <w:rFonts w:ascii="Verdana" w:eastAsia="Times New Roman" w:hAnsi="Verdana" w:cs="Courier New"/>
          <w:b/>
        </w:rPr>
        <w:t>[C]</w:t>
      </w:r>
    </w:p>
    <w:p w14:paraId="6B0018B9" w14:textId="2D5B1DFD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To the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spirit that rules o'er the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world </w:t>
      </w:r>
      <w:r w:rsidRPr="00364B41">
        <w:rPr>
          <w:rFonts w:ascii="Verdana" w:eastAsia="Times New Roman" w:hAnsi="Verdana" w:cs="Courier New"/>
          <w:b/>
        </w:rPr>
        <w:t>[G7]</w:t>
      </w:r>
    </w:p>
    <w:p w14:paraId="7DC16F28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His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pathway with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sunshine may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cover </w:t>
      </w:r>
      <w:r w:rsidRPr="00364B41">
        <w:rPr>
          <w:rFonts w:ascii="Verdana" w:eastAsia="Times New Roman" w:hAnsi="Verdana" w:cs="Courier New"/>
          <w:b/>
        </w:rPr>
        <w:t>[Dm]</w:t>
      </w:r>
    </w:p>
    <w:p w14:paraId="00D25EC6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</w:rPr>
        <w:t xml:space="preserve">Leave his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grief to the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girl </w:t>
      </w:r>
      <w:r w:rsidRPr="00364B41">
        <w:rPr>
          <w:rFonts w:ascii="Verdana" w:eastAsia="Times New Roman" w:hAnsi="Verdana" w:cs="Courier New"/>
          <w:b/>
        </w:rPr>
        <w:t>[G7]</w:t>
      </w:r>
    </w:p>
    <w:p w14:paraId="218A948B" w14:textId="77777777" w:rsidR="00BB303F" w:rsidRPr="00BB303F" w:rsidRDefault="00BB303F" w:rsidP="00BB303F">
      <w:pPr>
        <w:rPr>
          <w:rFonts w:ascii="Verdana" w:eastAsia="Times New Roman" w:hAnsi="Verdana" w:cs="Courier New"/>
          <w:bCs/>
        </w:rPr>
      </w:pPr>
    </w:p>
    <w:p w14:paraId="5C715E54" w14:textId="77777777" w:rsidR="00BB303F" w:rsidRPr="00364B41" w:rsidRDefault="00BB303F" w:rsidP="00BB303F">
      <w:pPr>
        <w:rPr>
          <w:rFonts w:ascii="Verdana" w:eastAsia="Times New Roman" w:hAnsi="Verdana" w:cs="Courier New"/>
          <w:b/>
        </w:rPr>
      </w:pPr>
      <w:r w:rsidRPr="00364B41">
        <w:rPr>
          <w:rFonts w:ascii="Verdana" w:eastAsia="Times New Roman" w:hAnsi="Verdana" w:cs="Courier New"/>
          <w:b/>
        </w:rPr>
        <w:t>CHORUS:</w:t>
      </w:r>
    </w:p>
    <w:p w14:paraId="043CACF3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Come and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sit by my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side if you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love me </w:t>
      </w:r>
      <w:r w:rsidRPr="00364B41">
        <w:rPr>
          <w:rFonts w:ascii="Verdana" w:eastAsia="Times New Roman" w:hAnsi="Verdana" w:cs="Courier New"/>
          <w:b/>
        </w:rPr>
        <w:t>[C]</w:t>
      </w:r>
    </w:p>
    <w:p w14:paraId="26C39BC7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Do not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hasten to bid me a-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dieu </w:t>
      </w:r>
      <w:r w:rsidRPr="00364B41">
        <w:rPr>
          <w:rFonts w:ascii="Verdana" w:eastAsia="Times New Roman" w:hAnsi="Verdana" w:cs="Courier New"/>
          <w:b/>
        </w:rPr>
        <w:t>[G7]</w:t>
      </w:r>
    </w:p>
    <w:p w14:paraId="393BEF4B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>But re-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member the </w:t>
      </w:r>
      <w:r w:rsidRPr="00364B41">
        <w:rPr>
          <w:rFonts w:ascii="Verdana" w:eastAsia="Times New Roman" w:hAnsi="Verdana" w:cs="Courier New"/>
          <w:b/>
        </w:rPr>
        <w:t>[C7]</w:t>
      </w:r>
      <w:r w:rsidRPr="00364B41">
        <w:rPr>
          <w:rFonts w:ascii="Verdana" w:eastAsia="Times New Roman" w:hAnsi="Verdana" w:cs="Courier New"/>
        </w:rPr>
        <w:t xml:space="preserve"> Red River </w:t>
      </w:r>
      <w:r w:rsidRPr="00364B41">
        <w:rPr>
          <w:rFonts w:ascii="Verdana" w:eastAsia="Times New Roman" w:hAnsi="Verdana" w:cs="Courier New"/>
          <w:b/>
        </w:rPr>
        <w:t>[F]</w:t>
      </w:r>
      <w:r w:rsidRPr="00364B41">
        <w:rPr>
          <w:rFonts w:ascii="Verdana" w:eastAsia="Times New Roman" w:hAnsi="Verdana" w:cs="Courier New"/>
        </w:rPr>
        <w:t xml:space="preserve"> Valley </w:t>
      </w:r>
      <w:r w:rsidRPr="00364B41">
        <w:rPr>
          <w:rFonts w:ascii="Verdana" w:eastAsia="Times New Roman" w:hAnsi="Verdana" w:cs="Courier New"/>
          <w:b/>
        </w:rPr>
        <w:t>[Dm]</w:t>
      </w:r>
    </w:p>
    <w:p w14:paraId="4B57ED75" w14:textId="77777777" w:rsidR="00BB303F" w:rsidRPr="00364B41" w:rsidRDefault="00BB303F" w:rsidP="00BB303F">
      <w:pPr>
        <w:rPr>
          <w:rFonts w:ascii="Verdana" w:eastAsia="Times New Roman" w:hAnsi="Verdana" w:cs="Courier New"/>
        </w:rPr>
      </w:pPr>
      <w:r w:rsidRPr="00364B41">
        <w:rPr>
          <w:rFonts w:ascii="Verdana" w:eastAsia="Times New Roman" w:hAnsi="Verdana" w:cs="Courier New"/>
        </w:rPr>
        <w:t xml:space="preserve">And the </w:t>
      </w:r>
      <w:r w:rsidRPr="00364B41">
        <w:rPr>
          <w:rFonts w:ascii="Verdana" w:eastAsia="Times New Roman" w:hAnsi="Verdana" w:cs="Courier New"/>
          <w:b/>
        </w:rPr>
        <w:t>[G]</w:t>
      </w:r>
      <w:r w:rsidRPr="00364B41">
        <w:rPr>
          <w:rFonts w:ascii="Verdana" w:eastAsia="Times New Roman" w:hAnsi="Verdana" w:cs="Courier New"/>
        </w:rPr>
        <w:t xml:space="preserve"> girl who has </w:t>
      </w:r>
      <w:r w:rsidRPr="00364B41">
        <w:rPr>
          <w:rFonts w:ascii="Verdana" w:eastAsia="Times New Roman" w:hAnsi="Verdana" w:cs="Courier New"/>
          <w:b/>
        </w:rPr>
        <w:t>[G7]</w:t>
      </w:r>
      <w:r w:rsidRPr="00364B41">
        <w:rPr>
          <w:rFonts w:ascii="Verdana" w:eastAsia="Times New Roman" w:hAnsi="Verdana" w:cs="Courier New"/>
        </w:rPr>
        <w:t xml:space="preserve"> loved you so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eastAsia="Times New Roman" w:hAnsi="Verdana" w:cs="Courier New"/>
        </w:rPr>
        <w:t xml:space="preserve"> true </w:t>
      </w:r>
      <w:r w:rsidRPr="00364B41">
        <w:rPr>
          <w:rFonts w:ascii="Verdana" w:eastAsia="Times New Roman" w:hAnsi="Verdana" w:cs="Courier New"/>
          <w:b/>
        </w:rPr>
        <w:t>[C]</w:t>
      </w:r>
      <w:r w:rsidRPr="00364B4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222C73F" w14:textId="77777777" w:rsidR="00A42E3F" w:rsidRDefault="00A42E3F">
      <w:pPr>
        <w:rPr>
          <w:rFonts w:ascii="Verdana" w:hAnsi="Verdana"/>
        </w:rPr>
      </w:pPr>
    </w:p>
    <w:p w14:paraId="3A1ED856" w14:textId="0621BA29" w:rsidR="00BB303F" w:rsidRDefault="00BB303F" w:rsidP="00BB303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5E4112" wp14:editId="56F3239C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9E9DE" wp14:editId="397DCD74">
            <wp:extent cx="457200" cy="609600"/>
            <wp:effectExtent l="0" t="0" r="0" b="0"/>
            <wp:docPr id="13" name="Picture 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3FB2E2" wp14:editId="68BE5679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086002" wp14:editId="015816D4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707E49" wp14:editId="15A98400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39ABF0" wp14:editId="7685CD4B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7529" w14:textId="77777777" w:rsidR="00BB303F" w:rsidRPr="00BB303F" w:rsidRDefault="00BB303F" w:rsidP="00BB303F">
      <w:pPr>
        <w:rPr>
          <w:rFonts w:ascii="Verdana" w:hAnsi="Verdana"/>
          <w:bCs/>
        </w:rPr>
      </w:pPr>
    </w:p>
    <w:p w14:paraId="308242E3" w14:textId="4AC03EBF" w:rsidR="00B043CF" w:rsidRPr="004E65B6" w:rsidRDefault="002B6F9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B6F90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303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3C8C"/>
  <w14:defaultImageDpi w14:val="300"/>
  <w15:docId w15:val="{06E72850-0190-40CD-B5AE-7CD3D6C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2022-04-30T18:43:00Z</dcterms:created>
  <dcterms:modified xsi:type="dcterms:W3CDTF">2022-07-05T15:55:00Z</dcterms:modified>
</cp:coreProperties>
</file>