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074C" w14:textId="0609EBC6" w:rsidR="0082492D" w:rsidRPr="00A902E9" w:rsidRDefault="00465896" w:rsidP="00DB1F9F">
      <w:pPr>
        <w:pStyle w:val="Heading1"/>
      </w:pPr>
      <w:r>
        <w:t>River</w:t>
      </w:r>
    </w:p>
    <w:p w14:paraId="6050AEE5" w14:textId="49599750" w:rsidR="00972E99" w:rsidRPr="00A902E9" w:rsidRDefault="00465896">
      <w:pPr>
        <w:rPr>
          <w:rFonts w:ascii="Verdana" w:hAnsi="Verdana"/>
        </w:rPr>
      </w:pPr>
      <w:r>
        <w:rPr>
          <w:rFonts w:ascii="Verdana" w:hAnsi="Verdana"/>
        </w:rPr>
        <w:t>Joni Mitchell 1971</w:t>
      </w:r>
    </w:p>
    <w:p w14:paraId="1252818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240C974" w14:textId="6481A686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01F809" wp14:editId="6F961A2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69F6E8" wp14:editId="69F0874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E4FF6A" wp14:editId="751CF46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E2B8A5" wp14:editId="5CDE3C1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C03B26" wp14:editId="2F0E5EF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59F712" wp14:editId="41C3DFF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246552" wp14:editId="30672B1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28B5" w14:textId="77777777" w:rsidR="007320F1" w:rsidRPr="000961DF" w:rsidRDefault="007320F1">
      <w:pPr>
        <w:rPr>
          <w:rFonts w:ascii="Verdana" w:hAnsi="Verdana"/>
          <w:b/>
        </w:rPr>
      </w:pPr>
    </w:p>
    <w:p w14:paraId="7E8F58C2" w14:textId="3C1F9BA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056AA8" w:rsidRPr="00056AA8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14D0E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</w:p>
    <w:p w14:paraId="5C4CF35E" w14:textId="77777777" w:rsidR="00A9741C" w:rsidRPr="00D11E80" w:rsidRDefault="00A9741C" w:rsidP="00A9741C">
      <w:pPr>
        <w:rPr>
          <w:rFonts w:ascii="Verdana" w:hAnsi="Verdana"/>
          <w:bCs/>
        </w:rPr>
      </w:pPr>
    </w:p>
    <w:p w14:paraId="0F21333F" w14:textId="7CBA8BF1" w:rsidR="00A9741C" w:rsidRPr="005A7913" w:rsidRDefault="00612487" w:rsidP="00D11E80">
      <w:pPr>
        <w:spacing w:after="60"/>
        <w:rPr>
          <w:rFonts w:ascii="Verdana" w:hAnsi="Verdana"/>
          <w:b/>
        </w:rPr>
      </w:pPr>
      <w:r w:rsidRPr="00612487">
        <w:rPr>
          <w:rFonts w:ascii="Verdana" w:hAnsi="Verdana"/>
          <w:b/>
        </w:rPr>
        <w:t>[C]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Pr="00612487">
        <w:rPr>
          <w:rFonts w:ascii="Verdana" w:hAnsi="Verdana"/>
          <w:b/>
        </w:rPr>
        <w:t>[C]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Pr="00612487">
        <w:rPr>
          <w:rFonts w:ascii="Verdana" w:hAnsi="Verdana"/>
          <w:b/>
        </w:rPr>
        <w:t>[Am]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Pr="00612487">
        <w:rPr>
          <w:rFonts w:ascii="Verdana" w:hAnsi="Verdana"/>
          <w:b/>
        </w:rPr>
        <w:t>[Am]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="001518E8" w:rsidRPr="005A7913">
        <w:rPr>
          <w:rFonts w:ascii="Verdana" w:hAnsi="Verdana"/>
          <w:b/>
        </w:rPr>
        <w:t>[</w:t>
      </w:r>
      <w:r w:rsidR="00F96BB1">
        <w:rPr>
          <w:rFonts w:ascii="Verdana" w:hAnsi="Verdana"/>
          <w:b/>
        </w:rPr>
        <w:t>F</w:t>
      </w:r>
      <w:r w:rsidR="001518E8" w:rsidRPr="005A7913">
        <w:rPr>
          <w:rFonts w:ascii="Verdana" w:hAnsi="Verdana"/>
          <w:b/>
        </w:rPr>
        <w:t>]</w:t>
      </w:r>
      <w:r w:rsidR="00FE00DB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FE00DB" w:rsidRPr="005A7913">
        <w:rPr>
          <w:rFonts w:ascii="Verdana" w:hAnsi="Verdana"/>
          <w:b/>
        </w:rPr>
        <w:t xml:space="preserve"> </w:t>
      </w:r>
      <w:r w:rsidR="001518E8" w:rsidRPr="005A7913">
        <w:rPr>
          <w:rFonts w:ascii="Verdana" w:hAnsi="Verdana"/>
          <w:b/>
        </w:rPr>
        <w:t>[</w:t>
      </w:r>
      <w:r w:rsidR="00F96BB1">
        <w:rPr>
          <w:rFonts w:ascii="Verdana" w:hAnsi="Verdana"/>
          <w:b/>
        </w:rPr>
        <w:t>F</w:t>
      </w:r>
      <w:r w:rsidR="001518E8" w:rsidRPr="005A7913">
        <w:rPr>
          <w:rFonts w:ascii="Verdana" w:hAnsi="Verdana"/>
          <w:b/>
        </w:rPr>
        <w:t>]</w:t>
      </w:r>
      <w:r w:rsidR="00FE00DB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FE00DB" w:rsidRPr="005A7913">
        <w:rPr>
          <w:rFonts w:ascii="Verdana" w:hAnsi="Verdana"/>
          <w:b/>
        </w:rPr>
        <w:t xml:space="preserve"> [G]</w:t>
      </w:r>
      <w:r w:rsidR="003065A9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FE594E">
        <w:rPr>
          <w:rFonts w:ascii="Verdana" w:hAnsi="Verdana"/>
          <w:b/>
        </w:rPr>
        <w:t xml:space="preserve"> </w:t>
      </w:r>
      <w:r w:rsidR="00BC049E" w:rsidRPr="005A7913">
        <w:rPr>
          <w:rFonts w:ascii="Verdana" w:hAnsi="Verdana"/>
          <w:b/>
        </w:rPr>
        <w:t>[G7]</w:t>
      </w:r>
    </w:p>
    <w:p w14:paraId="3BBE5F02" w14:textId="114FAD8A" w:rsidR="00465896" w:rsidRPr="00D11E80" w:rsidRDefault="00465896" w:rsidP="00A9741C">
      <w:pPr>
        <w:rPr>
          <w:rFonts w:ascii="Verdana" w:hAnsi="Verdana"/>
          <w:bCs/>
        </w:rPr>
      </w:pPr>
    </w:p>
    <w:p w14:paraId="38C14A7E" w14:textId="65BC5FF7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comin</w:t>
      </w:r>
      <w:proofErr w:type="spellEnd"/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on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Christmas</w:t>
      </w:r>
    </w:p>
    <w:p w14:paraId="34357223" w14:textId="37B88B78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cuttin</w:t>
      </w:r>
      <w:proofErr w:type="spellEnd"/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down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trees</w:t>
      </w:r>
    </w:p>
    <w:p w14:paraId="0FDE020C" w14:textId="3C4AB9CF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puttin</w:t>
      </w:r>
      <w:proofErr w:type="spellEnd"/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up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reindeer</w:t>
      </w:r>
    </w:p>
    <w:p w14:paraId="6AA6CAD3" w14:textId="026D36EF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proofErr w:type="spellStart"/>
      <w:r>
        <w:rPr>
          <w:rFonts w:ascii="Verdana" w:hAnsi="Verdana"/>
          <w:bCs/>
        </w:rPr>
        <w:t>singin</w:t>
      </w:r>
      <w:proofErr w:type="spellEnd"/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 w:rsidR="00250C3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songs of joy and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peace</w:t>
      </w:r>
    </w:p>
    <w:p w14:paraId="1A16B281" w14:textId="311D719A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</w:t>
      </w:r>
      <w:proofErr w:type="gramStart"/>
      <w:r>
        <w:rPr>
          <w:rFonts w:ascii="Verdana" w:hAnsi="Verdana"/>
          <w:bCs/>
        </w:rPr>
        <w:t>river,</w:t>
      </w:r>
      <w:proofErr w:type="gramEnd"/>
      <w:r>
        <w:rPr>
          <w:rFonts w:ascii="Verdana" w:hAnsi="Verdana"/>
          <w:bCs/>
        </w:rPr>
        <w:t xml:space="preserve"> I could skate a</w:t>
      </w:r>
      <w:r w:rsidR="00250C3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FE594E" w:rsidRPr="00D11E80">
        <w:rPr>
          <w:rFonts w:ascii="Verdana" w:hAnsi="Verdana"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139BA482" w14:textId="5502D2A9" w:rsidR="00465896" w:rsidRDefault="00465896" w:rsidP="00A9741C">
      <w:pPr>
        <w:rPr>
          <w:rFonts w:ascii="Verdana" w:hAnsi="Verdana"/>
          <w:bCs/>
        </w:rPr>
      </w:pPr>
    </w:p>
    <w:p w14:paraId="68588984" w14:textId="0174FB15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it </w:t>
      </w:r>
      <w:proofErr w:type="gramStart"/>
      <w:r>
        <w:rPr>
          <w:rFonts w:ascii="Verdana" w:hAnsi="Verdana"/>
          <w:bCs/>
        </w:rPr>
        <w:t>don’t</w:t>
      </w:r>
      <w:proofErr w:type="gramEnd"/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snow here</w:t>
      </w:r>
    </w:p>
    <w:p w14:paraId="6CBC6A26" w14:textId="11C35EE4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stays pretty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green</w:t>
      </w:r>
    </w:p>
    <w:p w14:paraId="32676114" w14:textId="3FCA026C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proofErr w:type="spellStart"/>
      <w:r w:rsidR="003065A9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make a lot of money</w:t>
      </w:r>
      <w:r w:rsidR="00446BFE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</w:p>
    <w:p w14:paraId="3CCA22B9" w14:textId="7CC22DA8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Then I’m </w:t>
      </w:r>
      <w:proofErr w:type="spellStart"/>
      <w:r w:rsidR="003065A9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 w:rsidR="008F5FD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quit this crazy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scene</w:t>
      </w:r>
    </w:p>
    <w:p w14:paraId="3EA1E88F" w14:textId="519BE1C2" w:rsidR="00465896" w:rsidRDefault="00465896" w:rsidP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</w:t>
      </w:r>
      <w:proofErr w:type="gramStart"/>
      <w:r>
        <w:rPr>
          <w:rFonts w:ascii="Verdana" w:hAnsi="Verdana"/>
          <w:bCs/>
        </w:rPr>
        <w:t>river,</w:t>
      </w:r>
      <w:proofErr w:type="gramEnd"/>
      <w:r>
        <w:rPr>
          <w:rFonts w:ascii="Verdana" w:hAnsi="Verdana"/>
          <w:bCs/>
        </w:rPr>
        <w:t xml:space="preserve"> I could skate a</w:t>
      </w:r>
      <w:r w:rsidR="008F5FD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444CC0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07B7A00D" w14:textId="64638898" w:rsidR="00A9741C" w:rsidRDefault="00A9741C">
      <w:pPr>
        <w:rPr>
          <w:rFonts w:ascii="Verdana" w:hAnsi="Verdana"/>
          <w:bCs/>
        </w:rPr>
      </w:pPr>
    </w:p>
    <w:p w14:paraId="597C1678" w14:textId="55FEB4AB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wish I had a river so 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D90B31">
        <w:rPr>
          <w:rFonts w:ascii="Verdana" w:hAnsi="Verdana"/>
          <w:bCs/>
        </w:rPr>
        <w:t>lo-o-o-</w:t>
      </w:r>
      <w:proofErr w:type="spellStart"/>
      <w:r w:rsidR="00D90B31">
        <w:rPr>
          <w:rFonts w:ascii="Verdana" w:hAnsi="Verdana"/>
          <w:bCs/>
        </w:rPr>
        <w:t>ong</w:t>
      </w:r>
      <w:proofErr w:type="spellEnd"/>
    </w:p>
    <w:p w14:paraId="07A66B72" w14:textId="77777777" w:rsidR="00EA4D5A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would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teach my feet to </w:t>
      </w:r>
    </w:p>
    <w:p w14:paraId="51C80D83" w14:textId="00EC9D1D" w:rsidR="00465896" w:rsidRPr="00EA4D5A" w:rsidRDefault="00612487">
      <w:pPr>
        <w:rPr>
          <w:rFonts w:ascii="Verdana" w:hAnsi="Verdana"/>
          <w:bCs/>
          <w:lang w:val="fr-FR"/>
        </w:rPr>
      </w:pPr>
      <w:r w:rsidRPr="00EA4D5A">
        <w:rPr>
          <w:rFonts w:ascii="Verdana" w:hAnsi="Verdana"/>
          <w:b/>
          <w:bCs/>
          <w:lang w:val="fr-FR"/>
        </w:rPr>
        <w:t>[F]</w:t>
      </w:r>
      <w:r w:rsidR="00465896" w:rsidRPr="00EA4D5A">
        <w:rPr>
          <w:rFonts w:ascii="Verdana" w:hAnsi="Verdana"/>
          <w:bCs/>
          <w:lang w:val="fr-FR"/>
        </w:rPr>
        <w:t xml:space="preserve"> </w:t>
      </w:r>
      <w:r w:rsidR="00EA4D5A">
        <w:rPr>
          <w:rFonts w:ascii="Verdana" w:hAnsi="Verdana"/>
          <w:bCs/>
          <w:lang w:val="fr-FR"/>
        </w:rPr>
        <w:t>F</w:t>
      </w:r>
      <w:r w:rsidR="00465896" w:rsidRPr="00EA4D5A">
        <w:rPr>
          <w:rFonts w:ascii="Verdana" w:hAnsi="Verdana"/>
          <w:bCs/>
          <w:lang w:val="fr-FR"/>
        </w:rPr>
        <w:t>ly</w:t>
      </w:r>
      <w:r w:rsidR="008F5FDB" w:rsidRPr="00EA4D5A">
        <w:rPr>
          <w:rFonts w:ascii="Verdana" w:hAnsi="Verdana"/>
          <w:bCs/>
          <w:lang w:val="fr-FR"/>
        </w:rPr>
        <w:t>-y-</w:t>
      </w:r>
      <w:r w:rsidR="00056AA8" w:rsidRPr="00EA4D5A">
        <w:rPr>
          <w:rFonts w:ascii="Verdana" w:hAnsi="Verdana"/>
          <w:b/>
          <w:bCs/>
          <w:lang w:val="fr-FR"/>
        </w:rPr>
        <w:t>[</w:t>
      </w:r>
      <w:proofErr w:type="spellStart"/>
      <w:r w:rsidR="00056AA8" w:rsidRPr="00EA4D5A">
        <w:rPr>
          <w:rFonts w:ascii="Verdana" w:hAnsi="Verdana"/>
          <w:b/>
          <w:bCs/>
          <w:lang w:val="fr-FR"/>
        </w:rPr>
        <w:t>Em</w:t>
      </w:r>
      <w:proofErr w:type="spellEnd"/>
      <w:r w:rsidR="00056AA8" w:rsidRPr="00EA4D5A">
        <w:rPr>
          <w:rFonts w:ascii="Verdana" w:hAnsi="Verdana"/>
          <w:b/>
          <w:bCs/>
          <w:lang w:val="fr-FR"/>
        </w:rPr>
        <w:t>]</w:t>
      </w:r>
      <w:r w:rsidR="008F5FDB" w:rsidRPr="00EA4D5A">
        <w:rPr>
          <w:rFonts w:ascii="Verdana" w:hAnsi="Verdana"/>
          <w:bCs/>
          <w:lang w:val="fr-FR"/>
        </w:rPr>
        <w:t>y-y-</w:t>
      </w:r>
      <w:r w:rsidRPr="00EA4D5A">
        <w:rPr>
          <w:rFonts w:ascii="Verdana" w:hAnsi="Verdana"/>
          <w:b/>
          <w:bCs/>
          <w:lang w:val="fr-FR"/>
        </w:rPr>
        <w:t>[Dm]</w:t>
      </w:r>
      <w:r w:rsidR="008F5FDB" w:rsidRPr="00EA4D5A">
        <w:rPr>
          <w:rFonts w:ascii="Verdana" w:hAnsi="Verdana"/>
          <w:bCs/>
          <w:lang w:val="fr-FR"/>
        </w:rPr>
        <w:t>y-</w:t>
      </w:r>
      <w:r w:rsidR="00056AA8" w:rsidRPr="00EA4D5A">
        <w:rPr>
          <w:rFonts w:ascii="Verdana" w:hAnsi="Verdana"/>
          <w:b/>
          <w:lang w:val="fr-FR"/>
        </w:rPr>
        <w:t>[</w:t>
      </w:r>
      <w:r w:rsidR="00056AA8" w:rsidRPr="00EA4D5A">
        <w:rPr>
          <w:rFonts w:ascii="Verdana" w:hAnsi="Verdana"/>
          <w:b/>
          <w:bCs/>
          <w:lang w:val="fr-FR"/>
        </w:rPr>
        <w:t>Dm]</w:t>
      </w:r>
      <w:r w:rsidR="00F96BB1">
        <w:rPr>
          <w:rFonts w:ascii="Verdana" w:hAnsi="Verdana"/>
          <w:lang w:val="fr-FR"/>
        </w:rPr>
        <w:t>y</w:t>
      </w:r>
      <w:r w:rsidR="00F96BB1">
        <w:rPr>
          <w:rFonts w:ascii="Verdana" w:hAnsi="Verdana"/>
          <w:b/>
          <w:bCs/>
          <w:lang w:val="fr-FR"/>
        </w:rPr>
        <w:t>-</w:t>
      </w:r>
      <w:r w:rsidR="008F5FDB" w:rsidRPr="00EA4D5A">
        <w:rPr>
          <w:rFonts w:ascii="Verdana" w:hAnsi="Verdana"/>
          <w:bCs/>
          <w:lang w:val="fr-FR"/>
        </w:rPr>
        <w:t>y-y-y</w:t>
      </w:r>
      <w:r w:rsidR="00465896" w:rsidRPr="00EA4D5A">
        <w:rPr>
          <w:rFonts w:ascii="Verdana" w:hAnsi="Verdana"/>
          <w:bCs/>
          <w:lang w:val="fr-FR"/>
        </w:rPr>
        <w:t xml:space="preserve"> </w:t>
      </w:r>
      <w:proofErr w:type="spellStart"/>
      <w:r w:rsidR="00465896" w:rsidRPr="00EA4D5A">
        <w:rPr>
          <w:rFonts w:ascii="Verdana" w:hAnsi="Verdana"/>
          <w:bCs/>
          <w:lang w:val="fr-FR"/>
        </w:rPr>
        <w:t>w</w:t>
      </w:r>
      <w:r w:rsidR="008F5FDB" w:rsidRPr="00EA4D5A">
        <w:rPr>
          <w:rFonts w:ascii="Verdana" w:hAnsi="Verdana"/>
          <w:bCs/>
          <w:lang w:val="fr-FR"/>
        </w:rPr>
        <w:t>hoa</w:t>
      </w:r>
      <w:proofErr w:type="spellEnd"/>
      <w:r w:rsidR="00800899" w:rsidRPr="00EA4D5A">
        <w:rPr>
          <w:rFonts w:ascii="Verdana" w:hAnsi="Verdana"/>
          <w:bCs/>
          <w:lang w:val="fr-FR"/>
        </w:rPr>
        <w:t>-o</w:t>
      </w:r>
    </w:p>
    <w:p w14:paraId="2CFB8127" w14:textId="2DD5B7B7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wish I had a river </w:t>
      </w:r>
      <w:r w:rsidR="00612487" w:rsidRPr="00612487">
        <w:rPr>
          <w:rFonts w:ascii="Verdana" w:hAnsi="Verdana"/>
          <w:b/>
          <w:bCs/>
        </w:rPr>
        <w:t>[G]</w:t>
      </w:r>
      <w:r w:rsidR="008F5FD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 could skate a</w:t>
      </w:r>
      <w:r w:rsidR="00444CC0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>way on</w:t>
      </w:r>
      <w:r w:rsidR="00444CC0">
        <w:rPr>
          <w:rFonts w:ascii="Verdana" w:hAnsi="Verdana"/>
          <w:bCs/>
        </w:rPr>
        <w:t xml:space="preserve"> </w:t>
      </w:r>
      <w:r w:rsidR="00444CC0" w:rsidRPr="00056AA8">
        <w:rPr>
          <w:rFonts w:ascii="Verdana" w:hAnsi="Verdana"/>
          <w:b/>
        </w:rPr>
        <w:t>[</w:t>
      </w:r>
      <w:r w:rsidR="003065A9" w:rsidRPr="00056AA8">
        <w:rPr>
          <w:rFonts w:ascii="Verdana" w:hAnsi="Verdana"/>
          <w:b/>
        </w:rPr>
        <w:t>F</w:t>
      </w:r>
      <w:r w:rsidR="00444CC0" w:rsidRPr="00056AA8">
        <w:rPr>
          <w:rFonts w:ascii="Verdana" w:hAnsi="Verdana"/>
          <w:b/>
        </w:rPr>
        <w:t>]</w:t>
      </w:r>
    </w:p>
    <w:p w14:paraId="2631D887" w14:textId="067C6115" w:rsidR="00056AA8" w:rsidRDefault="00465896" w:rsidP="00D11E80">
      <w:pPr>
        <w:spacing w:after="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446BFE" w:rsidRPr="00056AA8">
        <w:rPr>
          <w:rFonts w:ascii="Verdana" w:hAnsi="Verdana"/>
          <w:b/>
        </w:rPr>
        <w:t>[</w:t>
      </w:r>
      <w:r w:rsidR="00851AD9" w:rsidRPr="00056AA8">
        <w:rPr>
          <w:rFonts w:ascii="Verdana" w:hAnsi="Verdana"/>
          <w:b/>
        </w:rPr>
        <w:t>F</w:t>
      </w:r>
      <w:r w:rsidR="00446BFE" w:rsidRPr="00056AA8">
        <w:rPr>
          <w:rFonts w:ascii="Verdana" w:hAnsi="Verdana"/>
          <w:b/>
        </w:rPr>
        <w:t>]</w:t>
      </w:r>
      <w:r w:rsidR="00446BF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made my baby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cry</w:t>
      </w:r>
      <w:r w:rsidR="00582AC3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</w:p>
    <w:p w14:paraId="7DFCFD5F" w14:textId="688F3161" w:rsidR="00465896" w:rsidRDefault="00612487">
      <w:pPr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[Am]</w:t>
      </w:r>
      <w:r w:rsidR="00851AD9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851AD9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[Am]</w:t>
      </w:r>
      <w:r w:rsidR="00322FF6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322FF6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DF1E03" w:rsidRPr="00D11E80">
        <w:rPr>
          <w:rFonts w:ascii="Verdana" w:hAnsi="Verdana"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322FF6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DF1E03">
        <w:rPr>
          <w:rFonts w:ascii="Verdana" w:hAnsi="Verdana" w:cs="Times New Roman"/>
          <w:b/>
        </w:rPr>
        <w:sym w:font="Symbol" w:char="F0AF"/>
      </w:r>
    </w:p>
    <w:p w14:paraId="5537817D" w14:textId="4D6F8AC0" w:rsidR="00465896" w:rsidRDefault="00465896">
      <w:pPr>
        <w:rPr>
          <w:rFonts w:ascii="Verdana" w:hAnsi="Verdana"/>
          <w:bCs/>
        </w:rPr>
      </w:pPr>
    </w:p>
    <w:p w14:paraId="4B2AC8A2" w14:textId="2CB5CB08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tried hard to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help me</w:t>
      </w:r>
    </w:p>
    <w:p w14:paraId="1247DDED" w14:textId="4BA17051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know, he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put me at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ease</w:t>
      </w:r>
    </w:p>
    <w:p w14:paraId="5D13F0F4" w14:textId="4B54CDED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he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loved me so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naughty</w:t>
      </w:r>
    </w:p>
    <w:p w14:paraId="5140677F" w14:textId="5C705304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Made me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weak in the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knees</w:t>
      </w:r>
    </w:p>
    <w:p w14:paraId="5F998D4B" w14:textId="35AF4373" w:rsidR="00FA6166" w:rsidRDefault="00172A18" w:rsidP="00FA616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I </w:t>
      </w:r>
      <w:r w:rsidR="00612487" w:rsidRPr="00612487">
        <w:rPr>
          <w:rFonts w:ascii="Verdana" w:hAnsi="Verdana"/>
          <w:b/>
          <w:bCs/>
        </w:rPr>
        <w:t>[Am]</w:t>
      </w:r>
      <w:r w:rsidR="009B3E6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wish I had a </w:t>
      </w:r>
      <w:proofErr w:type="gramStart"/>
      <w:r>
        <w:rPr>
          <w:rFonts w:ascii="Verdana" w:hAnsi="Verdana"/>
          <w:bCs/>
        </w:rPr>
        <w:t>river,</w:t>
      </w:r>
      <w:proofErr w:type="gramEnd"/>
      <w:r>
        <w:rPr>
          <w:rFonts w:ascii="Verdana" w:hAnsi="Verdana"/>
          <w:bCs/>
        </w:rPr>
        <w:t xml:space="preserve"> I could skate a</w:t>
      </w:r>
      <w:r w:rsidR="00EF0D0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FA6166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4BC1230E" w14:textId="4B6AB816" w:rsidR="00172A18" w:rsidRDefault="00172A18" w:rsidP="00172A18">
      <w:pPr>
        <w:rPr>
          <w:rFonts w:ascii="Verdana" w:hAnsi="Verdana"/>
          <w:bCs/>
        </w:rPr>
      </w:pPr>
    </w:p>
    <w:p w14:paraId="58250253" w14:textId="5D037B3A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so hard to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handle</w:t>
      </w:r>
    </w:p>
    <w:p w14:paraId="774C80E9" w14:textId="048A9FFE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selfish and I’m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sad</w:t>
      </w:r>
    </w:p>
    <w:p w14:paraId="6D24CF6E" w14:textId="0C706053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I’ve gone and </w:t>
      </w:r>
      <w:r w:rsidR="00612487" w:rsidRPr="00612487">
        <w:rPr>
          <w:rFonts w:ascii="Verdana" w:hAnsi="Verdana"/>
          <w:b/>
          <w:bCs/>
        </w:rPr>
        <w:t>[F]</w:t>
      </w:r>
      <w:r w:rsidR="00EF0D0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lost the best </w:t>
      </w:r>
      <w:r w:rsidR="00612487" w:rsidRPr="00612487">
        <w:rPr>
          <w:rFonts w:ascii="Verdana" w:hAnsi="Verdana"/>
          <w:b/>
          <w:bCs/>
        </w:rPr>
        <w:t>[C]</w:t>
      </w:r>
      <w:r w:rsidR="00EF0D0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baby</w:t>
      </w:r>
    </w:p>
    <w:p w14:paraId="6426C356" w14:textId="0B7CB32E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>Th</w:t>
      </w:r>
      <w:r w:rsidR="00EF0D0B">
        <w:rPr>
          <w:rFonts w:ascii="Verdana" w:hAnsi="Verdana"/>
          <w:bCs/>
        </w:rPr>
        <w:t>at</w:t>
      </w:r>
      <w:r>
        <w:rPr>
          <w:rFonts w:ascii="Verdana" w:hAnsi="Verdana"/>
          <w:bCs/>
        </w:rPr>
        <w:t xml:space="preserve"> I </w:t>
      </w:r>
      <w:r w:rsidR="00612487" w:rsidRPr="00612487">
        <w:rPr>
          <w:rFonts w:ascii="Verdana" w:hAnsi="Verdana"/>
          <w:b/>
          <w:bCs/>
        </w:rPr>
        <w:t>[F]</w:t>
      </w:r>
      <w:r w:rsidR="00EF0D0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ever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had</w:t>
      </w:r>
    </w:p>
    <w:p w14:paraId="6B429E01" w14:textId="1FBB53AB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</w:t>
      </w:r>
      <w:proofErr w:type="gramStart"/>
      <w:r>
        <w:rPr>
          <w:rFonts w:ascii="Verdana" w:hAnsi="Verdana"/>
          <w:bCs/>
        </w:rPr>
        <w:t>river,</w:t>
      </w:r>
      <w:proofErr w:type="gramEnd"/>
      <w:r>
        <w:rPr>
          <w:rFonts w:ascii="Verdana" w:hAnsi="Verdana"/>
          <w:bCs/>
        </w:rPr>
        <w:t xml:space="preserve"> I could skate a</w:t>
      </w:r>
      <w:r w:rsidR="00EF0D0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596061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1A36FDA3" w14:textId="75B486B8" w:rsidR="00172A18" w:rsidRDefault="00172A18" w:rsidP="00172A18">
      <w:pPr>
        <w:rPr>
          <w:rFonts w:ascii="Verdana" w:hAnsi="Verdana"/>
          <w:bCs/>
        </w:rPr>
      </w:pPr>
    </w:p>
    <w:p w14:paraId="29A13283" w14:textId="320CFC6C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wish I had a river so 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</w:t>
      </w:r>
      <w:r w:rsidR="00D90B31">
        <w:rPr>
          <w:rFonts w:ascii="Verdana" w:hAnsi="Verdana"/>
          <w:bCs/>
        </w:rPr>
        <w:t>-o-o-</w:t>
      </w:r>
      <w:proofErr w:type="spellStart"/>
      <w:r w:rsidR="00D90B3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ng</w:t>
      </w:r>
      <w:proofErr w:type="spellEnd"/>
    </w:p>
    <w:p w14:paraId="3BDDD94E" w14:textId="77777777" w:rsidR="00C96F9A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would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teach my feet to </w:t>
      </w:r>
    </w:p>
    <w:p w14:paraId="6B83261C" w14:textId="6EEFEE9E" w:rsidR="00172A18" w:rsidRPr="00C96F9A" w:rsidRDefault="00612487" w:rsidP="00172A18">
      <w:pPr>
        <w:rPr>
          <w:rFonts w:ascii="Verdana" w:hAnsi="Verdana"/>
          <w:bCs/>
          <w:lang w:val="fr-FR"/>
        </w:rPr>
      </w:pPr>
      <w:r w:rsidRPr="00C96F9A">
        <w:rPr>
          <w:rFonts w:ascii="Verdana" w:hAnsi="Verdana"/>
          <w:b/>
          <w:bCs/>
          <w:lang w:val="fr-FR"/>
        </w:rPr>
        <w:t>[F]</w:t>
      </w:r>
      <w:r w:rsidR="00EF0D0B" w:rsidRPr="00C96F9A">
        <w:rPr>
          <w:rFonts w:ascii="Verdana" w:hAnsi="Verdana"/>
          <w:bCs/>
          <w:lang w:val="fr-FR"/>
        </w:rPr>
        <w:t xml:space="preserve"> </w:t>
      </w:r>
      <w:r w:rsidR="00C96F9A">
        <w:rPr>
          <w:rFonts w:ascii="Verdana" w:hAnsi="Verdana"/>
          <w:bCs/>
          <w:lang w:val="fr-FR"/>
        </w:rPr>
        <w:t>F</w:t>
      </w:r>
      <w:r w:rsidR="00EF0D0B" w:rsidRPr="00C96F9A">
        <w:rPr>
          <w:rFonts w:ascii="Verdana" w:hAnsi="Verdana"/>
          <w:bCs/>
          <w:lang w:val="fr-FR"/>
        </w:rPr>
        <w:t>ly-y-</w:t>
      </w:r>
      <w:r w:rsidR="00056AA8" w:rsidRPr="00C96F9A">
        <w:rPr>
          <w:rFonts w:ascii="Verdana" w:hAnsi="Verdana"/>
          <w:b/>
          <w:bCs/>
          <w:lang w:val="fr-FR"/>
        </w:rPr>
        <w:t>[</w:t>
      </w:r>
      <w:proofErr w:type="spellStart"/>
      <w:r w:rsidR="00056AA8" w:rsidRPr="00C96F9A">
        <w:rPr>
          <w:rFonts w:ascii="Verdana" w:hAnsi="Verdana"/>
          <w:b/>
          <w:bCs/>
          <w:lang w:val="fr-FR"/>
        </w:rPr>
        <w:t>Em</w:t>
      </w:r>
      <w:proofErr w:type="spellEnd"/>
      <w:r w:rsidR="00056AA8" w:rsidRPr="00C96F9A">
        <w:rPr>
          <w:rFonts w:ascii="Verdana" w:hAnsi="Verdana"/>
          <w:b/>
          <w:bCs/>
          <w:lang w:val="fr-FR"/>
        </w:rPr>
        <w:t>]</w:t>
      </w:r>
      <w:r w:rsidR="00EF0D0B" w:rsidRPr="00C96F9A">
        <w:rPr>
          <w:rFonts w:ascii="Verdana" w:hAnsi="Verdana"/>
          <w:bCs/>
          <w:lang w:val="fr-FR"/>
        </w:rPr>
        <w:t>y-y-</w:t>
      </w:r>
      <w:r w:rsidRPr="00C96F9A">
        <w:rPr>
          <w:rFonts w:ascii="Verdana" w:hAnsi="Verdana"/>
          <w:b/>
          <w:bCs/>
          <w:lang w:val="fr-FR"/>
        </w:rPr>
        <w:t>[Dm]</w:t>
      </w:r>
      <w:r w:rsidR="00EF0D0B" w:rsidRPr="00C96F9A">
        <w:rPr>
          <w:rFonts w:ascii="Verdana" w:hAnsi="Verdana"/>
          <w:bCs/>
          <w:lang w:val="fr-FR"/>
        </w:rPr>
        <w:t>y-</w:t>
      </w:r>
      <w:r w:rsidR="00F96BB1">
        <w:rPr>
          <w:rFonts w:ascii="Verdana" w:hAnsi="Verdana"/>
          <w:b/>
          <w:lang w:val="fr-FR"/>
        </w:rPr>
        <w:t>[</w:t>
      </w:r>
      <w:r w:rsidR="00056AA8" w:rsidRPr="00C96F9A">
        <w:rPr>
          <w:rFonts w:ascii="Verdana" w:hAnsi="Verdana"/>
          <w:b/>
          <w:bCs/>
          <w:lang w:val="fr-FR"/>
        </w:rPr>
        <w:t>Dm]</w:t>
      </w:r>
      <w:r w:rsidR="00EF0D0B" w:rsidRPr="00C96F9A">
        <w:rPr>
          <w:rFonts w:ascii="Verdana" w:hAnsi="Verdana"/>
          <w:bCs/>
          <w:lang w:val="fr-FR"/>
        </w:rPr>
        <w:t>y</w:t>
      </w:r>
      <w:r w:rsidR="00A07F77">
        <w:rPr>
          <w:rFonts w:ascii="Verdana" w:hAnsi="Verdana"/>
          <w:bCs/>
          <w:lang w:val="fr-FR"/>
        </w:rPr>
        <w:t>-</w:t>
      </w:r>
      <w:r w:rsidRPr="00C96F9A">
        <w:rPr>
          <w:rFonts w:ascii="Verdana" w:hAnsi="Verdana"/>
          <w:b/>
          <w:bCs/>
          <w:lang w:val="fr-FR"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  <w:r w:rsidR="00AB02A4" w:rsidRPr="00C96F9A">
        <w:rPr>
          <w:rFonts w:ascii="Verdana" w:hAnsi="Verdana"/>
          <w:bCs/>
          <w:lang w:val="fr-FR"/>
        </w:rPr>
        <w:t xml:space="preserve"> </w:t>
      </w:r>
      <w:r w:rsidR="009B3E63" w:rsidRPr="00C96F9A">
        <w:rPr>
          <w:rFonts w:ascii="Verdana" w:hAnsi="Verdana"/>
          <w:bCs/>
          <w:lang w:val="fr-FR"/>
        </w:rPr>
        <w:t>oh</w:t>
      </w:r>
      <w:r w:rsidR="00AB02A4" w:rsidRPr="00C96F9A">
        <w:rPr>
          <w:rFonts w:ascii="Verdana" w:hAnsi="Verdana"/>
          <w:bCs/>
          <w:lang w:val="fr-FR"/>
        </w:rPr>
        <w:t>-</w:t>
      </w:r>
      <w:r w:rsidR="009B3E63" w:rsidRPr="00C96F9A">
        <w:rPr>
          <w:rFonts w:ascii="Verdana" w:hAnsi="Verdana"/>
          <w:bCs/>
          <w:lang w:val="fr-FR"/>
        </w:rPr>
        <w:t>oh</w:t>
      </w:r>
      <w:r w:rsidR="00AB02A4" w:rsidRPr="00C96F9A">
        <w:rPr>
          <w:rFonts w:ascii="Verdana" w:hAnsi="Verdana"/>
          <w:bCs/>
          <w:lang w:val="fr-FR"/>
        </w:rPr>
        <w:t>-</w:t>
      </w:r>
      <w:r w:rsidR="009B3E63" w:rsidRPr="00C96F9A">
        <w:rPr>
          <w:rFonts w:ascii="Verdana" w:hAnsi="Verdana"/>
          <w:bCs/>
          <w:lang w:val="fr-FR"/>
        </w:rPr>
        <w:t>oh</w:t>
      </w:r>
    </w:p>
    <w:p w14:paraId="0C093809" w14:textId="1F8496A5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wish I had a river </w:t>
      </w:r>
      <w:r w:rsidR="00612487" w:rsidRPr="00612487">
        <w:rPr>
          <w:rFonts w:ascii="Verdana" w:hAnsi="Verdana"/>
          <w:b/>
          <w:bCs/>
        </w:rPr>
        <w:t>[G]</w:t>
      </w:r>
      <w:r w:rsidR="00FA616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 could skate </w:t>
      </w:r>
      <w:r w:rsidR="00FA6166">
        <w:rPr>
          <w:rFonts w:ascii="Verdana" w:hAnsi="Verdana"/>
          <w:bCs/>
        </w:rPr>
        <w:t>a-</w:t>
      </w:r>
      <w:r w:rsidR="00612487" w:rsidRPr="00612487">
        <w:rPr>
          <w:rFonts w:ascii="Verdana" w:hAnsi="Verdana"/>
          <w:b/>
          <w:bCs/>
        </w:rPr>
        <w:t>[F]</w:t>
      </w:r>
      <w:r w:rsidR="00FA6166">
        <w:rPr>
          <w:rFonts w:ascii="Verdana" w:hAnsi="Verdana"/>
          <w:bCs/>
        </w:rPr>
        <w:t xml:space="preserve">way on </w:t>
      </w:r>
      <w:r w:rsidR="00612487" w:rsidRPr="00612487">
        <w:rPr>
          <w:rFonts w:ascii="Verdana" w:hAnsi="Verdana"/>
          <w:b/>
          <w:bCs/>
        </w:rPr>
        <w:t>[F]</w:t>
      </w:r>
    </w:p>
    <w:p w14:paraId="32F89BC3" w14:textId="77777777" w:rsidR="00D11E80" w:rsidRDefault="00172A18" w:rsidP="00D11E80">
      <w:pPr>
        <w:spacing w:after="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[F]</w:t>
      </w:r>
      <w:r w:rsidR="005A791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made my baby</w:t>
      </w:r>
      <w:r w:rsidR="005A7913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say goodbye</w:t>
      </w:r>
      <w:r w:rsidR="00C02C97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</w:p>
    <w:p w14:paraId="59A266F5" w14:textId="6DA1D709" w:rsidR="00B24C3C" w:rsidRDefault="00612487" w:rsidP="00B24C3C">
      <w:pPr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[Am]</w:t>
      </w:r>
      <w:r w:rsidR="00B24C3C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B24C3C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[Am]</w:t>
      </w:r>
      <w:r w:rsidR="00B24C3C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B24C3C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596061" w:rsidRPr="00D11E80">
        <w:rPr>
          <w:rFonts w:ascii="Verdana" w:hAnsi="Verdana" w:cstheme="minorHAnsi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B24C3C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DF1E03">
        <w:rPr>
          <w:rFonts w:ascii="Verdana" w:hAnsi="Verdana" w:cs="Times New Roman"/>
          <w:b/>
        </w:rPr>
        <w:sym w:font="Symbol" w:char="F0AF"/>
      </w:r>
    </w:p>
    <w:p w14:paraId="7C7C6208" w14:textId="1E9966A4" w:rsidR="00D11E80" w:rsidRDefault="00D11E80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7E03745F" w14:textId="77777777" w:rsidR="00172A18" w:rsidRDefault="00172A18" w:rsidP="00172A18">
      <w:pPr>
        <w:rPr>
          <w:rFonts w:ascii="Verdana" w:hAnsi="Verdana"/>
          <w:bCs/>
        </w:rPr>
      </w:pPr>
    </w:p>
    <w:p w14:paraId="73CAA177" w14:textId="745EE743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comin</w:t>
      </w:r>
      <w:proofErr w:type="spellEnd"/>
      <w:r w:rsidR="00C35F26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on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Christmas</w:t>
      </w:r>
    </w:p>
    <w:p w14:paraId="3FA14FE3" w14:textId="22CBECB2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cuttin</w:t>
      </w:r>
      <w:proofErr w:type="spellEnd"/>
      <w:r w:rsidR="00C35F26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down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trees</w:t>
      </w:r>
    </w:p>
    <w:p w14:paraId="2A828278" w14:textId="4642C85E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puttin</w:t>
      </w:r>
      <w:proofErr w:type="spellEnd"/>
      <w:r w:rsidR="00C35F26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up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reindeer</w:t>
      </w:r>
    </w:p>
    <w:p w14:paraId="6BD4089D" w14:textId="23F9D1AB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proofErr w:type="spellStart"/>
      <w:r>
        <w:rPr>
          <w:rFonts w:ascii="Verdana" w:hAnsi="Verdana"/>
          <w:bCs/>
        </w:rPr>
        <w:t>singin</w:t>
      </w:r>
      <w:proofErr w:type="spellEnd"/>
      <w:r w:rsidR="006942F4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 w:rsidR="007402C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songs of</w:t>
      </w:r>
      <w:r w:rsidR="007402C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joy and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peace</w:t>
      </w:r>
    </w:p>
    <w:p w14:paraId="405B52C4" w14:textId="01B2A6A9" w:rsidR="00172A18" w:rsidRDefault="00172A18" w:rsidP="00172A18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river, I could ska</w:t>
      </w:r>
      <w:r w:rsidR="00C35F26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 w:rsidR="00C35F26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te a</w:t>
      </w:r>
      <w:r w:rsidR="006942F4">
        <w:rPr>
          <w:rFonts w:ascii="Verdana" w:hAnsi="Verdana"/>
          <w:bCs/>
        </w:rPr>
        <w:t>way-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ay</w:t>
      </w:r>
      <w:r w:rsidR="009F2D9F">
        <w:rPr>
          <w:rFonts w:ascii="Verdana" w:hAnsi="Verdana"/>
          <w:bCs/>
        </w:rPr>
        <w:t xml:space="preserve">… </w:t>
      </w:r>
      <w:r w:rsidR="00612487"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on</w:t>
      </w:r>
      <w:r w:rsidR="009F2D9F">
        <w:rPr>
          <w:rFonts w:ascii="Verdana" w:hAnsi="Verdana"/>
          <w:bCs/>
        </w:rPr>
        <w:t xml:space="preserve">… </w:t>
      </w:r>
      <w:r w:rsidR="00612487" w:rsidRPr="00612487">
        <w:rPr>
          <w:rFonts w:ascii="Verdana" w:hAnsi="Verdana"/>
          <w:b/>
          <w:bCs/>
        </w:rPr>
        <w:t>[G]</w:t>
      </w:r>
    </w:p>
    <w:p w14:paraId="3DB04BA8" w14:textId="77777777" w:rsidR="00D11E80" w:rsidRDefault="00D11E80" w:rsidP="00172A18">
      <w:pPr>
        <w:rPr>
          <w:rFonts w:ascii="Verdana" w:hAnsi="Verdana"/>
          <w:bCs/>
        </w:rPr>
      </w:pPr>
    </w:p>
    <w:p w14:paraId="771C4ED4" w14:textId="54B318C5" w:rsidR="009F2D9F" w:rsidRDefault="00612487" w:rsidP="00D11E80">
      <w:pPr>
        <w:spacing w:after="60"/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</w:p>
    <w:p w14:paraId="4DAAAB0A" w14:textId="49086101" w:rsidR="009F2D9F" w:rsidRDefault="00612487" w:rsidP="00D11E80">
      <w:pPr>
        <w:spacing w:after="60"/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</w:p>
    <w:p w14:paraId="52DAC7C4" w14:textId="2E2E823F" w:rsidR="00D11E80" w:rsidRDefault="00612487" w:rsidP="00D11E80">
      <w:pPr>
        <w:spacing w:after="60"/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</w:p>
    <w:p w14:paraId="3B6C7D6A" w14:textId="4FB44C2A" w:rsidR="00172A18" w:rsidRDefault="00612487" w:rsidP="00D11E80">
      <w:pPr>
        <w:spacing w:after="60"/>
        <w:rPr>
          <w:rFonts w:cstheme="minorHAnsi"/>
          <w:b/>
          <w:sz w:val="32"/>
          <w:szCs w:val="32"/>
        </w:rPr>
      </w:pPr>
      <w:r w:rsidRPr="00612487">
        <w:rPr>
          <w:rFonts w:ascii="Verdana" w:hAnsi="Verdana"/>
          <w:b/>
          <w:bCs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  <w:r w:rsidR="00587E32" w:rsidRPr="00D11E80">
        <w:rPr>
          <w:rFonts w:ascii="Verdana" w:hAnsi="Verdana" w:cstheme="minorHAnsi"/>
          <w:bCs/>
        </w:rPr>
        <w:t xml:space="preserve"> </w:t>
      </w:r>
      <w:r w:rsidR="00056AA8" w:rsidRPr="00056AA8">
        <w:rPr>
          <w:rFonts w:ascii="Verdana" w:hAnsi="Verdana" w:cstheme="minorHAnsi"/>
          <w:b/>
        </w:rPr>
        <w:t>/</w:t>
      </w:r>
      <w:r w:rsidR="00587E32" w:rsidRPr="00D11E80">
        <w:rPr>
          <w:rFonts w:ascii="Verdana" w:hAnsi="Verdana" w:cstheme="minorHAnsi"/>
          <w:bCs/>
        </w:rPr>
        <w:t xml:space="preserve"> </w:t>
      </w:r>
      <w:r w:rsidRPr="00612487">
        <w:rPr>
          <w:rFonts w:ascii="Verdana" w:hAnsi="Verdana" w:cstheme="minorHAnsi"/>
          <w:b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  <w:r w:rsidR="00D11E80" w:rsidRPr="00D11E80">
        <w:rPr>
          <w:rFonts w:ascii="Verdana" w:hAnsi="Verdana" w:cs="Times New Roman"/>
          <w:bCs/>
        </w:rPr>
        <w:t xml:space="preserve"> </w:t>
      </w:r>
      <w:r w:rsidR="00056AA8" w:rsidRPr="00056AA8">
        <w:rPr>
          <w:rFonts w:ascii="Verdana" w:hAnsi="Verdana" w:cstheme="minorHAnsi"/>
          <w:b/>
        </w:rPr>
        <w:t>/</w:t>
      </w:r>
      <w:r w:rsidR="00587E32" w:rsidRPr="00D11E80">
        <w:rPr>
          <w:rFonts w:ascii="Verdana" w:hAnsi="Verdana" w:cstheme="minorHAnsi"/>
          <w:bCs/>
        </w:rPr>
        <w:t xml:space="preserve"> </w:t>
      </w:r>
      <w:r w:rsidRPr="00612487">
        <w:rPr>
          <w:rFonts w:ascii="Verdana" w:hAnsi="Verdana" w:cstheme="minorHAnsi"/>
          <w:b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</w:p>
    <w:p w14:paraId="2247EDCD" w14:textId="77777777" w:rsidR="00A42E3F" w:rsidRDefault="00A42E3F">
      <w:pPr>
        <w:rPr>
          <w:rFonts w:ascii="Verdana" w:hAnsi="Verdana"/>
        </w:rPr>
      </w:pPr>
    </w:p>
    <w:p w14:paraId="446A9F5B" w14:textId="77777777" w:rsidR="002958E3" w:rsidRDefault="002958E3" w:rsidP="002958E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702EF7" wp14:editId="6FC68974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940B2C" wp14:editId="007D5D59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72C1F2" wp14:editId="21875DF9">
            <wp:extent cx="457200" cy="609600"/>
            <wp:effectExtent l="0" t="0" r="0" b="0"/>
            <wp:docPr id="27" name="Picture 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2CDE77" wp14:editId="115F603D">
            <wp:extent cx="457200" cy="609600"/>
            <wp:effectExtent l="0" t="0" r="0" b="0"/>
            <wp:docPr id="28" name="Picture 2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FBB1F2" wp14:editId="5CE643B7">
            <wp:extent cx="457200" cy="609600"/>
            <wp:effectExtent l="0" t="0" r="0" b="0"/>
            <wp:docPr id="29" name="Picture 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C0A32B" wp14:editId="61405A5F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D7DFBA" wp14:editId="00AECE06">
            <wp:extent cx="457200" cy="609600"/>
            <wp:effectExtent l="0" t="0" r="0" b="0"/>
            <wp:docPr id="31" name="Picture 3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6F3B" w14:textId="77777777" w:rsidR="00B043CF" w:rsidRDefault="00B043CF" w:rsidP="00110521">
      <w:pPr>
        <w:rPr>
          <w:rFonts w:ascii="Verdana" w:hAnsi="Verdana"/>
          <w:b/>
        </w:rPr>
      </w:pPr>
    </w:p>
    <w:p w14:paraId="3211FD01" w14:textId="3B587EA2" w:rsidR="00B043CF" w:rsidRPr="004E65B6" w:rsidRDefault="002958E3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96"/>
    <w:rsid w:val="00022CA4"/>
    <w:rsid w:val="00056AA8"/>
    <w:rsid w:val="000961DF"/>
    <w:rsid w:val="000A348C"/>
    <w:rsid w:val="000D00ED"/>
    <w:rsid w:val="00110521"/>
    <w:rsid w:val="00132109"/>
    <w:rsid w:val="00143801"/>
    <w:rsid w:val="001518E8"/>
    <w:rsid w:val="00161445"/>
    <w:rsid w:val="00172A18"/>
    <w:rsid w:val="0017786C"/>
    <w:rsid w:val="0019415D"/>
    <w:rsid w:val="001E2271"/>
    <w:rsid w:val="00250C3B"/>
    <w:rsid w:val="00252E97"/>
    <w:rsid w:val="002839F8"/>
    <w:rsid w:val="002958E3"/>
    <w:rsid w:val="002B56B4"/>
    <w:rsid w:val="003065A9"/>
    <w:rsid w:val="00322FF6"/>
    <w:rsid w:val="00332E3E"/>
    <w:rsid w:val="003442C9"/>
    <w:rsid w:val="003F303F"/>
    <w:rsid w:val="003F6C39"/>
    <w:rsid w:val="00414418"/>
    <w:rsid w:val="00444CC0"/>
    <w:rsid w:val="00446BFE"/>
    <w:rsid w:val="00465896"/>
    <w:rsid w:val="0047277F"/>
    <w:rsid w:val="00490D27"/>
    <w:rsid w:val="004E432E"/>
    <w:rsid w:val="004E65B6"/>
    <w:rsid w:val="00505FC1"/>
    <w:rsid w:val="00531581"/>
    <w:rsid w:val="00550EFA"/>
    <w:rsid w:val="00565460"/>
    <w:rsid w:val="00582AC3"/>
    <w:rsid w:val="00587E32"/>
    <w:rsid w:val="00596061"/>
    <w:rsid w:val="005A7913"/>
    <w:rsid w:val="00612487"/>
    <w:rsid w:val="006230AD"/>
    <w:rsid w:val="006325CA"/>
    <w:rsid w:val="006942F4"/>
    <w:rsid w:val="00694B94"/>
    <w:rsid w:val="0070761F"/>
    <w:rsid w:val="007320F1"/>
    <w:rsid w:val="007402C0"/>
    <w:rsid w:val="007E4748"/>
    <w:rsid w:val="00800899"/>
    <w:rsid w:val="00803AA1"/>
    <w:rsid w:val="0082492D"/>
    <w:rsid w:val="00851AD9"/>
    <w:rsid w:val="00866CDE"/>
    <w:rsid w:val="008F5FDB"/>
    <w:rsid w:val="00942B8C"/>
    <w:rsid w:val="00972E99"/>
    <w:rsid w:val="009B3E63"/>
    <w:rsid w:val="009F2D9F"/>
    <w:rsid w:val="00A07F77"/>
    <w:rsid w:val="00A14D0E"/>
    <w:rsid w:val="00A42E3F"/>
    <w:rsid w:val="00A569E6"/>
    <w:rsid w:val="00A902E9"/>
    <w:rsid w:val="00A92235"/>
    <w:rsid w:val="00A9741C"/>
    <w:rsid w:val="00AB02A4"/>
    <w:rsid w:val="00AB09B4"/>
    <w:rsid w:val="00AD3A18"/>
    <w:rsid w:val="00AD4F1A"/>
    <w:rsid w:val="00B043CF"/>
    <w:rsid w:val="00B16743"/>
    <w:rsid w:val="00B24C3C"/>
    <w:rsid w:val="00BC049E"/>
    <w:rsid w:val="00BC2FD6"/>
    <w:rsid w:val="00C02C97"/>
    <w:rsid w:val="00C35F26"/>
    <w:rsid w:val="00C5218C"/>
    <w:rsid w:val="00C96F9A"/>
    <w:rsid w:val="00CA07D7"/>
    <w:rsid w:val="00D11E80"/>
    <w:rsid w:val="00D4034F"/>
    <w:rsid w:val="00D66B4B"/>
    <w:rsid w:val="00D84579"/>
    <w:rsid w:val="00D90B31"/>
    <w:rsid w:val="00DB1F9F"/>
    <w:rsid w:val="00DF1E03"/>
    <w:rsid w:val="00E04FCE"/>
    <w:rsid w:val="00EA4D5A"/>
    <w:rsid w:val="00EB47C0"/>
    <w:rsid w:val="00EF0D0B"/>
    <w:rsid w:val="00F81E40"/>
    <w:rsid w:val="00F96BB1"/>
    <w:rsid w:val="00F96D25"/>
    <w:rsid w:val="00FA6166"/>
    <w:rsid w:val="00FB061D"/>
    <w:rsid w:val="00FE00D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446F"/>
  <w14:defaultImageDpi w14:val="300"/>
  <w15:docId w15:val="{9A7E86BD-43A3-47CF-8A57-409FBB5C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2021-11-27T04:22:00Z</cp:lastPrinted>
  <dcterms:created xsi:type="dcterms:W3CDTF">2021-11-27T04:51:00Z</dcterms:created>
  <dcterms:modified xsi:type="dcterms:W3CDTF">2021-11-27T05:09:00Z</dcterms:modified>
</cp:coreProperties>
</file>