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0504" w14:textId="317AB30F" w:rsidR="0082492D" w:rsidRPr="00A902E9" w:rsidRDefault="00F54D76" w:rsidP="00DB1F9F">
      <w:pPr>
        <w:pStyle w:val="Heading1"/>
      </w:pPr>
      <w:r>
        <w:t xml:space="preserve">Santa Never Brings A </w:t>
      </w:r>
      <w:r w:rsidR="00E42D87">
        <w:t>Banjo</w:t>
      </w:r>
      <w:r>
        <w:t>lele</w:t>
      </w:r>
    </w:p>
    <w:p w14:paraId="57CD6DA7" w14:textId="3D4EFB01" w:rsidR="00972E99" w:rsidRPr="00A902E9" w:rsidRDefault="006F124A">
      <w:pPr>
        <w:rPr>
          <w:rFonts w:ascii="Verdana" w:hAnsi="Verdana"/>
        </w:rPr>
      </w:pPr>
      <w:r>
        <w:rPr>
          <w:rFonts w:ascii="Verdana" w:hAnsi="Verdana"/>
        </w:rPr>
        <w:t>David Myles</w:t>
      </w:r>
      <w:r w:rsidR="005202E8">
        <w:rPr>
          <w:rFonts w:ascii="Verdana" w:hAnsi="Verdana"/>
        </w:rPr>
        <w:t xml:space="preserve"> 2014</w:t>
      </w:r>
      <w:r>
        <w:rPr>
          <w:rFonts w:ascii="Verdana" w:hAnsi="Verdana"/>
        </w:rPr>
        <w:t xml:space="preserve"> (from the album “It’s Christmas) with a slight change to lyrics by Sue</w:t>
      </w:r>
      <w:r w:rsidR="005202E8">
        <w:rPr>
          <w:rFonts w:ascii="Verdana" w:hAnsi="Verdana"/>
        </w:rPr>
        <w:t xml:space="preserve"> </w:t>
      </w:r>
      <w:r w:rsidR="005202E8" w:rsidRPr="005202E8">
        <w:rPr>
          <w:rFonts w:ascii="Segoe UI Emoji" w:eastAsia="Segoe UI Emoji" w:hAnsi="Segoe UI Emoji" w:cs="Segoe UI Emoji"/>
        </w:rPr>
        <w:t>😊</w:t>
      </w:r>
    </w:p>
    <w:p w14:paraId="7EF47B9A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436BE48" w14:textId="24DC436D" w:rsidR="007320F1" w:rsidRDefault="00405C6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5D5DEB2" wp14:editId="18CD1833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2DDABC4" wp14:editId="68FD0DB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137DF9" wp14:editId="53D476F9">
            <wp:extent cx="45720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CD112F9" wp14:editId="4E23217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8308" w14:textId="77777777" w:rsidR="007320F1" w:rsidRPr="000961DF" w:rsidRDefault="007320F1">
      <w:pPr>
        <w:rPr>
          <w:rFonts w:ascii="Verdana" w:hAnsi="Verdana"/>
          <w:b/>
        </w:rPr>
      </w:pPr>
    </w:p>
    <w:p w14:paraId="31CA66CD" w14:textId="6C4B27FF" w:rsidR="00F54D76" w:rsidRDefault="00972E99" w:rsidP="00F54D76">
      <w:pPr>
        <w:rPr>
          <w:rFonts w:ascii="Verdana" w:hAnsi="Verdana"/>
          <w:b/>
          <w:color w:val="000000" w:themeColor="text1"/>
          <w:lang w:eastAsia="en-CA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</w:t>
      </w:r>
      <w:r w:rsidR="00A902E9" w:rsidRPr="002C2717">
        <w:rPr>
          <w:rFonts w:ascii="Verdana" w:hAnsi="Verdana"/>
          <w:b/>
        </w:rPr>
        <w:t xml:space="preserve">/ </w:t>
      </w:r>
      <w:r w:rsidR="00405C6E">
        <w:rPr>
          <w:rFonts w:ascii="Verdana" w:hAnsi="Verdana"/>
          <w:b/>
          <w:lang w:eastAsia="en-CA"/>
        </w:rPr>
        <w:t>[Bb]</w:t>
      </w:r>
      <w:r w:rsidR="00F54D76" w:rsidRPr="002C2717">
        <w:rPr>
          <w:rFonts w:ascii="Verdana" w:hAnsi="Verdana"/>
          <w:b/>
          <w:lang w:eastAsia="en-CA"/>
        </w:rPr>
        <w:t xml:space="preserve"> </w:t>
      </w:r>
      <w:r w:rsidR="002C2717" w:rsidRPr="002C2717">
        <w:rPr>
          <w:rFonts w:ascii="Verdana" w:hAnsi="Verdana"/>
          <w:b/>
          <w:lang w:eastAsia="en-CA"/>
        </w:rPr>
        <w:t xml:space="preserve">/ </w:t>
      </w:r>
      <w:r w:rsidR="00405C6E">
        <w:rPr>
          <w:rFonts w:ascii="Verdana" w:hAnsi="Verdana"/>
          <w:b/>
          <w:lang w:eastAsia="en-CA"/>
        </w:rPr>
        <w:t>[F]</w:t>
      </w:r>
      <w:r w:rsidR="00F54D76" w:rsidRPr="002C2717">
        <w:rPr>
          <w:rFonts w:ascii="Verdana" w:hAnsi="Verdana"/>
          <w:b/>
          <w:lang w:eastAsia="en-CA"/>
        </w:rPr>
        <w:t xml:space="preserve"> </w:t>
      </w:r>
      <w:r w:rsidR="002C2717" w:rsidRPr="002C2717">
        <w:rPr>
          <w:rFonts w:ascii="Verdana" w:hAnsi="Verdana"/>
          <w:b/>
          <w:lang w:eastAsia="en-CA"/>
        </w:rPr>
        <w:t xml:space="preserve">/ </w:t>
      </w:r>
      <w:r w:rsidR="00405C6E">
        <w:rPr>
          <w:rFonts w:ascii="Verdana" w:hAnsi="Verdana"/>
          <w:b/>
          <w:lang w:eastAsia="en-CA"/>
        </w:rPr>
        <w:t>[C]</w:t>
      </w:r>
      <w:r w:rsidR="00F54D76" w:rsidRPr="002C2717">
        <w:rPr>
          <w:rFonts w:ascii="Verdana" w:hAnsi="Verdana"/>
          <w:b/>
          <w:lang w:eastAsia="en-CA"/>
        </w:rPr>
        <w:t xml:space="preserve"> </w:t>
      </w:r>
      <w:r w:rsidR="002C2717" w:rsidRPr="002C2717">
        <w:rPr>
          <w:rFonts w:ascii="Verdana" w:hAnsi="Verdana"/>
          <w:b/>
          <w:lang w:eastAsia="en-CA"/>
        </w:rPr>
        <w:t xml:space="preserve">/ </w:t>
      </w:r>
      <w:r w:rsidR="00405C6E">
        <w:rPr>
          <w:rFonts w:ascii="Verdana" w:hAnsi="Verdana"/>
          <w:b/>
          <w:lang w:eastAsia="en-CA"/>
        </w:rPr>
        <w:t>[F]</w:t>
      </w:r>
      <w:r w:rsidR="002C2717" w:rsidRPr="002C2717">
        <w:rPr>
          <w:rFonts w:ascii="Verdana" w:hAnsi="Verdana"/>
          <w:b/>
          <w:color w:val="000000" w:themeColor="text1"/>
          <w:lang w:eastAsia="en-CA"/>
        </w:rPr>
        <w:t xml:space="preserve"> /</w:t>
      </w:r>
      <w:r w:rsidR="006F124A">
        <w:rPr>
          <w:rFonts w:ascii="Verdana" w:hAnsi="Verdana"/>
          <w:b/>
          <w:color w:val="000000" w:themeColor="text1"/>
          <w:lang w:eastAsia="en-CA"/>
        </w:rPr>
        <w:t xml:space="preserve"> </w:t>
      </w:r>
      <w:r w:rsidR="00405C6E">
        <w:rPr>
          <w:rFonts w:ascii="Verdana" w:hAnsi="Verdana"/>
          <w:b/>
          <w:lang w:eastAsia="en-CA"/>
        </w:rPr>
        <w:t>[F]</w:t>
      </w:r>
      <w:r w:rsidR="006F124A">
        <w:rPr>
          <w:rFonts w:ascii="Verdana" w:hAnsi="Verdana"/>
          <w:b/>
          <w:color w:val="000000" w:themeColor="text1"/>
          <w:lang w:eastAsia="en-CA"/>
        </w:rPr>
        <w:t xml:space="preserve"> /</w:t>
      </w:r>
    </w:p>
    <w:p w14:paraId="0DB7830C" w14:textId="77777777" w:rsidR="00F54D76" w:rsidRPr="00F54D76" w:rsidRDefault="00F54D76" w:rsidP="00F54D76">
      <w:pPr>
        <w:rPr>
          <w:rFonts w:ascii="Verdana" w:hAnsi="Verdana"/>
          <w:b/>
        </w:rPr>
      </w:pPr>
    </w:p>
    <w:p w14:paraId="3CD6A675" w14:textId="391C0560" w:rsidR="00F54D76" w:rsidRDefault="00405C6E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 w:rsidR="00F54D76">
        <w:rPr>
          <w:rFonts w:ascii="Verdana" w:eastAsia="Times New Roman" w:hAnsi="Verdana" w:cs="Arial"/>
          <w:color w:val="000000"/>
          <w:lang w:eastAsia="en-CA"/>
        </w:rPr>
        <w:t>lele</w:t>
      </w:r>
    </w:p>
    <w:p w14:paraId="11BCA422" w14:textId="15DCB70F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0CF166B9" w14:textId="4F190173" w:rsidR="00F54D76" w:rsidRDefault="00405C6E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F54D76">
        <w:rPr>
          <w:rFonts w:ascii="Verdana" w:eastAsia="Times New Roman" w:hAnsi="Verdana" w:cs="Arial"/>
          <w:color w:val="000000"/>
          <w:lang w:eastAsia="en-CA"/>
        </w:rPr>
        <w:t>,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23FE8DCB" w14:textId="2E5C97AF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[G]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every Christmas morning 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</w:p>
    <w:p w14:paraId="77925C44" w14:textId="77777777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</w:p>
    <w:p w14:paraId="63D5A3EB" w14:textId="75C61469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F54D76"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t>‘Cause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>
        <w:rPr>
          <w:rFonts w:ascii="Verdana" w:eastAsia="Times New Roman" w:hAnsi="Verdana" w:cs="Arial"/>
          <w:color w:val="000000"/>
          <w:lang w:eastAsia="en-CA"/>
        </w:rPr>
        <w:t>lele</w:t>
      </w:r>
    </w:p>
    <w:p w14:paraId="15FE5C38" w14:textId="5A11B0C7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5A248EC2" w14:textId="6726E7ED" w:rsidR="00F54D76" w:rsidRDefault="00405C6E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F54D76">
        <w:rPr>
          <w:rFonts w:ascii="Verdana" w:eastAsia="Times New Roman" w:hAnsi="Verdana" w:cs="Arial"/>
          <w:color w:val="000000"/>
          <w:lang w:eastAsia="en-CA"/>
        </w:rPr>
        <w:t>,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3DF75A77" w14:textId="4DA306B3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every Christmas morning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  <w:r>
        <w:rPr>
          <w:rFonts w:ascii="Verdana" w:eastAsia="Times New Roman" w:hAnsi="Verdana" w:cs="Arial"/>
          <w:color w:val="000000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</w:p>
    <w:p w14:paraId="7F7B9C4D" w14:textId="77777777" w:rsidR="00F54D76" w:rsidRPr="00315552" w:rsidRDefault="00F54D76" w:rsidP="00F54D76">
      <w:pPr>
        <w:shd w:val="clear" w:color="auto" w:fill="FFFFFF"/>
        <w:rPr>
          <w:rFonts w:ascii="Verdana" w:hAnsi="Verdana"/>
        </w:rPr>
      </w:pPr>
    </w:p>
    <w:p w14:paraId="555651EF" w14:textId="42415DCB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My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brother got the train that he asked for</w:t>
      </w:r>
    </w:p>
    <w:p w14:paraId="6B923256" w14:textId="125BE7EA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My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sister even got a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vio</w:t>
      </w:r>
      <w:r>
        <w:rPr>
          <w:rFonts w:ascii="Verdana" w:hAnsi="Verdana" w:cs="Arial"/>
          <w:color w:val="000000"/>
          <w:shd w:val="clear" w:color="auto" w:fill="FFFFFF"/>
        </w:rPr>
        <w:t>-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hAnsi="Verdana" w:cs="Arial"/>
          <w:color w:val="000000"/>
          <w:shd w:val="clear" w:color="auto" w:fill="FFFFFF"/>
        </w:rPr>
        <w:t>lin</w:t>
      </w:r>
    </w:p>
    <w:p w14:paraId="62A1F863" w14:textId="30504DB1" w:rsidR="00F54D76" w:rsidRDefault="00405C6E" w:rsidP="00F54D76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>How d</w:t>
      </w:r>
      <w:r w:rsidR="00F54D76">
        <w:rPr>
          <w:rFonts w:ascii="Verdana" w:hAnsi="Verdana" w:cs="Arial"/>
          <w:color w:val="000000"/>
          <w:shd w:val="clear" w:color="auto" w:fill="FFFFFF"/>
        </w:rPr>
        <w:t>id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 he miss</w:t>
      </w:r>
      <w:r w:rsidR="00F54D76">
        <w:rPr>
          <w:rFonts w:ascii="Verdana" w:hAnsi="Verdana" w:cs="Arial"/>
          <w:color w:val="000000"/>
          <w:shd w:val="clear" w:color="auto" w:fill="FFFFFF"/>
        </w:rPr>
        <w:t>,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 the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>one thing on my list</w:t>
      </w:r>
    </w:p>
    <w:p w14:paraId="7AC2E493" w14:textId="2F70D424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In the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[G]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letter that I sent to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him</w:t>
      </w:r>
    </w:p>
    <w:p w14:paraId="21C7C9D9" w14:textId="77777777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</w:p>
    <w:p w14:paraId="089759C9" w14:textId="7B858BBF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told him how hard I would practice</w:t>
      </w:r>
    </w:p>
    <w:p w14:paraId="315C203A" w14:textId="6F441960" w:rsidR="00F54D76" w:rsidRDefault="00405C6E" w:rsidP="00F54D76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Told him I would play so </w:t>
      </w: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>loud</w:t>
      </w:r>
    </w:p>
    <w:p w14:paraId="364D315B" w14:textId="4D905539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That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5A568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high </w:t>
      </w:r>
      <w:r w:rsidR="002C2717">
        <w:rPr>
          <w:rFonts w:ascii="Verdana" w:hAnsi="Verdana" w:cs="Arial"/>
          <w:color w:val="000000"/>
          <w:shd w:val="clear" w:color="auto" w:fill="FFFFFF"/>
        </w:rPr>
        <w:t>cheery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 sou</w:t>
      </w:r>
      <w:r w:rsidR="005A5680">
        <w:rPr>
          <w:rFonts w:ascii="Verdana" w:hAnsi="Verdana" w:cs="Arial"/>
          <w:color w:val="000000"/>
          <w:shd w:val="clear" w:color="auto" w:fill="FFFFFF"/>
        </w:rPr>
        <w:t>-ou-ou</w:t>
      </w:r>
      <w:r w:rsidRPr="00315552">
        <w:rPr>
          <w:rFonts w:ascii="Verdana" w:hAnsi="Verdana" w:cs="Arial"/>
          <w:color w:val="000000"/>
          <w:shd w:val="clear" w:color="auto" w:fill="FFFFFF"/>
        </w:rPr>
        <w:t>nd</w:t>
      </w:r>
      <w:r w:rsidR="005A5680">
        <w:rPr>
          <w:rFonts w:ascii="Verdana" w:hAnsi="Verdana" w:cs="Arial"/>
          <w:color w:val="000000"/>
          <w:shd w:val="clear" w:color="auto" w:fill="FFFFFF"/>
        </w:rPr>
        <w:t>…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would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fill up the town</w:t>
      </w:r>
    </w:p>
    <w:p w14:paraId="4A6B3332" w14:textId="60862FCB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And I’d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make my parents so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5A568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proud</w:t>
      </w:r>
    </w:p>
    <w:p w14:paraId="0D97D56A" w14:textId="77777777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</w:p>
    <w:p w14:paraId="73A7289B" w14:textId="721FDD31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t>But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>
        <w:rPr>
          <w:rFonts w:ascii="Verdana" w:eastAsia="Times New Roman" w:hAnsi="Verdana" w:cs="Arial"/>
          <w:color w:val="000000"/>
          <w:lang w:eastAsia="en-CA"/>
        </w:rPr>
        <w:t>lele</w:t>
      </w:r>
    </w:p>
    <w:p w14:paraId="6ECDBF10" w14:textId="09DD075B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6627B349" w14:textId="0248D527" w:rsidR="002C2717" w:rsidRDefault="00405C6E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2C2717">
        <w:rPr>
          <w:rFonts w:ascii="Verdana" w:eastAsia="Times New Roman" w:hAnsi="Verdana" w:cs="Arial"/>
          <w:color w:val="000000"/>
          <w:lang w:eastAsia="en-CA"/>
        </w:rPr>
        <w:t>,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1C15D5B5" w14:textId="59DD940E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[G]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every Christmas morning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I</w:t>
      </w:r>
      <w:r w:rsidR="006F124A">
        <w:rPr>
          <w:rFonts w:ascii="Verdana" w:eastAsia="Times New Roman" w:hAnsi="Verdana" w:cs="Arial"/>
          <w:color w:val="000000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bCs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</w:p>
    <w:p w14:paraId="1B46B0FC" w14:textId="77777777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</w:p>
    <w:p w14:paraId="747B78D9" w14:textId="633B47C3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F54D76"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t>‘Cause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>
        <w:rPr>
          <w:rFonts w:ascii="Verdana" w:eastAsia="Times New Roman" w:hAnsi="Verdana" w:cs="Arial"/>
          <w:color w:val="000000"/>
          <w:lang w:eastAsia="en-CA"/>
        </w:rPr>
        <w:t>lele</w:t>
      </w:r>
    </w:p>
    <w:p w14:paraId="3FD80F8C" w14:textId="6D1F7232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5ED94B4B" w14:textId="6D57E446" w:rsidR="002C2717" w:rsidRDefault="00405C6E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2C2717">
        <w:rPr>
          <w:rFonts w:ascii="Verdana" w:eastAsia="Times New Roman" w:hAnsi="Verdana" w:cs="Arial"/>
          <w:color w:val="000000"/>
          <w:lang w:eastAsia="en-CA"/>
        </w:rPr>
        <w:t>,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2C2717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2C2717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512A697E" w14:textId="5D6B276F" w:rsidR="002C2717" w:rsidRDefault="002C2717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every Christmas morning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</w:p>
    <w:p w14:paraId="14163A55" w14:textId="77777777" w:rsidR="002C2717" w:rsidRDefault="002C2717" w:rsidP="002C2717">
      <w:pPr>
        <w:shd w:val="clear" w:color="auto" w:fill="FFFFFF"/>
        <w:rPr>
          <w:rFonts w:ascii="Verdana" w:hAnsi="Verdana"/>
          <w:b/>
        </w:rPr>
      </w:pPr>
    </w:p>
    <w:p w14:paraId="729FFA0F" w14:textId="6326678A" w:rsidR="002C2717" w:rsidRDefault="00405C6E" w:rsidP="002C2717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hAnsi="Verdana"/>
          <w:b/>
          <w:lang w:eastAsia="en-CA"/>
        </w:rPr>
        <w:t>[Bb]</w:t>
      </w:r>
      <w:r w:rsidR="002C2717" w:rsidRPr="002C2717">
        <w:rPr>
          <w:rFonts w:ascii="Verdana" w:hAnsi="Verdana"/>
          <w:b/>
          <w:lang w:eastAsia="en-CA"/>
        </w:rPr>
        <w:t xml:space="preserve"> / </w:t>
      </w:r>
      <w:r>
        <w:rPr>
          <w:rFonts w:ascii="Verdana" w:hAnsi="Verdana"/>
          <w:b/>
          <w:lang w:eastAsia="en-CA"/>
        </w:rPr>
        <w:t>[F]</w:t>
      </w:r>
      <w:r w:rsidR="002C2717" w:rsidRPr="002C2717">
        <w:rPr>
          <w:rFonts w:ascii="Verdana" w:hAnsi="Verdana"/>
          <w:b/>
          <w:lang w:eastAsia="en-CA"/>
        </w:rPr>
        <w:t xml:space="preserve"> / </w:t>
      </w:r>
      <w:r>
        <w:rPr>
          <w:rFonts w:ascii="Verdana" w:hAnsi="Verdana"/>
          <w:b/>
          <w:lang w:eastAsia="en-CA"/>
        </w:rPr>
        <w:t>[C]</w:t>
      </w:r>
      <w:r w:rsidR="002C2717" w:rsidRPr="002C2717">
        <w:rPr>
          <w:rFonts w:ascii="Verdana" w:hAnsi="Verdana"/>
          <w:b/>
          <w:lang w:eastAsia="en-CA"/>
        </w:rPr>
        <w:t xml:space="preserve"> / </w:t>
      </w:r>
      <w:r>
        <w:rPr>
          <w:rFonts w:ascii="Verdana" w:hAnsi="Verdana"/>
          <w:b/>
          <w:lang w:eastAsia="en-CA"/>
        </w:rPr>
        <w:t>[F]</w:t>
      </w:r>
      <w:r w:rsidR="002C2717" w:rsidRPr="002C2717">
        <w:rPr>
          <w:rFonts w:ascii="Verdana" w:hAnsi="Verdana"/>
          <w:b/>
          <w:color w:val="000000" w:themeColor="text1"/>
          <w:lang w:eastAsia="en-CA"/>
        </w:rPr>
        <w:t xml:space="preserve"> /</w:t>
      </w:r>
      <w:r w:rsidR="002C2717">
        <w:rPr>
          <w:rFonts w:ascii="Verdana" w:hAnsi="Verdana"/>
          <w:b/>
          <w:color w:val="000000" w:themeColor="text1"/>
          <w:lang w:eastAsia="en-CA"/>
        </w:rPr>
        <w:t xml:space="preserve"> </w:t>
      </w:r>
      <w:r>
        <w:rPr>
          <w:rFonts w:ascii="Verdana" w:hAnsi="Verdana"/>
          <w:b/>
          <w:lang w:eastAsia="en-CA"/>
        </w:rPr>
        <w:t>[F]</w:t>
      </w:r>
    </w:p>
    <w:p w14:paraId="7100C708" w14:textId="77777777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</w:p>
    <w:p w14:paraId="45E06861" w14:textId="388BE1BC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ask my parents if they know why</w:t>
      </w:r>
    </w:p>
    <w:p w14:paraId="4D112F6C" w14:textId="1866978E" w:rsidR="00F54D76" w:rsidRDefault="00405C6E" w:rsidP="00F54D76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Santa always leaves me </w:t>
      </w: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>sad</w:t>
      </w:r>
    </w:p>
    <w:p w14:paraId="27552870" w14:textId="131539F1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do well in school</w:t>
      </w:r>
      <w:r w:rsidR="006F124A">
        <w:rPr>
          <w:rFonts w:ascii="Verdana" w:hAnsi="Verdana" w:cs="Arial"/>
          <w:color w:val="000000"/>
          <w:shd w:val="clear" w:color="auto" w:fill="FFFFFF"/>
        </w:rPr>
        <w:t xml:space="preserve"> and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follow the rules</w:t>
      </w:r>
    </w:p>
    <w:p w14:paraId="08FD213D" w14:textId="3CCF6558" w:rsidR="00F54D76" w:rsidRDefault="00F54D76" w:rsidP="00F54D76">
      <w:pPr>
        <w:shd w:val="clear" w:color="auto" w:fill="FFFFFF"/>
        <w:rPr>
          <w:rFonts w:ascii="Verdana" w:hAnsi="Verdana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And 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[G]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don’t think I’ve been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bad</w:t>
      </w:r>
    </w:p>
    <w:p w14:paraId="71F0DEC0" w14:textId="77777777" w:rsidR="00F54D76" w:rsidRDefault="00F54D76" w:rsidP="00F54D76">
      <w:pPr>
        <w:shd w:val="clear" w:color="auto" w:fill="FFFFFF"/>
        <w:rPr>
          <w:rFonts w:ascii="Verdana" w:eastAsia="Times New Roman" w:hAnsi="Verdana" w:cs="Arial"/>
          <w:color w:val="FF0000"/>
          <w:spacing w:val="15"/>
          <w:lang w:eastAsia="en-CA"/>
        </w:rPr>
      </w:pPr>
    </w:p>
    <w:p w14:paraId="409E516E" w14:textId="692CA51A" w:rsidR="00F54D76" w:rsidRDefault="006F124A" w:rsidP="00F54D76">
      <w:pPr>
        <w:shd w:val="clear" w:color="auto" w:fill="FFFFFF"/>
        <w:rPr>
          <w:rFonts w:ascii="Verdana" w:hAnsi="Verdana" w:cs="Arial"/>
          <w:color w:val="000000"/>
        </w:rPr>
      </w:pPr>
      <w:r w:rsidRPr="006F124A"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t>But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>
        <w:rPr>
          <w:rFonts w:ascii="Verdana" w:hAnsi="Verdana" w:cs="Arial"/>
          <w:color w:val="000000"/>
          <w:shd w:val="clear" w:color="auto" w:fill="FFFFFF"/>
        </w:rPr>
        <w:t>m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aybe it’s too </w:t>
      </w:r>
      <w:r>
        <w:rPr>
          <w:rFonts w:ascii="Verdana" w:hAnsi="Verdana" w:cs="Arial"/>
          <w:color w:val="000000"/>
          <w:shd w:val="clear" w:color="auto" w:fill="FFFFFF"/>
        </w:rPr>
        <w:t>hard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 for the workshop</w:t>
      </w:r>
    </w:p>
    <w:p w14:paraId="14A6AF2C" w14:textId="11DB8CE4" w:rsidR="00F54D76" w:rsidRDefault="00405C6E" w:rsidP="00F54D76">
      <w:pPr>
        <w:shd w:val="clear" w:color="auto" w:fill="FFFFFF"/>
        <w:rPr>
          <w:rFonts w:ascii="Verdana" w:hAnsi="Verdana" w:cs="Arial"/>
          <w:color w:val="000000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 xml:space="preserve">Maybe it’s too tricky for the </w:t>
      </w: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F54D76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F54D76" w:rsidRPr="00315552">
        <w:rPr>
          <w:rFonts w:ascii="Verdana" w:hAnsi="Verdana" w:cs="Arial"/>
          <w:color w:val="000000"/>
          <w:shd w:val="clear" w:color="auto" w:fill="FFFFFF"/>
        </w:rPr>
        <w:t>elves</w:t>
      </w:r>
    </w:p>
    <w:p w14:paraId="599AE607" w14:textId="032E6D37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Since I’ll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 xml:space="preserve">never understand, 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think I’m gonna plan</w:t>
      </w:r>
    </w:p>
    <w:p w14:paraId="2677797B" w14:textId="7C08A7CF" w:rsidR="00F54D76" w:rsidRPr="006F124A" w:rsidRDefault="00F54D76" w:rsidP="006F124A">
      <w:pPr>
        <w:rPr>
          <w:rFonts w:ascii="Verdana" w:hAnsi="Verdana"/>
          <w:bCs/>
        </w:rPr>
      </w:pPr>
      <w:r w:rsidRPr="00315552">
        <w:rPr>
          <w:rFonts w:ascii="Verdana" w:hAnsi="Verdana" w:cs="Arial"/>
          <w:color w:val="000000"/>
          <w:shd w:val="clear" w:color="auto" w:fill="FFFFFF"/>
        </w:rPr>
        <w:t xml:space="preserve">To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="005A568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hAnsi="Verdana" w:cs="Arial"/>
          <w:color w:val="000000"/>
          <w:shd w:val="clear" w:color="auto" w:fill="FFFFFF"/>
        </w:rPr>
        <w:t>buy one for my</w:t>
      </w:r>
      <w:r w:rsidR="006F124A">
        <w:rPr>
          <w:rFonts w:ascii="Verdana" w:hAnsi="Verdana" w:cs="Arial"/>
          <w:color w:val="000000"/>
          <w:shd w:val="clear" w:color="auto" w:fill="FFFFFF"/>
        </w:rPr>
        <w:t>-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315552">
        <w:rPr>
          <w:rFonts w:ascii="Verdana" w:hAnsi="Verdana" w:cs="Arial"/>
          <w:color w:val="000000"/>
          <w:shd w:val="clear" w:color="auto" w:fill="FFFFFF"/>
        </w:rPr>
        <w:t>self</w:t>
      </w:r>
    </w:p>
    <w:p w14:paraId="507C1C7B" w14:textId="77777777" w:rsidR="00F54D76" w:rsidRDefault="00F54D76" w:rsidP="00F54D76">
      <w:pPr>
        <w:shd w:val="clear" w:color="auto" w:fill="FFFFFF"/>
        <w:rPr>
          <w:rFonts w:ascii="Verdana" w:hAnsi="Verdana" w:cs="Arial"/>
          <w:color w:val="000000"/>
        </w:rPr>
      </w:pPr>
    </w:p>
    <w:p w14:paraId="21A6DB54" w14:textId="24D20428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6F124A"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lastRenderedPageBreak/>
        <w:t>‘Cause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>
        <w:rPr>
          <w:rFonts w:ascii="Verdana" w:eastAsia="Times New Roman" w:hAnsi="Verdana" w:cs="Arial"/>
          <w:color w:val="000000"/>
          <w:lang w:eastAsia="en-CA"/>
        </w:rPr>
        <w:t>lele</w:t>
      </w:r>
    </w:p>
    <w:p w14:paraId="1938DCE4" w14:textId="40785AFC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357ED339" w14:textId="1EFF77AA" w:rsidR="006F124A" w:rsidRDefault="00405C6E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6F124A">
        <w:rPr>
          <w:rFonts w:ascii="Verdana" w:eastAsia="Times New Roman" w:hAnsi="Verdana" w:cs="Arial"/>
          <w:color w:val="000000"/>
          <w:lang w:eastAsia="en-CA"/>
        </w:rPr>
        <w:t>,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5D79F49E" w14:textId="050E6F07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[G]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every Christmas morning 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</w:p>
    <w:p w14:paraId="2AAA331B" w14:textId="77777777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</w:p>
    <w:p w14:paraId="5E776740" w14:textId="2D041694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F54D76">
        <w:rPr>
          <w:rFonts w:ascii="Verdana" w:eastAsia="Times New Roman" w:hAnsi="Verdana" w:cs="Arial"/>
          <w:bCs/>
          <w:color w:val="000000" w:themeColor="text1"/>
          <w:spacing w:val="15"/>
          <w:lang w:eastAsia="en-CA"/>
        </w:rPr>
        <w:t>‘Cause</w:t>
      </w:r>
      <w:r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Santa never brings a </w:t>
      </w:r>
      <w:r w:rsidR="00E42D87">
        <w:rPr>
          <w:rFonts w:ascii="Verdana" w:eastAsia="Times New Roman" w:hAnsi="Verdana" w:cs="Arial"/>
          <w:color w:val="000000"/>
          <w:lang w:eastAsia="en-CA"/>
        </w:rPr>
        <w:t>banjo</w:t>
      </w:r>
      <w:r>
        <w:rPr>
          <w:rFonts w:ascii="Verdana" w:eastAsia="Times New Roman" w:hAnsi="Verdana" w:cs="Arial"/>
          <w:color w:val="000000"/>
          <w:lang w:eastAsia="en-CA"/>
        </w:rPr>
        <w:t>lele</w:t>
      </w:r>
    </w:p>
    <w:p w14:paraId="25C0F74A" w14:textId="2B272A82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can never understand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why</w:t>
      </w:r>
    </w:p>
    <w:p w14:paraId="76DBA114" w14:textId="6031C6C2" w:rsidR="006F124A" w:rsidRDefault="00405C6E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6F124A">
        <w:rPr>
          <w:rFonts w:ascii="Verdana" w:eastAsia="Times New Roman" w:hAnsi="Verdana" w:cs="Arial"/>
          <w:color w:val="000000"/>
          <w:lang w:eastAsia="en-CA"/>
        </w:rPr>
        <w:t>,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62BF7C3E" w14:textId="77519935" w:rsidR="006F124A" w:rsidRDefault="006F124A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every Christmas morning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</w:p>
    <w:p w14:paraId="3ADD9BC3" w14:textId="77777777" w:rsidR="00E87895" w:rsidRDefault="00E87895" w:rsidP="006F124A">
      <w:pPr>
        <w:shd w:val="clear" w:color="auto" w:fill="FFFFFF"/>
        <w:rPr>
          <w:rFonts w:ascii="Verdana" w:eastAsia="Times New Roman" w:hAnsi="Verdana" w:cs="Arial"/>
          <w:b/>
          <w:color w:val="000000" w:themeColor="text1"/>
          <w:spacing w:val="15"/>
          <w:lang w:eastAsia="en-CA"/>
        </w:rPr>
      </w:pPr>
    </w:p>
    <w:p w14:paraId="462613A8" w14:textId="507863D4" w:rsidR="006F124A" w:rsidRDefault="00405C6E" w:rsidP="006F124A">
      <w:pPr>
        <w:shd w:val="clear" w:color="auto" w:fill="FFFFFF"/>
        <w:rPr>
          <w:rFonts w:ascii="Verdana" w:eastAsia="Times New Roman" w:hAnsi="Verdana" w:cs="Arial"/>
          <w:color w:val="000000"/>
          <w:lang w:eastAsia="en-CA"/>
        </w:rPr>
      </w:pPr>
      <w:r>
        <w:rPr>
          <w:rFonts w:ascii="Verdana" w:eastAsia="Times New Roman" w:hAnsi="Verdana" w:cs="Arial"/>
          <w:b/>
          <w:spacing w:val="15"/>
          <w:lang w:eastAsia="en-CA"/>
        </w:rPr>
        <w:t>[Bb]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Every Christmas Eve</w:t>
      </w:r>
      <w:r w:rsidR="006F124A">
        <w:rPr>
          <w:rFonts w:ascii="Verdana" w:eastAsia="Times New Roman" w:hAnsi="Verdana" w:cs="Arial"/>
          <w:color w:val="000000"/>
          <w:lang w:eastAsia="en-CA"/>
        </w:rPr>
        <w:t>,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 xml:space="preserve"> I </w:t>
      </w:r>
      <w:r>
        <w:rPr>
          <w:rFonts w:ascii="Verdana" w:eastAsia="Times New Roman" w:hAnsi="Verdana" w:cs="Arial"/>
          <w:b/>
          <w:spacing w:val="15"/>
          <w:lang w:eastAsia="en-CA"/>
        </w:rPr>
        <w:t>[F]</w:t>
      </w:r>
      <w:r w:rsidR="006F124A"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="006F124A" w:rsidRPr="00315552">
        <w:rPr>
          <w:rFonts w:ascii="Verdana" w:eastAsia="Times New Roman" w:hAnsi="Verdana" w:cs="Arial"/>
          <w:color w:val="000000"/>
          <w:lang w:eastAsia="en-CA"/>
        </w:rPr>
        <w:t>see it in my dreams</w:t>
      </w:r>
    </w:p>
    <w:p w14:paraId="3DCCFD6B" w14:textId="6FFC2597" w:rsidR="006F124A" w:rsidRPr="006F124A" w:rsidRDefault="006F124A" w:rsidP="006F124A">
      <w:pPr>
        <w:rPr>
          <w:rFonts w:ascii="Verdana" w:hAnsi="Verdana"/>
          <w:bCs/>
        </w:rPr>
      </w:pPr>
      <w:r w:rsidRPr="00315552">
        <w:rPr>
          <w:rFonts w:ascii="Verdana" w:eastAsia="Times New Roman" w:hAnsi="Verdana" w:cs="Arial"/>
          <w:color w:val="000000"/>
          <w:lang w:eastAsia="en-CA"/>
        </w:rPr>
        <w:t xml:space="preserve">But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[C]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every Christmas morning</w:t>
      </w:r>
      <w:r w:rsidRPr="00315552">
        <w:rPr>
          <w:rFonts w:ascii="Verdana" w:eastAsia="Times New Roman" w:hAnsi="Verdana" w:cs="Arial"/>
          <w:color w:val="FF0000"/>
          <w:spacing w:val="15"/>
          <w:lang w:eastAsia="en-CA"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 xml:space="preserve">I </w:t>
      </w:r>
      <w:r w:rsidR="00405C6E">
        <w:rPr>
          <w:rFonts w:ascii="Verdana" w:eastAsia="Times New Roman" w:hAnsi="Verdana" w:cs="Arial"/>
          <w:b/>
          <w:spacing w:val="15"/>
          <w:lang w:eastAsia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</w:t>
      </w:r>
      <w:r w:rsidRPr="00315552">
        <w:rPr>
          <w:rFonts w:ascii="Verdana" w:eastAsia="Times New Roman" w:hAnsi="Verdana" w:cs="Arial"/>
          <w:color w:val="000000"/>
          <w:lang w:eastAsia="en-CA"/>
        </w:rPr>
        <w:t>cry</w:t>
      </w:r>
      <w:r w:rsidR="009B528D">
        <w:rPr>
          <w:rFonts w:ascii="Verdana" w:eastAsia="Times New Roman" w:hAnsi="Verdana" w:cs="Arial"/>
          <w:color w:val="000000"/>
          <w:lang w:eastAsia="en-CA"/>
        </w:rPr>
        <w:t xml:space="preserve"> </w:t>
      </w:r>
      <w:r w:rsidR="00405C6E">
        <w:rPr>
          <w:rFonts w:ascii="Verdana" w:eastAsia="Times New Roman" w:hAnsi="Verdana" w:cs="Arial"/>
          <w:b/>
          <w:bCs/>
          <w:lang w:eastAsia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405C6E">
        <w:rPr>
          <w:rFonts w:ascii="Verdana" w:eastAsia="Times New Roman" w:hAnsi="Verdana" w:cs="Arial"/>
          <w:b/>
          <w:bCs/>
          <w:lang w:eastAsia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D59C904" w14:textId="77777777" w:rsidR="00A42E3F" w:rsidRDefault="00A42E3F">
      <w:pPr>
        <w:rPr>
          <w:rFonts w:ascii="Verdana" w:hAnsi="Verdana"/>
        </w:rPr>
      </w:pPr>
    </w:p>
    <w:p w14:paraId="155D8E4D" w14:textId="77777777" w:rsidR="005C7E25" w:rsidRDefault="005C7E25" w:rsidP="005C7E25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128E488" wp14:editId="58D416F6">
            <wp:extent cx="4572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81C83D" wp14:editId="1CEBA314">
            <wp:extent cx="457200" cy="609600"/>
            <wp:effectExtent l="0" t="0" r="0" b="0"/>
            <wp:docPr id="7" name="Picture 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6DC04B8" wp14:editId="11ADC124">
            <wp:extent cx="45720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D741B1" wp14:editId="4A00054F">
            <wp:extent cx="457200" cy="609600"/>
            <wp:effectExtent l="0" t="0" r="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6083" w14:textId="77777777" w:rsidR="00B043CF" w:rsidRDefault="00B043CF" w:rsidP="00110521">
      <w:pPr>
        <w:rPr>
          <w:rFonts w:ascii="Verdana" w:hAnsi="Verdana"/>
          <w:b/>
        </w:rPr>
      </w:pPr>
    </w:p>
    <w:p w14:paraId="2FF1385D" w14:textId="40FBD5F6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76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2C2717"/>
    <w:rsid w:val="003442C9"/>
    <w:rsid w:val="00405C6E"/>
    <w:rsid w:val="00414418"/>
    <w:rsid w:val="0047277F"/>
    <w:rsid w:val="00490D27"/>
    <w:rsid w:val="004E65B6"/>
    <w:rsid w:val="004F184D"/>
    <w:rsid w:val="005202E8"/>
    <w:rsid w:val="00531581"/>
    <w:rsid w:val="00550EFA"/>
    <w:rsid w:val="005A5680"/>
    <w:rsid w:val="005C7E25"/>
    <w:rsid w:val="005E71F9"/>
    <w:rsid w:val="006230AD"/>
    <w:rsid w:val="006325CA"/>
    <w:rsid w:val="006F124A"/>
    <w:rsid w:val="00700341"/>
    <w:rsid w:val="007320F1"/>
    <w:rsid w:val="007E4748"/>
    <w:rsid w:val="0082492D"/>
    <w:rsid w:val="00866CDE"/>
    <w:rsid w:val="00972E99"/>
    <w:rsid w:val="009B528D"/>
    <w:rsid w:val="00A42E3F"/>
    <w:rsid w:val="00A569E6"/>
    <w:rsid w:val="00A75CF7"/>
    <w:rsid w:val="00A902E9"/>
    <w:rsid w:val="00A92235"/>
    <w:rsid w:val="00A9741C"/>
    <w:rsid w:val="00AA1BA8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DD3769"/>
    <w:rsid w:val="00E04FCE"/>
    <w:rsid w:val="00E42D87"/>
    <w:rsid w:val="00E87895"/>
    <w:rsid w:val="00F54D7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12FE1"/>
  <w14:defaultImageDpi w14:val="300"/>
  <w15:docId w15:val="{75D50ABB-63C4-46DC-935D-D75473DF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2022-11-30T22:59:00Z</cp:lastPrinted>
  <dcterms:created xsi:type="dcterms:W3CDTF">2022-11-30T23:00:00Z</dcterms:created>
  <dcterms:modified xsi:type="dcterms:W3CDTF">2022-12-20T21:11:00Z</dcterms:modified>
</cp:coreProperties>
</file>