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67A0" w14:textId="77777777" w:rsidR="00DE2226" w:rsidRDefault="00DE2226" w:rsidP="00A67BAE">
      <w:pPr>
        <w:pStyle w:val="Heading1"/>
      </w:pPr>
      <w:r>
        <w:t>Yellow Bird</w:t>
      </w:r>
    </w:p>
    <w:p w14:paraId="3A5142C9" w14:textId="470864E3" w:rsidR="00A67BAE" w:rsidRPr="006B6A59" w:rsidRDefault="006B6A59" w:rsidP="00DE2226">
      <w:pPr>
        <w:rPr>
          <w:rFonts w:ascii="Verdana" w:hAnsi="Verdana"/>
          <w:lang w:val="en-CA"/>
        </w:rPr>
      </w:pPr>
      <w:r w:rsidRPr="006B6A59">
        <w:rPr>
          <w:rFonts w:ascii="Verdana" w:hAnsi="Verdana"/>
          <w:lang w:val="en-CA"/>
        </w:rPr>
        <w:t>Haitian poem</w:t>
      </w:r>
      <w:r>
        <w:rPr>
          <w:rFonts w:ascii="Verdana" w:hAnsi="Verdana"/>
          <w:lang w:val="en-CA"/>
        </w:rPr>
        <w:t xml:space="preserve"> “C</w:t>
      </w:r>
      <w:r w:rsidR="00B42BBC">
        <w:rPr>
          <w:rFonts w:ascii="Verdana" w:hAnsi="Verdana"/>
          <w:lang w:val="en-CA"/>
        </w:rPr>
        <w:t>h</w:t>
      </w:r>
      <w:r>
        <w:rPr>
          <w:rFonts w:ascii="Verdana" w:hAnsi="Verdana"/>
          <w:lang w:val="en-CA"/>
        </w:rPr>
        <w:t>oucoune”</w:t>
      </w:r>
      <w:r w:rsidRPr="006B6A59">
        <w:rPr>
          <w:rFonts w:ascii="Verdana" w:hAnsi="Verdana"/>
          <w:lang w:val="en-CA"/>
        </w:rPr>
        <w:t xml:space="preserve"> by </w:t>
      </w:r>
      <w:r w:rsidR="006B154D" w:rsidRPr="006B6A59">
        <w:rPr>
          <w:rFonts w:ascii="Verdana" w:hAnsi="Verdana"/>
          <w:lang w:val="en-CA"/>
        </w:rPr>
        <w:t>Oswald Durand</w:t>
      </w:r>
      <w:r w:rsidRPr="006B6A59">
        <w:rPr>
          <w:rFonts w:ascii="Verdana" w:hAnsi="Verdana"/>
          <w:lang w:val="en-CA"/>
        </w:rPr>
        <w:t xml:space="preserve"> 18</w:t>
      </w:r>
      <w:r>
        <w:rPr>
          <w:rFonts w:ascii="Verdana" w:hAnsi="Verdana"/>
          <w:lang w:val="en-CA"/>
        </w:rPr>
        <w:t xml:space="preserve">83, with music composed by </w:t>
      </w:r>
      <w:r w:rsidRPr="006B6A59">
        <w:rPr>
          <w:rFonts w:ascii="Verdana" w:hAnsi="Verdana"/>
          <w:lang w:val="en-CA"/>
        </w:rPr>
        <w:t>Michel Mauléart Monton</w:t>
      </w:r>
      <w:r>
        <w:rPr>
          <w:rFonts w:ascii="Verdana" w:hAnsi="Verdana"/>
          <w:lang w:val="en-CA"/>
        </w:rPr>
        <w:t xml:space="preserve"> in 1893. </w:t>
      </w:r>
      <w:r w:rsidR="003860D8">
        <w:rPr>
          <w:rFonts w:ascii="Verdana" w:hAnsi="Verdana"/>
          <w:lang w:val="en-CA"/>
        </w:rPr>
        <w:t>This English version written</w:t>
      </w:r>
      <w:r w:rsidR="003860D8" w:rsidRPr="003860D8">
        <w:rPr>
          <w:rFonts w:ascii="Verdana" w:hAnsi="Verdana"/>
          <w:lang w:val="en-CA"/>
        </w:rPr>
        <w:t xml:space="preserve"> in</w:t>
      </w:r>
      <w:r w:rsidR="003860D8">
        <w:rPr>
          <w:rFonts w:ascii="Verdana" w:hAnsi="Verdana"/>
          <w:lang w:val="en-CA"/>
        </w:rPr>
        <w:t xml:space="preserve"> 20</w:t>
      </w:r>
      <w:r w:rsidR="003860D8" w:rsidRPr="003860D8">
        <w:rPr>
          <w:rFonts w:ascii="Verdana" w:hAnsi="Verdana"/>
          <w:vertAlign w:val="superscript"/>
          <w:lang w:val="en-CA"/>
        </w:rPr>
        <w:t>th</w:t>
      </w:r>
      <w:r w:rsidR="003860D8">
        <w:rPr>
          <w:rFonts w:ascii="Verdana" w:hAnsi="Verdana"/>
          <w:lang w:val="en-CA"/>
        </w:rPr>
        <w:t xml:space="preserve"> C by Alan &amp; Marilyn Bergman and first recorded in 1957.</w:t>
      </w:r>
    </w:p>
    <w:p w14:paraId="5A7BF4CE" w14:textId="77777777" w:rsidR="0092648C" w:rsidRPr="006B6A59" w:rsidRDefault="0092648C" w:rsidP="00DE2226">
      <w:pPr>
        <w:rPr>
          <w:rFonts w:ascii="Verdana" w:hAnsi="Verdana"/>
          <w:lang w:val="en-CA"/>
        </w:rPr>
      </w:pPr>
    </w:p>
    <w:p w14:paraId="606B703B" w14:textId="77777777" w:rsidR="00DE2226" w:rsidRPr="00DE2226" w:rsidRDefault="00DE2226" w:rsidP="00DE22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28A9EEA" wp14:editId="5AFF56D7">
            <wp:extent cx="457200" cy="609600"/>
            <wp:effectExtent l="0" t="0" r="0" b="0"/>
            <wp:docPr id="460" name="Picture 460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10B35C29" wp14:editId="4BE35381">
            <wp:extent cx="457200" cy="609600"/>
            <wp:effectExtent l="0" t="0" r="0" b="0"/>
            <wp:docPr id="459" name="Picture 459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0EC" w:rsidRPr="002A70EC">
        <w:rPr>
          <w:rFonts w:ascii="Verdana" w:hAnsi="Verdana"/>
        </w:rPr>
        <w:t>and</w:t>
      </w:r>
      <w:r w:rsidR="002A70EC">
        <w:rPr>
          <w:rFonts w:ascii="Verdana" w:hAnsi="Verdana"/>
          <w:noProof/>
          <w:sz w:val="28"/>
          <w:szCs w:val="28"/>
        </w:rPr>
        <w:drawing>
          <wp:inline distT="0" distB="0" distL="0" distR="0" wp14:anchorId="6B07680F" wp14:editId="162FEC61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78C127D" wp14:editId="63AE29AA">
            <wp:extent cx="457200" cy="609600"/>
            <wp:effectExtent l="0" t="0" r="0" b="0"/>
            <wp:docPr id="458" name="Picture 458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2B8139F2" wp14:editId="1798D4EE">
            <wp:extent cx="457200" cy="609600"/>
            <wp:effectExtent l="0" t="0" r="0" b="0"/>
            <wp:docPr id="456" name="Picture 45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5D2D6409" wp14:editId="3163823D">
            <wp:extent cx="457200" cy="609600"/>
            <wp:effectExtent l="0" t="0" r="0" b="0"/>
            <wp:docPr id="457" name="Picture 45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D68C5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168FF2B" w14:textId="2865DE63" w:rsidR="00DE2226" w:rsidRPr="00DE2226" w:rsidRDefault="005A3A7F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INSTRUMENTAL </w:t>
      </w:r>
      <w:r w:rsidR="00DE2226" w:rsidRPr="00DE2226">
        <w:rPr>
          <w:rFonts w:ascii="Verdana" w:eastAsia="Times New Roman" w:hAnsi="Verdana" w:cs="Courier New"/>
          <w:b/>
        </w:rPr>
        <w:t xml:space="preserve">INTRO: </w:t>
      </w:r>
      <w:r w:rsidR="00A67BAE">
        <w:rPr>
          <w:rFonts w:ascii="Verdana" w:eastAsia="Times New Roman" w:hAnsi="Verdana" w:cs="Courier New"/>
          <w:b/>
        </w:rPr>
        <w:t xml:space="preserve"> </w:t>
      </w:r>
      <w:r w:rsidR="00DE2226" w:rsidRPr="00DE2226">
        <w:rPr>
          <w:rFonts w:ascii="Verdana" w:eastAsia="Times New Roman" w:hAnsi="Verdana" w:cs="Courier New"/>
          <w:b/>
        </w:rPr>
        <w:t>/ 1 2 3 4 /</w:t>
      </w:r>
    </w:p>
    <w:p w14:paraId="7411F7E6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7060263E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>Yel-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bird, up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high in banana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>tree</w:t>
      </w:r>
    </w:p>
    <w:p w14:paraId="33A803BF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>Yel-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bird, you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sit all alone like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>me</w:t>
      </w:r>
    </w:p>
    <w:p w14:paraId="4FA48D87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</w:p>
    <w:p w14:paraId="76D65765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Yel-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bird, up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high in banana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tree</w:t>
      </w:r>
    </w:p>
    <w:p w14:paraId="17E3B85A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Yel-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bird, you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sit all alone like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me</w:t>
      </w:r>
    </w:p>
    <w:p w14:paraId="16241583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Did your lady friend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leave the nest again?</w:t>
      </w:r>
    </w:p>
    <w:p w14:paraId="0159FAA4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[G7]</w:t>
      </w:r>
      <w:r w:rsidR="0092648C">
        <w:rPr>
          <w:rFonts w:ascii="Verdana" w:eastAsia="Times New Roman" w:hAnsi="Verdana" w:cs="Courier New"/>
        </w:rPr>
        <w:t xml:space="preserve"> That is very sad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makes me </w:t>
      </w:r>
      <w:r w:rsidRPr="00DE2226">
        <w:rPr>
          <w:rFonts w:ascii="Verdana" w:eastAsia="Times New Roman" w:hAnsi="Verdana" w:cs="Courier New"/>
          <w:b/>
        </w:rPr>
        <w:t>[C7]</w:t>
      </w:r>
      <w:r w:rsidRPr="00DE2226">
        <w:rPr>
          <w:rFonts w:ascii="Verdana" w:eastAsia="Times New Roman" w:hAnsi="Verdana" w:cs="Courier New"/>
        </w:rPr>
        <w:t xml:space="preserve"> feel so bad</w:t>
      </w:r>
    </w:p>
    <w:p w14:paraId="73F113F5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You can fly away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in the sky away </w:t>
      </w:r>
    </w:p>
    <w:p w14:paraId="0297888F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You’re more lucky than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me </w:t>
      </w:r>
      <w:r w:rsidRPr="00DE2226">
        <w:rPr>
          <w:rFonts w:ascii="Verdana" w:eastAsia="Times New Roman" w:hAnsi="Verdana" w:cs="Courier New"/>
          <w:b/>
        </w:rPr>
        <w:t>[B]</w:t>
      </w:r>
      <w:r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 </w:t>
      </w:r>
      <w:r w:rsidR="0092648C" w:rsidRPr="0092648C">
        <w:rPr>
          <w:rFonts w:ascii="Verdana" w:eastAsia="Times New Roman" w:hAnsi="Verdana" w:cs="Courier New"/>
          <w:b/>
        </w:rPr>
        <w:t>/</w:t>
      </w:r>
      <w:r w:rsidR="0092648C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="0092648C">
        <w:rPr>
          <w:rFonts w:ascii="Verdana" w:eastAsia="Times New Roman" w:hAnsi="Verdana" w:cs="Courier New"/>
          <w:b/>
        </w:rPr>
        <w:t xml:space="preserve"> /</w:t>
      </w:r>
    </w:p>
    <w:p w14:paraId="0A5E79D8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575072B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 xml:space="preserve">[C] </w:t>
      </w:r>
      <w:r w:rsidRPr="00DE2226">
        <w:rPr>
          <w:rFonts w:ascii="Verdana" w:eastAsia="Times New Roman" w:hAnsi="Verdana" w:cs="Courier New"/>
        </w:rPr>
        <w:t xml:space="preserve">I also had a </w:t>
      </w: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pretty girl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she’s not with me to-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>day</w:t>
      </w:r>
    </w:p>
    <w:p w14:paraId="55A0FA31" w14:textId="77777777" w:rsidR="00DE2226" w:rsidRPr="00DE2226" w:rsidRDefault="0092648C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="00DE2226" w:rsidRPr="00DE2226">
        <w:rPr>
          <w:rFonts w:ascii="Verdana" w:eastAsia="Times New Roman" w:hAnsi="Verdana" w:cs="Courier New"/>
        </w:rPr>
        <w:t xml:space="preserve">They’re all the same those </w:t>
      </w:r>
      <w:r w:rsidR="00DE2226" w:rsidRPr="00DE2226">
        <w:rPr>
          <w:rFonts w:ascii="Verdana" w:eastAsia="Times New Roman" w:hAnsi="Verdana" w:cs="Courier New"/>
          <w:b/>
        </w:rPr>
        <w:t>[F]</w:t>
      </w:r>
      <w:r w:rsidR="00DE2226" w:rsidRPr="00DE2226">
        <w:rPr>
          <w:rFonts w:ascii="Verdana" w:eastAsia="Times New Roman" w:hAnsi="Verdana" w:cs="Courier New"/>
        </w:rPr>
        <w:t xml:space="preserve"> pretty girls</w:t>
      </w:r>
    </w:p>
    <w:p w14:paraId="1BAB04D7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Take tenderness, then they fly a-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way </w:t>
      </w:r>
      <w:r w:rsidRPr="00DE2226">
        <w:rPr>
          <w:rFonts w:ascii="Verdana" w:eastAsia="Times New Roman" w:hAnsi="Verdana" w:cs="Courier New"/>
          <w:b/>
        </w:rPr>
        <w:t>[B]</w:t>
      </w:r>
      <w:r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 </w:t>
      </w:r>
      <w:r w:rsidR="0092648C" w:rsidRPr="0092648C">
        <w:rPr>
          <w:rFonts w:ascii="Verdana" w:eastAsia="Times New Roman" w:hAnsi="Verdana" w:cs="Courier New"/>
          <w:b/>
        </w:rPr>
        <w:t>/</w:t>
      </w:r>
      <w:r w:rsidR="0092648C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="0092648C">
        <w:rPr>
          <w:rFonts w:ascii="Verdana" w:eastAsia="Times New Roman" w:hAnsi="Verdana" w:cs="Courier New"/>
          <w:b/>
        </w:rPr>
        <w:t xml:space="preserve"> /</w:t>
      </w:r>
    </w:p>
    <w:p w14:paraId="0AE57A2F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08D1AE4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Yel-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bird, up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high in banana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tree</w:t>
      </w:r>
    </w:p>
    <w:p w14:paraId="604D710C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Yel-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bird, you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sit all alone like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me</w:t>
      </w:r>
    </w:p>
    <w:p w14:paraId="15F6B97F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Better fly away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in the sky away</w:t>
      </w:r>
    </w:p>
    <w:p w14:paraId="3536F256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[G7]</w:t>
      </w:r>
      <w:r w:rsidR="0092648C">
        <w:rPr>
          <w:rFonts w:ascii="Verdana" w:eastAsia="Times New Roman" w:hAnsi="Verdana" w:cs="Courier New"/>
        </w:rPr>
        <w:t xml:space="preserve"> Picker coming soon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pick from </w:t>
      </w:r>
      <w:r w:rsidRPr="00DE2226">
        <w:rPr>
          <w:rFonts w:ascii="Verdana" w:eastAsia="Times New Roman" w:hAnsi="Verdana" w:cs="Courier New"/>
          <w:b/>
        </w:rPr>
        <w:t>[C7]</w:t>
      </w:r>
      <w:r w:rsidRPr="00DE2226">
        <w:rPr>
          <w:rFonts w:ascii="Verdana" w:eastAsia="Times New Roman" w:hAnsi="Verdana" w:cs="Courier New"/>
        </w:rPr>
        <w:t xml:space="preserve"> night to noon</w:t>
      </w:r>
    </w:p>
    <w:p w14:paraId="17FBA5BC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Black and yellow you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like banana too</w:t>
      </w:r>
    </w:p>
    <w:p w14:paraId="2C11E4A1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They might pick you some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day </w:t>
      </w:r>
      <w:r w:rsidRPr="00DE2226">
        <w:rPr>
          <w:rFonts w:ascii="Verdana" w:eastAsia="Times New Roman" w:hAnsi="Verdana" w:cs="Courier New"/>
          <w:b/>
        </w:rPr>
        <w:t>[B]</w:t>
      </w:r>
      <w:r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 </w:t>
      </w:r>
      <w:r w:rsidR="0092648C" w:rsidRPr="0092648C">
        <w:rPr>
          <w:rFonts w:ascii="Verdana" w:eastAsia="Times New Roman" w:hAnsi="Verdana" w:cs="Courier New"/>
          <w:b/>
        </w:rPr>
        <w:t>/</w:t>
      </w:r>
      <w:r w:rsidR="0092648C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="0092648C">
        <w:rPr>
          <w:rFonts w:ascii="Verdana" w:eastAsia="Times New Roman" w:hAnsi="Verdana" w:cs="Courier New"/>
          <w:b/>
        </w:rPr>
        <w:t xml:space="preserve"> /</w:t>
      </w:r>
    </w:p>
    <w:p w14:paraId="457CCB55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F91435C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 xml:space="preserve">[C] </w:t>
      </w:r>
      <w:r w:rsidRPr="00DE2226">
        <w:rPr>
          <w:rFonts w:ascii="Verdana" w:eastAsia="Times New Roman" w:hAnsi="Verdana" w:cs="Courier New"/>
        </w:rPr>
        <w:t xml:space="preserve">Wish that I were a </w:t>
      </w: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yellow bird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I’d fly away with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you</w:t>
      </w:r>
    </w:p>
    <w:p w14:paraId="62D20533" w14:textId="77777777" w:rsidR="00DE2226" w:rsidRPr="00DE2226" w:rsidRDefault="0092648C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="00DE2226" w:rsidRPr="00DE2226">
        <w:rPr>
          <w:rFonts w:ascii="Verdana" w:eastAsia="Times New Roman" w:hAnsi="Verdana" w:cs="Courier New"/>
        </w:rPr>
        <w:t xml:space="preserve">But I am not a </w:t>
      </w:r>
      <w:r w:rsidR="00DE2226" w:rsidRPr="00DE2226">
        <w:rPr>
          <w:rFonts w:ascii="Verdana" w:eastAsia="Times New Roman" w:hAnsi="Verdana" w:cs="Courier New"/>
          <w:b/>
        </w:rPr>
        <w:t>[F]</w:t>
      </w:r>
      <w:r w:rsidR="00A67BAE">
        <w:rPr>
          <w:rFonts w:ascii="Verdana" w:eastAsia="Times New Roman" w:hAnsi="Verdana" w:cs="Courier New"/>
        </w:rPr>
        <w:t xml:space="preserve"> yellow bird</w:t>
      </w:r>
    </w:p>
    <w:p w14:paraId="2E1E5B22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So here I sit, nothing else to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do </w:t>
      </w:r>
      <w:r w:rsidRPr="00DE2226">
        <w:rPr>
          <w:rFonts w:ascii="Verdana" w:eastAsia="Times New Roman" w:hAnsi="Verdana" w:cs="Courier New"/>
          <w:b/>
        </w:rPr>
        <w:t>[B]</w:t>
      </w:r>
      <w:r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 </w:t>
      </w:r>
      <w:r w:rsidR="0092648C" w:rsidRPr="0092648C">
        <w:rPr>
          <w:rFonts w:ascii="Verdana" w:eastAsia="Times New Roman" w:hAnsi="Verdana" w:cs="Courier New"/>
          <w:b/>
        </w:rPr>
        <w:t>/</w:t>
      </w:r>
      <w:r w:rsidR="0092648C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="0092648C">
        <w:rPr>
          <w:rFonts w:ascii="Verdana" w:eastAsia="Times New Roman" w:hAnsi="Verdana" w:cs="Courier New"/>
          <w:b/>
        </w:rPr>
        <w:t xml:space="preserve"> /</w:t>
      </w:r>
    </w:p>
    <w:p w14:paraId="5D9AE684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Yel-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bird…</w:t>
      </w:r>
    </w:p>
    <w:p w14:paraId="1A8A3484" w14:textId="77777777"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Yel-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bird…</w:t>
      </w:r>
    </w:p>
    <w:p w14:paraId="430D6845" w14:textId="77777777" w:rsidR="00DE2226" w:rsidRPr="00DE2226" w:rsidRDefault="00DE2226" w:rsidP="00DE2226">
      <w:pPr>
        <w:rPr>
          <w:rFonts w:ascii="Verdana" w:eastAsiaTheme="minorHAnsi" w:hAnsi="Verdana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Yel-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 bird</w:t>
      </w:r>
    </w:p>
    <w:p w14:paraId="084F7F58" w14:textId="77777777" w:rsidR="008370E9" w:rsidRPr="008370E9" w:rsidRDefault="008370E9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14:paraId="6CD500BF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944622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63B" w14:textId="77777777" w:rsidR="00B31D0B" w:rsidRDefault="00B31D0B" w:rsidP="00601720">
      <w:r>
        <w:separator/>
      </w:r>
    </w:p>
  </w:endnote>
  <w:endnote w:type="continuationSeparator" w:id="0">
    <w:p w14:paraId="7B5F825B" w14:textId="77777777" w:rsidR="00B31D0B" w:rsidRDefault="00B31D0B" w:rsidP="006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C6E4" w14:textId="77777777" w:rsidR="00B31D0B" w:rsidRDefault="00B31D0B" w:rsidP="00601720">
      <w:r>
        <w:separator/>
      </w:r>
    </w:p>
  </w:footnote>
  <w:footnote w:type="continuationSeparator" w:id="0">
    <w:p w14:paraId="21272E37" w14:textId="77777777" w:rsidR="00B31D0B" w:rsidRDefault="00B31D0B" w:rsidP="0060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A70EC"/>
    <w:rsid w:val="002B56B4"/>
    <w:rsid w:val="0032404A"/>
    <w:rsid w:val="003442C9"/>
    <w:rsid w:val="003860D8"/>
    <w:rsid w:val="00414418"/>
    <w:rsid w:val="00490D27"/>
    <w:rsid w:val="00497808"/>
    <w:rsid w:val="00531581"/>
    <w:rsid w:val="00550EFA"/>
    <w:rsid w:val="00574DB1"/>
    <w:rsid w:val="005A3A7F"/>
    <w:rsid w:val="00601720"/>
    <w:rsid w:val="006230AD"/>
    <w:rsid w:val="00630290"/>
    <w:rsid w:val="006325CA"/>
    <w:rsid w:val="006B154D"/>
    <w:rsid w:val="006B5D34"/>
    <w:rsid w:val="006B6A59"/>
    <w:rsid w:val="007320F1"/>
    <w:rsid w:val="007621BF"/>
    <w:rsid w:val="00775BFC"/>
    <w:rsid w:val="00775E5C"/>
    <w:rsid w:val="007D02AC"/>
    <w:rsid w:val="007E4748"/>
    <w:rsid w:val="0082492D"/>
    <w:rsid w:val="008370E9"/>
    <w:rsid w:val="00866CDE"/>
    <w:rsid w:val="008B1D0E"/>
    <w:rsid w:val="009230F0"/>
    <w:rsid w:val="0092648C"/>
    <w:rsid w:val="00944622"/>
    <w:rsid w:val="00972E99"/>
    <w:rsid w:val="009A1B5D"/>
    <w:rsid w:val="009D3CC6"/>
    <w:rsid w:val="00A42E3F"/>
    <w:rsid w:val="00A67BAE"/>
    <w:rsid w:val="00A902E9"/>
    <w:rsid w:val="00A92235"/>
    <w:rsid w:val="00AB09B4"/>
    <w:rsid w:val="00AF0311"/>
    <w:rsid w:val="00B043CF"/>
    <w:rsid w:val="00B16743"/>
    <w:rsid w:val="00B31D0B"/>
    <w:rsid w:val="00B42BBC"/>
    <w:rsid w:val="00B451D8"/>
    <w:rsid w:val="00B66DF3"/>
    <w:rsid w:val="00C10E7F"/>
    <w:rsid w:val="00C5218C"/>
    <w:rsid w:val="00CA07D7"/>
    <w:rsid w:val="00CE5F6E"/>
    <w:rsid w:val="00D66B4B"/>
    <w:rsid w:val="00DB1F9F"/>
    <w:rsid w:val="00DE2226"/>
    <w:rsid w:val="00E04FCE"/>
    <w:rsid w:val="00E10199"/>
    <w:rsid w:val="00F046DF"/>
    <w:rsid w:val="00F34623"/>
    <w:rsid w:val="00F4741F"/>
    <w:rsid w:val="00F73C6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875C7"/>
  <w14:defaultImageDpi w14:val="300"/>
  <w15:docId w15:val="{81ED1B0D-D23F-4F67-B426-21EF971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EFB6-C98A-4571-B76D-5DD00D3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2019-01-01T19:37:00Z</cp:lastPrinted>
  <dcterms:created xsi:type="dcterms:W3CDTF">2019-01-01T19:37:00Z</dcterms:created>
  <dcterms:modified xsi:type="dcterms:W3CDTF">2023-07-11T21:52:00Z</dcterms:modified>
</cp:coreProperties>
</file>