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1053" w14:textId="77777777" w:rsidR="000D7A99" w:rsidRDefault="000D7A99" w:rsidP="000D7A99">
      <w:pPr>
        <w:pStyle w:val="Heading1"/>
      </w:pPr>
      <w:bookmarkStart w:id="0" w:name="_Toc10375199"/>
      <w:r>
        <w:t>Sunglasses At Night</w:t>
      </w:r>
      <w:bookmarkEnd w:id="0"/>
    </w:p>
    <w:p w14:paraId="3A8625AE" w14:textId="77777777" w:rsidR="000D7A99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</w:rPr>
        <w:t>Corey Hart 1984</w:t>
      </w:r>
    </w:p>
    <w:p w14:paraId="476062C5" w14:textId="77777777" w:rsidR="000D7A99" w:rsidRPr="00152553" w:rsidRDefault="000D7A99" w:rsidP="000D7A99">
      <w:pPr>
        <w:rPr>
          <w:rFonts w:ascii="Verdana" w:hAnsi="Verdana"/>
          <w:sz w:val="16"/>
          <w:szCs w:val="16"/>
        </w:rPr>
      </w:pPr>
    </w:p>
    <w:p w14:paraId="57BA023F" w14:textId="77777777" w:rsidR="000D7A99" w:rsidRDefault="000D7A99" w:rsidP="000D7A99">
      <w:pPr>
        <w:rPr>
          <w:rFonts w:ascii="Verdana" w:hAnsi="Verdana"/>
        </w:rPr>
      </w:pPr>
      <w:r w:rsidRPr="00D76FE3">
        <w:rPr>
          <w:rFonts w:ascii="Verdana" w:hAnsi="Verdana"/>
          <w:b/>
          <w:noProof/>
        </w:rPr>
        <w:drawing>
          <wp:inline distT="0" distB="0" distL="0" distR="0" wp14:anchorId="7944F4AE" wp14:editId="656BB3AA">
            <wp:extent cx="457200" cy="609600"/>
            <wp:effectExtent l="0" t="0" r="0" b="0"/>
            <wp:docPr id="1238" name="Picture 123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FE3">
        <w:rPr>
          <w:rFonts w:ascii="Verdana" w:hAnsi="Verdana"/>
          <w:b/>
          <w:noProof/>
        </w:rPr>
        <w:drawing>
          <wp:inline distT="0" distB="0" distL="0" distR="0" wp14:anchorId="6FD875B8" wp14:editId="5E290270">
            <wp:extent cx="457200" cy="609600"/>
            <wp:effectExtent l="0" t="0" r="0" b="0"/>
            <wp:docPr id="1239" name="Picture 1239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FE3">
        <w:rPr>
          <w:rFonts w:ascii="Verdana" w:hAnsi="Verdana"/>
          <w:b/>
          <w:noProof/>
        </w:rPr>
        <w:drawing>
          <wp:inline distT="0" distB="0" distL="0" distR="0" wp14:anchorId="664F606C" wp14:editId="0E32F1FE">
            <wp:extent cx="457200" cy="609600"/>
            <wp:effectExtent l="0" t="0" r="0" b="0"/>
            <wp:docPr id="1240" name="Picture 124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FE3">
        <w:rPr>
          <w:rFonts w:ascii="Verdana" w:hAnsi="Verdana"/>
          <w:b/>
          <w:noProof/>
        </w:rPr>
        <w:drawing>
          <wp:inline distT="0" distB="0" distL="0" distR="0" wp14:anchorId="537A602F" wp14:editId="18C8CCC9">
            <wp:extent cx="457200" cy="609600"/>
            <wp:effectExtent l="0" t="0" r="0" b="0"/>
            <wp:docPr id="1241" name="Picture 124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50D32" w14:textId="77777777" w:rsidR="000D7A99" w:rsidRPr="00152553" w:rsidRDefault="000D7A99" w:rsidP="000D7A99">
      <w:pPr>
        <w:rPr>
          <w:rFonts w:ascii="Verdana" w:hAnsi="Verdana"/>
          <w:sz w:val="16"/>
          <w:szCs w:val="16"/>
        </w:rPr>
      </w:pPr>
    </w:p>
    <w:p w14:paraId="7507F6A0" w14:textId="77777777" w:rsidR="000D7A99" w:rsidRPr="00D76FE3" w:rsidRDefault="000D7A99" w:rsidP="000D7A99">
      <w:pPr>
        <w:rPr>
          <w:rFonts w:ascii="Verdana" w:hAnsi="Verdana"/>
          <w:b/>
        </w:rPr>
      </w:pPr>
      <w:r w:rsidRPr="00D76FE3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D76FE3">
        <w:rPr>
          <w:rFonts w:ascii="Verdana" w:hAnsi="Verdana"/>
          <w:b/>
        </w:rPr>
        <w:t>/ 1 2 3 4 /</w:t>
      </w:r>
    </w:p>
    <w:p w14:paraId="4D8D528F" w14:textId="77777777" w:rsidR="000D7A99" w:rsidRPr="0090089E" w:rsidRDefault="000D7A99" w:rsidP="000D7A99">
      <w:pPr>
        <w:rPr>
          <w:rFonts w:ascii="Verdana" w:hAnsi="Verdana"/>
          <w:b/>
          <w:sz w:val="20"/>
          <w:szCs w:val="20"/>
        </w:rPr>
      </w:pPr>
    </w:p>
    <w:p w14:paraId="41A50A4C" w14:textId="77777777"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 xml:space="preserve">  [Am]                          [D7]</w:t>
      </w:r>
    </w:p>
    <w:p w14:paraId="7388D0FC" w14:textId="77777777"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>A|-----3--2--0--|-----3--2--0--|-----3--2--0--|-----3--2--0--|</w:t>
      </w:r>
    </w:p>
    <w:p w14:paraId="62C64968" w14:textId="77777777"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>E|--0-----------|--0-----------|--2-----------|--2-----------|</w:t>
      </w:r>
    </w:p>
    <w:p w14:paraId="6BFB1057" w14:textId="77777777" w:rsidR="000D7A99" w:rsidRDefault="000D7A99" w:rsidP="000D7A99">
      <w:pPr>
        <w:rPr>
          <w:rFonts w:ascii="Courier New" w:hAnsi="Courier New" w:cs="Courier New"/>
          <w:b/>
        </w:rPr>
      </w:pPr>
    </w:p>
    <w:p w14:paraId="19AED996" w14:textId="77777777" w:rsidR="000D7A99" w:rsidRPr="00152553" w:rsidRDefault="000D7A99" w:rsidP="000D7A99">
      <w:pPr>
        <w:rPr>
          <w:rFonts w:ascii="Courier New" w:hAnsi="Courier New" w:cs="Courier New"/>
          <w:b/>
          <w:sz w:val="20"/>
          <w:szCs w:val="20"/>
        </w:rPr>
      </w:pPr>
    </w:p>
    <w:p w14:paraId="63DE0C42" w14:textId="77777777"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 xml:space="preserve">  [F]                           [Am]</w:t>
      </w:r>
    </w:p>
    <w:p w14:paraId="588925BA" w14:textId="77777777"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>A|-----3--2--0--|-----3--2--0--|-----3--2--0--|-----3--2--0--|</w:t>
      </w:r>
    </w:p>
    <w:p w14:paraId="20794409" w14:textId="77777777"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>E|--1-----------|--1-----------|--0-----------|--0-----------|</w:t>
      </w:r>
    </w:p>
    <w:p w14:paraId="6733E396" w14:textId="77777777" w:rsidR="000D7A99" w:rsidRPr="00A6333E" w:rsidRDefault="000D7A99" w:rsidP="000D7A99">
      <w:pPr>
        <w:rPr>
          <w:rFonts w:ascii="Verdana" w:hAnsi="Verdana"/>
        </w:rPr>
      </w:pPr>
    </w:p>
    <w:p w14:paraId="4CAED4EC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I wear my sunglasses at </w:t>
      </w:r>
      <w:r w:rsidRPr="00A6333E">
        <w:rPr>
          <w:rFonts w:ascii="Verdana" w:hAnsi="Verdana"/>
          <w:b/>
        </w:rPr>
        <w:t>[D7]</w:t>
      </w:r>
      <w:r w:rsidRPr="00A6333E">
        <w:rPr>
          <w:rFonts w:ascii="Verdana" w:hAnsi="Verdana"/>
        </w:rPr>
        <w:t xml:space="preserve"> night, so I can, so I can</w:t>
      </w:r>
    </w:p>
    <w:p w14:paraId="6A2B3CFF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Watch you weave then </w:t>
      </w:r>
      <w:r w:rsidRPr="00A6333E">
        <w:rPr>
          <w:rFonts w:ascii="Verdana" w:hAnsi="Verdana"/>
          <w:b/>
        </w:rPr>
        <w:t>[G]</w:t>
      </w:r>
      <w:r w:rsidRPr="00A6333E">
        <w:rPr>
          <w:rFonts w:ascii="Verdana" w:hAnsi="Verdana"/>
        </w:rPr>
        <w:t xml:space="preserve"> breathe your story </w:t>
      </w: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lines </w:t>
      </w:r>
      <w:r w:rsidRPr="00A6333E">
        <w:rPr>
          <w:rFonts w:ascii="Verdana" w:hAnsi="Verdana"/>
          <w:b/>
        </w:rPr>
        <w:t>[Am]</w:t>
      </w:r>
    </w:p>
    <w:p w14:paraId="17CFE59F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And I wear my sunglasses at </w:t>
      </w:r>
      <w:r w:rsidRPr="00A6333E">
        <w:rPr>
          <w:rFonts w:ascii="Verdana" w:hAnsi="Verdana"/>
          <w:b/>
        </w:rPr>
        <w:t>[D7]</w:t>
      </w:r>
      <w:r w:rsidRPr="00A6333E">
        <w:rPr>
          <w:rFonts w:ascii="Verdana" w:hAnsi="Verdana"/>
        </w:rPr>
        <w:t xml:space="preserve"> night, so I can, so I can</w:t>
      </w:r>
    </w:p>
    <w:p w14:paraId="1DA8B638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Keep track of the </w:t>
      </w:r>
      <w:r w:rsidRPr="00A6333E">
        <w:rPr>
          <w:rFonts w:ascii="Verdana" w:hAnsi="Verdana"/>
          <w:b/>
        </w:rPr>
        <w:t>[G]</w:t>
      </w:r>
      <w:r w:rsidRPr="00A6333E">
        <w:rPr>
          <w:rFonts w:ascii="Verdana" w:hAnsi="Verdana"/>
        </w:rPr>
        <w:t xml:space="preserve"> visions in my </w:t>
      </w: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eyes </w:t>
      </w:r>
      <w:r w:rsidRPr="00A6333E">
        <w:rPr>
          <w:rFonts w:ascii="Verdana" w:hAnsi="Verdana"/>
          <w:b/>
        </w:rPr>
        <w:t>[Am]</w:t>
      </w:r>
    </w:p>
    <w:p w14:paraId="6C633152" w14:textId="77777777" w:rsidR="000D7A99" w:rsidRPr="00A6333E" w:rsidRDefault="000D7A99" w:rsidP="000D7A99">
      <w:pPr>
        <w:rPr>
          <w:rFonts w:ascii="Verdana" w:hAnsi="Verdana"/>
        </w:rPr>
      </w:pPr>
    </w:p>
    <w:p w14:paraId="346812B9" w14:textId="77777777" w:rsidR="000D7A99" w:rsidRPr="00A6333E" w:rsidRDefault="000D7A99" w:rsidP="000D7A99">
      <w:pPr>
        <w:rPr>
          <w:rFonts w:ascii="Verdana" w:hAnsi="Verdana"/>
          <w:b/>
        </w:rPr>
      </w:pPr>
      <w:r w:rsidRPr="00A6333E">
        <w:rPr>
          <w:rFonts w:ascii="Verdana" w:hAnsi="Verdana"/>
          <w:b/>
        </w:rPr>
        <w:t>PRE-CHORUS:</w:t>
      </w:r>
    </w:p>
    <w:p w14:paraId="17A30778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</w:rPr>
        <w:t xml:space="preserve">While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she's de-</w:t>
      </w:r>
      <w:r w:rsidRPr="00A6333E">
        <w:rPr>
          <w:rFonts w:ascii="Verdana" w:hAnsi="Verdana"/>
          <w:b/>
        </w:rPr>
        <w:t>[G]</w:t>
      </w:r>
      <w:proofErr w:type="spellStart"/>
      <w:r w:rsidRPr="00A6333E">
        <w:rPr>
          <w:rFonts w:ascii="Verdana" w:hAnsi="Verdana"/>
        </w:rPr>
        <w:t>ceiving</w:t>
      </w:r>
      <w:proofErr w:type="spellEnd"/>
      <w:r w:rsidRPr="00A6333E">
        <w:rPr>
          <w:rFonts w:ascii="Verdana" w:hAnsi="Verdana"/>
        </w:rPr>
        <w:t xml:space="preserve"> me</w:t>
      </w:r>
    </w:p>
    <w:p w14:paraId="64624C46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She cuts my se-</w:t>
      </w:r>
      <w:r w:rsidRPr="00A6333E">
        <w:rPr>
          <w:rFonts w:ascii="Verdana" w:hAnsi="Verdana"/>
          <w:b/>
        </w:rPr>
        <w:t>[G]</w:t>
      </w:r>
      <w:proofErr w:type="spellStart"/>
      <w:r w:rsidRPr="00A6333E">
        <w:rPr>
          <w:rFonts w:ascii="Verdana" w:hAnsi="Verdana"/>
        </w:rPr>
        <w:t>curity</w:t>
      </w:r>
      <w:proofErr w:type="spellEnd"/>
    </w:p>
    <w:p w14:paraId="2A1516C9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</w:rPr>
        <w:t xml:space="preserve">Has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she got con-</w:t>
      </w:r>
      <w:r w:rsidRPr="00A6333E">
        <w:rPr>
          <w:rFonts w:ascii="Verdana" w:hAnsi="Verdana"/>
          <w:b/>
        </w:rPr>
        <w:t>[G]</w:t>
      </w:r>
      <w:proofErr w:type="spellStart"/>
      <w:r w:rsidRPr="00A6333E">
        <w:rPr>
          <w:rFonts w:ascii="Verdana" w:hAnsi="Verdana"/>
        </w:rPr>
        <w:t>trol</w:t>
      </w:r>
      <w:proofErr w:type="spellEnd"/>
      <w:r w:rsidRPr="00A6333E">
        <w:rPr>
          <w:rFonts w:ascii="Verdana" w:hAnsi="Verdana"/>
        </w:rPr>
        <w:t xml:space="preserve"> of me</w:t>
      </w:r>
    </w:p>
    <w:p w14:paraId="0617F271" w14:textId="75121098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</w:rPr>
        <w:t xml:space="preserve">I </w:t>
      </w: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turn to her and</w:t>
      </w:r>
      <w:r w:rsidR="002C1F55">
        <w:rPr>
          <w:rFonts w:ascii="Verdana" w:hAnsi="Verdana"/>
        </w:rPr>
        <w:t xml:space="preserve"> say</w:t>
      </w:r>
      <w:r w:rsidRPr="00A6333E">
        <w:rPr>
          <w:rFonts w:ascii="Verdana" w:hAnsi="Verdana"/>
        </w:rPr>
        <w:t xml:space="preserve"> </w:t>
      </w:r>
      <w:r w:rsidRPr="00A6333E">
        <w:rPr>
          <w:rFonts w:ascii="Verdana" w:hAnsi="Verdana"/>
          <w:b/>
        </w:rPr>
        <w:t>[G]</w:t>
      </w:r>
      <w:r w:rsidRPr="00A6333E">
        <w:rPr>
          <w:rFonts w:ascii="Verdana" w:hAnsi="Verdana"/>
          <w:b/>
          <w:color w:val="000000"/>
        </w:rPr>
        <w:sym w:font="Symbol" w:char="F0AF"/>
      </w:r>
      <w:r w:rsidRPr="00A6333E">
        <w:rPr>
          <w:rFonts w:ascii="Verdana" w:hAnsi="Verdana" w:cs="Arial"/>
        </w:rPr>
        <w:t xml:space="preserve"> </w:t>
      </w:r>
      <w:r w:rsidR="002C1F55" w:rsidRPr="002C1F55">
        <w:rPr>
          <w:rFonts w:ascii="Verdana" w:hAnsi="Verdana"/>
          <w:b/>
          <w:bCs/>
          <w:color w:val="BFBFBF" w:themeColor="background1" w:themeShade="BF"/>
        </w:rPr>
        <w:t>2 3 4</w:t>
      </w:r>
    </w:p>
    <w:p w14:paraId="5FBC8F39" w14:textId="77777777" w:rsidR="000D7A99" w:rsidRPr="00A6333E" w:rsidRDefault="000D7A99" w:rsidP="000D7A99">
      <w:pPr>
        <w:rPr>
          <w:rFonts w:ascii="Verdana" w:hAnsi="Verdana"/>
        </w:rPr>
      </w:pPr>
    </w:p>
    <w:p w14:paraId="5FCF640F" w14:textId="77777777" w:rsidR="000D7A99" w:rsidRPr="00A6333E" w:rsidRDefault="000D7A99" w:rsidP="000D7A99">
      <w:pPr>
        <w:rPr>
          <w:rFonts w:ascii="Verdana" w:hAnsi="Verdana"/>
          <w:b/>
        </w:rPr>
      </w:pPr>
      <w:r w:rsidRPr="00A6333E">
        <w:rPr>
          <w:rFonts w:ascii="Verdana" w:hAnsi="Verdana"/>
          <w:b/>
        </w:rPr>
        <w:t>CHORUS:</w:t>
      </w:r>
    </w:p>
    <w:p w14:paraId="323E71EF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Don't switch the blade on this guy in shades, oh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no </w:t>
      </w:r>
      <w:r w:rsidRPr="00A6333E">
        <w:rPr>
          <w:rFonts w:ascii="Verdana" w:hAnsi="Verdana"/>
          <w:b/>
        </w:rPr>
        <w:t>[F]</w:t>
      </w:r>
    </w:p>
    <w:p w14:paraId="20A5B98A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Don't masquerade with this guy in shades, oh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no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I can't believe it</w:t>
      </w:r>
    </w:p>
    <w:p w14:paraId="10CBA333" w14:textId="77777777" w:rsidR="000D7A99" w:rsidRPr="00A6333E" w:rsidRDefault="000D7A99" w:rsidP="000D7A99">
      <w:pPr>
        <w:rPr>
          <w:rFonts w:ascii="Verdana" w:hAnsi="Verdana"/>
        </w:rPr>
      </w:pPr>
      <w:proofErr w:type="spellStart"/>
      <w:r w:rsidRPr="00A6333E">
        <w:rPr>
          <w:rFonts w:ascii="Verdana" w:hAnsi="Verdana"/>
        </w:rPr>
        <w:t>‘Cause</w:t>
      </w:r>
      <w:proofErr w:type="spellEnd"/>
      <w:r w:rsidRPr="00A6333E">
        <w:rPr>
          <w:rFonts w:ascii="Verdana" w:hAnsi="Verdana"/>
          <w:b/>
        </w:rPr>
        <w:t xml:space="preserve"> [Am]</w:t>
      </w:r>
      <w:r w:rsidRPr="00A6333E">
        <w:rPr>
          <w:rFonts w:ascii="Verdana" w:hAnsi="Verdana"/>
        </w:rPr>
        <w:t xml:space="preserve"> you got it made with this guy in shades, oh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no</w:t>
      </w:r>
    </w:p>
    <w:p w14:paraId="6F409A9D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[D7]</w:t>
      </w:r>
      <w:r w:rsidRPr="00A6333E">
        <w:rPr>
          <w:rFonts w:ascii="Verdana" w:hAnsi="Verdana"/>
          <w:b/>
          <w:color w:val="000000"/>
        </w:rPr>
        <w:t xml:space="preserve"> </w:t>
      </w:r>
      <w:r w:rsidRPr="00A6333E">
        <w:rPr>
          <w:rFonts w:ascii="Verdana" w:hAnsi="Verdana"/>
          <w:b/>
        </w:rPr>
        <w:t>/ [D7]</w:t>
      </w:r>
      <w:r w:rsidRPr="00A6333E">
        <w:rPr>
          <w:rFonts w:ascii="Verdana" w:hAnsi="Verdana"/>
          <w:b/>
          <w:color w:val="000000"/>
        </w:rPr>
        <w:sym w:font="Symbol" w:char="F0AF"/>
      </w:r>
      <w:r w:rsidRPr="00A6333E">
        <w:rPr>
          <w:rFonts w:ascii="Verdana" w:hAnsi="Verdana"/>
          <w:b/>
          <w:color w:val="000000"/>
        </w:rPr>
        <w:t xml:space="preserve"> /</w:t>
      </w:r>
    </w:p>
    <w:p w14:paraId="1C7876FE" w14:textId="77777777" w:rsidR="000D7A99" w:rsidRPr="00A6333E" w:rsidRDefault="000D7A99" w:rsidP="000D7A99">
      <w:pPr>
        <w:rPr>
          <w:rFonts w:ascii="Verdana" w:hAnsi="Verdana"/>
        </w:rPr>
      </w:pPr>
    </w:p>
    <w:p w14:paraId="5479AEC9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And I wear my sunglasses at </w:t>
      </w:r>
      <w:r w:rsidRPr="00A6333E">
        <w:rPr>
          <w:rFonts w:ascii="Verdana" w:hAnsi="Verdana"/>
          <w:b/>
        </w:rPr>
        <w:t>[D7]</w:t>
      </w:r>
      <w:r w:rsidRPr="00A6333E">
        <w:rPr>
          <w:rFonts w:ascii="Verdana" w:hAnsi="Verdana"/>
        </w:rPr>
        <w:t xml:space="preserve"> night, so I can, so I can</w:t>
      </w:r>
    </w:p>
    <w:p w14:paraId="5B333DEB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Forget my name while </w:t>
      </w:r>
      <w:r w:rsidRPr="00A6333E">
        <w:rPr>
          <w:rFonts w:ascii="Verdana" w:hAnsi="Verdana"/>
          <w:b/>
        </w:rPr>
        <w:t>[G]</w:t>
      </w:r>
      <w:r w:rsidRPr="00A6333E">
        <w:rPr>
          <w:rFonts w:ascii="Verdana" w:hAnsi="Verdana"/>
        </w:rPr>
        <w:t xml:space="preserve"> you collect your </w:t>
      </w: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claim </w:t>
      </w:r>
      <w:r w:rsidRPr="00A6333E">
        <w:rPr>
          <w:rFonts w:ascii="Verdana" w:hAnsi="Verdana"/>
          <w:b/>
        </w:rPr>
        <w:t>[Am]</w:t>
      </w:r>
    </w:p>
    <w:p w14:paraId="57DB4599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</w:rPr>
        <w:t xml:space="preserve">And </w:t>
      </w: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I wear my sunglasses at </w:t>
      </w:r>
      <w:r w:rsidRPr="00A6333E">
        <w:rPr>
          <w:rFonts w:ascii="Verdana" w:hAnsi="Verdana"/>
          <w:b/>
        </w:rPr>
        <w:t>[D7]</w:t>
      </w:r>
      <w:r w:rsidRPr="00A6333E">
        <w:rPr>
          <w:rFonts w:ascii="Verdana" w:hAnsi="Verdana"/>
        </w:rPr>
        <w:t xml:space="preserve"> night, so I can, so I can</w:t>
      </w:r>
    </w:p>
    <w:p w14:paraId="1209E7A2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See the light that's </w:t>
      </w:r>
      <w:r w:rsidRPr="00A6333E">
        <w:rPr>
          <w:rFonts w:ascii="Verdana" w:hAnsi="Verdana"/>
          <w:b/>
        </w:rPr>
        <w:t>[G]</w:t>
      </w:r>
      <w:r w:rsidRPr="00A6333E">
        <w:rPr>
          <w:rFonts w:ascii="Verdana" w:hAnsi="Verdana"/>
        </w:rPr>
        <w:t xml:space="preserve"> right before my </w:t>
      </w: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eyes </w:t>
      </w:r>
      <w:r w:rsidRPr="00A6333E">
        <w:rPr>
          <w:rFonts w:ascii="Verdana" w:hAnsi="Verdana"/>
          <w:b/>
        </w:rPr>
        <w:t>[Am]</w:t>
      </w:r>
    </w:p>
    <w:p w14:paraId="2107FEA8" w14:textId="77777777" w:rsidR="000D7A99" w:rsidRPr="00A6333E" w:rsidRDefault="000D7A99" w:rsidP="000D7A99">
      <w:pPr>
        <w:rPr>
          <w:rFonts w:ascii="Verdana" w:hAnsi="Verdana"/>
        </w:rPr>
      </w:pPr>
    </w:p>
    <w:p w14:paraId="4AC12D7A" w14:textId="77777777" w:rsidR="000D7A99" w:rsidRPr="00A6333E" w:rsidRDefault="000D7A99" w:rsidP="000D7A99">
      <w:pPr>
        <w:rPr>
          <w:rFonts w:ascii="Verdana" w:hAnsi="Verdana"/>
          <w:b/>
        </w:rPr>
      </w:pPr>
      <w:r w:rsidRPr="00A6333E">
        <w:rPr>
          <w:rFonts w:ascii="Verdana" w:hAnsi="Verdana"/>
          <w:b/>
        </w:rPr>
        <w:t>PRE-CHORUS:</w:t>
      </w:r>
    </w:p>
    <w:p w14:paraId="6FFA6EDE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</w:rPr>
        <w:t xml:space="preserve">While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she's de-</w:t>
      </w:r>
      <w:r w:rsidRPr="00A6333E">
        <w:rPr>
          <w:rFonts w:ascii="Verdana" w:hAnsi="Verdana"/>
          <w:b/>
        </w:rPr>
        <w:t>[G]</w:t>
      </w:r>
      <w:proofErr w:type="spellStart"/>
      <w:r w:rsidRPr="00A6333E">
        <w:rPr>
          <w:rFonts w:ascii="Verdana" w:hAnsi="Verdana"/>
        </w:rPr>
        <w:t>ceiving</w:t>
      </w:r>
      <w:proofErr w:type="spellEnd"/>
      <w:r w:rsidRPr="00A6333E">
        <w:rPr>
          <w:rFonts w:ascii="Verdana" w:hAnsi="Verdana"/>
        </w:rPr>
        <w:t xml:space="preserve"> me</w:t>
      </w:r>
    </w:p>
    <w:p w14:paraId="757C3AC6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She cuts my se-</w:t>
      </w:r>
      <w:r w:rsidRPr="00A6333E">
        <w:rPr>
          <w:rFonts w:ascii="Verdana" w:hAnsi="Verdana"/>
          <w:b/>
        </w:rPr>
        <w:t>[G]</w:t>
      </w:r>
      <w:proofErr w:type="spellStart"/>
      <w:r w:rsidRPr="00A6333E">
        <w:rPr>
          <w:rFonts w:ascii="Verdana" w:hAnsi="Verdana"/>
        </w:rPr>
        <w:t>curity</w:t>
      </w:r>
      <w:proofErr w:type="spellEnd"/>
    </w:p>
    <w:p w14:paraId="39E7AF26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Has she got con-</w:t>
      </w:r>
      <w:r w:rsidRPr="00A6333E">
        <w:rPr>
          <w:rFonts w:ascii="Verdana" w:hAnsi="Verdana"/>
          <w:b/>
        </w:rPr>
        <w:t>[G]</w:t>
      </w:r>
      <w:proofErr w:type="spellStart"/>
      <w:r w:rsidRPr="00A6333E">
        <w:rPr>
          <w:rFonts w:ascii="Verdana" w:hAnsi="Verdana"/>
        </w:rPr>
        <w:t>trol</w:t>
      </w:r>
      <w:proofErr w:type="spellEnd"/>
      <w:r w:rsidRPr="00A6333E">
        <w:rPr>
          <w:rFonts w:ascii="Verdana" w:hAnsi="Verdana"/>
        </w:rPr>
        <w:t xml:space="preserve"> of me</w:t>
      </w:r>
    </w:p>
    <w:p w14:paraId="4286154F" w14:textId="51650F21" w:rsidR="000D7A99" w:rsidRDefault="002C1F55" w:rsidP="000D7A99">
      <w:pPr>
        <w:rPr>
          <w:rFonts w:ascii="Verdana" w:hAnsi="Verdana"/>
          <w:b/>
          <w:bCs/>
          <w:color w:val="BFBFBF" w:themeColor="background1" w:themeShade="BF"/>
        </w:rPr>
      </w:pPr>
      <w:r w:rsidRPr="00A6333E">
        <w:rPr>
          <w:rFonts w:ascii="Verdana" w:hAnsi="Verdana"/>
        </w:rPr>
        <w:t xml:space="preserve">I </w:t>
      </w: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turn to her and</w:t>
      </w:r>
      <w:r>
        <w:rPr>
          <w:rFonts w:ascii="Verdana" w:hAnsi="Verdana"/>
        </w:rPr>
        <w:t xml:space="preserve"> say</w:t>
      </w:r>
      <w:r w:rsidRPr="00A6333E">
        <w:rPr>
          <w:rFonts w:ascii="Verdana" w:hAnsi="Verdana"/>
        </w:rPr>
        <w:t xml:space="preserve"> </w:t>
      </w:r>
      <w:r w:rsidRPr="00A6333E">
        <w:rPr>
          <w:rFonts w:ascii="Verdana" w:hAnsi="Verdana"/>
          <w:b/>
        </w:rPr>
        <w:t>[G]</w:t>
      </w:r>
      <w:r w:rsidRPr="00A6333E">
        <w:rPr>
          <w:rFonts w:ascii="Verdana" w:hAnsi="Verdana"/>
          <w:b/>
          <w:color w:val="000000"/>
        </w:rPr>
        <w:sym w:font="Symbol" w:char="F0AF"/>
      </w:r>
      <w:r w:rsidRPr="00A6333E">
        <w:rPr>
          <w:rFonts w:ascii="Verdana" w:hAnsi="Verdana" w:cs="Arial"/>
        </w:rPr>
        <w:t xml:space="preserve"> </w:t>
      </w:r>
      <w:r w:rsidRPr="002C1F55">
        <w:rPr>
          <w:rFonts w:ascii="Verdana" w:hAnsi="Verdana"/>
          <w:b/>
          <w:bCs/>
          <w:color w:val="BFBFBF" w:themeColor="background1" w:themeShade="BF"/>
        </w:rPr>
        <w:t>2 3 4</w:t>
      </w:r>
    </w:p>
    <w:p w14:paraId="2D0248B8" w14:textId="77777777" w:rsidR="002C1F55" w:rsidRPr="00A6333E" w:rsidRDefault="002C1F55" w:rsidP="000D7A99">
      <w:pPr>
        <w:rPr>
          <w:rFonts w:ascii="Verdana" w:hAnsi="Verdana"/>
        </w:rPr>
      </w:pPr>
    </w:p>
    <w:p w14:paraId="2CEC439A" w14:textId="77777777" w:rsidR="000D7A99" w:rsidRPr="00A6333E" w:rsidRDefault="000D7A99" w:rsidP="000D7A99">
      <w:pPr>
        <w:rPr>
          <w:rFonts w:ascii="Verdana" w:hAnsi="Verdana"/>
          <w:b/>
        </w:rPr>
      </w:pPr>
      <w:r w:rsidRPr="00A6333E">
        <w:rPr>
          <w:rFonts w:ascii="Verdana" w:hAnsi="Verdana"/>
          <w:b/>
        </w:rPr>
        <w:t>CHORUS:</w:t>
      </w:r>
    </w:p>
    <w:p w14:paraId="7EEA44DB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Don't switch the blade on this guy in shades, oh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no </w:t>
      </w:r>
      <w:r w:rsidRPr="00A6333E">
        <w:rPr>
          <w:rFonts w:ascii="Verdana" w:hAnsi="Verdana"/>
          <w:b/>
        </w:rPr>
        <w:t>[F]</w:t>
      </w:r>
    </w:p>
    <w:p w14:paraId="7C60848F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Don't masquerade with this guy in shades, oh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no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I can't believe it</w:t>
      </w:r>
    </w:p>
    <w:p w14:paraId="1DCA5DA9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Don't be afraid of this guy in shades, oh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no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it can't escape you</w:t>
      </w:r>
    </w:p>
    <w:p w14:paraId="7777CBAC" w14:textId="77777777" w:rsidR="000D7A99" w:rsidRPr="00152553" w:rsidRDefault="000D7A99" w:rsidP="000D7A99">
      <w:pPr>
        <w:rPr>
          <w:rFonts w:ascii="Verdana" w:hAnsi="Verdana"/>
          <w:b/>
        </w:rPr>
      </w:pPr>
      <w:proofErr w:type="spellStart"/>
      <w:r w:rsidRPr="00A6333E">
        <w:rPr>
          <w:rFonts w:ascii="Verdana" w:hAnsi="Verdana"/>
        </w:rPr>
        <w:t>'Cause</w:t>
      </w:r>
      <w:proofErr w:type="spellEnd"/>
      <w:r w:rsidRPr="00A6333E">
        <w:rPr>
          <w:rFonts w:ascii="Verdana" w:hAnsi="Verdana"/>
          <w:b/>
        </w:rPr>
        <w:t xml:space="preserve"> [Am]</w:t>
      </w:r>
      <w:r w:rsidRPr="00A6333E">
        <w:rPr>
          <w:rFonts w:ascii="Verdana" w:hAnsi="Verdana"/>
        </w:rPr>
        <w:t xml:space="preserve"> you got it made with this guy in shades, oh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no </w:t>
      </w:r>
      <w:r w:rsidRPr="00A6333E">
        <w:rPr>
          <w:rFonts w:ascii="Verdana" w:hAnsi="Verdana"/>
          <w:b/>
        </w:rPr>
        <w:t>[F]</w:t>
      </w:r>
      <w:r>
        <w:br w:type="page"/>
      </w:r>
    </w:p>
    <w:p w14:paraId="49CD76ED" w14:textId="77777777" w:rsidR="000D7A99" w:rsidRDefault="000D7A99" w:rsidP="000D7A99"/>
    <w:p w14:paraId="6A583C3C" w14:textId="77777777"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 xml:space="preserve">  [Am]                          [D7]</w:t>
      </w:r>
    </w:p>
    <w:p w14:paraId="560BB757" w14:textId="77777777"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>A|-----3--2--0--|-----3--2--0--|-----3--2--0--|-----3--2--0--|</w:t>
      </w:r>
    </w:p>
    <w:p w14:paraId="1A8573E0" w14:textId="77777777"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>E|--0-----------|--0-----------|--2-----------|--2-----------|</w:t>
      </w:r>
    </w:p>
    <w:p w14:paraId="0CBB281A" w14:textId="77777777" w:rsidR="000D7A99" w:rsidRPr="0090089E" w:rsidRDefault="000D7A99" w:rsidP="000D7A99">
      <w:pPr>
        <w:rPr>
          <w:rFonts w:ascii="Courier New" w:hAnsi="Courier New" w:cs="Courier New"/>
          <w:b/>
        </w:rPr>
      </w:pPr>
    </w:p>
    <w:p w14:paraId="02FE2B1E" w14:textId="77777777" w:rsidR="000D7A99" w:rsidRPr="0090089E" w:rsidRDefault="000D7A99" w:rsidP="000D7A99">
      <w:pPr>
        <w:rPr>
          <w:rFonts w:ascii="Courier New" w:hAnsi="Courier New" w:cs="Courier New"/>
          <w:b/>
        </w:rPr>
      </w:pPr>
    </w:p>
    <w:p w14:paraId="6BC8BDD1" w14:textId="77777777"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 xml:space="preserve">  [F]                           [Am]</w:t>
      </w:r>
    </w:p>
    <w:p w14:paraId="0F26E34E" w14:textId="77777777"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>A|-----3--2--0--|-----3--2--0--|-----3--2--0--|-----3--2--0--|</w:t>
      </w:r>
    </w:p>
    <w:p w14:paraId="61EAF2C9" w14:textId="77777777"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>E|--1-----------|--1-----------|--0-----------|--0-----------|</w:t>
      </w:r>
    </w:p>
    <w:p w14:paraId="0D7105DA" w14:textId="77777777" w:rsidR="000D7A99" w:rsidRPr="00A6333E" w:rsidRDefault="000D7A99" w:rsidP="000D7A99">
      <w:pPr>
        <w:rPr>
          <w:rFonts w:ascii="Verdana" w:hAnsi="Verdana"/>
        </w:rPr>
      </w:pPr>
    </w:p>
    <w:p w14:paraId="43FA4733" w14:textId="77777777" w:rsidR="000D7A99" w:rsidRPr="00A6333E" w:rsidRDefault="000D7A99" w:rsidP="000D7A99">
      <w:pPr>
        <w:rPr>
          <w:rFonts w:ascii="Verdana" w:hAnsi="Verdana"/>
          <w:b/>
        </w:rPr>
      </w:pPr>
      <w:r w:rsidRPr="00A6333E">
        <w:rPr>
          <w:rFonts w:ascii="Verdana" w:hAnsi="Verdana"/>
          <w:b/>
        </w:rPr>
        <w:t>OUTRO:</w:t>
      </w:r>
    </w:p>
    <w:p w14:paraId="738A428C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</w:rPr>
        <w:t>I say</w:t>
      </w:r>
      <w:r w:rsidRPr="00A6333E">
        <w:rPr>
          <w:rFonts w:ascii="Verdana" w:hAnsi="Verdana"/>
          <w:b/>
        </w:rPr>
        <w:t xml:space="preserve"> [Am]</w:t>
      </w:r>
      <w:r w:rsidRPr="00A6333E">
        <w:rPr>
          <w:rFonts w:ascii="Verdana" w:hAnsi="Verdana"/>
        </w:rPr>
        <w:t xml:space="preserve"> I wear my sunglasses at </w:t>
      </w:r>
      <w:r w:rsidRPr="00A6333E">
        <w:rPr>
          <w:rFonts w:ascii="Verdana" w:hAnsi="Verdana"/>
          <w:b/>
        </w:rPr>
        <w:t>[D7]</w:t>
      </w:r>
      <w:r w:rsidRPr="00A6333E">
        <w:rPr>
          <w:rFonts w:ascii="Verdana" w:hAnsi="Verdana"/>
        </w:rPr>
        <w:t xml:space="preserve"> night</w:t>
      </w:r>
    </w:p>
    <w:p w14:paraId="1A27D897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</w:rPr>
        <w:t xml:space="preserve">I wear my </w:t>
      </w:r>
      <w:r w:rsidRPr="00A6333E">
        <w:rPr>
          <w:rFonts w:ascii="Verdana" w:hAnsi="Verdana"/>
          <w:b/>
        </w:rPr>
        <w:t>[D7]</w:t>
      </w:r>
      <w:r w:rsidRPr="00A6333E">
        <w:rPr>
          <w:rFonts w:ascii="Verdana" w:hAnsi="Verdana"/>
        </w:rPr>
        <w:t xml:space="preserve"> sunglasses at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night</w:t>
      </w:r>
    </w:p>
    <w:p w14:paraId="05ACE9B5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</w:rPr>
        <w:t xml:space="preserve">I wear my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sunglasses at </w:t>
      </w: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night</w:t>
      </w:r>
    </w:p>
    <w:p w14:paraId="558E77DB" w14:textId="7C663E69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I say to you </w:t>
      </w:r>
      <w:r w:rsidR="007E18F8" w:rsidRPr="00A6333E">
        <w:rPr>
          <w:rFonts w:ascii="Verdana" w:hAnsi="Verdana"/>
          <w:b/>
        </w:rPr>
        <w:t>[Am]</w:t>
      </w:r>
      <w:r w:rsidR="007E18F8" w:rsidRPr="00A6333E">
        <w:rPr>
          <w:rFonts w:ascii="Verdana" w:hAnsi="Verdana"/>
        </w:rPr>
        <w:t xml:space="preserve"> </w:t>
      </w:r>
      <w:r w:rsidRPr="00A6333E">
        <w:rPr>
          <w:rFonts w:ascii="Verdana" w:hAnsi="Verdana"/>
        </w:rPr>
        <w:t>now</w:t>
      </w:r>
    </w:p>
    <w:p w14:paraId="5598E1C0" w14:textId="77777777" w:rsidR="000D7A99" w:rsidRPr="00A6333E" w:rsidRDefault="000D7A99" w:rsidP="000D7A99">
      <w:pPr>
        <w:rPr>
          <w:rFonts w:ascii="Verdana" w:hAnsi="Verdana"/>
        </w:rPr>
      </w:pPr>
    </w:p>
    <w:p w14:paraId="651970BE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</w:rPr>
        <w:t xml:space="preserve">I wear my </w:t>
      </w: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sunglasses at </w:t>
      </w:r>
      <w:r w:rsidRPr="00A6333E">
        <w:rPr>
          <w:rFonts w:ascii="Verdana" w:hAnsi="Verdana"/>
          <w:b/>
        </w:rPr>
        <w:t>[D7]</w:t>
      </w:r>
      <w:r w:rsidRPr="00A6333E">
        <w:rPr>
          <w:rFonts w:ascii="Verdana" w:hAnsi="Verdana"/>
        </w:rPr>
        <w:t xml:space="preserve"> night</w:t>
      </w:r>
    </w:p>
    <w:p w14:paraId="1C071BBE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</w:rPr>
        <w:t xml:space="preserve">I wear my </w:t>
      </w:r>
      <w:r w:rsidRPr="00A6333E">
        <w:rPr>
          <w:rFonts w:ascii="Verdana" w:hAnsi="Verdana"/>
          <w:b/>
        </w:rPr>
        <w:t>[D7]</w:t>
      </w:r>
      <w:r w:rsidRPr="00A6333E">
        <w:rPr>
          <w:rFonts w:ascii="Verdana" w:hAnsi="Verdana"/>
        </w:rPr>
        <w:t xml:space="preserve"> sunglasses at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night</w:t>
      </w:r>
    </w:p>
    <w:p w14:paraId="57BFFF05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</w:rPr>
        <w:t xml:space="preserve">I wear my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sunglasses at </w:t>
      </w: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night</w:t>
      </w:r>
    </w:p>
    <w:p w14:paraId="7BA74917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I cry to you</w:t>
      </w:r>
    </w:p>
    <w:p w14:paraId="5BABF53C" w14:textId="77777777" w:rsidR="000D7A99" w:rsidRPr="00A6333E" w:rsidRDefault="000D7A99" w:rsidP="000D7A99">
      <w:pPr>
        <w:rPr>
          <w:rFonts w:ascii="Verdana" w:hAnsi="Verdana"/>
        </w:rPr>
      </w:pPr>
    </w:p>
    <w:p w14:paraId="6EEBDEA1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I wear my sunglasses at </w:t>
      </w:r>
      <w:r w:rsidRPr="00A6333E">
        <w:rPr>
          <w:rFonts w:ascii="Verdana" w:hAnsi="Verdana"/>
          <w:b/>
        </w:rPr>
        <w:t>[D7]</w:t>
      </w:r>
      <w:r w:rsidRPr="00A6333E">
        <w:rPr>
          <w:rFonts w:ascii="Verdana" w:hAnsi="Verdana"/>
        </w:rPr>
        <w:t xml:space="preserve"> night</w:t>
      </w:r>
    </w:p>
    <w:p w14:paraId="69C8AC8A" w14:textId="77777777"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</w:rPr>
        <w:t xml:space="preserve">I wear my </w:t>
      </w:r>
      <w:r w:rsidRPr="00A6333E">
        <w:rPr>
          <w:rFonts w:ascii="Verdana" w:hAnsi="Verdana"/>
          <w:b/>
        </w:rPr>
        <w:t>[D7]</w:t>
      </w:r>
      <w:r w:rsidRPr="00A6333E">
        <w:rPr>
          <w:rFonts w:ascii="Verdana" w:hAnsi="Verdana"/>
        </w:rPr>
        <w:t xml:space="preserve"> sunglasses at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night</w:t>
      </w:r>
    </w:p>
    <w:p w14:paraId="52901342" w14:textId="77777777" w:rsidR="000D7A99" w:rsidRPr="00A6333E" w:rsidRDefault="000D7A99" w:rsidP="000D7A99">
      <w:pPr>
        <w:rPr>
          <w:rFonts w:ascii="Verdana" w:eastAsiaTheme="minorHAnsi" w:hAnsi="Verdana"/>
          <w:b/>
        </w:rPr>
      </w:pPr>
      <w:r w:rsidRPr="00A6333E">
        <w:rPr>
          <w:rFonts w:ascii="Verdana" w:hAnsi="Verdana"/>
        </w:rPr>
        <w:t xml:space="preserve">I wear my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sunglasses at </w:t>
      </w:r>
      <w:r w:rsidRPr="00A6333E">
        <w:rPr>
          <w:rFonts w:ascii="Verdana" w:hAnsi="Verdana"/>
          <w:b/>
        </w:rPr>
        <w:t xml:space="preserve">[Am] </w:t>
      </w:r>
      <w:r w:rsidRPr="00A6333E">
        <w:rPr>
          <w:rFonts w:ascii="Verdana" w:hAnsi="Verdana"/>
        </w:rPr>
        <w:t xml:space="preserve">night </w:t>
      </w:r>
      <w:r w:rsidRPr="00A6333E">
        <w:rPr>
          <w:rFonts w:ascii="Verdana" w:hAnsi="Verdana"/>
          <w:b/>
        </w:rPr>
        <w:t>[Am]</w:t>
      </w:r>
    </w:p>
    <w:p w14:paraId="7C3F9EBE" w14:textId="77777777" w:rsidR="000D7A99" w:rsidRPr="00A6333E" w:rsidRDefault="000D7A99" w:rsidP="000D7A99">
      <w:pPr>
        <w:rPr>
          <w:rFonts w:ascii="Verdana" w:hAnsi="Verdana"/>
          <w:b/>
        </w:rPr>
      </w:pPr>
    </w:p>
    <w:p w14:paraId="2FB9E213" w14:textId="77777777"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 xml:space="preserve">  [Am]                          [D7]</w:t>
      </w:r>
    </w:p>
    <w:p w14:paraId="0922C0E8" w14:textId="77777777"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>A|-----3--2--0--|-----3--2--0--|-----3--2--0--|-----3--2--0--|</w:t>
      </w:r>
    </w:p>
    <w:p w14:paraId="154F3B22" w14:textId="77777777"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>E|--0-----------|--0-----------|--2-----------|--2-----------|</w:t>
      </w:r>
    </w:p>
    <w:p w14:paraId="1B9C3955" w14:textId="77777777" w:rsidR="000D7A99" w:rsidRPr="003E7FFB" w:rsidRDefault="000D7A99" w:rsidP="000D7A99">
      <w:pPr>
        <w:rPr>
          <w:rFonts w:ascii="Courier New" w:hAnsi="Courier New" w:cs="Courier New"/>
          <w:b/>
        </w:rPr>
      </w:pPr>
    </w:p>
    <w:p w14:paraId="53502B46" w14:textId="77777777" w:rsidR="000D7A99" w:rsidRPr="003E7FFB" w:rsidRDefault="000D7A99" w:rsidP="000D7A99">
      <w:pPr>
        <w:rPr>
          <w:rFonts w:ascii="Courier New" w:hAnsi="Courier New" w:cs="Courier New"/>
          <w:b/>
        </w:rPr>
      </w:pPr>
    </w:p>
    <w:p w14:paraId="4598FB84" w14:textId="77777777"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 xml:space="preserve"> [F]</w:t>
      </w:r>
    </w:p>
    <w:p w14:paraId="18F5BDB0" w14:textId="77777777"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>A|-----3--2--0--|-----3--2--0--| [Am]</w:t>
      </w:r>
      <w:r w:rsidRPr="00D76FE3"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  <w:r w:rsidRPr="00D76FE3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</w:p>
    <w:p w14:paraId="267ACE66" w14:textId="77777777"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>E|--1-----------|--1-----------|</w:t>
      </w:r>
    </w:p>
    <w:p w14:paraId="504CE124" w14:textId="77777777" w:rsidR="000D7A99" w:rsidRPr="00A6333E" w:rsidRDefault="000D7A99" w:rsidP="000D7A99">
      <w:pPr>
        <w:rPr>
          <w:rFonts w:ascii="Verdana" w:hAnsi="Verdana"/>
        </w:rPr>
      </w:pPr>
    </w:p>
    <w:p w14:paraId="306603DC" w14:textId="77777777" w:rsidR="000D7A99" w:rsidRPr="00D76FE3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  <w:noProof/>
        </w:rPr>
        <w:drawing>
          <wp:inline distT="0" distB="0" distL="0" distR="0" wp14:anchorId="6A64E919" wp14:editId="3C4F591F">
            <wp:extent cx="457200" cy="609600"/>
            <wp:effectExtent l="0" t="0" r="0" b="0"/>
            <wp:docPr id="1242" name="Picture 124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33E">
        <w:rPr>
          <w:rFonts w:ascii="Verdana" w:hAnsi="Verdana"/>
          <w:b/>
          <w:noProof/>
        </w:rPr>
        <w:drawing>
          <wp:inline distT="0" distB="0" distL="0" distR="0" wp14:anchorId="4B1AC976" wp14:editId="5DAF8D7B">
            <wp:extent cx="457200" cy="609600"/>
            <wp:effectExtent l="0" t="0" r="0" b="0"/>
            <wp:docPr id="1243" name="Picture 1243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33E">
        <w:rPr>
          <w:rFonts w:ascii="Verdana" w:hAnsi="Verdana"/>
          <w:b/>
          <w:noProof/>
        </w:rPr>
        <w:drawing>
          <wp:inline distT="0" distB="0" distL="0" distR="0" wp14:anchorId="32D38AD1" wp14:editId="78813350">
            <wp:extent cx="457200" cy="609600"/>
            <wp:effectExtent l="0" t="0" r="0" b="0"/>
            <wp:docPr id="1244" name="Picture 124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33E">
        <w:rPr>
          <w:rFonts w:ascii="Verdana" w:hAnsi="Verdana"/>
          <w:b/>
          <w:noProof/>
        </w:rPr>
        <w:drawing>
          <wp:inline distT="0" distB="0" distL="0" distR="0" wp14:anchorId="0F9A7788" wp14:editId="33E84C70">
            <wp:extent cx="457200" cy="609600"/>
            <wp:effectExtent l="0" t="0" r="0" b="0"/>
            <wp:docPr id="1245" name="Picture 124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EEA55" w14:textId="77777777" w:rsidR="000D7A99" w:rsidRPr="00A6333E" w:rsidRDefault="000D7A99" w:rsidP="000D7A99">
      <w:pPr>
        <w:rPr>
          <w:rFonts w:ascii="Verdana" w:hAnsi="Verdana"/>
          <w:b/>
        </w:rPr>
      </w:pPr>
    </w:p>
    <w:p w14:paraId="5560AFCB" w14:textId="77777777" w:rsidR="007320F1" w:rsidRPr="000D7A99" w:rsidRDefault="00000000">
      <w:pPr>
        <w:rPr>
          <w:rFonts w:ascii="Verdana" w:hAnsi="Verdana"/>
        </w:rPr>
      </w:pPr>
      <w:hyperlink r:id="rId9" w:history="1">
        <w:r w:rsidR="000D7A99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7320F1" w:rsidRPr="000D7A99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99"/>
    <w:rsid w:val="000961DF"/>
    <w:rsid w:val="000A348C"/>
    <w:rsid w:val="000D00ED"/>
    <w:rsid w:val="000D7A99"/>
    <w:rsid w:val="00110521"/>
    <w:rsid w:val="00132109"/>
    <w:rsid w:val="00161445"/>
    <w:rsid w:val="0017786C"/>
    <w:rsid w:val="001E2271"/>
    <w:rsid w:val="00224430"/>
    <w:rsid w:val="00252E97"/>
    <w:rsid w:val="002B56B4"/>
    <w:rsid w:val="002C1F55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18F8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A550D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C1859"/>
  <w14:defaultImageDpi w14:val="300"/>
  <w15:docId w15:val="{764A8925-5638-4241-8B37-D1295286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D7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BEA8-88C1-4DC0-980C-BAEAD359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2018-11-26T19:40:00Z</cp:lastPrinted>
  <dcterms:created xsi:type="dcterms:W3CDTF">2022-07-05T20:26:00Z</dcterms:created>
  <dcterms:modified xsi:type="dcterms:W3CDTF">2022-07-17T17:32:00Z</dcterms:modified>
</cp:coreProperties>
</file>