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B767" w14:textId="77777777" w:rsidR="00A63043" w:rsidRDefault="00A63043" w:rsidP="00A63043">
      <w:pPr>
        <w:pStyle w:val="Heading1"/>
      </w:pPr>
      <w:r>
        <w:t>The Lion Sleeps Tonight</w:t>
      </w:r>
    </w:p>
    <w:p w14:paraId="340BBC51" w14:textId="77777777" w:rsidR="00A63043" w:rsidRPr="00694FB0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t>Solomon Linda 1939</w:t>
      </w:r>
      <w:r w:rsidR="00A63043" w:rsidRPr="00694FB0">
        <w:rPr>
          <w:rFonts w:ascii="Verdana" w:hAnsi="Verdana" w:cs="ComicSansMS"/>
          <w:color w:val="000000"/>
        </w:rPr>
        <w:t xml:space="preserve"> </w:t>
      </w:r>
      <w:r>
        <w:rPr>
          <w:rFonts w:ascii="Verdana" w:hAnsi="Verdana" w:cs="ComicSansMS"/>
          <w:color w:val="000000"/>
        </w:rPr>
        <w:t>(</w:t>
      </w:r>
      <w:r w:rsidR="00A63043" w:rsidRPr="00694FB0">
        <w:rPr>
          <w:rFonts w:ascii="Verdana" w:hAnsi="Verdana" w:cs="ComicSansMS"/>
          <w:color w:val="000000"/>
        </w:rPr>
        <w:t>as recorded by The Tokens 1961</w:t>
      </w:r>
      <w:r>
        <w:rPr>
          <w:rFonts w:ascii="Verdana" w:hAnsi="Verdana" w:cs="ComicSansMS"/>
          <w:color w:val="000000"/>
        </w:rPr>
        <w:t>)</w:t>
      </w:r>
    </w:p>
    <w:p w14:paraId="4144375B" w14:textId="77777777" w:rsidR="00694FB0" w:rsidRPr="00694FB0" w:rsidRDefault="00694FB0" w:rsidP="00A63043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/>
        </w:rPr>
      </w:pPr>
    </w:p>
    <w:p w14:paraId="710C8648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4634E5D0" wp14:editId="766136A0">
            <wp:extent cx="457200" cy="609600"/>
            <wp:effectExtent l="0" t="0" r="0" b="0"/>
            <wp:docPr id="227" name="Picture 22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0A7995B5" wp14:editId="757104B6">
            <wp:extent cx="457200" cy="609600"/>
            <wp:effectExtent l="0" t="0" r="0" b="0"/>
            <wp:docPr id="226" name="Picture 2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FB0">
        <w:rPr>
          <w:rFonts w:ascii="Verdana" w:hAnsi="Verdana" w:cs="ComicSansMS"/>
          <w:noProof/>
          <w:color w:val="000000"/>
        </w:rPr>
        <w:drawing>
          <wp:inline distT="0" distB="0" distL="0" distR="0" wp14:anchorId="0BCEB0A8" wp14:editId="135BDE4C">
            <wp:extent cx="457200" cy="609600"/>
            <wp:effectExtent l="0" t="0" r="0" b="0"/>
            <wp:docPr id="225" name="Picture 22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6B66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748CE99D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 xml:space="preserve">INTRO: </w:t>
      </w:r>
      <w:r w:rsidR="00694FB0">
        <w:rPr>
          <w:rFonts w:ascii="Verdana" w:hAnsi="Verdana" w:cs="ComicSansMS"/>
          <w:b/>
          <w:color w:val="000000"/>
        </w:rPr>
        <w:t xml:space="preserve"> </w:t>
      </w:r>
      <w:r w:rsidRPr="00694FB0">
        <w:rPr>
          <w:rFonts w:ascii="Verdana" w:hAnsi="Verdana" w:cs="ComicSansMS"/>
          <w:b/>
          <w:color w:val="000000"/>
        </w:rPr>
        <w:t>/ 1 2 3 4 /</w:t>
      </w:r>
    </w:p>
    <w:p w14:paraId="5CEB29C3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44AE1640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14:paraId="65986B1E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b/>
          <w:color w:val="000000"/>
        </w:rPr>
        <w:t xml:space="preserve"> / 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b/>
          <w:color w:val="000000"/>
        </w:rPr>
        <w:t xml:space="preserve"> /</w:t>
      </w:r>
    </w:p>
    <w:p w14:paraId="23523DE2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251CD4BB" w14:textId="6D88E321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GIRLS: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5E19C44D" w14:textId="77777777"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14:paraId="1D8CAAEC" w14:textId="77777777"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14:paraId="3885D742" w14:textId="77777777" w:rsidR="009C41DC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We-de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, 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</w:t>
      </w:r>
      <w:r w:rsidRPr="00655456">
        <w:rPr>
          <w:rFonts w:ascii="Verdana" w:hAnsi="Verdana" w:cs="ComicSansMS"/>
          <w:b/>
        </w:rPr>
        <w:t>[Bb]</w:t>
      </w:r>
      <w:r w:rsidR="00A63043" w:rsidRPr="00655456">
        <w:rPr>
          <w:rFonts w:ascii="Verdana" w:hAnsi="Verdana" w:cs="ComicSansMS"/>
          <w:b/>
          <w:color w:val="FF0000"/>
        </w:rPr>
        <w:t>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  <w:r w:rsidR="00A63043" w:rsidRPr="00655456">
        <w:rPr>
          <w:rFonts w:ascii="Verdana" w:hAnsi="Verdana" w:cs="ComicSansMS"/>
          <w:b/>
          <w:color w:val="FF0000"/>
        </w:rPr>
        <w:t>-de</w:t>
      </w:r>
      <w:r w:rsidR="00655456">
        <w:rPr>
          <w:rFonts w:ascii="Verdana" w:hAnsi="Verdana" w:cs="ComicSansMS"/>
          <w:b/>
          <w:color w:val="FF0000"/>
        </w:rPr>
        <w:t>e</w:t>
      </w:r>
    </w:p>
    <w:p w14:paraId="019FC94F" w14:textId="77777777" w:rsidR="00A63043" w:rsidRPr="00655456" w:rsidRDefault="00AA7068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Pr="00655456">
        <w:rPr>
          <w:rFonts w:ascii="Verdana" w:hAnsi="Verdana" w:cs="ComicSansMS"/>
          <w:b/>
        </w:rPr>
        <w:t>[C]</w:t>
      </w:r>
    </w:p>
    <w:p w14:paraId="69FA965E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</w:rPr>
      </w:pPr>
    </w:p>
    <w:p w14:paraId="4D67769B" w14:textId="02F04418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153DF12D" w14:textId="77777777"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045A0F29" w14:textId="77777777"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0E045A22" w14:textId="77777777"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580293B5" w14:textId="77777777" w:rsidR="00A63043" w:rsidRPr="00655456" w:rsidRDefault="00A63043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75E959EC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14:paraId="142BA467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14:paraId="694ECC05" w14:textId="46134781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0EF5DC66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mighty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14:paraId="0914DCD8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In the jungle,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jungle,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14:paraId="00690F42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597B00B6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5ED726A0" w14:textId="678435BD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 w:rsidR="00655456"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655456"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 w:rsidR="00BD064C">
        <w:rPr>
          <w:rFonts w:ascii="Verdana" w:hAnsi="Verdana" w:cs="ComicSansMS"/>
          <w:b/>
          <w:color w:val="000000"/>
        </w:rPr>
        <w:t xml:space="preserve">2 parts sung together </w:t>
      </w:r>
      <w:r w:rsidR="00BE0FA1">
        <w:rPr>
          <w:rFonts w:ascii="Verdana" w:hAnsi="Verdana" w:cs="ComicSansMS"/>
          <w:b/>
          <w:color w:val="000000"/>
        </w:rPr>
        <w:t>–</w:t>
      </w:r>
      <w:r w:rsidR="00BD064C">
        <w:rPr>
          <w:rFonts w:ascii="Verdana" w:hAnsi="Verdana" w:cs="ComicSansMS"/>
          <w:b/>
          <w:color w:val="000000"/>
        </w:rPr>
        <w:t xml:space="preserve"> LOUDER</w:t>
      </w:r>
      <w:r w:rsidR="00BE0FA1">
        <w:rPr>
          <w:rFonts w:ascii="Verdana" w:hAnsi="Verdana" w:cs="ComicSansMS"/>
          <w:b/>
          <w:color w:val="000000"/>
        </w:rPr>
        <w:t xml:space="preserve"> </w:t>
      </w:r>
      <w:r w:rsidR="00655456">
        <w:rPr>
          <w:rFonts w:ascii="Verdana" w:hAnsi="Verdana" w:cs="ComicSansMS"/>
          <w:b/>
          <w:color w:val="000000"/>
        </w:rPr>
        <w:t>&gt;</w:t>
      </w:r>
    </w:p>
    <w:p w14:paraId="7EF1AE8C" w14:textId="77777777"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</w:p>
    <w:p w14:paraId="18C23CAE" w14:textId="77777777" w:rsidR="00A63043" w:rsidRPr="00655456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55456">
        <w:rPr>
          <w:rFonts w:ascii="Verdana" w:hAnsi="Verdana" w:cs="ComicSansMS"/>
          <w:b/>
          <w:color w:val="000000"/>
        </w:rPr>
        <w:t>GIRLS:</w:t>
      </w:r>
    </w:p>
    <w:p w14:paraId="6E9E9096" w14:textId="77777777"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>…………</w:t>
      </w:r>
      <w:r w:rsidR="00655456">
        <w:rPr>
          <w:rFonts w:ascii="Verdana" w:hAnsi="Verdana" w:cs="ComicSansMS"/>
          <w:b/>
          <w:color w:val="FF0000"/>
        </w:rPr>
        <w:t>………..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14:paraId="541DBF3B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655456">
        <w:rPr>
          <w:rFonts w:ascii="Verdana" w:hAnsi="Verdana" w:cs="ComicSansMS"/>
          <w:b/>
          <w:color w:val="FF0000"/>
        </w:rPr>
        <w:t xml:space="preserve">e-um-um-a-way </w:t>
      </w:r>
      <w:r w:rsidR="00655456">
        <w:rPr>
          <w:rFonts w:ascii="Verdana" w:hAnsi="Verdana" w:cs="ComicSansMS"/>
          <w:b/>
          <w:color w:val="FF0000"/>
        </w:rPr>
        <w:t>…………</w:t>
      </w:r>
      <w:r w:rsidR="00AA7068" w:rsidRPr="00655456">
        <w:rPr>
          <w:rFonts w:ascii="Verdana" w:hAnsi="Verdana" w:cs="ComicSansMS"/>
          <w:b/>
        </w:rPr>
        <w:t>[C]</w:t>
      </w:r>
    </w:p>
    <w:p w14:paraId="143E1447" w14:textId="77777777" w:rsid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…………………..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655456">
        <w:rPr>
          <w:rFonts w:ascii="Verdana" w:hAnsi="Verdana" w:cs="ComicSansMS"/>
          <w:b/>
          <w:color w:val="FF0000"/>
        </w:rPr>
        <w:t>ee-ooo-eee-ooo</w:t>
      </w:r>
      <w:proofErr w:type="spellEnd"/>
    </w:p>
    <w:p w14:paraId="2C9C931A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655456">
        <w:rPr>
          <w:rFonts w:ascii="Verdana" w:hAnsi="Verdana" w:cs="ComicSansMS"/>
          <w:b/>
          <w:color w:val="FF0000"/>
        </w:rPr>
        <w:t>e-um-um-a-way………….</w:t>
      </w:r>
      <w:r w:rsidR="00AA7068" w:rsidRPr="00655456">
        <w:rPr>
          <w:rFonts w:ascii="Verdana" w:hAnsi="Verdana" w:cs="ComicSansMS"/>
          <w:b/>
        </w:rPr>
        <w:t>[C]</w:t>
      </w:r>
    </w:p>
    <w:p w14:paraId="0DC425D7" w14:textId="77777777"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14:paraId="38EC50F8" w14:textId="77777777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14:paraId="5CEB05D8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3F4C21CF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66B9E314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04497127" w14:textId="77777777" w:rsidR="00A63043" w:rsidRPr="00655456" w:rsidRDefault="00751A69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655456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655456">
        <w:rPr>
          <w:rFonts w:ascii="Verdana" w:hAnsi="Verdana" w:cs="ComicSansMS"/>
          <w:b/>
        </w:rPr>
        <w:t>[F]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655456">
        <w:rPr>
          <w:rFonts w:ascii="Verdana" w:hAnsi="Verdana" w:cs="ComicSansMS"/>
          <w:b/>
          <w:color w:val="0070C0"/>
        </w:rPr>
        <w:t xml:space="preserve"> a-</w:t>
      </w:r>
      <w:r w:rsidR="00AA7068" w:rsidRPr="00655456">
        <w:rPr>
          <w:rFonts w:ascii="Verdana" w:hAnsi="Verdana" w:cs="ComicSansMS"/>
          <w:b/>
        </w:rPr>
        <w:t>[C]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655456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655456">
        <w:rPr>
          <w:rFonts w:ascii="Verdana" w:hAnsi="Verdana" w:cs="ComicSansMS"/>
          <w:b/>
          <w:color w:val="0070C0"/>
        </w:rPr>
        <w:t>wimoweh</w:t>
      </w:r>
      <w:proofErr w:type="spellEnd"/>
    </w:p>
    <w:p w14:paraId="10869473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14:paraId="15F9CADC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</w:p>
    <w:p w14:paraId="2AE80D8D" w14:textId="03FB889F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235C9378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peaceful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14:paraId="319233BE" w14:textId="77777777" w:rsidR="00AA7068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Near the village, the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quiet village,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14:paraId="50D7CEFF" w14:textId="77777777" w:rsidR="00AA7068" w:rsidRDefault="00AA7068" w:rsidP="00AA7068">
      <w:r>
        <w:br w:type="page"/>
      </w:r>
    </w:p>
    <w:p w14:paraId="022CF7B7" w14:textId="77777777" w:rsidR="00A63043" w:rsidRDefault="00A63043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34FC42E0" w14:textId="77777777" w:rsidR="002407AF" w:rsidRDefault="002407AF" w:rsidP="002407AF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>
        <w:rPr>
          <w:rFonts w:ascii="Verdana" w:hAnsi="Verdana" w:cs="ComicSansMS"/>
          <w:b/>
          <w:color w:val="000000"/>
        </w:rPr>
        <w:t xml:space="preserve">ND GUYS:  &lt; 2 parts sung together – LOUDER&gt; </w:t>
      </w:r>
    </w:p>
    <w:p w14:paraId="4C9E5089" w14:textId="77777777" w:rsidR="002407AF" w:rsidRPr="00694FB0" w:rsidRDefault="002407AF" w:rsidP="002407AF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                                &lt; JUNGLE sounds start on </w:t>
      </w:r>
      <w:proofErr w:type="spellStart"/>
      <w:r>
        <w:rPr>
          <w:rFonts w:ascii="Verdana" w:hAnsi="Verdana" w:cs="ComicSansMS"/>
          <w:b/>
          <w:color w:val="000000"/>
        </w:rPr>
        <w:t>BRRReee</w:t>
      </w:r>
      <w:proofErr w:type="spellEnd"/>
      <w:r>
        <w:rPr>
          <w:rFonts w:ascii="Verdana" w:hAnsi="Verdana" w:cs="ComicSansMS"/>
          <w:b/>
          <w:color w:val="000000"/>
        </w:rPr>
        <w:t xml:space="preserve"> &gt;</w:t>
      </w:r>
    </w:p>
    <w:p w14:paraId="1A3B31A0" w14:textId="77777777"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14:paraId="6BEB8577" w14:textId="77777777" w:rsidR="00927934" w:rsidRDefault="00655456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55456">
        <w:rPr>
          <w:rFonts w:ascii="Verdana" w:hAnsi="Verdana" w:cs="ComicSansMS"/>
          <w:b/>
          <w:color w:val="000000"/>
        </w:rPr>
        <w:t>GIRLS:</w:t>
      </w:r>
    </w:p>
    <w:p w14:paraId="456C04DD" w14:textId="77777777" w:rsidR="00A63043" w:rsidRPr="00927934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="00655456">
        <w:rPr>
          <w:rFonts w:ascii="Verdana" w:hAnsi="Verdana" w:cs="ComicSansMS"/>
          <w:b/>
          <w:color w:val="FF0000"/>
        </w:rPr>
        <w:t>Weeeeeeee</w:t>
      </w:r>
      <w:proofErr w:type="spellEnd"/>
      <w:r w:rsidR="00655456">
        <w:rPr>
          <w:rFonts w:ascii="Verdana" w:hAnsi="Verdana" w:cs="ComicSansMS"/>
          <w:b/>
          <w:color w:val="FF0000"/>
        </w:rPr>
        <w:t>………………</w:t>
      </w:r>
      <w:r>
        <w:rPr>
          <w:rFonts w:ascii="Verdana" w:hAnsi="Verdana" w:cs="ComicSansMS"/>
          <w:b/>
          <w:color w:val="FF0000"/>
        </w:rPr>
        <w:t>.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ee-ooo-eee-ooo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 xml:space="preserve"> </w:t>
      </w:r>
    </w:p>
    <w:p w14:paraId="5C037C02" w14:textId="77777777"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BD064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</w:t>
      </w:r>
      <w:r w:rsidR="00AA7068" w:rsidRPr="00655456">
        <w:rPr>
          <w:rFonts w:ascii="Verdana" w:hAnsi="Verdana" w:cs="ComicSansMS"/>
          <w:b/>
        </w:rPr>
        <w:t>[C]</w:t>
      </w:r>
    </w:p>
    <w:p w14:paraId="0CB93DE2" w14:textId="77777777"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>
        <w:rPr>
          <w:rFonts w:ascii="Verdana" w:hAnsi="Verdana" w:cs="ComicSansMS"/>
          <w:b/>
          <w:color w:val="FF0000"/>
        </w:rPr>
        <w:t xml:space="preserve"> </w:t>
      </w:r>
      <w:proofErr w:type="spellStart"/>
      <w:r>
        <w:rPr>
          <w:rFonts w:ascii="Verdana" w:hAnsi="Verdana" w:cs="ComicSansMS"/>
          <w:b/>
          <w:color w:val="FF0000"/>
        </w:rPr>
        <w:t>BRRReeee</w:t>
      </w:r>
      <w:proofErr w:type="spellEnd"/>
      <w:r>
        <w:rPr>
          <w:rFonts w:ascii="Verdana" w:hAnsi="Verdana" w:cs="ComicSansMS"/>
          <w:b/>
          <w:color w:val="FF0000"/>
        </w:rPr>
        <w:t>…………………</w:t>
      </w:r>
      <w:r w:rsidR="00AA7068" w:rsidRPr="00655456">
        <w:rPr>
          <w:rFonts w:ascii="Verdana" w:hAnsi="Verdana" w:cs="ComicSansMS"/>
          <w:b/>
        </w:rPr>
        <w:t>[Bb]</w:t>
      </w:r>
      <w:proofErr w:type="spellStart"/>
      <w:r w:rsidR="00A63043" w:rsidRPr="00655456">
        <w:rPr>
          <w:rFonts w:ascii="Verdana" w:hAnsi="Verdana" w:cs="ComicSansMS"/>
          <w:b/>
          <w:color w:val="FF0000"/>
        </w:rPr>
        <w:t>ee-ooo-eee-ooo</w:t>
      </w:r>
      <w:proofErr w:type="spellEnd"/>
      <w:r w:rsidR="00A63043" w:rsidRPr="00655456">
        <w:rPr>
          <w:rFonts w:ascii="Verdana" w:hAnsi="Verdana" w:cs="ComicSansMS"/>
          <w:b/>
          <w:color w:val="FF0000"/>
        </w:rPr>
        <w:t xml:space="preserve"> </w:t>
      </w:r>
    </w:p>
    <w:p w14:paraId="3987C2D2" w14:textId="77777777" w:rsidR="00A63043" w:rsidRPr="00655456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="00AA7068" w:rsidRPr="00655456">
        <w:rPr>
          <w:rFonts w:ascii="Verdana" w:hAnsi="Verdana" w:cs="ComicSansMS"/>
          <w:b/>
        </w:rPr>
        <w:t>[F]</w:t>
      </w:r>
      <w:r w:rsidR="00A63043" w:rsidRPr="00655456">
        <w:rPr>
          <w:rFonts w:ascii="Verdana" w:hAnsi="Verdana" w:cs="ComicSansMS"/>
          <w:b/>
          <w:color w:val="FF0000"/>
        </w:rPr>
        <w:t xml:space="preserve"> </w:t>
      </w:r>
      <w:r w:rsidR="00BD064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</w:t>
      </w:r>
      <w:r w:rsidR="00AA7068" w:rsidRPr="00655456">
        <w:rPr>
          <w:rFonts w:ascii="Verdana" w:hAnsi="Verdana" w:cs="ComicSansMS"/>
          <w:b/>
        </w:rPr>
        <w:t>[C]</w:t>
      </w:r>
    </w:p>
    <w:p w14:paraId="2849C337" w14:textId="77777777" w:rsidR="00A63043" w:rsidRPr="009C41DC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14:paraId="30D2CF0D" w14:textId="77777777" w:rsidR="00A63043" w:rsidRPr="00694FB0" w:rsidRDefault="00655456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14:paraId="225DF6CC" w14:textId="77777777"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14:paraId="09D1B81E" w14:textId="77777777"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14:paraId="4D911FBA" w14:textId="77777777"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[Bb]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14:paraId="537B11B0" w14:textId="77777777" w:rsidR="00A63043" w:rsidRPr="00751A69" w:rsidRDefault="00927934" w:rsidP="00655456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color w:val="0070C0"/>
        </w:rPr>
        <w:t xml:space="preserve">        </w:t>
      </w:r>
      <w:r w:rsidR="00A63043" w:rsidRPr="00751A69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751A69">
        <w:rPr>
          <w:rFonts w:ascii="Verdana" w:hAnsi="Verdana" w:cs="ComicSansMS"/>
          <w:b/>
        </w:rPr>
        <w:t>[F]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751A69">
        <w:rPr>
          <w:rFonts w:ascii="Verdana" w:hAnsi="Verdana" w:cs="ComicSansMS"/>
          <w:b/>
          <w:color w:val="0070C0"/>
        </w:rPr>
        <w:t xml:space="preserve"> a-</w:t>
      </w:r>
      <w:r w:rsidR="00AA7068" w:rsidRPr="00751A69">
        <w:rPr>
          <w:rFonts w:ascii="Verdana" w:hAnsi="Verdana" w:cs="ComicSansMS"/>
          <w:b/>
        </w:rPr>
        <w:t>[C]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751A69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751A69">
        <w:rPr>
          <w:rFonts w:ascii="Verdana" w:hAnsi="Verdana" w:cs="ComicSansMS"/>
          <w:b/>
          <w:color w:val="0070C0"/>
        </w:rPr>
        <w:t>wimoweh</w:t>
      </w:r>
      <w:proofErr w:type="spellEnd"/>
    </w:p>
    <w:p w14:paraId="33627517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14:paraId="6332B943" w14:textId="77777777" w:rsidR="00A63043" w:rsidRPr="00AA7068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70C0"/>
        </w:rPr>
      </w:pPr>
    </w:p>
    <w:p w14:paraId="2BFA2B3D" w14:textId="30A9790E" w:rsidR="00927934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GIRLS: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37598C37" w14:textId="77777777"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Hush my darling don’t 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micSansMS"/>
          <w:b/>
          <w:color w:val="FF0000"/>
        </w:rPr>
        <w:t xml:space="preserve"> fear my darling, the </w:t>
      </w: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micSansMS"/>
          <w:b/>
          <w:color w:val="FF0000"/>
        </w:rPr>
        <w:t xml:space="preserve"> lion sleeps to-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micSansMS"/>
          <w:b/>
          <w:color w:val="FF0000"/>
        </w:rPr>
        <w:t>night</w:t>
      </w:r>
    </w:p>
    <w:p w14:paraId="0164F7A5" w14:textId="77777777"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</w:p>
    <w:p w14:paraId="197D2A5E" w14:textId="4142C888" w:rsidR="00927934" w:rsidRPr="00694FB0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 xml:space="preserve">EVERYONE: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71CF1F2E" w14:textId="77777777" w:rsidR="00A63043" w:rsidRPr="00694FB0" w:rsidRDefault="00AA7068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Hush my darling don’t </w:t>
      </w:r>
      <w:r w:rsidRPr="00AA7068">
        <w:rPr>
          <w:rFonts w:ascii="Verdana" w:hAnsi="Verdana" w:cs="ComicSansMS"/>
          <w:b/>
        </w:rPr>
        <w:t>[Bb]</w:t>
      </w:r>
      <w:r w:rsidR="00A63043" w:rsidRPr="00694FB0">
        <w:rPr>
          <w:rFonts w:ascii="Verdana" w:hAnsi="Verdana" w:cs="ComicSansMS"/>
          <w:b/>
          <w:color w:val="000000"/>
        </w:rPr>
        <w:t xml:space="preserve"> </w:t>
      </w:r>
      <w:r w:rsidR="00A63043" w:rsidRPr="00694FB0">
        <w:rPr>
          <w:rFonts w:ascii="Verdana" w:hAnsi="Verdana" w:cs="ComicSansMS"/>
          <w:color w:val="000000"/>
        </w:rPr>
        <w:t xml:space="preserve">fear my darling, the </w:t>
      </w:r>
      <w:r w:rsidRPr="00AA7068">
        <w:rPr>
          <w:rFonts w:ascii="Verdana" w:hAnsi="Verdana" w:cs="ComicSansMS"/>
          <w:b/>
        </w:rPr>
        <w:t>[F]</w:t>
      </w:r>
      <w:r w:rsidR="00A63043" w:rsidRPr="00694FB0">
        <w:rPr>
          <w:rFonts w:ascii="Verdana" w:hAnsi="Verdana" w:cs="ComicSansMS"/>
          <w:color w:val="000000"/>
        </w:rPr>
        <w:t xml:space="preserve"> lion sleeps to-</w:t>
      </w:r>
      <w:r w:rsidRPr="00AA7068">
        <w:rPr>
          <w:rFonts w:ascii="Verdana" w:hAnsi="Verdana" w:cs="ComicSansMS"/>
          <w:b/>
        </w:rPr>
        <w:t>[C]</w:t>
      </w:r>
      <w:r w:rsidR="00A63043" w:rsidRPr="00694FB0">
        <w:rPr>
          <w:rFonts w:ascii="Verdana" w:hAnsi="Verdana" w:cs="ComicSansMS"/>
          <w:color w:val="000000"/>
        </w:rPr>
        <w:t>night</w:t>
      </w:r>
    </w:p>
    <w:p w14:paraId="31EC148C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14:paraId="48DCFF39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</w:p>
    <w:p w14:paraId="613808AB" w14:textId="24C5DECE" w:rsidR="00927934" w:rsidRPr="00694FB0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 A</w:t>
      </w:r>
      <w:r>
        <w:rPr>
          <w:rFonts w:ascii="Verdana" w:hAnsi="Verdana" w:cs="ComicSansMS"/>
          <w:b/>
          <w:color w:val="000000"/>
        </w:rPr>
        <w:t xml:space="preserve">ND GUYS: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2 parts sung together – LOUD – FULL OUT</w:t>
      </w:r>
      <w:r w:rsidR="00BE0FA1">
        <w:rPr>
          <w:rFonts w:ascii="Verdana" w:hAnsi="Verdana" w:cs="ComicSansMS"/>
          <w:b/>
          <w:color w:val="000000"/>
        </w:rPr>
        <w:t xml:space="preserve"> </w:t>
      </w:r>
      <w:r>
        <w:rPr>
          <w:rFonts w:ascii="Verdana" w:hAnsi="Verdana" w:cs="ComicSansMS"/>
          <w:b/>
          <w:color w:val="000000"/>
        </w:rPr>
        <w:t>&gt;</w:t>
      </w:r>
    </w:p>
    <w:p w14:paraId="3DB17597" w14:textId="77777777" w:rsidR="00A63043" w:rsidRPr="00927934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  <w:sz w:val="16"/>
          <w:szCs w:val="16"/>
        </w:rPr>
      </w:pPr>
    </w:p>
    <w:p w14:paraId="5BF90A27" w14:textId="77777777"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GIRLS:</w:t>
      </w:r>
    </w:p>
    <w:p w14:paraId="7C07745F" w14:textId="77777777"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proofErr w:type="spellStart"/>
      <w:r w:rsidRPr="00655456">
        <w:rPr>
          <w:rFonts w:ascii="Verdana" w:hAnsi="Verdana" w:cs="ComicSansMS"/>
          <w:b/>
          <w:color w:val="FF0000"/>
        </w:rPr>
        <w:t>Weeeeeeee</w:t>
      </w:r>
      <w:proofErr w:type="spellEnd"/>
      <w:r w:rsidRPr="00655456">
        <w:rPr>
          <w:rFonts w:ascii="Verdana" w:hAnsi="Verdana" w:cs="ComicSansMS"/>
          <w:b/>
          <w:color w:val="FF0000"/>
        </w:rPr>
        <w:t>…………</w:t>
      </w:r>
      <w:r>
        <w:rPr>
          <w:rFonts w:ascii="Verdana" w:hAnsi="Verdana" w:cs="ComicSansMS"/>
          <w:b/>
          <w:color w:val="FF0000"/>
        </w:rPr>
        <w:t>…………</w:t>
      </w:r>
      <w:r w:rsidRPr="00655456">
        <w:rPr>
          <w:rFonts w:ascii="Verdana" w:hAnsi="Verdana" w:cs="ComicSansMS"/>
          <w:b/>
        </w:rPr>
        <w:t>[Bb]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14:paraId="45086A88" w14:textId="77777777"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Pr="00655456">
        <w:rPr>
          <w:rFonts w:ascii="Verdana" w:hAnsi="Verdana" w:cs="ComicSansMS"/>
          <w:b/>
          <w:color w:val="FF0000"/>
        </w:rPr>
        <w:t xml:space="preserve">e-um-um-a-way </w:t>
      </w:r>
      <w:r>
        <w:rPr>
          <w:rFonts w:ascii="Verdana" w:hAnsi="Verdana" w:cs="ComicSansMS"/>
          <w:b/>
          <w:color w:val="FF0000"/>
        </w:rPr>
        <w:t>…………</w:t>
      </w:r>
      <w:r w:rsidRPr="009C41DC">
        <w:rPr>
          <w:rFonts w:ascii="Verdana" w:hAnsi="Verdana" w:cs="ComicSansMS"/>
          <w:b/>
          <w:color w:val="FF0000"/>
        </w:rPr>
        <w:t>.</w:t>
      </w:r>
      <w:r w:rsidRPr="00655456">
        <w:rPr>
          <w:rFonts w:ascii="Verdana" w:hAnsi="Verdana" w:cs="ComicSansMS"/>
          <w:b/>
        </w:rPr>
        <w:t>[C]</w:t>
      </w:r>
    </w:p>
    <w:p w14:paraId="6EEBAD5C" w14:textId="77777777" w:rsid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>
        <w:rPr>
          <w:rFonts w:ascii="Verdana" w:hAnsi="Verdana" w:cs="ComicSansMS"/>
          <w:b/>
          <w:color w:val="FF0000"/>
        </w:rPr>
        <w:t xml:space="preserve"> </w:t>
      </w:r>
      <w:proofErr w:type="spellStart"/>
      <w:r>
        <w:rPr>
          <w:rFonts w:ascii="Verdana" w:hAnsi="Verdana" w:cs="ComicSansMS"/>
          <w:b/>
          <w:color w:val="FF0000"/>
        </w:rPr>
        <w:t>Weeeeeeee</w:t>
      </w:r>
      <w:proofErr w:type="spellEnd"/>
      <w:r>
        <w:rPr>
          <w:rFonts w:ascii="Verdana" w:hAnsi="Verdana" w:cs="ComicSansMS"/>
          <w:b/>
          <w:color w:val="FF0000"/>
        </w:rPr>
        <w:t>……………………</w:t>
      </w:r>
      <w:r w:rsidRPr="00655456">
        <w:rPr>
          <w:rFonts w:ascii="Verdana" w:hAnsi="Verdana" w:cs="ComicSansMS"/>
          <w:b/>
        </w:rPr>
        <w:t>[Bb]</w:t>
      </w:r>
      <w:proofErr w:type="spellStart"/>
      <w:r>
        <w:rPr>
          <w:rFonts w:ascii="Verdana" w:hAnsi="Verdana" w:cs="ComicSansMS"/>
          <w:b/>
          <w:color w:val="FF0000"/>
        </w:rPr>
        <w:t>ee-ooo-eee-ooo</w:t>
      </w:r>
      <w:proofErr w:type="spellEnd"/>
    </w:p>
    <w:p w14:paraId="626686F9" w14:textId="77777777" w:rsidR="00927934" w:rsidRPr="00655456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>
        <w:rPr>
          <w:rFonts w:ascii="Verdana" w:hAnsi="Verdana" w:cs="ComicSansMS"/>
          <w:b/>
        </w:rPr>
        <w:t xml:space="preserve">           </w:t>
      </w:r>
      <w:r w:rsidRPr="00655456">
        <w:rPr>
          <w:rFonts w:ascii="Verdana" w:hAnsi="Verdana" w:cs="ComicSansMS"/>
          <w:b/>
        </w:rPr>
        <w:t>[F]</w:t>
      </w:r>
      <w:r w:rsidRPr="00655456">
        <w:rPr>
          <w:rFonts w:ascii="Verdana" w:hAnsi="Verdana" w:cs="ComicSansMS"/>
          <w:b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>
        <w:rPr>
          <w:rFonts w:ascii="Verdana" w:hAnsi="Verdana" w:cs="ComicSansMS"/>
          <w:b/>
          <w:color w:val="FF0000"/>
        </w:rPr>
        <w:t>e-um-um-a-way…………..</w:t>
      </w:r>
      <w:r w:rsidRPr="00655456">
        <w:rPr>
          <w:rFonts w:ascii="Verdana" w:hAnsi="Verdana" w:cs="ComicSansMS"/>
          <w:b/>
        </w:rPr>
        <w:t>[C]</w:t>
      </w:r>
    </w:p>
    <w:p w14:paraId="1254F5AC" w14:textId="77777777" w:rsidR="009C41DC" w:rsidRPr="009C41DC" w:rsidRDefault="009C41DC" w:rsidP="00A63043">
      <w:pPr>
        <w:autoSpaceDE w:val="0"/>
        <w:autoSpaceDN w:val="0"/>
        <w:adjustRightInd w:val="0"/>
        <w:rPr>
          <w:rFonts w:ascii="Verdana" w:hAnsi="Verdana" w:cs="ComicSansMS"/>
          <w:color w:val="FF0000"/>
          <w:sz w:val="16"/>
          <w:szCs w:val="16"/>
        </w:rPr>
      </w:pPr>
    </w:p>
    <w:p w14:paraId="60617A95" w14:textId="77777777" w:rsidR="00A63043" w:rsidRPr="00694FB0" w:rsidRDefault="00927934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000000"/>
        </w:rPr>
      </w:pPr>
      <w:r>
        <w:rPr>
          <w:rFonts w:ascii="Verdana" w:hAnsi="Verdana" w:cs="ComicSansMS"/>
          <w:b/>
          <w:color w:val="000000"/>
        </w:rPr>
        <w:t>GUYS:</w:t>
      </w:r>
    </w:p>
    <w:p w14:paraId="16A8A1B0" w14:textId="77777777"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14:paraId="5E4FA491" w14:textId="77777777"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14:paraId="30694164" w14:textId="77777777"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[Bb]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14:paraId="50FE76B0" w14:textId="77777777" w:rsidR="00A63043" w:rsidRPr="00927934" w:rsidRDefault="00927934" w:rsidP="00927934">
      <w:pPr>
        <w:autoSpaceDE w:val="0"/>
        <w:autoSpaceDN w:val="0"/>
        <w:adjustRightInd w:val="0"/>
        <w:rPr>
          <w:rFonts w:ascii="Verdana" w:hAnsi="Verdana" w:cs="ComicSansMS"/>
          <w:b/>
          <w:color w:val="0070C0"/>
        </w:rPr>
      </w:pPr>
      <w:r>
        <w:rPr>
          <w:rFonts w:ascii="Verdana" w:hAnsi="Verdana" w:cs="ComicSansMS"/>
          <w:b/>
          <w:color w:val="0070C0"/>
        </w:rPr>
        <w:t xml:space="preserve">        </w:t>
      </w:r>
      <w:r w:rsidR="00A63043" w:rsidRPr="00927934">
        <w:rPr>
          <w:rFonts w:ascii="Verdana" w:hAnsi="Verdana" w:cs="ComicSansMS"/>
          <w:b/>
          <w:color w:val="0070C0"/>
        </w:rPr>
        <w:t>A</w:t>
      </w:r>
      <w:r w:rsidR="00955605">
        <w:rPr>
          <w:rFonts w:ascii="Verdana" w:hAnsi="Verdana" w:cs="ComicSansMS"/>
          <w:b/>
          <w:color w:val="0070C0"/>
        </w:rPr>
        <w:t>-</w:t>
      </w:r>
      <w:r w:rsidR="00AA7068" w:rsidRPr="00927934">
        <w:rPr>
          <w:rFonts w:ascii="Verdana" w:hAnsi="Verdana" w:cs="ComicSansMS"/>
          <w:b/>
        </w:rPr>
        <w:t>[F]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0047E3">
        <w:rPr>
          <w:rFonts w:ascii="Verdana" w:hAnsi="Verdana" w:cs="ComicSansMS"/>
          <w:b/>
          <w:color w:val="0070C0"/>
        </w:rPr>
        <w:t>,</w:t>
      </w:r>
      <w:r w:rsidR="00A63043" w:rsidRPr="00927934">
        <w:rPr>
          <w:rFonts w:ascii="Verdana" w:hAnsi="Verdana" w:cs="ComicSansMS"/>
          <w:b/>
          <w:color w:val="0070C0"/>
        </w:rPr>
        <w:t xml:space="preserve"> a-</w:t>
      </w:r>
      <w:r w:rsidR="00AA7068" w:rsidRPr="00927934">
        <w:rPr>
          <w:rFonts w:ascii="Verdana" w:hAnsi="Verdana" w:cs="ComicSansMS"/>
          <w:b/>
        </w:rPr>
        <w:t>[C]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  <w:r w:rsidR="00A63043" w:rsidRPr="00927934">
        <w:rPr>
          <w:rFonts w:ascii="Verdana" w:hAnsi="Verdana" w:cs="ComicSansMS"/>
          <w:b/>
          <w:color w:val="0070C0"/>
        </w:rPr>
        <w:t>, a-</w:t>
      </w:r>
      <w:proofErr w:type="spellStart"/>
      <w:r w:rsidR="00A63043" w:rsidRPr="00927934">
        <w:rPr>
          <w:rFonts w:ascii="Verdana" w:hAnsi="Verdana" w:cs="ComicSansMS"/>
          <w:b/>
          <w:color w:val="0070C0"/>
        </w:rPr>
        <w:t>wimoweh</w:t>
      </w:r>
      <w:proofErr w:type="spellEnd"/>
    </w:p>
    <w:p w14:paraId="4D1C2437" w14:textId="77777777" w:rsidR="00A63043" w:rsidRDefault="00A63043" w:rsidP="00A63043">
      <w:pPr>
        <w:rPr>
          <w:rFonts w:ascii="Verdana" w:hAnsi="Verdana" w:cs="ComicSansMS"/>
          <w:color w:val="000000"/>
        </w:rPr>
      </w:pPr>
    </w:p>
    <w:p w14:paraId="4BA6297F" w14:textId="77777777" w:rsidR="00751A69" w:rsidRPr="00694FB0" w:rsidRDefault="00751A69" w:rsidP="00A63043">
      <w:pPr>
        <w:rPr>
          <w:rFonts w:ascii="Verdana" w:hAnsi="Verdana" w:cs="ComicSansMS"/>
          <w:color w:val="000000"/>
        </w:rPr>
      </w:pPr>
    </w:p>
    <w:p w14:paraId="4092CCF8" w14:textId="0D2CA970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 w:rsidRPr="00694FB0">
        <w:rPr>
          <w:rFonts w:ascii="Verdana" w:hAnsi="Verdana" w:cs="ComicSansMS"/>
          <w:b/>
          <w:color w:val="000000"/>
        </w:rPr>
        <w:t>GIRLS</w:t>
      </w:r>
      <w:r w:rsidR="00927934">
        <w:rPr>
          <w:rFonts w:ascii="Verdana" w:hAnsi="Verdana" w:cs="ComicSansMS"/>
          <w:b/>
          <w:color w:val="000000"/>
        </w:rPr>
        <w:t xml:space="preserve">: </w:t>
      </w:r>
      <w:r w:rsidR="00751A69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&lt;</w:t>
      </w:r>
      <w:r w:rsidR="00BE0FA1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SOFTLY</w:t>
      </w:r>
      <w:r w:rsidR="00BE0FA1">
        <w:rPr>
          <w:rFonts w:ascii="Verdana" w:hAnsi="Verdana" w:cs="ComicSansMS"/>
          <w:b/>
          <w:color w:val="000000"/>
        </w:rPr>
        <w:t xml:space="preserve"> </w:t>
      </w:r>
      <w:r w:rsidR="00927934">
        <w:rPr>
          <w:rFonts w:ascii="Verdana" w:hAnsi="Verdana" w:cs="ComicSansMS"/>
          <w:b/>
          <w:color w:val="000000"/>
        </w:rPr>
        <w:t>&gt;</w:t>
      </w:r>
    </w:p>
    <w:p w14:paraId="5ACE2C25" w14:textId="77777777"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micSansMS"/>
          <w:b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14:paraId="3280706B" w14:textId="77777777"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</w:rPr>
        <w:sym w:font="Symbol" w:char="F0AF"/>
      </w:r>
    </w:p>
    <w:p w14:paraId="04657EB5" w14:textId="77777777" w:rsidR="009C41DC" w:rsidRDefault="00AA7068" w:rsidP="00A63043">
      <w:pPr>
        <w:autoSpaceDE w:val="0"/>
        <w:autoSpaceDN w:val="0"/>
        <w:adjustRightInd w:val="0"/>
        <w:rPr>
          <w:rFonts w:ascii="Verdana" w:hAnsi="Verdana" w:cs="ComicSansMS"/>
          <w:b/>
          <w:color w:val="FF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We-de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, 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</w:t>
      </w:r>
      <w:r w:rsidRPr="00927934">
        <w:rPr>
          <w:rFonts w:ascii="Verdana" w:hAnsi="Verdana" w:cs="ComicSansMS"/>
          <w:b/>
        </w:rPr>
        <w:t>[Bb]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A63043" w:rsidRPr="00927934">
        <w:rPr>
          <w:rFonts w:ascii="Verdana" w:hAnsi="Verdana" w:cs="ComicSansMS"/>
          <w:b/>
          <w:color w:val="FF0000"/>
        </w:rPr>
        <w:t>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  <w:r w:rsidR="00A63043" w:rsidRPr="00927934">
        <w:rPr>
          <w:rFonts w:ascii="Verdana" w:hAnsi="Verdana" w:cs="ComicSansMS"/>
          <w:b/>
          <w:color w:val="FF0000"/>
        </w:rPr>
        <w:t>-de</w:t>
      </w:r>
      <w:r w:rsidR="00751A69">
        <w:rPr>
          <w:rFonts w:ascii="Verdana" w:hAnsi="Verdana" w:cs="ComicSansMS"/>
          <w:b/>
          <w:color w:val="FF0000"/>
        </w:rPr>
        <w:t>e</w:t>
      </w:r>
    </w:p>
    <w:p w14:paraId="44BAA452" w14:textId="77777777" w:rsidR="00A63043" w:rsidRPr="00927934" w:rsidRDefault="00AA7068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927934">
        <w:rPr>
          <w:rFonts w:ascii="Verdana" w:hAnsi="Verdana" w:cs="ComicSansMS"/>
          <w:b/>
        </w:rPr>
        <w:t>[F]</w:t>
      </w:r>
      <w:r w:rsidR="00A63043" w:rsidRPr="00927934">
        <w:rPr>
          <w:rFonts w:ascii="Verdana" w:hAnsi="Verdana" w:cs="Courier New"/>
          <w:b/>
        </w:rPr>
        <w:sym w:font="Symbol" w:char="F0AF"/>
      </w:r>
      <w:r w:rsidR="00A63043" w:rsidRPr="00927934">
        <w:rPr>
          <w:rFonts w:ascii="Verdana" w:hAnsi="Verdana" w:cs="Courier New"/>
          <w:b/>
          <w:i/>
          <w:color w:val="FF0000"/>
        </w:rPr>
        <w:t xml:space="preserve"> </w:t>
      </w:r>
      <w:r w:rsidR="009C41DC">
        <w:rPr>
          <w:rFonts w:ascii="Verdana" w:hAnsi="Verdana" w:cs="ComicSansMS"/>
          <w:b/>
          <w:color w:val="FF0000"/>
        </w:rPr>
        <w:t>W</w:t>
      </w:r>
      <w:r w:rsidR="00A63043" w:rsidRPr="00927934">
        <w:rPr>
          <w:rFonts w:ascii="Verdana" w:hAnsi="Verdana" w:cs="ComicSansMS"/>
          <w:b/>
          <w:color w:val="FF0000"/>
        </w:rPr>
        <w:t xml:space="preserve">e-um-um-a-way </w:t>
      </w:r>
      <w:r w:rsidRPr="00927934">
        <w:rPr>
          <w:rFonts w:ascii="Verdana" w:hAnsi="Verdana" w:cs="ComicSansMS"/>
          <w:b/>
        </w:rPr>
        <w:t>[C]</w:t>
      </w:r>
      <w:r w:rsidR="00A63043" w:rsidRPr="00927934">
        <w:rPr>
          <w:rFonts w:ascii="Verdana" w:hAnsi="Verdana" w:cs="Courier New"/>
          <w:b/>
          <w:color w:val="000000"/>
        </w:rPr>
        <w:sym w:font="Symbol" w:char="F0AF"/>
      </w:r>
    </w:p>
    <w:p w14:paraId="473EAAF7" w14:textId="77777777" w:rsidR="00A63043" w:rsidRPr="00694FB0" w:rsidRDefault="00A63043" w:rsidP="00A63043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14:paraId="4A31A304" w14:textId="77777777" w:rsidR="00A63043" w:rsidRDefault="00000000" w:rsidP="00A63043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pict w14:anchorId="466BC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Bb"/>
          </v:shape>
        </w:pict>
      </w:r>
      <w:r>
        <w:rPr>
          <w:rFonts w:ascii="Verdana" w:hAnsi="Verdana" w:cs="ComicSansMS"/>
          <w:color w:val="000000"/>
        </w:rPr>
        <w:pict w14:anchorId="2F7558D4">
          <v:shape id="_x0000_i1026" type="#_x0000_t75" style="width:36pt;height:48pt">
            <v:imagedata r:id="rId9" o:title="C"/>
          </v:shape>
        </w:pict>
      </w:r>
      <w:r>
        <w:rPr>
          <w:rFonts w:ascii="Verdana" w:hAnsi="Verdana" w:cs="ComicSansMS"/>
          <w:color w:val="000000"/>
        </w:rPr>
        <w:pict w14:anchorId="43DD8373">
          <v:shape id="_x0000_i1027" type="#_x0000_t75" style="width:36pt;height:48pt">
            <v:imagedata r:id="rId10" o:title="F"/>
          </v:shape>
        </w:pict>
      </w:r>
    </w:p>
    <w:p w14:paraId="722EA779" w14:textId="77777777" w:rsidR="00EF439A" w:rsidRPr="00694FB0" w:rsidRDefault="00EF439A" w:rsidP="00D21439">
      <w:pPr>
        <w:rPr>
          <w:rFonts w:ascii="Verdana" w:hAnsi="Verdana"/>
        </w:rPr>
      </w:pPr>
    </w:p>
    <w:p w14:paraId="02DBD2DC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51A6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047E3"/>
    <w:rsid w:val="00030AF3"/>
    <w:rsid w:val="000317D4"/>
    <w:rsid w:val="000961DF"/>
    <w:rsid w:val="000C5F68"/>
    <w:rsid w:val="000D00ED"/>
    <w:rsid w:val="000E15DC"/>
    <w:rsid w:val="00110521"/>
    <w:rsid w:val="00132109"/>
    <w:rsid w:val="00161445"/>
    <w:rsid w:val="0017786C"/>
    <w:rsid w:val="001C14ED"/>
    <w:rsid w:val="001E2271"/>
    <w:rsid w:val="00215AFA"/>
    <w:rsid w:val="002407AF"/>
    <w:rsid w:val="00252E97"/>
    <w:rsid w:val="00262CC9"/>
    <w:rsid w:val="002B56B4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55456"/>
    <w:rsid w:val="00691F28"/>
    <w:rsid w:val="00694FB0"/>
    <w:rsid w:val="006D563D"/>
    <w:rsid w:val="007320F1"/>
    <w:rsid w:val="00751A69"/>
    <w:rsid w:val="007D02AC"/>
    <w:rsid w:val="007D7E8C"/>
    <w:rsid w:val="007E4748"/>
    <w:rsid w:val="007E5FC5"/>
    <w:rsid w:val="0082492D"/>
    <w:rsid w:val="00866CDE"/>
    <w:rsid w:val="008D57D9"/>
    <w:rsid w:val="008E5347"/>
    <w:rsid w:val="008F72A4"/>
    <w:rsid w:val="00927934"/>
    <w:rsid w:val="009468D4"/>
    <w:rsid w:val="00955605"/>
    <w:rsid w:val="00967326"/>
    <w:rsid w:val="00972E99"/>
    <w:rsid w:val="009C41DC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D064C"/>
    <w:rsid w:val="00BE0FA1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F439A"/>
    <w:rsid w:val="00F3221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8C23"/>
  <w14:defaultImageDpi w14:val="300"/>
  <w15:docId w15:val="{81ED1B0D-D23F-4F67-B426-21EF971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EB9C-C0D4-47F0-AE0C-CB4B6FC2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2018-12-30T21:26:00Z</dcterms:created>
  <dcterms:modified xsi:type="dcterms:W3CDTF">2024-01-05T21:11:00Z</dcterms:modified>
</cp:coreProperties>
</file>