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7FF9" w14:textId="77777777" w:rsidR="005C012B" w:rsidRDefault="005C012B" w:rsidP="005C012B">
      <w:pPr>
        <w:pStyle w:val="Heading1"/>
      </w:pPr>
      <w:bookmarkStart w:id="0" w:name="_Toc6837024"/>
      <w:r>
        <w:t>House of Gold</w:t>
      </w:r>
      <w:bookmarkEnd w:id="0"/>
    </w:p>
    <w:p w14:paraId="3FF50276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>Twenty One Pilots 2013</w:t>
      </w:r>
    </w:p>
    <w:p w14:paraId="356C2FAD" w14:textId="77777777" w:rsidR="000F72D4" w:rsidRDefault="000F72D4" w:rsidP="000F72D4">
      <w:pPr>
        <w:rPr>
          <w:rFonts w:ascii="Verdana" w:hAnsi="Verdana"/>
        </w:rPr>
      </w:pPr>
    </w:p>
    <w:p w14:paraId="126DCC47" w14:textId="77777777" w:rsidR="000F72D4" w:rsidRDefault="000F72D4" w:rsidP="000F72D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1C7481" wp14:editId="17AE3928">
            <wp:extent cx="457200" cy="609600"/>
            <wp:effectExtent l="0" t="0" r="0" b="0"/>
            <wp:docPr id="1837" name="Picture 1837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D3612A" wp14:editId="7543537C">
            <wp:extent cx="457200" cy="609600"/>
            <wp:effectExtent l="0" t="0" r="0" b="0"/>
            <wp:docPr id="1836" name="Picture 1836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2E6A3F9" wp14:editId="552D5EE6">
            <wp:extent cx="457200" cy="609600"/>
            <wp:effectExtent l="0" t="0" r="0" b="0"/>
            <wp:docPr id="1835" name="Picture 1835" descr="B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89E766B" wp14:editId="0231D10C">
            <wp:extent cx="457200" cy="609600"/>
            <wp:effectExtent l="0" t="0" r="0" b="0"/>
            <wp:docPr id="1834" name="Picture 183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C2D7B98" wp14:editId="07EB65F1">
            <wp:extent cx="457200" cy="609600"/>
            <wp:effectExtent l="0" t="0" r="0" b="0"/>
            <wp:docPr id="1833" name="Picture 1833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CB2925C" wp14:editId="19A5BC06">
            <wp:extent cx="457200" cy="609600"/>
            <wp:effectExtent l="0" t="0" r="0" b="0"/>
            <wp:docPr id="1832" name="Picture 183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62AFB8A" wp14:editId="3A0089F1">
            <wp:extent cx="457200" cy="609600"/>
            <wp:effectExtent l="0" t="0" r="0" b="0"/>
            <wp:docPr id="1831" name="Picture 183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27DC3" w14:textId="77777777" w:rsidR="000F72D4" w:rsidRDefault="000F72D4" w:rsidP="000F72D4">
      <w:pPr>
        <w:rPr>
          <w:rFonts w:ascii="Verdana" w:hAnsi="Verdana"/>
        </w:rPr>
      </w:pPr>
    </w:p>
    <w:p w14:paraId="0A102EBC" w14:textId="77777777" w:rsidR="00A37729" w:rsidRDefault="00A37729" w:rsidP="00A37729">
      <w:pPr>
        <w:rPr>
          <w:rFonts w:ascii="Verdana" w:hAnsi="Verdana" w:cs="Courier New"/>
          <w:b/>
        </w:rPr>
      </w:pPr>
      <w:r w:rsidRPr="00BF2E98">
        <w:rPr>
          <w:rFonts w:ascii="Verdana" w:hAnsi="Verdana" w:cs="Courier New"/>
          <w:b/>
        </w:rPr>
        <w:t>Use the partially muted Z chord below for the INTRO and first verse</w:t>
      </w:r>
      <w:r>
        <w:rPr>
          <w:rFonts w:ascii="Verdana" w:hAnsi="Verdana" w:cs="Courier New"/>
          <w:b/>
        </w:rPr>
        <w:t>:</w:t>
      </w:r>
    </w:p>
    <w:p w14:paraId="29DD8D88" w14:textId="77777777" w:rsidR="00A37729" w:rsidRPr="00BF2E98" w:rsidRDefault="00A37729" w:rsidP="00A37729">
      <w:pPr>
        <w:rPr>
          <w:rFonts w:ascii="Verdana" w:hAnsi="Verdana" w:cs="Courier New"/>
          <w:b/>
        </w:rPr>
      </w:pPr>
    </w:p>
    <w:p w14:paraId="338B6CD4" w14:textId="77777777" w:rsidR="00A37729" w:rsidRDefault="00A37729" w:rsidP="00A3772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A-3</w:t>
      </w:r>
    </w:p>
    <w:p w14:paraId="06DAD35E" w14:textId="77777777" w:rsidR="00A37729" w:rsidRDefault="00A37729" w:rsidP="00A3772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E-Z</w:t>
      </w:r>
    </w:p>
    <w:p w14:paraId="13EB622B" w14:textId="77777777" w:rsidR="00A37729" w:rsidRDefault="00A37729" w:rsidP="00A3772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C-Z</w:t>
      </w:r>
    </w:p>
    <w:p w14:paraId="4821B4C2" w14:textId="77777777" w:rsidR="00A37729" w:rsidRDefault="00A37729" w:rsidP="00A3772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G-Z</w:t>
      </w:r>
    </w:p>
    <w:p w14:paraId="2A087E4E" w14:textId="77777777" w:rsidR="000F72D4" w:rsidRDefault="000F72D4" w:rsidP="000F72D4">
      <w:pPr>
        <w:rPr>
          <w:rFonts w:ascii="Verdana" w:hAnsi="Verdana"/>
        </w:rPr>
      </w:pPr>
    </w:p>
    <w:p w14:paraId="22E23D85" w14:textId="77777777" w:rsidR="000F72D4" w:rsidRDefault="000F72D4" w:rsidP="000F72D4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1 2 3 4 / </w:t>
      </w:r>
      <w:r>
        <w:rPr>
          <w:rFonts w:ascii="Verdana" w:hAnsi="Verdana"/>
          <w:b/>
          <w:color w:val="000000" w:themeColor="text1"/>
        </w:rPr>
        <w:t>[Z] / [Z] / [Z] / [Z]</w:t>
      </w:r>
    </w:p>
    <w:p w14:paraId="5C5EE038" w14:textId="77777777" w:rsidR="000F72D4" w:rsidRDefault="000F72D4" w:rsidP="000F72D4">
      <w:pPr>
        <w:rPr>
          <w:rFonts w:ascii="Verdana" w:hAnsi="Verdana"/>
        </w:rPr>
      </w:pPr>
    </w:p>
    <w:p w14:paraId="3ECCBA6E" w14:textId="77777777" w:rsidR="000F72D4" w:rsidRDefault="000F72D4" w:rsidP="000F72D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She </w:t>
      </w:r>
      <w:r>
        <w:rPr>
          <w:rFonts w:ascii="Verdana" w:hAnsi="Verdana"/>
          <w:b/>
          <w:color w:val="000000" w:themeColor="text1"/>
        </w:rPr>
        <w:t>[Z]</w:t>
      </w:r>
      <w:r>
        <w:rPr>
          <w:rFonts w:ascii="Verdana" w:hAnsi="Verdana"/>
          <w:color w:val="000000" w:themeColor="text1"/>
        </w:rPr>
        <w:t xml:space="preserve"> asked me “Son when </w:t>
      </w:r>
      <w:r>
        <w:rPr>
          <w:rFonts w:ascii="Verdana" w:hAnsi="Verdana"/>
          <w:b/>
          <w:color w:val="000000" w:themeColor="text1"/>
        </w:rPr>
        <w:t>[Z]</w:t>
      </w:r>
      <w:r>
        <w:rPr>
          <w:rFonts w:ascii="Verdana" w:hAnsi="Verdana"/>
          <w:color w:val="000000" w:themeColor="text1"/>
        </w:rPr>
        <w:t xml:space="preserve"> I grow old</w:t>
      </w:r>
    </w:p>
    <w:p w14:paraId="4F18F1FD" w14:textId="77777777" w:rsidR="000F72D4" w:rsidRDefault="000F72D4" w:rsidP="000F72D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Will </w:t>
      </w:r>
      <w:r>
        <w:rPr>
          <w:rFonts w:ascii="Verdana" w:hAnsi="Verdana"/>
          <w:b/>
          <w:color w:val="000000" w:themeColor="text1"/>
        </w:rPr>
        <w:t>[Z]</w:t>
      </w:r>
      <w:r>
        <w:rPr>
          <w:rFonts w:ascii="Verdana" w:hAnsi="Verdana"/>
          <w:color w:val="000000" w:themeColor="text1"/>
        </w:rPr>
        <w:t xml:space="preserve"> you buy me a </w:t>
      </w:r>
      <w:r>
        <w:rPr>
          <w:rFonts w:ascii="Verdana" w:hAnsi="Verdana"/>
          <w:b/>
          <w:color w:val="000000" w:themeColor="text1"/>
        </w:rPr>
        <w:t>[Z]</w:t>
      </w:r>
      <w:r>
        <w:rPr>
          <w:rFonts w:ascii="Verdana" w:hAnsi="Verdana"/>
          <w:color w:val="000000" w:themeColor="text1"/>
        </w:rPr>
        <w:t xml:space="preserve"> house of gold?</w:t>
      </w:r>
    </w:p>
    <w:p w14:paraId="0B08638F" w14:textId="77777777" w:rsidR="000F72D4" w:rsidRDefault="000F72D4" w:rsidP="000F72D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And </w:t>
      </w:r>
      <w:r>
        <w:rPr>
          <w:rFonts w:ascii="Verdana" w:hAnsi="Verdana"/>
          <w:b/>
          <w:color w:val="000000" w:themeColor="text1"/>
        </w:rPr>
        <w:t>[Z]</w:t>
      </w:r>
      <w:r>
        <w:rPr>
          <w:rFonts w:ascii="Verdana" w:hAnsi="Verdana"/>
          <w:color w:val="000000" w:themeColor="text1"/>
        </w:rPr>
        <w:t xml:space="preserve"> when your father </w:t>
      </w:r>
      <w:r>
        <w:rPr>
          <w:rFonts w:ascii="Verdana" w:hAnsi="Verdana"/>
          <w:b/>
          <w:color w:val="000000" w:themeColor="text1"/>
        </w:rPr>
        <w:t>[Z]</w:t>
      </w:r>
      <w:r>
        <w:rPr>
          <w:rFonts w:ascii="Verdana" w:hAnsi="Verdana"/>
          <w:color w:val="000000" w:themeColor="text1"/>
        </w:rPr>
        <w:t xml:space="preserve"> turns to stone</w:t>
      </w:r>
    </w:p>
    <w:p w14:paraId="5BE026F6" w14:textId="08AF5DF7" w:rsidR="000F72D4" w:rsidRDefault="000F72D4" w:rsidP="000F72D4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Will </w:t>
      </w:r>
      <w:r>
        <w:rPr>
          <w:rFonts w:ascii="Verdana" w:hAnsi="Verdana"/>
          <w:b/>
          <w:color w:val="000000" w:themeColor="text1"/>
        </w:rPr>
        <w:t>[Z]</w:t>
      </w:r>
      <w:r>
        <w:rPr>
          <w:rFonts w:ascii="Verdana" w:hAnsi="Verdana"/>
          <w:color w:val="000000" w:themeColor="text1"/>
        </w:rPr>
        <w:t xml:space="preserve"> you take care of </w:t>
      </w:r>
      <w:r>
        <w:rPr>
          <w:rFonts w:ascii="Verdana" w:hAnsi="Verdana"/>
          <w:b/>
          <w:color w:val="000000" w:themeColor="text1"/>
        </w:rPr>
        <w:t>[Z]</w:t>
      </w:r>
      <w:r>
        <w:rPr>
          <w:rFonts w:ascii="Verdana" w:hAnsi="Verdana"/>
          <w:color w:val="000000" w:themeColor="text1"/>
        </w:rPr>
        <w:t xml:space="preserve"> me?</w:t>
      </w:r>
    </w:p>
    <w:p w14:paraId="4143862E" w14:textId="77777777" w:rsidR="000F72D4" w:rsidRDefault="000F72D4" w:rsidP="000F72D4">
      <w:pPr>
        <w:rPr>
          <w:rFonts w:ascii="Verdana" w:hAnsi="Verdana"/>
        </w:rPr>
      </w:pPr>
    </w:p>
    <w:p w14:paraId="567F723E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asked me “Son when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 grow old</w:t>
      </w:r>
    </w:p>
    <w:p w14:paraId="724EA510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Will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you buy me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house of gold?</w:t>
      </w:r>
    </w:p>
    <w:p w14:paraId="4E1F5045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when your father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turns to stone</w:t>
      </w:r>
    </w:p>
    <w:p w14:paraId="225751D7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Will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 take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care of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me?</w:t>
      </w:r>
    </w:p>
    <w:p w14:paraId="0AEB78BB" w14:textId="77777777" w:rsidR="000F72D4" w:rsidRDefault="000F72D4" w:rsidP="000F72D4">
      <w:pPr>
        <w:rPr>
          <w:rFonts w:ascii="Verdana" w:hAnsi="Verdana"/>
        </w:rPr>
      </w:pPr>
    </w:p>
    <w:p w14:paraId="06834653" w14:textId="77777777" w:rsidR="000F72D4" w:rsidRDefault="000F72D4" w:rsidP="000F72D4">
      <w:pPr>
        <w:rPr>
          <w:rFonts w:ascii="Verdana" w:hAnsi="Verdana"/>
          <w:b/>
        </w:rPr>
      </w:pPr>
      <w:r>
        <w:rPr>
          <w:rFonts w:ascii="Verdana" w:hAnsi="Verdana"/>
          <w:b/>
        </w:rPr>
        <w:t>BRIDGE:</w:t>
      </w:r>
    </w:p>
    <w:p w14:paraId="752D8DF4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 will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make you</w:t>
      </w:r>
    </w:p>
    <w:p w14:paraId="6FABC57F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Queen of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Bbm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everything you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see</w:t>
      </w:r>
    </w:p>
    <w:p w14:paraId="2BC47CB8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I’ll put you on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map</w:t>
      </w:r>
    </w:p>
    <w:p w14:paraId="2BF161C2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>I’ll cure you of di-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sease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</w:p>
    <w:p w14:paraId="66400AD1" w14:textId="77777777" w:rsidR="000F72D4" w:rsidRDefault="000F72D4" w:rsidP="000F72D4">
      <w:pPr>
        <w:rPr>
          <w:rFonts w:ascii="Verdana" w:hAnsi="Verdana"/>
        </w:rPr>
      </w:pPr>
    </w:p>
    <w:p w14:paraId="41EBEEBC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Let’s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say we up and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left this town</w:t>
      </w:r>
    </w:p>
    <w:p w14:paraId="133270FA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turned our future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upside-down</w:t>
      </w:r>
    </w:p>
    <w:p w14:paraId="1124CFA9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We’ll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make pretend that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you and me</w:t>
      </w:r>
    </w:p>
    <w:p w14:paraId="4C3F39A5" w14:textId="77777777" w:rsidR="000F72D4" w:rsidRDefault="000F72D4" w:rsidP="000F72D4">
      <w:pPr>
        <w:rPr>
          <w:rFonts w:ascii="Verdana" w:hAnsi="Verdana"/>
          <w:b/>
        </w:rPr>
      </w:pPr>
      <w:r>
        <w:rPr>
          <w:rFonts w:ascii="Verdana" w:hAnsi="Verdana"/>
        </w:rPr>
        <w:t xml:space="preserve">Lived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after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happily </w:t>
      </w:r>
      <w:r w:rsidRPr="000D0EEE">
        <w:rPr>
          <w:rFonts w:ascii="Verdana" w:hAnsi="Verdana"/>
          <w:b/>
        </w:rPr>
        <w:t>[C]</w:t>
      </w:r>
    </w:p>
    <w:p w14:paraId="30935213" w14:textId="77777777" w:rsidR="000F72D4" w:rsidRDefault="000F72D4" w:rsidP="000F72D4">
      <w:pPr>
        <w:rPr>
          <w:rFonts w:ascii="Verdana" w:hAnsi="Verdana"/>
          <w:b/>
        </w:rPr>
      </w:pPr>
    </w:p>
    <w:p w14:paraId="1EC0624B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asked me “Son when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 grow old</w:t>
      </w:r>
    </w:p>
    <w:p w14:paraId="5587A459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Will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you buy me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house of gold?</w:t>
      </w:r>
    </w:p>
    <w:p w14:paraId="4FB8C0A6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when your father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turns to stone</w:t>
      </w:r>
    </w:p>
    <w:p w14:paraId="7DC383BB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Will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 take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care of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me?</w:t>
      </w:r>
    </w:p>
    <w:p w14:paraId="50A19E8F" w14:textId="77777777" w:rsidR="000F72D4" w:rsidRDefault="000F72D4" w:rsidP="000F72D4">
      <w:pPr>
        <w:rPr>
          <w:rFonts w:ascii="Verdana" w:hAnsi="Verdana"/>
        </w:rPr>
      </w:pPr>
    </w:p>
    <w:p w14:paraId="634CB714" w14:textId="77777777" w:rsidR="000F72D4" w:rsidRDefault="000F72D4" w:rsidP="000F72D4">
      <w:pPr>
        <w:rPr>
          <w:rFonts w:ascii="Verdana" w:hAnsi="Verdana"/>
          <w:b/>
        </w:rPr>
      </w:pPr>
      <w:r>
        <w:rPr>
          <w:rFonts w:ascii="Verdana" w:hAnsi="Verdana"/>
          <w:b/>
        </w:rPr>
        <w:t>BRIDGE:</w:t>
      </w:r>
    </w:p>
    <w:p w14:paraId="11186005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 will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make you</w:t>
      </w:r>
    </w:p>
    <w:p w14:paraId="6F286CEA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Queen of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Bbm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everything you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see</w:t>
      </w:r>
    </w:p>
    <w:p w14:paraId="7CE749AF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I’ll put you on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map</w:t>
      </w:r>
    </w:p>
    <w:p w14:paraId="5002C85E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>I’ll cure you of di-</w:t>
      </w:r>
      <w:r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sease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oh</w:t>
      </w:r>
    </w:p>
    <w:p w14:paraId="15CD997D" w14:textId="77777777" w:rsidR="000F72D4" w:rsidRDefault="000F72D4" w:rsidP="000F72D4">
      <w:r>
        <w:br w:type="page"/>
      </w:r>
    </w:p>
    <w:p w14:paraId="0B861400" w14:textId="77777777" w:rsidR="000F72D4" w:rsidRDefault="000F72D4" w:rsidP="000F72D4">
      <w:pPr>
        <w:rPr>
          <w:rFonts w:ascii="Verdana" w:hAnsi="Verdana"/>
        </w:rPr>
      </w:pPr>
    </w:p>
    <w:p w14:paraId="31B9F155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since we know that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dreams are dead</w:t>
      </w:r>
    </w:p>
    <w:p w14:paraId="456C1F99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life turns plans up-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on their head</w:t>
      </w:r>
    </w:p>
    <w:p w14:paraId="600502A0" w14:textId="77777777" w:rsidR="000F72D4" w:rsidRDefault="000F72D4" w:rsidP="000F72D4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will plan to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be a bum</w:t>
      </w:r>
    </w:p>
    <w:p w14:paraId="3B42B05B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just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might be-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come someone </w:t>
      </w:r>
      <w:r w:rsidRPr="000D0EEE">
        <w:rPr>
          <w:rFonts w:ascii="Verdana" w:hAnsi="Verdana"/>
          <w:b/>
        </w:rPr>
        <w:t>[C]</w:t>
      </w:r>
    </w:p>
    <w:p w14:paraId="0874730C" w14:textId="77777777" w:rsidR="000F72D4" w:rsidRDefault="000F72D4" w:rsidP="000F72D4">
      <w:pPr>
        <w:rPr>
          <w:rFonts w:ascii="Verdana" w:hAnsi="Verdana"/>
        </w:rPr>
      </w:pPr>
    </w:p>
    <w:p w14:paraId="766E3A9E" w14:textId="77777777" w:rsidR="000F72D4" w:rsidRDefault="000F72D4" w:rsidP="000F72D4">
      <w:pPr>
        <w:rPr>
          <w:rFonts w:ascii="Verdana" w:hAnsi="Verdana"/>
          <w:b/>
        </w:rPr>
      </w:pPr>
      <w:r w:rsidRPr="0098660F">
        <w:rPr>
          <w:rFonts w:ascii="Verdana" w:hAnsi="Verdana"/>
          <w:b/>
          <w:highlight w:val="yellow"/>
        </w:rPr>
        <w:t>&lt; A CAPPELLA - CLAP/TAP ON EVERY BEAT &gt;</w:t>
      </w:r>
    </w:p>
    <w:p w14:paraId="49443F4B" w14:textId="77777777" w:rsidR="00FE1DDE" w:rsidRDefault="00FE1DDE" w:rsidP="000F72D4">
      <w:pPr>
        <w:rPr>
          <w:rFonts w:ascii="Verdana" w:hAnsi="Verdana"/>
        </w:rPr>
      </w:pPr>
    </w:p>
    <w:p w14:paraId="7DCBC67E" w14:textId="6F090CFD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="00A37729" w:rsidRPr="000D0EEE">
        <w:rPr>
          <w:rFonts w:ascii="Verdana" w:hAnsi="Verdana"/>
          <w:b/>
        </w:rPr>
        <w:t>[C]</w:t>
      </w:r>
      <w:r w:rsidR="00A37729">
        <w:rPr>
          <w:rFonts w:ascii="Verdana" w:hAnsi="Verdana" w:cs="Courier New"/>
          <w:b/>
          <w:color w:val="000000" w:themeColor="text1"/>
        </w:rPr>
        <w:sym w:font="Symbol" w:char="F0AF"/>
      </w:r>
      <w:r w:rsidR="00A37729">
        <w:rPr>
          <w:rFonts w:ascii="Verdana" w:hAnsi="Verdana"/>
        </w:rPr>
        <w:t xml:space="preserve"> </w:t>
      </w:r>
      <w:r>
        <w:rPr>
          <w:rFonts w:ascii="Verdana" w:hAnsi="Verdana"/>
        </w:rPr>
        <w:t>asked me “Son when I grow old</w:t>
      </w:r>
    </w:p>
    <w:p w14:paraId="0D8ABCCC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>Will you buy me a house of gold?</w:t>
      </w:r>
    </w:p>
    <w:p w14:paraId="1E799CAD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>And when your father turns to stone</w:t>
      </w:r>
    </w:p>
    <w:p w14:paraId="3A7C6606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>Will you take care of me?</w:t>
      </w:r>
    </w:p>
    <w:p w14:paraId="5162D177" w14:textId="77777777" w:rsidR="000F72D4" w:rsidRDefault="000F72D4" w:rsidP="000F72D4">
      <w:pPr>
        <w:rPr>
          <w:rFonts w:ascii="Verdana" w:hAnsi="Verdana"/>
        </w:rPr>
      </w:pPr>
    </w:p>
    <w:p w14:paraId="570AA18A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She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asked me “Son when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 grow old</w:t>
      </w:r>
    </w:p>
    <w:p w14:paraId="4DE406C5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Will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you buy me a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house of gold?</w:t>
      </w:r>
    </w:p>
    <w:p w14:paraId="3FE49306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when your father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turns to stone</w:t>
      </w:r>
    </w:p>
    <w:p w14:paraId="3EE936C1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Will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 take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care of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me?</w:t>
      </w:r>
    </w:p>
    <w:p w14:paraId="13E66155" w14:textId="77777777" w:rsidR="000F72D4" w:rsidRDefault="000F72D4" w:rsidP="000F72D4">
      <w:pPr>
        <w:rPr>
          <w:rFonts w:ascii="Verdana" w:hAnsi="Verdana"/>
        </w:rPr>
      </w:pPr>
    </w:p>
    <w:p w14:paraId="0830BDD8" w14:textId="77777777" w:rsidR="000F72D4" w:rsidRDefault="000F72D4" w:rsidP="000F72D4">
      <w:pPr>
        <w:rPr>
          <w:rFonts w:ascii="Verdana" w:hAnsi="Verdana"/>
          <w:b/>
        </w:rPr>
      </w:pPr>
      <w:r>
        <w:rPr>
          <w:rFonts w:ascii="Verdana" w:hAnsi="Verdana"/>
          <w:b/>
        </w:rPr>
        <w:t>BRIDGE:</w:t>
      </w:r>
    </w:p>
    <w:p w14:paraId="50EFB147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I will </w:t>
      </w:r>
      <w:r w:rsidRPr="000D0EEE">
        <w:rPr>
          <w:rFonts w:ascii="Verdana" w:hAnsi="Verdana"/>
          <w:b/>
        </w:rPr>
        <w:t>[A7]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make you</w:t>
      </w:r>
    </w:p>
    <w:p w14:paraId="1670D846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  <w:b/>
        </w:rPr>
        <w:t>[Dm]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Queen of </w:t>
      </w: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Bbm</w:t>
      </w:r>
      <w:proofErr w:type="spellEnd"/>
      <w:r>
        <w:rPr>
          <w:rFonts w:ascii="Verdana" w:hAnsi="Verdana"/>
          <w:b/>
        </w:rPr>
        <w:t>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everything you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see</w:t>
      </w:r>
    </w:p>
    <w:p w14:paraId="0225A2FD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 xml:space="preserve">I’ll put you on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map</w:t>
      </w:r>
    </w:p>
    <w:p w14:paraId="78EA882B" w14:textId="77777777" w:rsidR="000F72D4" w:rsidRDefault="000F72D4" w:rsidP="000F72D4">
      <w:pPr>
        <w:rPr>
          <w:rFonts w:ascii="Verdana" w:hAnsi="Verdana"/>
        </w:rPr>
      </w:pPr>
      <w:r>
        <w:rPr>
          <w:rFonts w:ascii="Verdana" w:hAnsi="Verdana"/>
        </w:rPr>
        <w:t>I’ll cure you of di-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/>
        </w:rPr>
        <w:t>sease</w:t>
      </w:r>
      <w:proofErr w:type="spellEnd"/>
    </w:p>
    <w:p w14:paraId="5876C5AB" w14:textId="77777777" w:rsidR="000F72D4" w:rsidRDefault="000F72D4" w:rsidP="000F72D4">
      <w:pPr>
        <w:rPr>
          <w:rFonts w:ascii="Verdana" w:hAnsi="Verdana"/>
        </w:rPr>
      </w:pPr>
    </w:p>
    <w:p w14:paraId="5F8A1F30" w14:textId="77777777" w:rsidR="000F72D4" w:rsidRDefault="000F72D4" w:rsidP="000F72D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1B8ADDB" wp14:editId="64F27316">
            <wp:extent cx="457200" cy="619125"/>
            <wp:effectExtent l="0" t="0" r="0" b="9525"/>
            <wp:docPr id="1830" name="Picture 1830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4360C9A" wp14:editId="688E4237">
            <wp:extent cx="457200" cy="619125"/>
            <wp:effectExtent l="0" t="0" r="0" b="9525"/>
            <wp:docPr id="1829" name="Picture 1829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6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48F22C1" wp14:editId="723519BB">
            <wp:extent cx="457200" cy="609600"/>
            <wp:effectExtent l="0" t="0" r="0" b="0"/>
            <wp:docPr id="1828" name="Picture 1828" descr="B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b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A29100B" wp14:editId="1459729B">
            <wp:extent cx="457200" cy="609600"/>
            <wp:effectExtent l="0" t="0" r="0" b="0"/>
            <wp:docPr id="1827" name="Picture 182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68E5A7B" wp14:editId="5E320709">
            <wp:extent cx="457200" cy="619125"/>
            <wp:effectExtent l="0" t="0" r="0" b="9525"/>
            <wp:docPr id="1826" name="Picture 1826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9" descr="D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044C2C1" wp14:editId="28F041D4">
            <wp:extent cx="457200" cy="609600"/>
            <wp:effectExtent l="0" t="0" r="0" b="0"/>
            <wp:docPr id="1825" name="Picture 182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41A2215" wp14:editId="199A3EB9">
            <wp:extent cx="457200" cy="609600"/>
            <wp:effectExtent l="0" t="0" r="0" b="0"/>
            <wp:docPr id="1824" name="Picture 182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B6E1F" w14:textId="77777777" w:rsidR="000F72D4" w:rsidRDefault="000F72D4" w:rsidP="000F72D4">
      <w:pPr>
        <w:rPr>
          <w:rFonts w:ascii="Verdana" w:hAnsi="Verdana"/>
          <w:b/>
        </w:rPr>
      </w:pPr>
    </w:p>
    <w:p w14:paraId="47DE2562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3A1D6D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12B"/>
    <w:rsid w:val="00000255"/>
    <w:rsid w:val="000961DF"/>
    <w:rsid w:val="000A348C"/>
    <w:rsid w:val="000D00ED"/>
    <w:rsid w:val="000F72D4"/>
    <w:rsid w:val="00110521"/>
    <w:rsid w:val="00132109"/>
    <w:rsid w:val="00161445"/>
    <w:rsid w:val="0017786C"/>
    <w:rsid w:val="001E2271"/>
    <w:rsid w:val="00252E97"/>
    <w:rsid w:val="00280A47"/>
    <w:rsid w:val="002B56B4"/>
    <w:rsid w:val="003442C9"/>
    <w:rsid w:val="003A1D6D"/>
    <w:rsid w:val="00414418"/>
    <w:rsid w:val="0047277F"/>
    <w:rsid w:val="00490D27"/>
    <w:rsid w:val="004E65B6"/>
    <w:rsid w:val="00531581"/>
    <w:rsid w:val="00550EFA"/>
    <w:rsid w:val="005C012B"/>
    <w:rsid w:val="006230AD"/>
    <w:rsid w:val="006325CA"/>
    <w:rsid w:val="007320F1"/>
    <w:rsid w:val="007E4748"/>
    <w:rsid w:val="0082492D"/>
    <w:rsid w:val="00866CDE"/>
    <w:rsid w:val="00972E99"/>
    <w:rsid w:val="00A37729"/>
    <w:rsid w:val="00A42E3F"/>
    <w:rsid w:val="00A569E6"/>
    <w:rsid w:val="00A902E9"/>
    <w:rsid w:val="00A92235"/>
    <w:rsid w:val="00AB09B4"/>
    <w:rsid w:val="00AD3A18"/>
    <w:rsid w:val="00AE0C99"/>
    <w:rsid w:val="00AF21CD"/>
    <w:rsid w:val="00B043CF"/>
    <w:rsid w:val="00B16743"/>
    <w:rsid w:val="00BA141D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  <w:rsid w:val="00FE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3E62F"/>
  <w14:defaultImageDpi w14:val="300"/>
  <w15:docId w15:val="{C368C4D7-7B7C-4AD0-A7FC-CFE8F42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2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97EF-E47D-4A44-A20D-1B9DFC5B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22</TotalTime>
  <Pages>2</Pages>
  <Words>327</Words>
  <Characters>1528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7</cp:revision>
  <cp:lastPrinted>2019-04-22T21:53:00Z</cp:lastPrinted>
  <dcterms:created xsi:type="dcterms:W3CDTF">2019-04-22T21:52:00Z</dcterms:created>
  <dcterms:modified xsi:type="dcterms:W3CDTF">2024-01-09T22:03:00Z</dcterms:modified>
</cp:coreProperties>
</file>