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A84" w14:textId="77777777" w:rsidR="00606088" w:rsidRDefault="00606088" w:rsidP="00030AF3">
      <w:pPr>
        <w:pStyle w:val="Heading1"/>
      </w:pPr>
      <w:r>
        <w:t>Signs</w:t>
      </w:r>
    </w:p>
    <w:p w14:paraId="4BAC61A9" w14:textId="77777777" w:rsidR="00606088" w:rsidRDefault="00030AF3" w:rsidP="00606088">
      <w:pPr>
        <w:rPr>
          <w:rFonts w:ascii="Verdana" w:hAnsi="Verdana"/>
        </w:rPr>
      </w:pPr>
      <w:bookmarkStart w:id="0" w:name="_Hlk155887256"/>
      <w:r>
        <w:rPr>
          <w:rFonts w:ascii="Verdana" w:hAnsi="Verdana"/>
        </w:rPr>
        <w:t>Les Emmerson 1970</w:t>
      </w:r>
      <w:r w:rsidR="00606088">
        <w:rPr>
          <w:rFonts w:ascii="Verdana" w:hAnsi="Verdana"/>
        </w:rPr>
        <w:t xml:space="preserve"> – as recorded by Five Man Electrical Band, an Ottawa band</w:t>
      </w:r>
    </w:p>
    <w:p w14:paraId="2F2B6F2E" w14:textId="77777777" w:rsidR="00606088" w:rsidRDefault="00606088" w:rsidP="00606088">
      <w:pPr>
        <w:rPr>
          <w:rFonts w:ascii="Verdana" w:hAnsi="Verdana"/>
        </w:rPr>
      </w:pPr>
    </w:p>
    <w:p w14:paraId="305508EF" w14:textId="77777777" w:rsidR="00030AF3" w:rsidRDefault="00030AF3" w:rsidP="00030AF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7ACC1A" wp14:editId="35F4DFB5">
            <wp:extent cx="457200" cy="609600"/>
            <wp:effectExtent l="0" t="0" r="0" b="0"/>
            <wp:docPr id="56" name="Picture 56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E36E991" wp14:editId="6BAB05BD">
            <wp:extent cx="457200" cy="609600"/>
            <wp:effectExtent l="0" t="0" r="0" b="0"/>
            <wp:docPr id="55" name="Picture 5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B0807FE" wp14:editId="1E275725">
            <wp:extent cx="457200" cy="609600"/>
            <wp:effectExtent l="0" t="0" r="0" b="0"/>
            <wp:docPr id="54" name="Picture 54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646DEEF" wp14:editId="47E37561">
            <wp:extent cx="457200" cy="609600"/>
            <wp:effectExtent l="0" t="0" r="0" b="0"/>
            <wp:docPr id="53" name="Picture 5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C1ADC0E" wp14:editId="2D7912C7">
            <wp:extent cx="457200" cy="609600"/>
            <wp:effectExtent l="0" t="0" r="0" b="0"/>
            <wp:docPr id="52" name="Picture 5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D2225B" wp14:editId="507CAA2A">
            <wp:extent cx="457200" cy="609600"/>
            <wp:effectExtent l="0" t="0" r="0" b="0"/>
            <wp:docPr id="51" name="Picture 51" descr="C:\Users\msrog\AppData\Local\Microsoft\Windows\INetCache\Content.Word\Dsus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msrog\AppData\Local\Microsoft\Windows\INetCache\Content.Word\Dsus4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998F46F" wp14:editId="5BE624BC">
            <wp:extent cx="457200" cy="609600"/>
            <wp:effectExtent l="0" t="0" r="0" b="0"/>
            <wp:docPr id="50" name="Picture 5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8EC4" w14:textId="77777777" w:rsidR="00030AF3" w:rsidRDefault="00030AF3" w:rsidP="00606088">
      <w:pPr>
        <w:rPr>
          <w:rFonts w:ascii="Verdana" w:hAnsi="Verdana"/>
        </w:rPr>
      </w:pPr>
    </w:p>
    <w:p w14:paraId="6625DC27" w14:textId="77777777" w:rsidR="002B61EE" w:rsidRPr="007D398D" w:rsidRDefault="002B61EE" w:rsidP="002B61EE">
      <w:pPr>
        <w:rPr>
          <w:rFonts w:ascii="Verdana" w:hAnsi="Verdana"/>
          <w:b/>
          <w:lang w:val="es-ES"/>
        </w:rPr>
      </w:pPr>
      <w:r w:rsidRPr="007D398D">
        <w:rPr>
          <w:rFonts w:ascii="Verdana" w:hAnsi="Verdana"/>
          <w:b/>
          <w:lang w:val="es-ES"/>
        </w:rPr>
        <w:t>INTRO:  / 1 2 / 1 2 /</w:t>
      </w:r>
    </w:p>
    <w:p w14:paraId="557BB409" w14:textId="77777777" w:rsidR="002B61EE" w:rsidRPr="00B60108" w:rsidRDefault="002B61EE" w:rsidP="002B61EE">
      <w:pPr>
        <w:rPr>
          <w:rFonts w:ascii="Verdana" w:hAnsi="Verdana"/>
          <w:bCs/>
          <w:sz w:val="16"/>
          <w:szCs w:val="16"/>
          <w:lang w:val="es-ES"/>
        </w:rPr>
      </w:pPr>
    </w:p>
    <w:p w14:paraId="05B69E61" w14:textId="77777777" w:rsidR="002B61EE" w:rsidRPr="007D398D" w:rsidRDefault="002B61EE" w:rsidP="002B61EE">
      <w:pPr>
        <w:rPr>
          <w:rFonts w:ascii="Verdana" w:hAnsi="Verdana"/>
          <w:b/>
          <w:lang w:val="es-ES"/>
        </w:rPr>
      </w:pPr>
      <w:r w:rsidRPr="007D398D">
        <w:rPr>
          <w:rFonts w:ascii="Verdana" w:hAnsi="Verdana"/>
          <w:b/>
          <w:lang w:val="es-ES"/>
        </w:rPr>
        <w:t xml:space="preserve">[D]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7D398D">
        <w:rPr>
          <w:rFonts w:ascii="Verdana" w:hAnsi="Verdana"/>
          <w:b/>
          <w:lang w:val="es-ES"/>
        </w:rPr>
        <w:t xml:space="preserve"> 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 w:rsidRPr="007D398D">
        <w:rPr>
          <w:rFonts w:ascii="Verdana" w:hAnsi="Verdana"/>
          <w:b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 xml:space="preserve"> 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 w:rsidRPr="007D398D">
        <w:rPr>
          <w:rFonts w:ascii="Verdana" w:hAnsi="Verdana"/>
          <w:b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 xml:space="preserve"> 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>/</w:t>
      </w:r>
      <w:r w:rsidRPr="007D398D">
        <w:rPr>
          <w:rFonts w:ascii="Verdana" w:hAnsi="Verdana"/>
          <w:b/>
          <w:lang w:val="es-ES"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 w:rsidRPr="007D398D">
        <w:rPr>
          <w:rFonts w:ascii="Verdana" w:hAnsi="Verdana"/>
          <w:b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</w:p>
    <w:p w14:paraId="49E6B24C" w14:textId="77777777" w:rsidR="002B61EE" w:rsidRPr="00B60108" w:rsidRDefault="002B61EE" w:rsidP="002B61EE">
      <w:pPr>
        <w:rPr>
          <w:rFonts w:ascii="Verdana" w:hAnsi="Verdana"/>
          <w:sz w:val="16"/>
          <w:szCs w:val="16"/>
          <w:lang w:val="es-ES"/>
        </w:rPr>
      </w:pPr>
    </w:p>
    <w:p w14:paraId="3252FD41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sign 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“Long-haired freaky people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need not ap-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ply”</w:t>
      </w:r>
    </w:p>
    <w:p w14:paraId="34CA72D1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tucked my hair up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under my hat, and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went in to ask him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why</w:t>
      </w:r>
    </w:p>
    <w:p w14:paraId="55A38B59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He said “You look like a fine, </w:t>
      </w:r>
      <w:proofErr w:type="spellStart"/>
      <w:r>
        <w:rPr>
          <w:rFonts w:ascii="Verdana" w:hAnsi="Verdana"/>
        </w:rPr>
        <w:t>upstandin</w:t>
      </w:r>
      <w:proofErr w:type="spellEnd"/>
      <w:r>
        <w:rPr>
          <w:rFonts w:ascii="Verdana" w:hAnsi="Verdana"/>
        </w:rPr>
        <w:t xml:space="preserve">’ young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man, I think you’ll do”</w:t>
      </w:r>
    </w:p>
    <w:p w14:paraId="7E25C3D9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took off my hat, I said “I-</w:t>
      </w:r>
      <w:r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</w:rPr>
        <w:t>magine</w:t>
      </w:r>
      <w:proofErr w:type="spellEnd"/>
      <w:r>
        <w:rPr>
          <w:rFonts w:ascii="Verdana" w:hAnsi="Verdana"/>
        </w:rPr>
        <w:t xml:space="preserve"> that</w:t>
      </w:r>
    </w:p>
    <w:p w14:paraId="09D758F7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Huh!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workin</w:t>
      </w:r>
      <w:proofErr w:type="spellEnd"/>
      <w:r>
        <w:rPr>
          <w:rFonts w:ascii="Verdana" w:hAnsi="Verdana"/>
        </w:rPr>
        <w:t xml:space="preserve">’ for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you”, whoa-oh-oh</w:t>
      </w:r>
    </w:p>
    <w:p w14:paraId="257CBC65" w14:textId="77777777" w:rsidR="002B61EE" w:rsidRDefault="002B61EE" w:rsidP="002B61EE">
      <w:pPr>
        <w:rPr>
          <w:rFonts w:ascii="Verdana" w:hAnsi="Verdana"/>
        </w:rPr>
      </w:pPr>
    </w:p>
    <w:p w14:paraId="3D543F2A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64080B3E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14:paraId="23A43353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14:paraId="6D51BCE8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</w:t>
      </w:r>
    </w:p>
    <w:p w14:paraId="73C9149A" w14:textId="77777777" w:rsidR="002B61EE" w:rsidRDefault="002B61EE" w:rsidP="002B61EE">
      <w:pPr>
        <w:rPr>
          <w:rFonts w:ascii="Verdana" w:hAnsi="Verdana"/>
        </w:rPr>
      </w:pPr>
    </w:p>
    <w:p w14:paraId="04284FC2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  <w:b/>
        </w:rPr>
        <w:t xml:space="preserve"> 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 xml:space="preserve"> 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/>
          <w:b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>[D]</w:t>
      </w:r>
      <w:r w:rsidRPr="00030AF3"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</w:p>
    <w:p w14:paraId="19888A0A" w14:textId="77777777" w:rsidR="002B61EE" w:rsidRDefault="002B61EE" w:rsidP="002B61EE">
      <w:pPr>
        <w:rPr>
          <w:rFonts w:ascii="Verdana" w:hAnsi="Verdana"/>
        </w:rPr>
      </w:pPr>
    </w:p>
    <w:p w14:paraId="26245CD4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 said anybody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</w:t>
      </w:r>
      <w:proofErr w:type="spellStart"/>
      <w:r>
        <w:rPr>
          <w:rFonts w:ascii="Verdana" w:hAnsi="Verdana"/>
        </w:rPr>
        <w:t>trespassin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would be shot on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sight</w:t>
      </w:r>
    </w:p>
    <w:p w14:paraId="5C09F786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jumped on the fence and 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yelled at the house, “Hey!</w:t>
      </w:r>
    </w:p>
    <w:p w14:paraId="0569A69A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What gives you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right?</w:t>
      </w:r>
    </w:p>
    <w:p w14:paraId="41290A08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put up a fence to keep me out, or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keep mother nature in</w:t>
      </w:r>
    </w:p>
    <w:p w14:paraId="5E72B590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If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God was here, he’d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tell you to your face</w:t>
      </w:r>
    </w:p>
    <w:p w14:paraId="71AC3B4A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Man, you’re some kind of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sinner”</w:t>
      </w:r>
    </w:p>
    <w:p w14:paraId="776B67E3" w14:textId="77777777" w:rsidR="002B61EE" w:rsidRDefault="002B61EE" w:rsidP="002B61EE">
      <w:pPr>
        <w:rPr>
          <w:rFonts w:ascii="Verdana" w:hAnsi="Verdana"/>
        </w:rPr>
      </w:pPr>
    </w:p>
    <w:p w14:paraId="6E7D5FC8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5AD06049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14:paraId="070AA844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14:paraId="3EE5E0B7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</w:t>
      </w:r>
    </w:p>
    <w:p w14:paraId="13EAA62C" w14:textId="77777777" w:rsidR="002B61EE" w:rsidRDefault="002B61EE" w:rsidP="002B61EE">
      <w:pPr>
        <w:rPr>
          <w:rFonts w:ascii="Verdana" w:hAnsi="Verdana"/>
        </w:rPr>
      </w:pPr>
    </w:p>
    <w:p w14:paraId="2BF5A9B9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 / [D]</w:t>
      </w:r>
    </w:p>
    <w:p w14:paraId="0A7CD97B" w14:textId="77777777" w:rsidR="002B61EE" w:rsidRDefault="002B61EE" w:rsidP="002B61EE">
      <w:pPr>
        <w:rPr>
          <w:rFonts w:ascii="Verdana" w:hAnsi="Verdana"/>
          <w:b/>
        </w:rPr>
      </w:pPr>
    </w:p>
    <w:p w14:paraId="72AFEACB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61CF66E7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Now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hey you mister, can’t you read?</w:t>
      </w:r>
    </w:p>
    <w:p w14:paraId="6CABA12E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got to have a shirt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tie to get a seat</w:t>
      </w:r>
    </w:p>
    <w:p w14:paraId="0F5345D2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can’t even watch, no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you can’t eat</w:t>
      </w:r>
    </w:p>
    <w:p w14:paraId="08AA302E" w14:textId="77777777" w:rsidR="002B61EE" w:rsidRPr="002E4621" w:rsidRDefault="002B61EE" w:rsidP="002B61EE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supposed to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be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</w:rPr>
        <w:t xml:space="preserve">here </w:t>
      </w:r>
      <w:r w:rsidRPr="00DD6F72">
        <w:rPr>
          <w:rFonts w:ascii="Verdana" w:hAnsi="Verdana"/>
          <w:b/>
          <w:lang w:val="es-ES"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2E4621">
        <w:rPr>
          <w:rFonts w:ascii="Verdana" w:eastAsia="Calibri" w:hAnsi="Verdana" w:cs="Courier New"/>
          <w:color w:val="000000"/>
          <w:sz w:val="28"/>
          <w:szCs w:val="28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hAnsi="Verdana"/>
          <w:b/>
          <w:lang w:val="es-ES"/>
        </w:rPr>
        <w:t>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2E4621">
        <w:rPr>
          <w:rFonts w:ascii="Verdana" w:eastAsia="Calibri" w:hAnsi="Verdana" w:cs="Courier New"/>
          <w:color w:val="000000"/>
          <w:sz w:val="28"/>
          <w:szCs w:val="28"/>
          <w:lang w:val="es-ES"/>
        </w:rPr>
        <w:t xml:space="preserve"> </w:t>
      </w:r>
      <w:r w:rsidRPr="002E4621">
        <w:rPr>
          <w:rFonts w:ascii="Verdana" w:hAnsi="Verdana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>/</w:t>
      </w:r>
      <w:r w:rsidRPr="00DD6F72">
        <w:rPr>
          <w:rFonts w:ascii="Verdana" w:hAnsi="Verdana"/>
          <w:b/>
          <w:lang w:val="es-ES"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DD6F72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14:paraId="0407129B" w14:textId="77777777" w:rsidR="002B61EE" w:rsidRPr="00DD6F72" w:rsidRDefault="002B61EE" w:rsidP="002B61EE">
      <w:pPr>
        <w:rPr>
          <w:rFonts w:ascii="Verdana" w:hAnsi="Verdana"/>
          <w:lang w:val="es-ES"/>
        </w:rPr>
      </w:pPr>
    </w:p>
    <w:p w14:paraId="1E617923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[C]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said you </w:t>
      </w:r>
      <w:r>
        <w:rPr>
          <w:rFonts w:ascii="Verdana" w:hAnsi="Verdana"/>
          <w:b/>
        </w:rPr>
        <w:t>[G]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got to have a membership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card to get in-</w:t>
      </w:r>
      <w:r>
        <w:rPr>
          <w:rFonts w:ascii="Verdana" w:hAnsi="Verdana"/>
          <w:b/>
        </w:rPr>
        <w:t>[G]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>side, ugh</w:t>
      </w:r>
    </w:p>
    <w:p w14:paraId="32B570B9" w14:textId="77777777" w:rsidR="002B61EE" w:rsidRDefault="002B61EE" w:rsidP="002B61EE">
      <w:pPr>
        <w:rPr>
          <w:rFonts w:ascii="Verdana" w:hAnsi="Verdana"/>
        </w:rPr>
      </w:pPr>
    </w:p>
    <w:p w14:paraId="75B23E2C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</w:p>
    <w:p w14:paraId="52081D70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</w:t>
      </w:r>
      <w:r w:rsidRPr="004E4AED">
        <w:rPr>
          <w:rFonts w:ascii="Verdana" w:hAnsi="Verdana"/>
          <w:color w:val="BFBFBF" w:themeColor="background1" w:themeShade="BF"/>
        </w:rPr>
        <w:t>Sign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</w:t>
      </w:r>
      <w:r w:rsidRPr="004E4AED">
        <w:rPr>
          <w:rFonts w:ascii="Verdana" w:hAnsi="Verdana"/>
          <w:color w:val="BFBFBF" w:themeColor="background1" w:themeShade="BF"/>
        </w:rPr>
        <w:t>sign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 xml:space="preserve"> sign</w:t>
      </w:r>
    </w:p>
    <w:p w14:paraId="1C5E2A7B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Blockin</w:t>
      </w:r>
      <w:proofErr w:type="spellEnd"/>
      <w:r>
        <w:rPr>
          <w:rFonts w:ascii="Verdana" w:hAnsi="Verdana"/>
          <w:color w:val="BFBFBF" w:themeColor="background1" w:themeShade="BF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breakin</w:t>
      </w:r>
      <w:proofErr w:type="spellEnd"/>
      <w:r>
        <w:rPr>
          <w:rFonts w:ascii="Verdana" w:hAnsi="Verdana"/>
          <w:color w:val="BFBFBF" w:themeColor="background1" w:themeShade="BF"/>
        </w:rPr>
        <w:t>’ my mind</w:t>
      </w:r>
    </w:p>
    <w:p w14:paraId="63906D86" w14:textId="77777777" w:rsidR="002B61EE" w:rsidRPr="00B60108" w:rsidRDefault="002B61EE" w:rsidP="002B61EE">
      <w:pPr>
        <w:rPr>
          <w:rFonts w:ascii="Verdana" w:hAnsi="Verdana"/>
          <w:b/>
          <w:color w:val="000000" w:themeColor="text1"/>
          <w:lang w:val="fr-FR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sign? </w:t>
      </w:r>
      <w:r w:rsidRPr="00B60108">
        <w:rPr>
          <w:rFonts w:ascii="Verdana" w:hAnsi="Verdana"/>
          <w:b/>
          <w:color w:val="000000" w:themeColor="text1"/>
          <w:lang w:val="fr-FR"/>
        </w:rPr>
        <w:t>[C]</w:t>
      </w:r>
    </w:p>
    <w:p w14:paraId="36C69A67" w14:textId="77777777" w:rsidR="002B61EE" w:rsidRPr="00B60108" w:rsidRDefault="002B61EE" w:rsidP="002B61EE">
      <w:pPr>
        <w:rPr>
          <w:rFonts w:ascii="Verdana" w:hAnsi="Verdana"/>
          <w:b/>
          <w:color w:val="000000" w:themeColor="text1"/>
          <w:lang w:val="fr-FR"/>
        </w:rPr>
      </w:pPr>
    </w:p>
    <w:p w14:paraId="7C1E2A65" w14:textId="77777777" w:rsidR="002B61EE" w:rsidRPr="00B60108" w:rsidRDefault="002B61EE" w:rsidP="002B61EE">
      <w:pPr>
        <w:rPr>
          <w:rFonts w:ascii="Verdana" w:eastAsia="Calibri" w:hAnsi="Verdana" w:cs="Courier New"/>
          <w:b/>
          <w:color w:val="000000"/>
          <w:lang w:val="fr-FR"/>
        </w:rPr>
      </w:pPr>
      <w:r w:rsidRPr="00B60108">
        <w:rPr>
          <w:rFonts w:ascii="Verdana" w:hAnsi="Verdana"/>
          <w:b/>
          <w:color w:val="000000" w:themeColor="text1"/>
          <w:lang w:val="fr-FR"/>
        </w:rPr>
        <w:t>[D]</w:t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hAnsi="Verdana"/>
          <w:b/>
          <w:lang w:val="fr-FR"/>
        </w:rPr>
        <w:t xml:space="preserve"> </w:t>
      </w:r>
      <w:r w:rsidRPr="00B60108">
        <w:rPr>
          <w:rFonts w:ascii="Verdana" w:eastAsia="Calibri" w:hAnsi="Verdana" w:cs="Courier New"/>
          <w:b/>
          <w:color w:val="000000"/>
          <w:lang w:val="fr-FR"/>
        </w:rPr>
        <w:t>/ [D]</w:t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 w:rsidRPr="00B60108">
        <w:rPr>
          <w:rFonts w:ascii="Verdana" w:hAnsi="Verdana"/>
          <w:b/>
          <w:lang w:val="fr-FR"/>
        </w:rPr>
        <w:t>[Dsus4]</w:t>
      </w:r>
      <w:r w:rsidRPr="00B60108">
        <w:rPr>
          <w:rFonts w:ascii="Verdana" w:eastAsia="Calibri" w:hAnsi="Verdana" w:cs="Courier New"/>
          <w:b/>
          <w:color w:val="000000"/>
          <w:sz w:val="26"/>
          <w:szCs w:val="26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 w:rsidRPr="00B60108">
        <w:rPr>
          <w:rFonts w:ascii="Verdana" w:eastAsia="Calibri" w:hAnsi="Verdana" w:cs="Courier New"/>
          <w:b/>
          <w:color w:val="000000"/>
          <w:lang w:val="fr-FR"/>
        </w:rPr>
        <w:t xml:space="preserve">/ </w:t>
      </w:r>
      <w:r w:rsidRPr="00B60108">
        <w:rPr>
          <w:rFonts w:ascii="Verdana" w:hAnsi="Verdana"/>
          <w:b/>
          <w:color w:val="000000" w:themeColor="text1"/>
          <w:lang w:val="fr-FR"/>
        </w:rPr>
        <w:t>[D]</w:t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hAnsi="Verdana"/>
          <w:b/>
          <w:lang w:val="fr-FR"/>
        </w:rPr>
        <w:t xml:space="preserve"> </w:t>
      </w:r>
      <w:r w:rsidRPr="00B60108">
        <w:rPr>
          <w:rFonts w:ascii="Verdana" w:eastAsia="Calibri" w:hAnsi="Verdana" w:cs="Courier New"/>
          <w:b/>
          <w:color w:val="000000"/>
          <w:lang w:val="fr-FR"/>
        </w:rPr>
        <w:t>/ [Dsus4]</w:t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B60108">
        <w:rPr>
          <w:rFonts w:ascii="Verdana" w:eastAsia="Calibri" w:hAnsi="Verdana" w:cs="Courier New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14:paraId="2C4D61C0" w14:textId="77777777" w:rsidR="002B61EE" w:rsidRPr="00B60108" w:rsidRDefault="002B61EE" w:rsidP="002B61EE">
      <w:pPr>
        <w:rPr>
          <w:rFonts w:ascii="Verdana" w:eastAsiaTheme="minorHAnsi" w:hAnsi="Verdana"/>
          <w:lang w:val="fr-FR"/>
        </w:rPr>
      </w:pPr>
    </w:p>
    <w:p w14:paraId="2FABBC5F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 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“Everybody welcome, come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in, kneel down 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pray”</w:t>
      </w:r>
    </w:p>
    <w:p w14:paraId="6A665623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But then they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passed around the plate, at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end of it all</w:t>
      </w:r>
    </w:p>
    <w:p w14:paraId="73035D72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didn’t have a penny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pay</w:t>
      </w:r>
    </w:p>
    <w:p w14:paraId="6324CB5C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got me a pen and paper, and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made up my own little sign</w:t>
      </w:r>
    </w:p>
    <w:p w14:paraId="159A6676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I said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“Thank you, Lord, for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thinkin</w:t>
      </w:r>
      <w:proofErr w:type="spellEnd"/>
      <w:r>
        <w:rPr>
          <w:rFonts w:ascii="Verdana" w:hAnsi="Verdana"/>
        </w:rPr>
        <w:t>’ ‘bout me</w:t>
      </w:r>
    </w:p>
    <w:p w14:paraId="5F596EC5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>I’m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live and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fine, </w:t>
      </w:r>
      <w:proofErr w:type="spellStart"/>
      <w:r>
        <w:rPr>
          <w:rFonts w:ascii="Verdana" w:hAnsi="Verdana"/>
        </w:rPr>
        <w:t>wooo</w:t>
      </w:r>
      <w:proofErr w:type="spellEnd"/>
      <w:r>
        <w:rPr>
          <w:rFonts w:ascii="Verdana" w:hAnsi="Verdana"/>
        </w:rPr>
        <w:t>!</w:t>
      </w:r>
    </w:p>
    <w:p w14:paraId="04FB545C" w14:textId="77777777" w:rsidR="002B61EE" w:rsidRDefault="002B61EE" w:rsidP="002B61EE">
      <w:pPr>
        <w:rPr>
          <w:rFonts w:ascii="Verdana" w:hAnsi="Verdana"/>
        </w:rPr>
      </w:pPr>
    </w:p>
    <w:p w14:paraId="38E00A44" w14:textId="77777777"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05F69911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14:paraId="605AC3CA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14:paraId="15161971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</w:t>
      </w:r>
    </w:p>
    <w:p w14:paraId="0BDABD99" w14:textId="77777777" w:rsidR="002B61EE" w:rsidRDefault="002B61EE" w:rsidP="002B61EE">
      <w:pPr>
        <w:rPr>
          <w:rFonts w:ascii="Verdana" w:hAnsi="Verdana"/>
        </w:rPr>
      </w:pPr>
    </w:p>
    <w:p w14:paraId="61A85D3D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773181"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</w:rPr>
        <w:t xml:space="preserve">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14:paraId="130DD204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14:paraId="143EA9AA" w14:textId="77777777"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 /</w:t>
      </w: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14:paraId="42FF99CD" w14:textId="77777777" w:rsidR="00606088" w:rsidRDefault="00606088" w:rsidP="00606088">
      <w:pPr>
        <w:rPr>
          <w:rFonts w:ascii="Verdana" w:hAnsi="Verdana"/>
        </w:rPr>
      </w:pPr>
    </w:p>
    <w:p w14:paraId="62BC2C68" w14:textId="77777777" w:rsidR="00606088" w:rsidRDefault="00000000" w:rsidP="00606088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271C1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"/>
          </v:shape>
        </w:pict>
      </w:r>
      <w:r>
        <w:rPr>
          <w:rFonts w:ascii="Verdana" w:hAnsi="Verdana"/>
          <w:noProof/>
          <w:lang w:val="en-CA" w:eastAsia="en-CA"/>
        </w:rPr>
        <w:pict w14:anchorId="7B600B2D">
          <v:shape id="_x0000_i1026" type="#_x0000_t75" style="width:36pt;height:48pt">
            <v:imagedata r:id="rId13" o:title="Am"/>
          </v:shape>
        </w:pict>
      </w:r>
      <w:r>
        <w:rPr>
          <w:rFonts w:ascii="Verdana" w:hAnsi="Verdana"/>
          <w:noProof/>
          <w:lang w:val="en-CA" w:eastAsia="en-CA"/>
        </w:rPr>
        <w:pict w14:anchorId="2E99C8CA">
          <v:shape id="_x0000_i1027" type="#_x0000_t75" style="width:36pt;height:48pt">
            <v:imagedata r:id="rId14" o:title="Bm"/>
          </v:shape>
        </w:pict>
      </w:r>
      <w:r>
        <w:rPr>
          <w:rFonts w:ascii="Verdana" w:hAnsi="Verdana"/>
          <w:noProof/>
          <w:lang w:val="en-CA" w:eastAsia="en-CA"/>
        </w:rPr>
        <w:pict w14:anchorId="5CB8C892">
          <v:shape id="_x0000_i1028" type="#_x0000_t75" style="width:36pt;height:48pt">
            <v:imagedata r:id="rId15" o:title="C"/>
          </v:shape>
        </w:pict>
      </w:r>
      <w:r>
        <w:rPr>
          <w:rFonts w:ascii="Verdana" w:hAnsi="Verdana"/>
          <w:noProof/>
          <w:lang w:val="en-CA" w:eastAsia="en-CA"/>
        </w:rPr>
        <w:pict w14:anchorId="37F3650D">
          <v:shape id="_x0000_i1029" type="#_x0000_t75" style="width:36pt;height:48pt">
            <v:imagedata r:id="rId16" o:title="D"/>
          </v:shape>
        </w:pict>
      </w:r>
      <w:r>
        <w:rPr>
          <w:rFonts w:ascii="Verdana" w:hAnsi="Verdana"/>
          <w:noProof/>
          <w:lang w:val="en-CA" w:eastAsia="en-CA"/>
        </w:rPr>
        <w:pict w14:anchorId="0F787FAA">
          <v:shape id="_x0000_i1030" type="#_x0000_t75" style="width:36pt;height:48pt">
            <v:imagedata r:id="rId17" o:title="Dsus4 (2)"/>
          </v:shape>
        </w:pict>
      </w:r>
      <w:r>
        <w:rPr>
          <w:rFonts w:ascii="Verdana" w:hAnsi="Verdana"/>
          <w:noProof/>
          <w:lang w:val="en-CA" w:eastAsia="en-CA"/>
        </w:rPr>
        <w:pict w14:anchorId="1CC64B5E">
          <v:shape id="_x0000_i1031" type="#_x0000_t75" style="width:36pt;height:48pt">
            <v:imagedata r:id="rId18" o:title="G"/>
          </v:shape>
        </w:pict>
      </w:r>
      <w:r>
        <w:rPr>
          <w:rFonts w:ascii="Verdana" w:hAnsi="Verdana"/>
        </w:rPr>
        <w:pict w14:anchorId="7E4607DF">
          <v:shape id="_x0000_i1032" type="#_x0000_t75" style="width:36pt;height:48pt">
            <v:imagedata r:id="rId19" o:title="Gsus4"/>
          </v:shape>
        </w:pict>
      </w:r>
    </w:p>
    <w:p w14:paraId="73F99B40" w14:textId="77777777" w:rsidR="00030AF3" w:rsidRDefault="00030AF3" w:rsidP="00606088">
      <w:pPr>
        <w:rPr>
          <w:rFonts w:ascii="Verdana" w:hAnsi="Verdana"/>
        </w:rPr>
      </w:pPr>
    </w:p>
    <w:bookmarkEnd w:id="0"/>
    <w:p w14:paraId="49C5CDF3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7B72D9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26FB7"/>
    <w:rsid w:val="00030AF3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1E65"/>
    <w:rsid w:val="002B56B4"/>
    <w:rsid w:val="002B61EE"/>
    <w:rsid w:val="003442C9"/>
    <w:rsid w:val="00414418"/>
    <w:rsid w:val="00490D27"/>
    <w:rsid w:val="00495C5A"/>
    <w:rsid w:val="004E4AED"/>
    <w:rsid w:val="00531581"/>
    <w:rsid w:val="00550EFA"/>
    <w:rsid w:val="005B16B4"/>
    <w:rsid w:val="00606088"/>
    <w:rsid w:val="006230AD"/>
    <w:rsid w:val="006325CA"/>
    <w:rsid w:val="006903C4"/>
    <w:rsid w:val="006D3105"/>
    <w:rsid w:val="00731B43"/>
    <w:rsid w:val="007320F1"/>
    <w:rsid w:val="007B72D9"/>
    <w:rsid w:val="007D02AC"/>
    <w:rsid w:val="007E4748"/>
    <w:rsid w:val="007E5FC5"/>
    <w:rsid w:val="0082492D"/>
    <w:rsid w:val="00866CDE"/>
    <w:rsid w:val="008E5347"/>
    <w:rsid w:val="00923F77"/>
    <w:rsid w:val="00972E99"/>
    <w:rsid w:val="00A42E3F"/>
    <w:rsid w:val="00A902E9"/>
    <w:rsid w:val="00A92235"/>
    <w:rsid w:val="00AB09B4"/>
    <w:rsid w:val="00B043CF"/>
    <w:rsid w:val="00B16743"/>
    <w:rsid w:val="00B60108"/>
    <w:rsid w:val="00B66DF3"/>
    <w:rsid w:val="00C5218C"/>
    <w:rsid w:val="00C800C4"/>
    <w:rsid w:val="00CA07D7"/>
    <w:rsid w:val="00CA46A8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D44B2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6C2E-4A1F-48F2-B275-9C22C87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2018-11-26T19:40:00Z</cp:lastPrinted>
  <dcterms:created xsi:type="dcterms:W3CDTF">2019-01-02T00:09:00Z</dcterms:created>
  <dcterms:modified xsi:type="dcterms:W3CDTF">2024-01-11T22:40:00Z</dcterms:modified>
</cp:coreProperties>
</file>