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34FB" w14:textId="58678002" w:rsidR="0082492D" w:rsidRPr="00A902E9" w:rsidRDefault="0086583B" w:rsidP="00DB1F9F">
      <w:pPr>
        <w:pStyle w:val="Heading1"/>
      </w:pPr>
      <w:bookmarkStart w:id="0" w:name="_Hlk109657461"/>
      <w:bookmarkEnd w:id="0"/>
      <w:r>
        <w:t>Paperback Writer</w:t>
      </w:r>
    </w:p>
    <w:p w14:paraId="472C4644" w14:textId="0111215F" w:rsidR="00972E99" w:rsidRPr="00A902E9" w:rsidRDefault="0086583B">
      <w:pPr>
        <w:rPr>
          <w:rFonts w:ascii="Verdana" w:hAnsi="Verdana"/>
        </w:rPr>
      </w:pPr>
      <w:r>
        <w:rPr>
          <w:rFonts w:ascii="Verdana" w:hAnsi="Verdana"/>
        </w:rPr>
        <w:t>Lennon-McCartney 1966 (The Beatles)</w:t>
      </w:r>
    </w:p>
    <w:p w14:paraId="08908AAE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2C24DEDF" w14:textId="40E69B4A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DBDB0C0" wp14:editId="714FDC5A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BD3FB32" wp14:editId="16EA841D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316">
        <w:rPr>
          <w:rFonts w:ascii="Verdana" w:hAnsi="Verdana"/>
          <w:b/>
          <w:noProof/>
        </w:rPr>
        <w:drawing>
          <wp:inline distT="0" distB="0" distL="0" distR="0" wp14:anchorId="69E039A7" wp14:editId="5A10985A">
            <wp:extent cx="457200" cy="60579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11B96BA6" wp14:editId="116367FE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316">
        <w:rPr>
          <w:rFonts w:ascii="Verdana" w:hAnsi="Verdana"/>
          <w:b/>
          <w:noProof/>
        </w:rPr>
        <w:drawing>
          <wp:inline distT="0" distB="0" distL="0" distR="0" wp14:anchorId="4BD30D0D" wp14:editId="39AB9014">
            <wp:extent cx="457200" cy="60579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C86E6" w14:textId="77777777" w:rsidR="008E6A6B" w:rsidRDefault="008E6A6B">
      <w:pPr>
        <w:rPr>
          <w:rFonts w:ascii="Verdana" w:hAnsi="Verdana"/>
          <w:b/>
        </w:rPr>
      </w:pPr>
    </w:p>
    <w:p w14:paraId="36C6C4B0" w14:textId="30D53D21" w:rsidR="00383847" w:rsidRDefault="00383847">
      <w:pPr>
        <w:rPr>
          <w:rFonts w:ascii="Verdana" w:hAnsi="Verdana"/>
          <w:b/>
        </w:rPr>
      </w:pPr>
      <w:r>
        <w:rPr>
          <w:rFonts w:ascii="Verdana" w:hAnsi="Verdana"/>
          <w:b/>
        </w:rPr>
        <w:t>HIGH G riff</w:t>
      </w:r>
      <w:r w:rsidR="001D552D">
        <w:rPr>
          <w:rFonts w:ascii="Verdana" w:hAnsi="Verdana"/>
          <w:b/>
        </w:rPr>
        <w:t xml:space="preserve"> on instrumental G7 chords</w:t>
      </w:r>
      <w:r>
        <w:rPr>
          <w:rFonts w:ascii="Verdana" w:hAnsi="Verdana"/>
          <w:b/>
        </w:rPr>
        <w:t>:</w:t>
      </w:r>
    </w:p>
    <w:p w14:paraId="20973CA5" w14:textId="77777777" w:rsidR="004E1AE5" w:rsidRDefault="004E1AE5">
      <w:pPr>
        <w:rPr>
          <w:rFonts w:ascii="Verdana" w:hAnsi="Verdana"/>
          <w:b/>
        </w:rPr>
      </w:pPr>
    </w:p>
    <w:p w14:paraId="479B1612" w14:textId="22224F89" w:rsidR="00383847" w:rsidRPr="004E1AE5" w:rsidRDefault="004E1AE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="004C3626" w:rsidRPr="004C3626">
        <w:rPr>
          <w:rFonts w:ascii="Courier New" w:hAnsi="Courier New" w:cs="Courier New"/>
          <w:b/>
        </w:rPr>
        <w:t>[G7]</w:t>
      </w:r>
      <w:r>
        <w:rPr>
          <w:rFonts w:ascii="Courier New" w:hAnsi="Courier New" w:cs="Courier New"/>
          <w:b/>
        </w:rPr>
        <w:t xml:space="preserve">              </w:t>
      </w:r>
      <w:r w:rsidR="004C3626" w:rsidRPr="004C3626">
        <w:rPr>
          <w:rFonts w:ascii="Courier New" w:hAnsi="Courier New" w:cs="Courier New"/>
          <w:b/>
        </w:rPr>
        <w:t>[G7]</w:t>
      </w:r>
      <w:r>
        <w:rPr>
          <w:rFonts w:ascii="Courier New" w:hAnsi="Courier New" w:cs="Courier New"/>
          <w:b/>
        </w:rPr>
        <w:t xml:space="preserve">              </w:t>
      </w:r>
      <w:r w:rsidR="004C3626" w:rsidRPr="004C3626">
        <w:rPr>
          <w:rFonts w:ascii="Courier New" w:hAnsi="Courier New" w:cs="Courier New"/>
          <w:b/>
        </w:rPr>
        <w:t>[G7]</w:t>
      </w:r>
      <w:r>
        <w:rPr>
          <w:rFonts w:ascii="Courier New" w:hAnsi="Courier New" w:cs="Courier New"/>
          <w:b/>
        </w:rPr>
        <w:t xml:space="preserve">              </w:t>
      </w:r>
      <w:r w:rsidR="004C3626" w:rsidRPr="004C3626">
        <w:rPr>
          <w:rFonts w:ascii="Courier New" w:hAnsi="Courier New" w:cs="Courier New"/>
          <w:b/>
        </w:rPr>
        <w:t>[G7]</w:t>
      </w:r>
    </w:p>
    <w:p w14:paraId="76E74A7C" w14:textId="24378168" w:rsidR="00383847" w:rsidRDefault="00383847" w:rsidP="00383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</w:pP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A|---5-8-10--5-8---|---3-----5---8---|---5-8-10--5-8---|---3-----5---8---|</w:t>
      </w:r>
    </w:p>
    <w:p w14:paraId="222167BE" w14:textId="61FBFF3A" w:rsidR="00383847" w:rsidRDefault="00383847" w:rsidP="00383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</w:pP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E|-3---------------|-3-----3---------|-3---------------|-3-----3---------|</w:t>
      </w:r>
    </w:p>
    <w:p w14:paraId="04894628" w14:textId="77777777" w:rsidR="000C149B" w:rsidRDefault="00383847" w:rsidP="00383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</w:pP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| 1 + 2 + 3 + 4 + | 1 + 2 + 3 + 4 + | 1 + 2 + 3 + 4 + | 1 + 2 + 3 + 4 + |</w:t>
      </w:r>
    </w:p>
    <w:p w14:paraId="580A91CC" w14:textId="77777777" w:rsidR="000C149B" w:rsidRDefault="000C149B" w:rsidP="00383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</w:pPr>
    </w:p>
    <w:p w14:paraId="73B9540C" w14:textId="4AD2ED8B" w:rsidR="000C149B" w:rsidRDefault="000C149B" w:rsidP="000C149B">
      <w:pPr>
        <w:rPr>
          <w:rFonts w:ascii="Verdana" w:hAnsi="Verdana"/>
          <w:b/>
        </w:rPr>
      </w:pPr>
      <w:r>
        <w:rPr>
          <w:rFonts w:ascii="Verdana" w:hAnsi="Verdana"/>
          <w:b/>
        </w:rPr>
        <w:t>LOW G riff</w:t>
      </w:r>
      <w:r w:rsidR="001D552D">
        <w:rPr>
          <w:rFonts w:ascii="Verdana" w:hAnsi="Verdana"/>
          <w:b/>
        </w:rPr>
        <w:t xml:space="preserve"> on instrumental G7 chords</w:t>
      </w:r>
      <w:r>
        <w:rPr>
          <w:rFonts w:ascii="Verdana" w:hAnsi="Verdana"/>
          <w:b/>
        </w:rPr>
        <w:t>:</w:t>
      </w:r>
    </w:p>
    <w:p w14:paraId="08C76D3A" w14:textId="77777777" w:rsidR="000C149B" w:rsidRDefault="000C149B" w:rsidP="000C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</w:pPr>
    </w:p>
    <w:p w14:paraId="65B60CFB" w14:textId="1AC45146" w:rsidR="000C149B" w:rsidRDefault="000C149B" w:rsidP="000C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</w:pP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</w:t>
      </w:r>
      <w:r w:rsidR="004C3626" w:rsidRPr="004C362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[G7]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             </w:t>
      </w:r>
      <w:r w:rsidR="004C3626" w:rsidRPr="004C362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[G7]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             </w:t>
      </w:r>
      <w:r w:rsidR="004C3626" w:rsidRPr="004C362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[G7]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             </w:t>
      </w:r>
      <w:r w:rsidR="004C3626" w:rsidRPr="004C362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[G7]</w:t>
      </w:r>
    </w:p>
    <w:p w14:paraId="141CDAE5" w14:textId="77777777" w:rsidR="000C149B" w:rsidRDefault="000C149B" w:rsidP="000C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</w:pP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A|-----------------|-----------------|-----------------|-----------------|</w:t>
      </w:r>
    </w:p>
    <w:p w14:paraId="32063146" w14:textId="77777777" w:rsidR="000C149B" w:rsidRDefault="000C149B" w:rsidP="000C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</w:pP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E|-----1-3-----1---|-------------1---|-----1-3-----1---|-------------1---|</w:t>
      </w:r>
    </w:p>
    <w:p w14:paraId="329D191B" w14:textId="77777777" w:rsidR="000C149B" w:rsidRDefault="000C149B" w:rsidP="000C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</w:pP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C|---2-------2-----|---0-----2-------|---2-------2-----|---0-----2-------|</w:t>
      </w:r>
    </w:p>
    <w:p w14:paraId="4FD8F002" w14:textId="77777777" w:rsidR="000C149B" w:rsidRDefault="000C149B" w:rsidP="000C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</w:pP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G|-0---------------|-0-----0---------|-0---------------|-0-----0---------|</w:t>
      </w:r>
    </w:p>
    <w:p w14:paraId="34A37956" w14:textId="709F0A22" w:rsidR="00383847" w:rsidRPr="0086583B" w:rsidRDefault="000C149B" w:rsidP="00383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</w:pP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| 1 + 2 + 3 + 4 + | 1 + 2 + 3 + 4 + | 1 + 2 + 3 + 4 + | 1 + 2 + 3 + 4 + |</w:t>
      </w:r>
    </w:p>
    <w:p w14:paraId="600479FD" w14:textId="122955AA" w:rsidR="00383847" w:rsidRDefault="00383847">
      <w:pPr>
        <w:rPr>
          <w:rFonts w:ascii="Verdana" w:hAnsi="Verdana"/>
          <w:b/>
        </w:rPr>
      </w:pPr>
    </w:p>
    <w:p w14:paraId="6BF05DA4" w14:textId="77777777" w:rsidR="00180F9E" w:rsidRDefault="00180F9E">
      <w:pPr>
        <w:rPr>
          <w:rFonts w:ascii="Verdana" w:hAnsi="Verdana"/>
          <w:b/>
        </w:rPr>
      </w:pPr>
    </w:p>
    <w:p w14:paraId="5BE0FF62" w14:textId="2054AFFE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351246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</w:t>
      </w:r>
    </w:p>
    <w:p w14:paraId="61B23C79" w14:textId="77777777" w:rsidR="00A9741C" w:rsidRPr="0086583B" w:rsidRDefault="00A9741C" w:rsidP="00A9741C">
      <w:pPr>
        <w:rPr>
          <w:rFonts w:ascii="Verdana" w:hAnsi="Verdana"/>
          <w:b/>
        </w:rPr>
      </w:pPr>
    </w:p>
    <w:p w14:paraId="69550896" w14:textId="00562B99" w:rsidR="0086583B" w:rsidRPr="0086583B" w:rsidRDefault="004C3626" w:rsidP="00865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4C362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[C]</w:t>
      </w:r>
      <w:r w:rsidR="00351246" w:rsidRPr="008E6A6B">
        <w:rPr>
          <w:rFonts w:ascii="Verdana" w:eastAsia="Calibri" w:hAnsi="Verdana" w:cs="Courier New"/>
          <w:b/>
          <w:bCs/>
          <w:color w:val="000000"/>
        </w:rPr>
        <w:sym w:font="Symbol" w:char="F0AF"/>
      </w:r>
      <w:r w:rsidR="00073C3D" w:rsidRPr="008E6A6B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="0086583B"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Paperback </w:t>
      </w:r>
      <w:r w:rsidR="000C149B" w:rsidRPr="000C149B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/</w:t>
      </w:r>
      <w:r w:rsidR="000C149B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073C3D" w:rsidRPr="008E6A6B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[G]</w:t>
      </w:r>
      <w:r w:rsidR="00351246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351246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86583B" w:rsidRPr="0086583B">
        <w:rPr>
          <w:rFonts w:ascii="Verdana" w:eastAsia="Times New Roman" w:hAnsi="Verdana" w:cs="Courier New"/>
          <w:color w:val="000000"/>
          <w:lang w:val="en-CA" w:eastAsia="en-CA"/>
        </w:rPr>
        <w:t>writer</w:t>
      </w:r>
      <w:r w:rsidR="00351246">
        <w:rPr>
          <w:rFonts w:ascii="Verdana" w:eastAsia="Times New Roman" w:hAnsi="Verdana" w:cs="Courier New"/>
          <w:color w:val="000000"/>
          <w:lang w:val="en-CA" w:eastAsia="en-CA"/>
        </w:rPr>
        <w:t xml:space="preserve">     </w:t>
      </w:r>
      <w:r>
        <w:rPr>
          <w:rFonts w:ascii="Verdana" w:eastAsia="Times New Roman" w:hAnsi="Verdana" w:cs="Courier New"/>
          <w:color w:val="000000"/>
          <w:lang w:val="en-CA" w:eastAsia="en-CA"/>
        </w:rPr>
        <w:t xml:space="preserve">     </w:t>
      </w:r>
      <w:r w:rsidR="000C149B" w:rsidRPr="000C149B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/</w:t>
      </w:r>
      <w:r w:rsidR="000C149B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073C3D" w:rsidRPr="008E6A6B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</w:t>
      </w:r>
      <w:r w:rsidR="001D552D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G6</w:t>
      </w:r>
      <w:r w:rsidR="00073C3D" w:rsidRPr="008E6A6B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]</w:t>
      </w:r>
      <w:r w:rsidR="00351246" w:rsidRPr="008E6A6B">
        <w:rPr>
          <w:rFonts w:ascii="Verdana" w:eastAsia="Calibri" w:hAnsi="Verdana" w:cs="Courier New"/>
          <w:b/>
          <w:bCs/>
          <w:color w:val="000000"/>
        </w:rPr>
        <w:sym w:font="Symbol" w:char="F0AF"/>
      </w:r>
      <w:r w:rsidR="000C149B">
        <w:rPr>
          <w:rFonts w:ascii="Verdana" w:eastAsia="Calibri" w:hAnsi="Verdana" w:cs="Courier New"/>
          <w:b/>
          <w:bCs/>
          <w:color w:val="000000"/>
        </w:rPr>
        <w:t xml:space="preserve">         </w:t>
      </w:r>
      <w:r>
        <w:rPr>
          <w:rFonts w:ascii="Verdana" w:eastAsia="Calibri" w:hAnsi="Verdana" w:cs="Courier New"/>
          <w:b/>
          <w:bCs/>
          <w:color w:val="000000"/>
        </w:rPr>
        <w:t xml:space="preserve">         </w:t>
      </w:r>
      <w:r w:rsidR="000C149B">
        <w:rPr>
          <w:rFonts w:ascii="Verdana" w:eastAsia="Calibri" w:hAnsi="Verdana" w:cs="Courier New"/>
          <w:b/>
          <w:bCs/>
          <w:color w:val="000000"/>
        </w:rPr>
        <w:t xml:space="preserve">/ </w:t>
      </w:r>
      <w:r w:rsidRPr="004C3626">
        <w:rPr>
          <w:rFonts w:ascii="Verdana" w:eastAsia="Calibri" w:hAnsi="Verdana" w:cs="Courier New"/>
          <w:b/>
          <w:bCs/>
          <w:color w:val="000000"/>
        </w:rPr>
        <w:t>[C]</w:t>
      </w:r>
      <w:r w:rsidR="000C149B" w:rsidRPr="008E6A6B">
        <w:rPr>
          <w:rFonts w:ascii="Verdana" w:eastAsia="Calibri" w:hAnsi="Verdana" w:cs="Courier New"/>
          <w:b/>
          <w:bCs/>
          <w:color w:val="000000"/>
        </w:rPr>
        <w:sym w:font="Symbol" w:char="F0AF"/>
      </w:r>
      <w:r w:rsidR="000C149B">
        <w:rPr>
          <w:rFonts w:ascii="Verdana" w:eastAsia="Calibri" w:hAnsi="Verdana" w:cs="Courier New"/>
          <w:b/>
          <w:bCs/>
          <w:color w:val="000000"/>
        </w:rPr>
        <w:t xml:space="preserve">         </w:t>
      </w:r>
      <w:r>
        <w:rPr>
          <w:rFonts w:ascii="Verdana" w:eastAsia="Calibri" w:hAnsi="Verdana" w:cs="Courier New"/>
          <w:b/>
          <w:bCs/>
          <w:color w:val="000000"/>
        </w:rPr>
        <w:t xml:space="preserve">  </w:t>
      </w:r>
      <w:r w:rsidR="000C149B">
        <w:rPr>
          <w:rFonts w:ascii="Verdana" w:eastAsia="Calibri" w:hAnsi="Verdana" w:cs="Courier New"/>
          <w:b/>
          <w:bCs/>
          <w:color w:val="000000"/>
        </w:rPr>
        <w:t xml:space="preserve"> /</w:t>
      </w:r>
    </w:p>
    <w:p w14:paraId="08E02D3E" w14:textId="375030FE" w:rsidR="00351246" w:rsidRPr="004C3626" w:rsidRDefault="00351246" w:rsidP="00865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FF0000"/>
          <w:lang w:val="en-CA" w:eastAsia="en-CA"/>
        </w:rPr>
      </w:pPr>
      <w:r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             </w:t>
      </w:r>
      <w:r w:rsidR="000C149B">
        <w:rPr>
          <w:rFonts w:ascii="Verdana" w:eastAsia="Times New Roman" w:hAnsi="Verdana" w:cs="Courier New"/>
          <w:color w:val="000000"/>
          <w:lang w:val="en-CA" w:eastAsia="en-CA"/>
        </w:rPr>
        <w:t xml:space="preserve">    </w:t>
      </w:r>
      <w:r w:rsidRPr="004C3626">
        <w:rPr>
          <w:rFonts w:ascii="Verdana" w:eastAsia="Times New Roman" w:hAnsi="Verdana" w:cs="Courier New"/>
          <w:b/>
          <w:bCs/>
          <w:color w:val="FF0000"/>
          <w:lang w:val="en-CA" w:eastAsia="en-CA"/>
        </w:rPr>
        <w:t xml:space="preserve">(paperback          </w:t>
      </w:r>
      <w:r w:rsidR="004C3626">
        <w:rPr>
          <w:rFonts w:ascii="Verdana" w:eastAsia="Times New Roman" w:hAnsi="Verdana" w:cs="Courier New"/>
          <w:b/>
          <w:bCs/>
          <w:color w:val="FF0000"/>
          <w:lang w:val="en-CA" w:eastAsia="en-CA"/>
        </w:rPr>
        <w:t xml:space="preserve">   </w:t>
      </w:r>
      <w:r w:rsidRPr="004C3626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writer)</w:t>
      </w:r>
    </w:p>
    <w:p w14:paraId="2EF83418" w14:textId="0A6E3019" w:rsidR="008E6A6B" w:rsidRPr="0086583B" w:rsidRDefault="00351246" w:rsidP="008E6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0070C0"/>
          <w:lang w:val="en-CA" w:eastAsia="en-CA"/>
        </w:rPr>
      </w:pPr>
      <w:r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                                      </w:t>
      </w:r>
      <w:r w:rsidR="000C149B">
        <w:rPr>
          <w:rFonts w:ascii="Verdana" w:eastAsia="Times New Roman" w:hAnsi="Verdana" w:cs="Courier New"/>
          <w:color w:val="000000"/>
          <w:lang w:val="en-CA" w:eastAsia="en-CA"/>
        </w:rPr>
        <w:t xml:space="preserve">      </w:t>
      </w:r>
      <w:r w:rsidR="004C3626">
        <w:rPr>
          <w:rFonts w:ascii="Verdana" w:eastAsia="Times New Roman" w:hAnsi="Verdana" w:cs="Courier New"/>
          <w:color w:val="000000"/>
          <w:lang w:val="en-CA" w:eastAsia="en-CA"/>
        </w:rPr>
        <w:t xml:space="preserve">  </w:t>
      </w:r>
      <w:r w:rsidR="001D552D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4C3626">
        <w:rPr>
          <w:rFonts w:ascii="Verdana" w:eastAsia="Times New Roman" w:hAnsi="Verdana" w:cs="Courier New"/>
          <w:b/>
          <w:bCs/>
          <w:color w:val="0070C0"/>
          <w:lang w:val="en-CA" w:eastAsia="en-CA"/>
        </w:rPr>
        <w:t xml:space="preserve">(paperback </w:t>
      </w:r>
      <w:r w:rsidR="004C3626">
        <w:rPr>
          <w:rFonts w:ascii="Verdana" w:eastAsia="Times New Roman" w:hAnsi="Verdana" w:cs="Courier New"/>
          <w:b/>
          <w:bCs/>
          <w:color w:val="0070C0"/>
          <w:lang w:val="en-CA" w:eastAsia="en-CA"/>
        </w:rPr>
        <w:t xml:space="preserve">         </w:t>
      </w:r>
      <w:r w:rsidRPr="004C3626">
        <w:rPr>
          <w:rFonts w:ascii="Verdana" w:eastAsia="Times New Roman" w:hAnsi="Verdana" w:cs="Courier New"/>
          <w:b/>
          <w:bCs/>
          <w:color w:val="0070C0"/>
          <w:lang w:val="en-CA" w:eastAsia="en-CA"/>
        </w:rPr>
        <w:t>writer)</w:t>
      </w:r>
    </w:p>
    <w:p w14:paraId="5469FED6" w14:textId="019A8E58" w:rsidR="008E6A6B" w:rsidRPr="0086583B" w:rsidRDefault="008E6A6B" w:rsidP="008E6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000000"/>
          <w:lang w:val="en-CA" w:eastAsia="en-CA"/>
        </w:rPr>
      </w:pPr>
    </w:p>
    <w:p w14:paraId="79280B4D" w14:textId="0F3D0247" w:rsidR="004C3626" w:rsidRPr="0086583B" w:rsidRDefault="004C3626" w:rsidP="004C3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000000"/>
          <w:lang w:val="en-CA" w:eastAsia="en-CA"/>
        </w:rPr>
      </w:pPr>
      <w:r w:rsidRPr="004C362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[G7]</w:t>
      </w:r>
      <w:r w:rsidRPr="0086583B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/</w:t>
      </w:r>
      <w:r w:rsidRPr="0035124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4C362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[G7]</w:t>
      </w:r>
      <w:r w:rsidRPr="0086583B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/ </w:t>
      </w:r>
      <w:r w:rsidRPr="004C362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[G7]</w:t>
      </w:r>
      <w:r w:rsidRPr="0086583B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/ </w:t>
      </w:r>
      <w:r w:rsidRPr="004C362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[G7]</w:t>
      </w:r>
      <w:r w:rsidRPr="0086583B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 </w:t>
      </w:r>
    </w:p>
    <w:p w14:paraId="20A1C5A5" w14:textId="77777777" w:rsidR="004C3626" w:rsidRDefault="004C3626" w:rsidP="00865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</w:p>
    <w:p w14:paraId="050F3CE1" w14:textId="6B1ECCA6" w:rsidR="0086583B" w:rsidRPr="0086583B" w:rsidRDefault="0086583B" w:rsidP="00865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</w:pP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Dear </w:t>
      </w:r>
      <w:r w:rsidR="004C3626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[G7]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Sir or Madam</w:t>
      </w:r>
      <w:r w:rsidR="00953EC5">
        <w:rPr>
          <w:rFonts w:ascii="Verdana" w:eastAsia="Times New Roman" w:hAnsi="Verdana" w:cs="Courier New"/>
          <w:color w:val="000000"/>
          <w:lang w:val="en-CA" w:eastAsia="en-CA"/>
        </w:rPr>
        <w:t>,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F52336">
        <w:rPr>
          <w:rFonts w:ascii="Verdana" w:eastAsia="Times New Roman" w:hAnsi="Verdana" w:cs="Courier New"/>
          <w:color w:val="000000"/>
          <w:lang w:val="en-CA" w:eastAsia="en-CA"/>
        </w:rPr>
        <w:t>did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you</w:t>
      </w:r>
      <w:r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C67124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</w:t>
      </w:r>
      <w:r w:rsidR="00C67124">
        <w:rPr>
          <w:rFonts w:ascii="Verdana" w:eastAsia="Times New Roman" w:hAnsi="Verdana" w:cs="Courier New"/>
          <w:b/>
          <w:color w:val="000000"/>
          <w:lang w:val="en-CA" w:eastAsia="en-CA"/>
        </w:rPr>
        <w:t>sus4</w:t>
      </w:r>
      <w:r w:rsidR="00C67124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]</w:t>
      </w:r>
      <w:r w:rsidR="00C67124"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>read my book?</w:t>
      </w:r>
    </w:p>
    <w:p w14:paraId="349F272E" w14:textId="3DF5F007" w:rsidR="0086583B" w:rsidRPr="0086583B" w:rsidRDefault="0086583B" w:rsidP="00865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It took me </w:t>
      </w:r>
      <w:r w:rsidR="004C3626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[G7]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years to write</w:t>
      </w:r>
      <w:r w:rsidR="00953EC5">
        <w:rPr>
          <w:rFonts w:ascii="Verdana" w:eastAsia="Times New Roman" w:hAnsi="Verdana" w:cs="Courier New"/>
          <w:color w:val="000000"/>
          <w:lang w:val="en-CA" w:eastAsia="en-CA"/>
        </w:rPr>
        <w:t>,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will you </w:t>
      </w:r>
      <w:r w:rsidR="00C67124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[G7]</w:t>
      </w:r>
      <w:r w:rsidR="00C67124"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>take a look?</w:t>
      </w:r>
    </w:p>
    <w:p w14:paraId="58AEE654" w14:textId="792921D0" w:rsidR="0086583B" w:rsidRPr="0086583B" w:rsidRDefault="0086583B" w:rsidP="00865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It's </w:t>
      </w:r>
      <w:r w:rsidR="004C3626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[G7]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based on a novel by a </w:t>
      </w:r>
      <w:r w:rsidR="00C67124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</w:t>
      </w:r>
      <w:r w:rsidR="00C67124">
        <w:rPr>
          <w:rFonts w:ascii="Verdana" w:eastAsia="Times New Roman" w:hAnsi="Verdana" w:cs="Courier New"/>
          <w:b/>
          <w:color w:val="000000"/>
          <w:lang w:val="en-CA" w:eastAsia="en-CA"/>
        </w:rPr>
        <w:t>sus4</w:t>
      </w:r>
      <w:r w:rsidR="00C67124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]</w:t>
      </w:r>
      <w:r w:rsidR="00C67124"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>man named Lear</w:t>
      </w:r>
    </w:p>
    <w:p w14:paraId="48C6FD75" w14:textId="179DE07D" w:rsidR="0086583B" w:rsidRPr="0086583B" w:rsidRDefault="0086583B" w:rsidP="00865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>
        <w:rPr>
          <w:rFonts w:ascii="Verdana" w:eastAsia="Times New Roman" w:hAnsi="Verdana" w:cs="Courier New"/>
          <w:color w:val="000000"/>
          <w:lang w:val="en-CA" w:eastAsia="en-CA"/>
        </w:rPr>
        <w:t>A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nd I </w:t>
      </w:r>
      <w:r w:rsidR="004C3626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[G7]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need a job</w:t>
      </w:r>
      <w:r w:rsidR="00F52336">
        <w:rPr>
          <w:rFonts w:ascii="Verdana" w:eastAsia="Times New Roman" w:hAnsi="Verdana" w:cs="Courier New"/>
          <w:color w:val="000000"/>
          <w:lang w:val="en-CA" w:eastAsia="en-CA"/>
        </w:rPr>
        <w:t>,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D43C75" w:rsidRPr="00D43C75">
        <w:rPr>
          <w:rFonts w:ascii="Verdana" w:eastAsia="Times New Roman" w:hAnsi="Verdana" w:cs="Courier New"/>
          <w:color w:val="000000"/>
          <w:lang w:val="en-CA" w:eastAsia="en-CA"/>
        </w:rPr>
        <w:t>so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I </w:t>
      </w:r>
      <w:r w:rsidR="00C67124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[G7]</w:t>
      </w:r>
      <w:r w:rsidR="00C67124"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want to be a paperback </w:t>
      </w:r>
      <w:r w:rsidR="004C3626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[C]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writer</w:t>
      </w:r>
    </w:p>
    <w:p w14:paraId="14F63C49" w14:textId="26BD3D96" w:rsidR="0086583B" w:rsidRPr="0086583B" w:rsidRDefault="00180F9E" w:rsidP="0086583B">
      <w:pPr>
        <w:rPr>
          <w:rFonts w:ascii="Verdana" w:hAnsi="Verdana"/>
          <w:b/>
        </w:rPr>
      </w:pPr>
      <w:r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[C]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86583B">
        <w:rPr>
          <w:rFonts w:ascii="Verdana" w:eastAsia="Times New Roman" w:hAnsi="Verdana" w:cs="Courier New"/>
          <w:color w:val="000000"/>
          <w:lang w:val="en-CA" w:eastAsia="en-CA"/>
        </w:rPr>
        <w:t>P</w:t>
      </w:r>
      <w:r w:rsidR="0086583B"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aperback </w:t>
      </w:r>
      <w:r w:rsidR="00D9582F" w:rsidRPr="00D9582F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/</w:t>
      </w:r>
      <w:r w:rsidR="00D9582F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4C3626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[G7]</w:t>
      </w:r>
      <w:r w:rsidR="0086583B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86583B"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writ-</w:t>
      </w:r>
      <w:r w:rsidR="004C3626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[G7]</w:t>
      </w:r>
      <w:r w:rsidR="0086583B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86583B"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er</w:t>
      </w:r>
      <w:r w:rsidR="00D9582F" w:rsidRPr="00D9582F">
        <w:rPr>
          <w:rFonts w:ascii="Verdana" w:eastAsia="Times New Roman" w:hAnsi="Verdana" w:cs="Courier New"/>
          <w:b/>
          <w:bCs/>
          <w:color w:val="BFBFBF" w:themeColor="background1" w:themeShade="BF"/>
          <w:lang w:val="en-CA" w:eastAsia="en-CA"/>
        </w:rPr>
        <w:t xml:space="preserve"> 3 4 </w:t>
      </w:r>
      <w:r w:rsidR="00D9582F" w:rsidRPr="00D9582F">
        <w:rPr>
          <w:rFonts w:ascii="Verdana" w:eastAsia="Times New Roman" w:hAnsi="Verdana" w:cs="Courier New"/>
          <w:b/>
          <w:bCs/>
          <w:color w:val="000000" w:themeColor="text1"/>
          <w:lang w:val="en-CA" w:eastAsia="en-CA"/>
        </w:rPr>
        <w:t>/</w:t>
      </w:r>
      <w:r w:rsidR="00D9582F" w:rsidRPr="00D9582F">
        <w:rPr>
          <w:rFonts w:ascii="Verdana" w:eastAsia="Times New Roman" w:hAnsi="Verdana" w:cs="Courier New"/>
          <w:b/>
          <w:bCs/>
          <w:color w:val="BFBFBF" w:themeColor="background1" w:themeShade="BF"/>
          <w:lang w:val="en-CA" w:eastAsia="en-CA"/>
        </w:rPr>
        <w:t xml:space="preserve"> 1 2 3</w:t>
      </w:r>
    </w:p>
    <w:p w14:paraId="45737AA3" w14:textId="77777777" w:rsidR="0086583B" w:rsidRPr="0086583B" w:rsidRDefault="0086583B" w:rsidP="00865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</w:p>
    <w:p w14:paraId="4C767B90" w14:textId="0EACB2FA" w:rsidR="0086583B" w:rsidRPr="0086583B" w:rsidRDefault="0086583B" w:rsidP="00865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It's </w:t>
      </w:r>
      <w:r w:rsidR="00601275">
        <w:rPr>
          <w:rFonts w:ascii="Verdana" w:eastAsia="Times New Roman" w:hAnsi="Verdana" w:cs="Courier New"/>
          <w:color w:val="000000"/>
          <w:lang w:val="en-CA" w:eastAsia="en-CA"/>
        </w:rPr>
        <w:t>a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4C3626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[G7]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dirty story of </w:t>
      </w:r>
      <w:r w:rsidR="00601275">
        <w:rPr>
          <w:rFonts w:ascii="Verdana" w:eastAsia="Times New Roman" w:hAnsi="Verdana" w:cs="Courier New"/>
          <w:color w:val="000000"/>
          <w:lang w:val="en-CA" w:eastAsia="en-CA"/>
        </w:rPr>
        <w:t>a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C67124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</w:t>
      </w:r>
      <w:r w:rsidR="00C67124">
        <w:rPr>
          <w:rFonts w:ascii="Verdana" w:eastAsia="Times New Roman" w:hAnsi="Verdana" w:cs="Courier New"/>
          <w:b/>
          <w:color w:val="000000"/>
          <w:lang w:val="en-CA" w:eastAsia="en-CA"/>
        </w:rPr>
        <w:t>sus4</w:t>
      </w:r>
      <w:r w:rsidR="00C67124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]</w:t>
      </w:r>
      <w:r w:rsidR="00C67124"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dirty man </w:t>
      </w:r>
    </w:p>
    <w:p w14:paraId="786F2072" w14:textId="1E586495" w:rsidR="0086583B" w:rsidRPr="0086583B" w:rsidRDefault="00953EC5" w:rsidP="00865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>
        <w:rPr>
          <w:rFonts w:ascii="Verdana" w:eastAsia="Times New Roman" w:hAnsi="Verdana" w:cs="Courier New"/>
          <w:color w:val="000000"/>
          <w:lang w:val="en-CA" w:eastAsia="en-CA"/>
        </w:rPr>
        <w:t>A</w:t>
      </w:r>
      <w:r w:rsidR="0086583B"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nd his </w:t>
      </w:r>
      <w:r w:rsidR="004C3626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[G7]</w:t>
      </w:r>
      <w:r w:rsidR="0086583B"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clinging wife doesn't</w:t>
      </w:r>
      <w:r w:rsidR="006F6D39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C67124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[G7]</w:t>
      </w:r>
      <w:r w:rsidR="00C67124"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86583B"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understand </w:t>
      </w:r>
    </w:p>
    <w:p w14:paraId="5A3CAD26" w14:textId="29A718E0" w:rsidR="0086583B" w:rsidRPr="0086583B" w:rsidRDefault="0086583B" w:rsidP="00865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His </w:t>
      </w:r>
      <w:r w:rsidR="004C3626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[G7]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son is working for the </w:t>
      </w:r>
      <w:r w:rsidR="00C67124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</w:t>
      </w:r>
      <w:r w:rsidR="00BE77B1">
        <w:rPr>
          <w:rFonts w:ascii="Verdana" w:eastAsia="Times New Roman" w:hAnsi="Verdana" w:cs="Courier New"/>
          <w:b/>
          <w:color w:val="000000"/>
          <w:lang w:val="en-CA" w:eastAsia="en-CA"/>
        </w:rPr>
        <w:t>sus4</w:t>
      </w:r>
      <w:r w:rsidR="00C67124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]</w:t>
      </w:r>
      <w:r w:rsidR="00C67124"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B80A0B">
        <w:rPr>
          <w:rFonts w:ascii="Verdana" w:eastAsia="Times New Roman" w:hAnsi="Verdana" w:cs="Courier New"/>
          <w:color w:val="000000"/>
          <w:lang w:val="en-CA" w:eastAsia="en-CA"/>
        </w:rPr>
        <w:t>D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>aily Mail</w:t>
      </w:r>
    </w:p>
    <w:p w14:paraId="64CB6ED5" w14:textId="25801FE1" w:rsidR="0086583B" w:rsidRPr="0086583B" w:rsidRDefault="0086583B" w:rsidP="00865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It's a </w:t>
      </w:r>
      <w:r w:rsidR="004C3626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[G7]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steady job but he </w:t>
      </w:r>
      <w:r w:rsidR="003716E6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[G7]</w:t>
      </w:r>
      <w:r w:rsidR="003716E6"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wants to be a paperback </w:t>
      </w:r>
      <w:r w:rsidR="004C3626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[C]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writer</w:t>
      </w:r>
    </w:p>
    <w:p w14:paraId="3051478A" w14:textId="7A89C7CF" w:rsidR="00953EC5" w:rsidRPr="0086583B" w:rsidRDefault="00180F9E" w:rsidP="00953EC5">
      <w:pPr>
        <w:rPr>
          <w:rFonts w:ascii="Verdana" w:hAnsi="Verdana"/>
          <w:b/>
        </w:rPr>
      </w:pPr>
      <w:r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[C]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953EC5">
        <w:rPr>
          <w:rFonts w:ascii="Verdana" w:eastAsia="Times New Roman" w:hAnsi="Verdana" w:cs="Courier New"/>
          <w:color w:val="000000"/>
          <w:lang w:val="en-CA" w:eastAsia="en-CA"/>
        </w:rPr>
        <w:t>P</w:t>
      </w:r>
      <w:r w:rsidR="00953EC5"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aperback </w:t>
      </w:r>
      <w:r w:rsidR="004C3626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[G7]</w:t>
      </w:r>
      <w:r w:rsidR="00953EC5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953EC5"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writ-</w:t>
      </w:r>
      <w:r w:rsidR="004C3626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[G7]</w:t>
      </w:r>
      <w:r w:rsidR="00953EC5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953EC5"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er</w:t>
      </w:r>
      <w:r w:rsidR="00D9582F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D9582F" w:rsidRPr="00D9582F">
        <w:rPr>
          <w:rFonts w:ascii="Verdana" w:eastAsia="Times New Roman" w:hAnsi="Verdana" w:cs="Courier New"/>
          <w:b/>
          <w:bCs/>
          <w:color w:val="BFBFBF" w:themeColor="background1" w:themeShade="BF"/>
          <w:lang w:val="en-CA" w:eastAsia="en-CA"/>
        </w:rPr>
        <w:t>3 4 / 1 2 3</w:t>
      </w:r>
      <w:r w:rsidR="00D9582F">
        <w:rPr>
          <w:rFonts w:ascii="Verdana" w:eastAsia="Times New Roman" w:hAnsi="Verdana" w:cs="Courier New"/>
          <w:b/>
          <w:bCs/>
          <w:color w:val="BFBFBF" w:themeColor="background1" w:themeShade="BF"/>
          <w:lang w:val="en-CA" w:eastAsia="en-CA"/>
        </w:rPr>
        <w:t xml:space="preserve"> 4 /</w:t>
      </w:r>
    </w:p>
    <w:p w14:paraId="2550B67A" w14:textId="77777777" w:rsidR="0086583B" w:rsidRPr="0086583B" w:rsidRDefault="0086583B" w:rsidP="00865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</w:p>
    <w:p w14:paraId="7036FCB9" w14:textId="77777777" w:rsidR="001D552D" w:rsidRPr="0086583B" w:rsidRDefault="001D552D" w:rsidP="001D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4C362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[C]</w:t>
      </w:r>
      <w:r w:rsidRPr="008E6A6B">
        <w:rPr>
          <w:rFonts w:ascii="Verdana" w:eastAsia="Calibri" w:hAnsi="Verdana" w:cs="Courier New"/>
          <w:b/>
          <w:bCs/>
          <w:color w:val="000000"/>
        </w:rPr>
        <w:sym w:font="Symbol" w:char="F0AF"/>
      </w:r>
      <w:r w:rsidRPr="008E6A6B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Paperback </w:t>
      </w:r>
      <w:r w:rsidRPr="000C149B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/</w:t>
      </w:r>
      <w:r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8E6A6B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>writer</w:t>
      </w:r>
      <w:r>
        <w:rPr>
          <w:rFonts w:ascii="Verdana" w:eastAsia="Times New Roman" w:hAnsi="Verdana" w:cs="Courier New"/>
          <w:color w:val="000000"/>
          <w:lang w:val="en-CA" w:eastAsia="en-CA"/>
        </w:rPr>
        <w:t xml:space="preserve">          </w:t>
      </w:r>
      <w:r w:rsidRPr="000C149B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/</w:t>
      </w:r>
      <w:r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8E6A6B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</w:t>
      </w:r>
      <w:r>
        <w:rPr>
          <w:rFonts w:ascii="Verdana" w:eastAsia="Times New Roman" w:hAnsi="Verdana" w:cs="Courier New"/>
          <w:b/>
          <w:bCs/>
          <w:color w:val="000000"/>
          <w:lang w:val="en-CA" w:eastAsia="en-CA"/>
        </w:rPr>
        <w:t>G6</w:t>
      </w:r>
      <w:r w:rsidRPr="008E6A6B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]</w:t>
      </w:r>
      <w:r w:rsidRPr="008E6A6B">
        <w:rPr>
          <w:rFonts w:ascii="Verdana" w:eastAsia="Calibri" w:hAnsi="Verdana" w:cs="Courier New"/>
          <w:b/>
          <w:bCs/>
          <w:color w:val="000000"/>
        </w:rPr>
        <w:sym w:font="Symbol" w:char="F0AF"/>
      </w:r>
      <w:r>
        <w:rPr>
          <w:rFonts w:ascii="Verdana" w:eastAsia="Calibri" w:hAnsi="Verdana" w:cs="Courier New"/>
          <w:b/>
          <w:bCs/>
          <w:color w:val="000000"/>
        </w:rPr>
        <w:t xml:space="preserve">                  / </w:t>
      </w:r>
      <w:r w:rsidRPr="004C3626">
        <w:rPr>
          <w:rFonts w:ascii="Verdana" w:eastAsia="Calibri" w:hAnsi="Verdana" w:cs="Courier New"/>
          <w:b/>
          <w:bCs/>
          <w:color w:val="000000"/>
        </w:rPr>
        <w:t>[C]</w:t>
      </w:r>
      <w:r w:rsidRPr="008E6A6B">
        <w:rPr>
          <w:rFonts w:ascii="Verdana" w:eastAsia="Calibri" w:hAnsi="Verdana" w:cs="Courier New"/>
          <w:b/>
          <w:bCs/>
          <w:color w:val="000000"/>
        </w:rPr>
        <w:sym w:font="Symbol" w:char="F0AF"/>
      </w:r>
      <w:r>
        <w:rPr>
          <w:rFonts w:ascii="Verdana" w:eastAsia="Calibri" w:hAnsi="Verdana" w:cs="Courier New"/>
          <w:b/>
          <w:bCs/>
          <w:color w:val="000000"/>
        </w:rPr>
        <w:t xml:space="preserve">            /</w:t>
      </w:r>
    </w:p>
    <w:p w14:paraId="088A33A8" w14:textId="77777777" w:rsidR="001D552D" w:rsidRPr="004C3626" w:rsidRDefault="001D552D" w:rsidP="001D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FF0000"/>
          <w:lang w:val="en-CA" w:eastAsia="en-CA"/>
        </w:rPr>
      </w:pPr>
      <w:r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                 </w:t>
      </w:r>
      <w:r w:rsidRPr="004C3626">
        <w:rPr>
          <w:rFonts w:ascii="Verdana" w:eastAsia="Times New Roman" w:hAnsi="Verdana" w:cs="Courier New"/>
          <w:b/>
          <w:bCs/>
          <w:color w:val="FF0000"/>
          <w:lang w:val="en-CA" w:eastAsia="en-CA"/>
        </w:rPr>
        <w:t xml:space="preserve">(paperback          </w:t>
      </w:r>
      <w:r>
        <w:rPr>
          <w:rFonts w:ascii="Verdana" w:eastAsia="Times New Roman" w:hAnsi="Verdana" w:cs="Courier New"/>
          <w:b/>
          <w:bCs/>
          <w:color w:val="FF0000"/>
          <w:lang w:val="en-CA" w:eastAsia="en-CA"/>
        </w:rPr>
        <w:t xml:space="preserve">   </w:t>
      </w:r>
      <w:r w:rsidRPr="004C3626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writer)</w:t>
      </w:r>
    </w:p>
    <w:p w14:paraId="38EC5D9E" w14:textId="77777777" w:rsidR="001D552D" w:rsidRPr="0086583B" w:rsidRDefault="001D552D" w:rsidP="001D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0070C0"/>
          <w:lang w:val="en-CA" w:eastAsia="en-CA"/>
        </w:rPr>
      </w:pPr>
      <w:r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                                               </w:t>
      </w:r>
      <w:r w:rsidRPr="004C3626">
        <w:rPr>
          <w:rFonts w:ascii="Verdana" w:eastAsia="Times New Roman" w:hAnsi="Verdana" w:cs="Courier New"/>
          <w:b/>
          <w:bCs/>
          <w:color w:val="0070C0"/>
          <w:lang w:val="en-CA" w:eastAsia="en-CA"/>
        </w:rPr>
        <w:t xml:space="preserve">(paperback </w:t>
      </w:r>
      <w:r>
        <w:rPr>
          <w:rFonts w:ascii="Verdana" w:eastAsia="Times New Roman" w:hAnsi="Verdana" w:cs="Courier New"/>
          <w:b/>
          <w:bCs/>
          <w:color w:val="0070C0"/>
          <w:lang w:val="en-CA" w:eastAsia="en-CA"/>
        </w:rPr>
        <w:t xml:space="preserve">         </w:t>
      </w:r>
      <w:r w:rsidRPr="004C3626">
        <w:rPr>
          <w:rFonts w:ascii="Verdana" w:eastAsia="Times New Roman" w:hAnsi="Verdana" w:cs="Courier New"/>
          <w:b/>
          <w:bCs/>
          <w:color w:val="0070C0"/>
          <w:lang w:val="en-CA" w:eastAsia="en-CA"/>
        </w:rPr>
        <w:t>writer)</w:t>
      </w:r>
    </w:p>
    <w:p w14:paraId="5F8E450D" w14:textId="77777777" w:rsidR="004C3626" w:rsidRDefault="004C3626" w:rsidP="008E6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000000"/>
          <w:lang w:val="en-CA" w:eastAsia="en-CA"/>
        </w:rPr>
      </w:pPr>
    </w:p>
    <w:p w14:paraId="1EDC0EBE" w14:textId="6557CA32" w:rsidR="008E6A6B" w:rsidRDefault="004C3626" w:rsidP="008E6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000000"/>
          <w:lang w:val="en-CA" w:eastAsia="en-CA"/>
        </w:rPr>
      </w:pPr>
      <w:r w:rsidRPr="004C362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[G7]</w:t>
      </w:r>
      <w:r w:rsidR="008E6A6B" w:rsidRPr="0086583B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/</w:t>
      </w:r>
      <w:r w:rsidR="008E6A6B" w:rsidRPr="0035124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4C362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[G7]</w:t>
      </w:r>
      <w:r w:rsidR="008E6A6B" w:rsidRPr="0086583B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/ </w:t>
      </w:r>
      <w:r w:rsidRPr="004C362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[G7]</w:t>
      </w:r>
      <w:r w:rsidR="008E6A6B" w:rsidRPr="0086583B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/ </w:t>
      </w:r>
      <w:r w:rsidRPr="004C362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[G7]</w:t>
      </w:r>
    </w:p>
    <w:p w14:paraId="29823E44" w14:textId="049B7486" w:rsidR="00180F9E" w:rsidRDefault="00180F9E">
      <w:pPr>
        <w:rPr>
          <w:rFonts w:ascii="Verdana" w:eastAsia="Times New Roman" w:hAnsi="Verdana" w:cs="Courier New"/>
          <w:b/>
          <w:bCs/>
          <w:color w:val="000000"/>
          <w:lang w:val="en-CA" w:eastAsia="en-CA"/>
        </w:rPr>
      </w:pPr>
      <w:r>
        <w:rPr>
          <w:rFonts w:ascii="Verdana" w:eastAsia="Times New Roman" w:hAnsi="Verdana" w:cs="Courier New"/>
          <w:b/>
          <w:bCs/>
          <w:color w:val="000000"/>
          <w:lang w:val="en-CA" w:eastAsia="en-CA"/>
        </w:rPr>
        <w:br w:type="page"/>
      </w:r>
    </w:p>
    <w:p w14:paraId="5AD1E689" w14:textId="77777777" w:rsidR="00180F9E" w:rsidRPr="0086583B" w:rsidRDefault="00180F9E" w:rsidP="008E6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000000"/>
          <w:lang w:val="en-CA" w:eastAsia="en-CA"/>
        </w:rPr>
      </w:pPr>
    </w:p>
    <w:p w14:paraId="3CE3B1EC" w14:textId="23A549B8" w:rsidR="0086583B" w:rsidRPr="0086583B" w:rsidRDefault="0086583B" w:rsidP="00865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It's a </w:t>
      </w:r>
      <w:r w:rsidR="004C3626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[G7]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thousand pages</w:t>
      </w:r>
      <w:r w:rsidR="00F52336">
        <w:rPr>
          <w:rFonts w:ascii="Verdana" w:eastAsia="Times New Roman" w:hAnsi="Verdana" w:cs="Courier New"/>
          <w:color w:val="000000"/>
          <w:lang w:val="en-CA" w:eastAsia="en-CA"/>
        </w:rPr>
        <w:t>,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give or </w:t>
      </w:r>
      <w:r w:rsidR="003716E6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</w:t>
      </w:r>
      <w:r w:rsidR="00D43C75">
        <w:rPr>
          <w:rFonts w:ascii="Verdana" w:eastAsia="Times New Roman" w:hAnsi="Verdana" w:cs="Courier New"/>
          <w:b/>
          <w:color w:val="000000"/>
          <w:lang w:val="en-CA" w:eastAsia="en-CA"/>
        </w:rPr>
        <w:t>sus4</w:t>
      </w:r>
      <w:r w:rsidR="003716E6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]</w:t>
      </w:r>
      <w:r w:rsidR="003716E6"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take a few </w:t>
      </w:r>
    </w:p>
    <w:p w14:paraId="062D912A" w14:textId="0CDB7147" w:rsidR="0086583B" w:rsidRPr="0086583B" w:rsidRDefault="0086583B" w:rsidP="00865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I'll be </w:t>
      </w:r>
      <w:r w:rsidR="004C3626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[G7]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writing more in a </w:t>
      </w:r>
      <w:r w:rsidR="003716E6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[G7]</w:t>
      </w:r>
      <w:r w:rsidR="003716E6"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week or two </w:t>
      </w:r>
    </w:p>
    <w:p w14:paraId="1D26B75A" w14:textId="1709DA15" w:rsidR="0086583B" w:rsidRPr="0086583B" w:rsidRDefault="0086583B" w:rsidP="00865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I can </w:t>
      </w:r>
      <w:r w:rsidR="004C3626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[G7]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make it longer</w:t>
      </w:r>
      <w:r w:rsidR="00F52336">
        <w:rPr>
          <w:rFonts w:ascii="Verdana" w:eastAsia="Times New Roman" w:hAnsi="Verdana" w:cs="Courier New"/>
          <w:color w:val="000000"/>
          <w:lang w:val="en-CA" w:eastAsia="en-CA"/>
        </w:rPr>
        <w:t>,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if you </w:t>
      </w:r>
      <w:r w:rsidR="003716E6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</w:t>
      </w:r>
      <w:r w:rsidR="00D43C75">
        <w:rPr>
          <w:rFonts w:ascii="Verdana" w:eastAsia="Times New Roman" w:hAnsi="Verdana" w:cs="Courier New"/>
          <w:b/>
          <w:color w:val="000000"/>
          <w:lang w:val="en-CA" w:eastAsia="en-CA"/>
        </w:rPr>
        <w:t>sus4</w:t>
      </w:r>
      <w:r w:rsidR="003716E6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]</w:t>
      </w:r>
      <w:r w:rsidR="003716E6"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>like the style</w:t>
      </w:r>
    </w:p>
    <w:p w14:paraId="7154A8EC" w14:textId="5ECDE9B8" w:rsidR="0086583B" w:rsidRPr="0086583B" w:rsidRDefault="0086583B" w:rsidP="00865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I can </w:t>
      </w:r>
      <w:r w:rsidR="004C3626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[G7]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change it round </w:t>
      </w:r>
      <w:r w:rsidR="0028714D">
        <w:rPr>
          <w:rFonts w:ascii="Verdana" w:eastAsia="Times New Roman" w:hAnsi="Verdana" w:cs="Courier New"/>
          <w:color w:val="000000"/>
          <w:lang w:val="en-CA" w:eastAsia="en-CA"/>
        </w:rPr>
        <w:t>but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I </w:t>
      </w:r>
      <w:r w:rsidR="003716E6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[G7]</w:t>
      </w:r>
      <w:r w:rsidR="003716E6"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28714D">
        <w:rPr>
          <w:rFonts w:ascii="Verdana" w:eastAsia="Times New Roman" w:hAnsi="Verdana" w:cs="Courier New"/>
          <w:color w:val="000000"/>
          <w:lang w:val="en-CA" w:eastAsia="en-CA"/>
        </w:rPr>
        <w:t>wan</w:t>
      </w:r>
      <w:r w:rsidR="00F52336">
        <w:rPr>
          <w:rFonts w:ascii="Verdana" w:eastAsia="Times New Roman" w:hAnsi="Verdana" w:cs="Courier New"/>
          <w:color w:val="000000"/>
          <w:lang w:val="en-CA" w:eastAsia="en-CA"/>
        </w:rPr>
        <w:t>t to</w:t>
      </w:r>
      <w:r w:rsidR="0028714D">
        <w:rPr>
          <w:rFonts w:ascii="Verdana" w:eastAsia="Times New Roman" w:hAnsi="Verdana" w:cs="Courier New"/>
          <w:color w:val="000000"/>
          <w:lang w:val="en-CA" w:eastAsia="en-CA"/>
        </w:rPr>
        <w:t xml:space="preserve"> be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a paperback </w:t>
      </w:r>
      <w:r w:rsidR="004C3626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[C]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writer</w:t>
      </w:r>
    </w:p>
    <w:p w14:paraId="794205B3" w14:textId="669A97A6" w:rsidR="0086583B" w:rsidRPr="0086583B" w:rsidRDefault="00180F9E" w:rsidP="00953EC5">
      <w:pPr>
        <w:rPr>
          <w:rFonts w:ascii="Verdana" w:hAnsi="Verdana"/>
          <w:b/>
        </w:rPr>
      </w:pPr>
      <w:r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[C]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953EC5">
        <w:rPr>
          <w:rFonts w:ascii="Verdana" w:eastAsia="Times New Roman" w:hAnsi="Verdana" w:cs="Courier New"/>
          <w:color w:val="000000"/>
          <w:lang w:val="en-CA" w:eastAsia="en-CA"/>
        </w:rPr>
        <w:t>P</w:t>
      </w:r>
      <w:r w:rsidR="00953EC5"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aperback </w:t>
      </w:r>
      <w:r w:rsidR="004C3626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[G7]</w:t>
      </w:r>
      <w:r w:rsidR="00953EC5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953EC5"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writ-</w:t>
      </w:r>
      <w:r w:rsidR="004C3626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[G7]</w:t>
      </w:r>
      <w:r w:rsidR="00953EC5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953EC5"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er</w:t>
      </w:r>
      <w:r w:rsidR="00D9582F" w:rsidRPr="00D9582F">
        <w:rPr>
          <w:rFonts w:ascii="Verdana" w:eastAsia="Times New Roman" w:hAnsi="Verdana" w:cs="Courier New"/>
          <w:b/>
          <w:bCs/>
          <w:color w:val="BFBFBF" w:themeColor="background1" w:themeShade="BF"/>
          <w:lang w:val="en-CA" w:eastAsia="en-CA"/>
        </w:rPr>
        <w:t xml:space="preserve"> 3 4 / 1 2 3</w:t>
      </w:r>
    </w:p>
    <w:p w14:paraId="74E18D60" w14:textId="77777777" w:rsidR="0086583B" w:rsidRPr="0086583B" w:rsidRDefault="0086583B" w:rsidP="00865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</w:p>
    <w:p w14:paraId="0BF984B4" w14:textId="52C4A65C" w:rsidR="0086583B" w:rsidRPr="0086583B" w:rsidRDefault="0086583B" w:rsidP="00865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If you </w:t>
      </w:r>
      <w:r w:rsidR="004C3626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[G7]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really like it</w:t>
      </w:r>
      <w:r w:rsidR="003716E6">
        <w:rPr>
          <w:rFonts w:ascii="Verdana" w:eastAsia="Times New Roman" w:hAnsi="Verdana" w:cs="Courier New"/>
          <w:color w:val="000000"/>
          <w:lang w:val="en-CA" w:eastAsia="en-CA"/>
        </w:rPr>
        <w:t>,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D43C75">
        <w:rPr>
          <w:rFonts w:ascii="Verdana" w:eastAsia="Times New Roman" w:hAnsi="Verdana" w:cs="Courier New"/>
          <w:color w:val="000000"/>
          <w:lang w:val="en-CA" w:eastAsia="en-CA"/>
        </w:rPr>
        <w:t>you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can </w:t>
      </w:r>
      <w:r w:rsidR="003716E6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</w:t>
      </w:r>
      <w:r w:rsidR="00D43C75">
        <w:rPr>
          <w:rFonts w:ascii="Verdana" w:eastAsia="Times New Roman" w:hAnsi="Verdana" w:cs="Courier New"/>
          <w:b/>
          <w:color w:val="000000"/>
          <w:lang w:val="en-CA" w:eastAsia="en-CA"/>
        </w:rPr>
        <w:t>sus4</w:t>
      </w:r>
      <w:r w:rsidR="003716E6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]</w:t>
      </w:r>
      <w:r w:rsidR="003716E6"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>have the right</w:t>
      </w:r>
      <w:r w:rsidR="00953EC5">
        <w:rPr>
          <w:rFonts w:ascii="Verdana" w:eastAsia="Times New Roman" w:hAnsi="Verdana" w:cs="Courier New"/>
          <w:color w:val="000000"/>
          <w:lang w:val="en-CA" w:eastAsia="en-CA"/>
        </w:rPr>
        <w:t>s</w:t>
      </w:r>
    </w:p>
    <w:p w14:paraId="7E64A55C" w14:textId="11A2A955" w:rsidR="0086583B" w:rsidRPr="0086583B" w:rsidRDefault="00D43C75" w:rsidP="00865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>
        <w:rPr>
          <w:rFonts w:ascii="Verdana" w:eastAsia="Times New Roman" w:hAnsi="Verdana" w:cs="Courier New"/>
          <w:color w:val="000000"/>
          <w:lang w:val="en-CA" w:eastAsia="en-CA"/>
        </w:rPr>
        <w:t>It could</w:t>
      </w:r>
      <w:r w:rsidR="0086583B"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4C3626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[G7]</w:t>
      </w:r>
      <w:r w:rsidR="0086583B"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make a million for you </w:t>
      </w:r>
      <w:r w:rsidR="003716E6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[G7]</w:t>
      </w:r>
      <w:r w:rsidR="003716E6"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86583B" w:rsidRPr="0086583B">
        <w:rPr>
          <w:rFonts w:ascii="Verdana" w:eastAsia="Times New Roman" w:hAnsi="Verdana" w:cs="Courier New"/>
          <w:color w:val="000000"/>
          <w:lang w:val="en-CA" w:eastAsia="en-CA"/>
        </w:rPr>
        <w:t>overnight</w:t>
      </w:r>
    </w:p>
    <w:p w14:paraId="7628AE8F" w14:textId="260C9C5C" w:rsidR="0086583B" w:rsidRPr="0086583B" w:rsidRDefault="0086583B" w:rsidP="00865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If you </w:t>
      </w:r>
      <w:r w:rsidR="004C3626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[G7]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must return it</w:t>
      </w:r>
      <w:r w:rsidR="003716E6">
        <w:rPr>
          <w:rFonts w:ascii="Verdana" w:eastAsia="Times New Roman" w:hAnsi="Verdana" w:cs="Courier New"/>
          <w:color w:val="000000"/>
          <w:lang w:val="en-CA" w:eastAsia="en-CA"/>
        </w:rPr>
        <w:t>,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you can </w:t>
      </w:r>
      <w:r w:rsidR="003716E6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</w:t>
      </w:r>
      <w:r w:rsidR="00D43C75">
        <w:rPr>
          <w:rFonts w:ascii="Verdana" w:eastAsia="Times New Roman" w:hAnsi="Verdana" w:cs="Courier New"/>
          <w:b/>
          <w:color w:val="000000"/>
          <w:lang w:val="en-CA" w:eastAsia="en-CA"/>
        </w:rPr>
        <w:t>sus4</w:t>
      </w:r>
      <w:r w:rsidR="003716E6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]</w:t>
      </w:r>
      <w:r w:rsidR="003716E6"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>send it here</w:t>
      </w:r>
    </w:p>
    <w:p w14:paraId="11BD92C5" w14:textId="5ED518D8" w:rsidR="0086583B" w:rsidRPr="0086583B" w:rsidRDefault="0086583B" w:rsidP="00865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But I </w:t>
      </w:r>
      <w:r w:rsidR="004C3626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[G7]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need a break and I </w:t>
      </w:r>
      <w:r w:rsidR="003716E6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[G7]</w:t>
      </w:r>
      <w:r w:rsidR="003716E6"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3716E6">
        <w:rPr>
          <w:rFonts w:ascii="Verdana" w:eastAsia="Times New Roman" w:hAnsi="Verdana" w:cs="Courier New"/>
          <w:color w:val="000000"/>
          <w:lang w:val="en-CA" w:eastAsia="en-CA"/>
        </w:rPr>
        <w:t>wan</w:t>
      </w:r>
      <w:r w:rsidR="00F52336">
        <w:rPr>
          <w:rFonts w:ascii="Verdana" w:eastAsia="Times New Roman" w:hAnsi="Verdana" w:cs="Courier New"/>
          <w:color w:val="000000"/>
          <w:lang w:val="en-CA" w:eastAsia="en-CA"/>
        </w:rPr>
        <w:t>t to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be a paperback </w:t>
      </w:r>
      <w:r w:rsidR="004C3626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[C]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writer</w:t>
      </w:r>
    </w:p>
    <w:p w14:paraId="16AD6836" w14:textId="53B89EF5" w:rsidR="00953EC5" w:rsidRPr="0086583B" w:rsidRDefault="00180F9E" w:rsidP="00953EC5">
      <w:pPr>
        <w:rPr>
          <w:rFonts w:ascii="Verdana" w:hAnsi="Verdana"/>
          <w:b/>
        </w:rPr>
      </w:pPr>
      <w:r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[C]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953EC5">
        <w:rPr>
          <w:rFonts w:ascii="Verdana" w:eastAsia="Times New Roman" w:hAnsi="Verdana" w:cs="Courier New"/>
          <w:color w:val="000000"/>
          <w:lang w:val="en-CA" w:eastAsia="en-CA"/>
        </w:rPr>
        <w:t>P</w:t>
      </w:r>
      <w:r w:rsidR="00953EC5"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aperback </w:t>
      </w:r>
      <w:r w:rsidR="004C3626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[G7]</w:t>
      </w:r>
      <w:r w:rsidR="00953EC5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953EC5"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writ-</w:t>
      </w:r>
      <w:r w:rsidR="004C3626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[G7]</w:t>
      </w:r>
      <w:r w:rsidR="00953EC5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953EC5"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er</w:t>
      </w:r>
      <w:r w:rsidR="00D9582F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D9582F" w:rsidRPr="00D9582F">
        <w:rPr>
          <w:rFonts w:ascii="Verdana" w:eastAsia="Times New Roman" w:hAnsi="Verdana" w:cs="Courier New"/>
          <w:b/>
          <w:bCs/>
          <w:color w:val="BFBFBF" w:themeColor="background1" w:themeShade="BF"/>
          <w:lang w:val="en-CA" w:eastAsia="en-CA"/>
        </w:rPr>
        <w:t>3 4 / 1 2 3</w:t>
      </w:r>
      <w:r w:rsidR="00D9582F">
        <w:rPr>
          <w:rFonts w:ascii="Verdana" w:eastAsia="Times New Roman" w:hAnsi="Verdana" w:cs="Courier New"/>
          <w:b/>
          <w:bCs/>
          <w:color w:val="BFBFBF" w:themeColor="background1" w:themeShade="BF"/>
          <w:lang w:val="en-CA" w:eastAsia="en-CA"/>
        </w:rPr>
        <w:t xml:space="preserve"> 4 /</w:t>
      </w:r>
    </w:p>
    <w:p w14:paraId="6862A335" w14:textId="77777777" w:rsidR="0086583B" w:rsidRPr="0086583B" w:rsidRDefault="0086583B" w:rsidP="00865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</w:p>
    <w:p w14:paraId="5ED048F8" w14:textId="77777777" w:rsidR="001D552D" w:rsidRPr="0086583B" w:rsidRDefault="001D552D" w:rsidP="001D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4C362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[C]</w:t>
      </w:r>
      <w:r w:rsidRPr="008E6A6B">
        <w:rPr>
          <w:rFonts w:ascii="Verdana" w:eastAsia="Calibri" w:hAnsi="Verdana" w:cs="Courier New"/>
          <w:b/>
          <w:bCs/>
          <w:color w:val="000000"/>
        </w:rPr>
        <w:sym w:font="Symbol" w:char="F0AF"/>
      </w:r>
      <w:r w:rsidRPr="008E6A6B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Paperback </w:t>
      </w:r>
      <w:r w:rsidRPr="000C149B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/</w:t>
      </w:r>
      <w:r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8E6A6B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>writer</w:t>
      </w:r>
      <w:r>
        <w:rPr>
          <w:rFonts w:ascii="Verdana" w:eastAsia="Times New Roman" w:hAnsi="Verdana" w:cs="Courier New"/>
          <w:color w:val="000000"/>
          <w:lang w:val="en-CA" w:eastAsia="en-CA"/>
        </w:rPr>
        <w:t xml:space="preserve">          </w:t>
      </w:r>
      <w:r w:rsidRPr="000C149B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/</w:t>
      </w:r>
      <w:r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8E6A6B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</w:t>
      </w:r>
      <w:r>
        <w:rPr>
          <w:rFonts w:ascii="Verdana" w:eastAsia="Times New Roman" w:hAnsi="Verdana" w:cs="Courier New"/>
          <w:b/>
          <w:bCs/>
          <w:color w:val="000000"/>
          <w:lang w:val="en-CA" w:eastAsia="en-CA"/>
        </w:rPr>
        <w:t>G6</w:t>
      </w:r>
      <w:r w:rsidRPr="008E6A6B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]</w:t>
      </w:r>
      <w:r w:rsidRPr="008E6A6B">
        <w:rPr>
          <w:rFonts w:ascii="Verdana" w:eastAsia="Calibri" w:hAnsi="Verdana" w:cs="Courier New"/>
          <w:b/>
          <w:bCs/>
          <w:color w:val="000000"/>
        </w:rPr>
        <w:sym w:font="Symbol" w:char="F0AF"/>
      </w:r>
      <w:r>
        <w:rPr>
          <w:rFonts w:ascii="Verdana" w:eastAsia="Calibri" w:hAnsi="Verdana" w:cs="Courier New"/>
          <w:b/>
          <w:bCs/>
          <w:color w:val="000000"/>
        </w:rPr>
        <w:t xml:space="preserve">                  / </w:t>
      </w:r>
      <w:r w:rsidRPr="004C3626">
        <w:rPr>
          <w:rFonts w:ascii="Verdana" w:eastAsia="Calibri" w:hAnsi="Verdana" w:cs="Courier New"/>
          <w:b/>
          <w:bCs/>
          <w:color w:val="000000"/>
        </w:rPr>
        <w:t>[C]</w:t>
      </w:r>
      <w:r w:rsidRPr="008E6A6B">
        <w:rPr>
          <w:rFonts w:ascii="Verdana" w:eastAsia="Calibri" w:hAnsi="Verdana" w:cs="Courier New"/>
          <w:b/>
          <w:bCs/>
          <w:color w:val="000000"/>
        </w:rPr>
        <w:sym w:font="Symbol" w:char="F0AF"/>
      </w:r>
      <w:r>
        <w:rPr>
          <w:rFonts w:ascii="Verdana" w:eastAsia="Calibri" w:hAnsi="Verdana" w:cs="Courier New"/>
          <w:b/>
          <w:bCs/>
          <w:color w:val="000000"/>
        </w:rPr>
        <w:t xml:space="preserve">            /</w:t>
      </w:r>
    </w:p>
    <w:p w14:paraId="778C3260" w14:textId="77777777" w:rsidR="001D552D" w:rsidRPr="004C3626" w:rsidRDefault="001D552D" w:rsidP="001D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FF0000"/>
          <w:lang w:val="en-CA" w:eastAsia="en-CA"/>
        </w:rPr>
      </w:pPr>
      <w:r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                 </w:t>
      </w:r>
      <w:r w:rsidRPr="004C3626">
        <w:rPr>
          <w:rFonts w:ascii="Verdana" w:eastAsia="Times New Roman" w:hAnsi="Verdana" w:cs="Courier New"/>
          <w:b/>
          <w:bCs/>
          <w:color w:val="FF0000"/>
          <w:lang w:val="en-CA" w:eastAsia="en-CA"/>
        </w:rPr>
        <w:t xml:space="preserve">(paperback          </w:t>
      </w:r>
      <w:r>
        <w:rPr>
          <w:rFonts w:ascii="Verdana" w:eastAsia="Times New Roman" w:hAnsi="Verdana" w:cs="Courier New"/>
          <w:b/>
          <w:bCs/>
          <w:color w:val="FF0000"/>
          <w:lang w:val="en-CA" w:eastAsia="en-CA"/>
        </w:rPr>
        <w:t xml:space="preserve">   </w:t>
      </w:r>
      <w:r w:rsidRPr="004C3626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writer)</w:t>
      </w:r>
    </w:p>
    <w:p w14:paraId="5875765F" w14:textId="77777777" w:rsidR="001D552D" w:rsidRPr="0086583B" w:rsidRDefault="001D552D" w:rsidP="001D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0070C0"/>
          <w:lang w:val="en-CA" w:eastAsia="en-CA"/>
        </w:rPr>
      </w:pPr>
      <w:r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                                               </w:t>
      </w:r>
      <w:r w:rsidRPr="004C3626">
        <w:rPr>
          <w:rFonts w:ascii="Verdana" w:eastAsia="Times New Roman" w:hAnsi="Verdana" w:cs="Courier New"/>
          <w:b/>
          <w:bCs/>
          <w:color w:val="0070C0"/>
          <w:lang w:val="en-CA" w:eastAsia="en-CA"/>
        </w:rPr>
        <w:t xml:space="preserve">(paperback </w:t>
      </w:r>
      <w:r>
        <w:rPr>
          <w:rFonts w:ascii="Verdana" w:eastAsia="Times New Roman" w:hAnsi="Verdana" w:cs="Courier New"/>
          <w:b/>
          <w:bCs/>
          <w:color w:val="0070C0"/>
          <w:lang w:val="en-CA" w:eastAsia="en-CA"/>
        </w:rPr>
        <w:t xml:space="preserve">         </w:t>
      </w:r>
      <w:r w:rsidRPr="004C3626">
        <w:rPr>
          <w:rFonts w:ascii="Verdana" w:eastAsia="Times New Roman" w:hAnsi="Verdana" w:cs="Courier New"/>
          <w:b/>
          <w:bCs/>
          <w:color w:val="0070C0"/>
          <w:lang w:val="en-CA" w:eastAsia="en-CA"/>
        </w:rPr>
        <w:t>writer)</w:t>
      </w:r>
    </w:p>
    <w:p w14:paraId="1D94F39E" w14:textId="77777777" w:rsidR="004C3626" w:rsidRDefault="004C3626" w:rsidP="008E6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000000"/>
          <w:lang w:val="en-CA" w:eastAsia="en-CA"/>
        </w:rPr>
      </w:pPr>
    </w:p>
    <w:p w14:paraId="30229F5D" w14:textId="0138BB79" w:rsidR="008E6A6B" w:rsidRPr="0086583B" w:rsidRDefault="004C3626" w:rsidP="008E6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000000"/>
          <w:lang w:val="en-CA" w:eastAsia="en-CA"/>
        </w:rPr>
      </w:pPr>
      <w:r w:rsidRPr="004C362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[G7]</w:t>
      </w:r>
      <w:r w:rsidR="008E6A6B" w:rsidRPr="0086583B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/</w:t>
      </w:r>
      <w:r w:rsidR="008E6A6B" w:rsidRPr="0035124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4C362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[G7]</w:t>
      </w:r>
      <w:r w:rsidR="008E6A6B" w:rsidRPr="0086583B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/ </w:t>
      </w:r>
      <w:r w:rsidRPr="004C362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[G7]</w:t>
      </w:r>
      <w:r w:rsidR="008E6A6B" w:rsidRPr="0086583B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/ </w:t>
      </w:r>
      <w:r w:rsidRPr="004C362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[G7]</w:t>
      </w:r>
      <w:r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/</w:t>
      </w:r>
    </w:p>
    <w:p w14:paraId="78526CBF" w14:textId="77777777" w:rsidR="004C3626" w:rsidRDefault="004C3626" w:rsidP="00287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</w:p>
    <w:p w14:paraId="65577FD2" w14:textId="68782C72" w:rsidR="00180F9E" w:rsidRDefault="004C3626" w:rsidP="00287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[G7]</w:t>
      </w:r>
      <w:r w:rsidR="0028714D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8E6A6B">
        <w:rPr>
          <w:rFonts w:ascii="Verdana" w:eastAsia="Times New Roman" w:hAnsi="Verdana" w:cs="Courier New"/>
          <w:color w:val="000000"/>
          <w:lang w:val="en-CA" w:eastAsia="en-CA"/>
        </w:rPr>
        <w:t>P</w:t>
      </w:r>
      <w:r w:rsidR="0028714D">
        <w:rPr>
          <w:rFonts w:ascii="Verdana" w:eastAsia="Times New Roman" w:hAnsi="Verdana" w:cs="Courier New"/>
          <w:color w:val="000000"/>
          <w:lang w:val="en-CA" w:eastAsia="en-CA"/>
        </w:rPr>
        <w:t>aper</w:t>
      </w:r>
      <w:r w:rsidR="008E6A6B">
        <w:rPr>
          <w:rFonts w:ascii="Verdana" w:eastAsia="Times New Roman" w:hAnsi="Verdana" w:cs="Courier New"/>
          <w:color w:val="000000"/>
          <w:lang w:val="en-CA" w:eastAsia="en-CA"/>
        </w:rPr>
        <w:t>back</w:t>
      </w:r>
      <w:r w:rsidR="0028714D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[G7]</w:t>
      </w:r>
      <w:r w:rsidR="0028714D">
        <w:rPr>
          <w:rFonts w:ascii="Verdana" w:eastAsia="Times New Roman" w:hAnsi="Verdana" w:cs="Courier New"/>
          <w:color w:val="000000"/>
          <w:lang w:val="en-CA" w:eastAsia="en-CA"/>
        </w:rPr>
        <w:t xml:space="preserve"> wri</w:t>
      </w:r>
      <w:r w:rsidR="00180F9E">
        <w:rPr>
          <w:rFonts w:ascii="Verdana" w:eastAsia="Times New Roman" w:hAnsi="Verdana" w:cs="Courier New"/>
          <w:color w:val="000000"/>
          <w:lang w:val="en-CA" w:eastAsia="en-CA"/>
        </w:rPr>
        <w:t>-</w:t>
      </w:r>
      <w:r w:rsidR="0028714D">
        <w:rPr>
          <w:rFonts w:ascii="Verdana" w:eastAsia="Times New Roman" w:hAnsi="Verdana" w:cs="Courier New"/>
          <w:color w:val="000000"/>
          <w:lang w:val="en-CA" w:eastAsia="en-CA"/>
        </w:rPr>
        <w:t xml:space="preserve">ter </w:t>
      </w:r>
      <w:r w:rsidR="0028714D"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</w:p>
    <w:p w14:paraId="4D59BD17" w14:textId="0F0293E9" w:rsidR="0028714D" w:rsidRPr="0086583B" w:rsidRDefault="00180F9E" w:rsidP="00287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                     </w:t>
      </w:r>
      <w:r w:rsidRPr="00180F9E">
        <w:rPr>
          <w:rFonts w:ascii="Verdana" w:eastAsia="Times New Roman" w:hAnsi="Verdana" w:cs="Courier New"/>
          <w:b/>
          <w:bCs/>
          <w:color w:val="FF0000"/>
          <w:lang w:val="en-CA" w:eastAsia="en-CA"/>
        </w:rPr>
        <w:t xml:space="preserve">(paperback </w:t>
      </w:r>
      <w:r w:rsidR="004C3626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[G7]</w:t>
      </w:r>
      <w:r w:rsidR="0028714D"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180F9E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writer)</w:t>
      </w:r>
      <w:r w:rsidR="0028714D" w:rsidRPr="0086583B">
        <w:rPr>
          <w:rFonts w:ascii="Verdana" w:eastAsia="Times New Roman" w:hAnsi="Verdana" w:cs="Courier New"/>
          <w:color w:val="FF0000"/>
          <w:lang w:val="en-CA" w:eastAsia="en-CA"/>
        </w:rPr>
        <w:t xml:space="preserve"> </w:t>
      </w:r>
      <w:r w:rsidR="004C3626"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[G7]</w:t>
      </w:r>
    </w:p>
    <w:p w14:paraId="7480E746" w14:textId="77777777" w:rsidR="003716E6" w:rsidRDefault="003716E6" w:rsidP="001D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/>
          <w:lang w:val="en-CA" w:eastAsia="en-CA"/>
        </w:rPr>
      </w:pPr>
    </w:p>
    <w:p w14:paraId="77AB14E7" w14:textId="4C4DABD9" w:rsidR="001D552D" w:rsidRDefault="001D552D" w:rsidP="001D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[G7]</w:t>
      </w:r>
      <w:r>
        <w:rPr>
          <w:rFonts w:ascii="Verdana" w:eastAsia="Times New Roman" w:hAnsi="Verdana" w:cs="Courier New"/>
          <w:color w:val="000000"/>
          <w:lang w:val="en-CA" w:eastAsia="en-CA"/>
        </w:rPr>
        <w:t xml:space="preserve"> Paperback </w:t>
      </w:r>
      <w:r w:rsidR="003472A5" w:rsidRPr="003472A5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/</w:t>
      </w:r>
      <w:r w:rsidR="003472A5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[G7]</w:t>
      </w:r>
      <w:r>
        <w:rPr>
          <w:rFonts w:ascii="Verdana" w:eastAsia="Times New Roman" w:hAnsi="Verdana" w:cs="Courier New"/>
          <w:color w:val="000000"/>
          <w:lang w:val="en-CA" w:eastAsia="en-CA"/>
        </w:rPr>
        <w:t xml:space="preserve"> wri-ter</w:t>
      </w:r>
    </w:p>
    <w:p w14:paraId="794DCA71" w14:textId="3598963B" w:rsidR="001D552D" w:rsidRPr="0086583B" w:rsidRDefault="001D552D" w:rsidP="001D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                       </w:t>
      </w:r>
      <w:r w:rsidR="003472A5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180F9E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(paperback</w:t>
      </w:r>
      <w:r w:rsidR="003472A5">
        <w:rPr>
          <w:rFonts w:ascii="Verdana" w:eastAsia="Times New Roman" w:hAnsi="Verdana" w:cs="Courier New"/>
          <w:b/>
          <w:bCs/>
          <w:color w:val="FF0000"/>
          <w:lang w:val="en-CA" w:eastAsia="en-CA"/>
        </w:rPr>
        <w:t xml:space="preserve"> </w:t>
      </w:r>
      <w:r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[G7]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180F9E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writer)</w:t>
      </w:r>
      <w:r w:rsidRPr="0086583B">
        <w:rPr>
          <w:rFonts w:ascii="Verdana" w:eastAsia="Times New Roman" w:hAnsi="Verdana" w:cs="Courier New"/>
          <w:color w:val="FF0000"/>
          <w:lang w:val="en-CA" w:eastAsia="en-CA"/>
        </w:rPr>
        <w:t xml:space="preserve"> </w:t>
      </w:r>
      <w:r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[G7]</w:t>
      </w:r>
    </w:p>
    <w:p w14:paraId="69ABBB3D" w14:textId="77777777" w:rsidR="003716E6" w:rsidRDefault="003716E6" w:rsidP="001D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/>
          <w:lang w:val="en-CA" w:eastAsia="en-CA"/>
        </w:rPr>
      </w:pPr>
    </w:p>
    <w:p w14:paraId="385C39E0" w14:textId="7F122B8D" w:rsidR="001D552D" w:rsidRDefault="001D552D" w:rsidP="001D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[G7]</w:t>
      </w:r>
      <w:r>
        <w:rPr>
          <w:rFonts w:ascii="Verdana" w:eastAsia="Times New Roman" w:hAnsi="Verdana" w:cs="Courier New"/>
          <w:color w:val="000000"/>
          <w:lang w:val="en-CA" w:eastAsia="en-CA"/>
        </w:rPr>
        <w:t xml:space="preserve"> Paperback </w:t>
      </w:r>
      <w:r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[G7]</w:t>
      </w:r>
      <w:r>
        <w:rPr>
          <w:rFonts w:ascii="Verdana" w:eastAsia="Times New Roman" w:hAnsi="Verdana" w:cs="Courier New"/>
          <w:color w:val="000000"/>
          <w:lang w:val="en-CA" w:eastAsia="en-CA"/>
        </w:rPr>
        <w:t xml:space="preserve"> wri-ter 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</w:p>
    <w:p w14:paraId="452524B6" w14:textId="101A669C" w:rsidR="001D552D" w:rsidRPr="0086583B" w:rsidRDefault="001D552D" w:rsidP="001D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                     </w:t>
      </w:r>
      <w:r w:rsidRPr="00180F9E">
        <w:rPr>
          <w:rFonts w:ascii="Verdana" w:eastAsia="Times New Roman" w:hAnsi="Verdana" w:cs="Courier New"/>
          <w:b/>
          <w:bCs/>
          <w:color w:val="FF0000"/>
          <w:lang w:val="en-CA" w:eastAsia="en-CA"/>
        </w:rPr>
        <w:t xml:space="preserve">(paperback </w:t>
      </w:r>
      <w:r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[G7]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180F9E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writer)</w:t>
      </w:r>
      <w:r w:rsidRPr="0086583B">
        <w:rPr>
          <w:rFonts w:ascii="Verdana" w:eastAsia="Times New Roman" w:hAnsi="Verdana" w:cs="Courier New"/>
          <w:color w:val="FF0000"/>
          <w:lang w:val="en-CA" w:eastAsia="en-CA"/>
        </w:rPr>
        <w:t xml:space="preserve"> </w:t>
      </w:r>
      <w:r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[G7]</w:t>
      </w:r>
    </w:p>
    <w:p w14:paraId="7D5AB6E2" w14:textId="77777777" w:rsidR="003716E6" w:rsidRDefault="003716E6" w:rsidP="001D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/>
          <w:lang w:val="en-CA" w:eastAsia="en-CA"/>
        </w:rPr>
      </w:pPr>
    </w:p>
    <w:p w14:paraId="7D4D447E" w14:textId="771DAF7D" w:rsidR="001D552D" w:rsidRDefault="001D552D" w:rsidP="001D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[G7]</w:t>
      </w:r>
      <w:r>
        <w:rPr>
          <w:rFonts w:ascii="Verdana" w:eastAsia="Times New Roman" w:hAnsi="Verdana" w:cs="Courier New"/>
          <w:color w:val="000000"/>
          <w:lang w:val="en-CA" w:eastAsia="en-CA"/>
        </w:rPr>
        <w:t xml:space="preserve"> Paperback </w:t>
      </w:r>
      <w:r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[G7]</w:t>
      </w:r>
      <w:r>
        <w:rPr>
          <w:rFonts w:ascii="Verdana" w:eastAsia="Times New Roman" w:hAnsi="Verdana" w:cs="Courier New"/>
          <w:color w:val="000000"/>
          <w:lang w:val="en-CA" w:eastAsia="en-CA"/>
        </w:rPr>
        <w:t xml:space="preserve"> wri-ter 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</w:p>
    <w:p w14:paraId="04104241" w14:textId="7F3A59C1" w:rsidR="0028714D" w:rsidRDefault="001D552D" w:rsidP="00287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Calibri" w:hAnsi="Verdana" w:cs="Courier New"/>
          <w:b/>
          <w:color w:val="000000"/>
        </w:rPr>
      </w:pPr>
      <w:r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                     </w:t>
      </w:r>
      <w:r w:rsidRPr="00180F9E">
        <w:rPr>
          <w:rFonts w:ascii="Verdana" w:eastAsia="Times New Roman" w:hAnsi="Verdana" w:cs="Courier New"/>
          <w:b/>
          <w:bCs/>
          <w:color w:val="FF0000"/>
          <w:lang w:val="en-CA" w:eastAsia="en-CA"/>
        </w:rPr>
        <w:t xml:space="preserve">(paperback </w:t>
      </w:r>
      <w:r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[G7]</w:t>
      </w:r>
      <w:r w:rsidRPr="0086583B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180F9E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writer)</w:t>
      </w:r>
      <w:r w:rsidRPr="001D552D">
        <w:rPr>
          <w:rFonts w:ascii="Verdana" w:eastAsia="Times New Roman" w:hAnsi="Verdana" w:cs="Courier New"/>
          <w:b/>
          <w:bCs/>
          <w:color w:val="000000" w:themeColor="text1"/>
          <w:lang w:val="en-CA" w:eastAsia="en-CA"/>
        </w:rPr>
        <w:t xml:space="preserve"> / [G7] / </w:t>
      </w:r>
      <w:r w:rsidRPr="004C3626">
        <w:rPr>
          <w:rFonts w:ascii="Verdana" w:eastAsia="Times New Roman" w:hAnsi="Verdana" w:cs="Courier New"/>
          <w:b/>
          <w:color w:val="000000"/>
          <w:lang w:val="en-CA" w:eastAsia="en-CA"/>
        </w:rPr>
        <w:t>[G7]</w:t>
      </w:r>
      <w:r w:rsidR="008E6A6B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27AD8B37" w14:textId="77777777" w:rsidR="001D552D" w:rsidRPr="0086583B" w:rsidRDefault="001D552D" w:rsidP="00287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</w:p>
    <w:p w14:paraId="69DF3F38" w14:textId="77777777" w:rsidR="00A42E3F" w:rsidRDefault="00A42E3F">
      <w:pPr>
        <w:rPr>
          <w:rFonts w:ascii="Verdana" w:hAnsi="Verdana"/>
        </w:rPr>
      </w:pPr>
    </w:p>
    <w:p w14:paraId="2B21D2A9" w14:textId="77777777" w:rsidR="0018591C" w:rsidRDefault="0018591C" w:rsidP="0018591C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B9B73F0" wp14:editId="25BB9029">
            <wp:extent cx="457200" cy="609600"/>
            <wp:effectExtent l="0" t="0" r="0" b="0"/>
            <wp:docPr id="15" name="Picture 1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79643CC" wp14:editId="4AB3A6DA">
            <wp:extent cx="457200" cy="609600"/>
            <wp:effectExtent l="0" t="0" r="0" b="0"/>
            <wp:docPr id="16" name="Picture 1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914C672" wp14:editId="5D0DE7AB">
            <wp:extent cx="457200" cy="605790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97D664E" wp14:editId="5ACAC0B6">
            <wp:extent cx="457200" cy="609600"/>
            <wp:effectExtent l="0" t="0" r="0" b="0"/>
            <wp:docPr id="18" name="Picture 18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F4FE20E" wp14:editId="26A0080E">
            <wp:extent cx="457200" cy="605790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91BFB" w14:textId="77777777" w:rsidR="00B043CF" w:rsidRDefault="00B043CF" w:rsidP="00110521">
      <w:pPr>
        <w:rPr>
          <w:rFonts w:ascii="Verdana" w:hAnsi="Verdana"/>
          <w:b/>
        </w:rPr>
      </w:pPr>
    </w:p>
    <w:p w14:paraId="001316AC" w14:textId="12081E1A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3B"/>
    <w:rsid w:val="00073C3D"/>
    <w:rsid w:val="000961DF"/>
    <w:rsid w:val="000A348C"/>
    <w:rsid w:val="000C149B"/>
    <w:rsid w:val="000D00ED"/>
    <w:rsid w:val="00110521"/>
    <w:rsid w:val="00132109"/>
    <w:rsid w:val="00161445"/>
    <w:rsid w:val="0017786C"/>
    <w:rsid w:val="00180F9E"/>
    <w:rsid w:val="0018591C"/>
    <w:rsid w:val="001D552D"/>
    <w:rsid w:val="001E2271"/>
    <w:rsid w:val="00252E97"/>
    <w:rsid w:val="0028714D"/>
    <w:rsid w:val="002B56B4"/>
    <w:rsid w:val="003442C9"/>
    <w:rsid w:val="003472A5"/>
    <w:rsid w:val="00351246"/>
    <w:rsid w:val="003716E6"/>
    <w:rsid w:val="00383847"/>
    <w:rsid w:val="00414418"/>
    <w:rsid w:val="0047277F"/>
    <w:rsid w:val="00490D27"/>
    <w:rsid w:val="004C3626"/>
    <w:rsid w:val="004E1AE5"/>
    <w:rsid w:val="004E65B6"/>
    <w:rsid w:val="00521DC7"/>
    <w:rsid w:val="00531581"/>
    <w:rsid w:val="00550EFA"/>
    <w:rsid w:val="00601275"/>
    <w:rsid w:val="006230AD"/>
    <w:rsid w:val="006325CA"/>
    <w:rsid w:val="006D077C"/>
    <w:rsid w:val="006F6D39"/>
    <w:rsid w:val="007320F1"/>
    <w:rsid w:val="007B6746"/>
    <w:rsid w:val="007E4748"/>
    <w:rsid w:val="0082492D"/>
    <w:rsid w:val="0086583B"/>
    <w:rsid w:val="00866CDE"/>
    <w:rsid w:val="00891E3B"/>
    <w:rsid w:val="008E6A6B"/>
    <w:rsid w:val="00953EC5"/>
    <w:rsid w:val="00972E99"/>
    <w:rsid w:val="00973316"/>
    <w:rsid w:val="00A42E3F"/>
    <w:rsid w:val="00A569E6"/>
    <w:rsid w:val="00A72A84"/>
    <w:rsid w:val="00A81C07"/>
    <w:rsid w:val="00A902E9"/>
    <w:rsid w:val="00A92235"/>
    <w:rsid w:val="00A9741C"/>
    <w:rsid w:val="00AB09B4"/>
    <w:rsid w:val="00AD3A18"/>
    <w:rsid w:val="00B043CF"/>
    <w:rsid w:val="00B16743"/>
    <w:rsid w:val="00B80A0B"/>
    <w:rsid w:val="00BE77B1"/>
    <w:rsid w:val="00C5218C"/>
    <w:rsid w:val="00C67124"/>
    <w:rsid w:val="00CA07D7"/>
    <w:rsid w:val="00D4034F"/>
    <w:rsid w:val="00D40377"/>
    <w:rsid w:val="00D43C75"/>
    <w:rsid w:val="00D66B4B"/>
    <w:rsid w:val="00D84579"/>
    <w:rsid w:val="00D9582F"/>
    <w:rsid w:val="00DB1F9F"/>
    <w:rsid w:val="00E04FCE"/>
    <w:rsid w:val="00F5233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56368"/>
  <w14:defaultImageDpi w14:val="300"/>
  <w15:docId w15:val="{22354EC5-495B-4134-8C5D-313C28BC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58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583B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274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5</cp:revision>
  <cp:lastPrinted>2018-11-26T19:40:00Z</cp:lastPrinted>
  <dcterms:created xsi:type="dcterms:W3CDTF">2022-07-25T16:22:00Z</dcterms:created>
  <dcterms:modified xsi:type="dcterms:W3CDTF">2022-07-25T21:20:00Z</dcterms:modified>
</cp:coreProperties>
</file>