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9877" w14:textId="212D33AB" w:rsidR="0082492D" w:rsidRPr="00A902E9" w:rsidRDefault="00213656" w:rsidP="00DB1F9F">
      <w:pPr>
        <w:pStyle w:val="Heading1"/>
      </w:pPr>
      <w:bookmarkStart w:id="0" w:name="_Hlk123472803"/>
      <w:bookmarkEnd w:id="0"/>
      <w:r>
        <w:t>Sea Of Love</w:t>
      </w:r>
    </w:p>
    <w:p w14:paraId="7C96D90E" w14:textId="26071C88" w:rsidR="00972E99" w:rsidRPr="00A902E9" w:rsidRDefault="00213656">
      <w:pPr>
        <w:rPr>
          <w:rFonts w:ascii="Verdana" w:hAnsi="Verdana"/>
        </w:rPr>
      </w:pPr>
      <w:r>
        <w:rPr>
          <w:rFonts w:ascii="Verdana" w:hAnsi="Verdana"/>
        </w:rPr>
        <w:t>Phil Phillips</w:t>
      </w:r>
      <w:r w:rsidR="008E2805">
        <w:rPr>
          <w:rFonts w:ascii="Verdana" w:hAnsi="Verdana"/>
        </w:rPr>
        <w:t xml:space="preserve"> and George Khoury</w:t>
      </w:r>
      <w:r w:rsidR="00014D0E">
        <w:rPr>
          <w:rFonts w:ascii="Verdana" w:hAnsi="Verdana"/>
        </w:rPr>
        <w:t xml:space="preserve"> 1959</w:t>
      </w:r>
    </w:p>
    <w:p w14:paraId="4211E76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3E6EA87" w14:textId="4D7C78FD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C4E6813" wp14:editId="06FB611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05E">
        <w:rPr>
          <w:rFonts w:ascii="Verdana" w:hAnsi="Verdana"/>
          <w:b/>
          <w:noProof/>
        </w:rPr>
        <w:drawing>
          <wp:inline distT="0" distB="0" distL="0" distR="0" wp14:anchorId="5BC36ECE" wp14:editId="737EC141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05E" w:rsidRPr="0095305E">
        <w:rPr>
          <w:rFonts w:ascii="Verdana" w:hAnsi="Verdana"/>
          <w:bCs/>
        </w:rPr>
        <w:t>or</w:t>
      </w:r>
      <w:r w:rsidR="0095305E">
        <w:rPr>
          <w:rFonts w:ascii="Verdana" w:hAnsi="Verdana"/>
          <w:b/>
          <w:noProof/>
        </w:rPr>
        <w:drawing>
          <wp:inline distT="0" distB="0" distL="0" distR="0" wp14:anchorId="0F85FC3B" wp14:editId="3165B566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4BEBEB" wp14:editId="7D79EFA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CF38C83" wp14:editId="7F5E7DB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F975B0" wp14:editId="3AF33ED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895E" w14:textId="77777777" w:rsidR="00A9741C" w:rsidRDefault="00A9741C" w:rsidP="00A9741C">
      <w:pPr>
        <w:rPr>
          <w:rFonts w:ascii="Verdana" w:hAnsi="Verdana"/>
          <w:b/>
        </w:rPr>
      </w:pPr>
    </w:p>
    <w:p w14:paraId="6BD94ECF" w14:textId="5161E8D8" w:rsidR="00213656" w:rsidRDefault="00213656" w:rsidP="00213656">
      <w:pPr>
        <w:rPr>
          <w:rFonts w:ascii="Verdana" w:hAnsi="Verdana"/>
          <w:b/>
        </w:rPr>
      </w:pPr>
      <w:r w:rsidRPr="00E47D33">
        <w:rPr>
          <w:rFonts w:ascii="Verdana" w:hAnsi="Verdana"/>
          <w:b/>
        </w:rPr>
        <w:t>INTRO:</w:t>
      </w:r>
      <w:r w:rsidRPr="00E47D33">
        <w:rPr>
          <w:rFonts w:ascii="Verdana" w:hAnsi="Verdana"/>
        </w:rPr>
        <w:t xml:space="preserve"> </w:t>
      </w:r>
      <w:r w:rsidR="00B9377F">
        <w:rPr>
          <w:rFonts w:ascii="Verdana" w:hAnsi="Verdana"/>
        </w:rPr>
        <w:t xml:space="preserve"> </w:t>
      </w:r>
      <w:r w:rsidR="00B9377F" w:rsidRPr="00B9377F">
        <w:rPr>
          <w:rFonts w:ascii="Verdana" w:hAnsi="Verdana"/>
          <w:b/>
          <w:bCs/>
        </w:rPr>
        <w:t>/ 1 2 3 4 /</w:t>
      </w:r>
    </w:p>
    <w:p w14:paraId="03A00580" w14:textId="2CFFBCDE" w:rsidR="00B9377F" w:rsidRDefault="00B9377F" w:rsidP="00213656">
      <w:pPr>
        <w:rPr>
          <w:rFonts w:ascii="Verdana" w:hAnsi="Verdana"/>
          <w:b/>
        </w:rPr>
      </w:pPr>
    </w:p>
    <w:p w14:paraId="388F3EBB" w14:textId="77777777" w:rsidR="00B9377F" w:rsidRPr="00E47D33" w:rsidRDefault="00B9377F" w:rsidP="00B9377F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</w:t>
      </w:r>
      <w:r w:rsidRPr="00B9377F">
        <w:rPr>
          <w:rFonts w:ascii="Verdana" w:hAnsi="Verdana"/>
          <w:color w:val="BFBFBF" w:themeColor="background1" w:themeShade="BF"/>
        </w:rPr>
        <w:t xml:space="preserve">Come with me </w:t>
      </w:r>
      <w:r w:rsidRPr="00E47D33">
        <w:rPr>
          <w:rFonts w:ascii="Verdana" w:hAnsi="Verdana"/>
          <w:b/>
        </w:rPr>
        <w:t>[B7]</w:t>
      </w:r>
      <w:r w:rsidRPr="00E47D33">
        <w:rPr>
          <w:rFonts w:ascii="Verdana" w:hAnsi="Verdana"/>
        </w:rPr>
        <w:t xml:space="preserve"> </w:t>
      </w:r>
      <w:r w:rsidRPr="00B9377F">
        <w:rPr>
          <w:rFonts w:ascii="Verdana" w:hAnsi="Verdana"/>
          <w:color w:val="BFBFBF" w:themeColor="background1" w:themeShade="BF"/>
        </w:rPr>
        <w:t>my love</w:t>
      </w:r>
    </w:p>
    <w:p w14:paraId="0700B396" w14:textId="17F31E6F" w:rsidR="00B9377F" w:rsidRPr="00B9377F" w:rsidRDefault="00B9377F" w:rsidP="00B9377F">
      <w:pPr>
        <w:rPr>
          <w:rFonts w:ascii="Verdana" w:hAnsi="Verdana"/>
        </w:rPr>
      </w:pP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</w:t>
      </w:r>
      <w:r w:rsidRPr="00B9377F">
        <w:rPr>
          <w:rFonts w:ascii="Verdana" w:hAnsi="Verdana"/>
          <w:color w:val="BFBFBF" w:themeColor="background1" w:themeShade="BF"/>
        </w:rPr>
        <w:t xml:space="preserve">To the sea, the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</w:t>
      </w:r>
      <w:r w:rsidRPr="00B9377F">
        <w:rPr>
          <w:rFonts w:ascii="Verdana" w:hAnsi="Verdana"/>
          <w:color w:val="BFBFBF" w:themeColor="background1" w:themeShade="BF"/>
        </w:rPr>
        <w:t>sea of love</w:t>
      </w:r>
      <w:r>
        <w:rPr>
          <w:rFonts w:ascii="Verdana" w:hAnsi="Verdana"/>
        </w:rPr>
        <w:t xml:space="preserve"> </w:t>
      </w:r>
      <w:r w:rsidRPr="00E47D3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="00014D0E">
        <w:rPr>
          <w:rFonts w:ascii="Verdana" w:hAnsi="Verdana" w:cs="Courier New"/>
          <w:b/>
          <w:color w:val="000000" w:themeColor="text1"/>
        </w:rPr>
        <w:t xml:space="preserve">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E47D3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/</w:t>
      </w:r>
    </w:p>
    <w:p w14:paraId="0AB14141" w14:textId="77777777" w:rsidR="00213656" w:rsidRPr="00E47D33" w:rsidRDefault="00213656" w:rsidP="00213656">
      <w:pPr>
        <w:rPr>
          <w:rFonts w:ascii="Verdana" w:hAnsi="Verdana"/>
        </w:rPr>
      </w:pPr>
    </w:p>
    <w:p w14:paraId="4D211D60" w14:textId="0D5931CB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Come with me </w:t>
      </w:r>
      <w:r w:rsidRPr="00E47D33">
        <w:rPr>
          <w:rFonts w:ascii="Verdana" w:hAnsi="Verdana"/>
          <w:b/>
        </w:rPr>
        <w:t>[B7]</w:t>
      </w:r>
      <w:r w:rsidRPr="00E47D33">
        <w:rPr>
          <w:rFonts w:ascii="Verdana" w:hAnsi="Verdana"/>
        </w:rPr>
        <w:t xml:space="preserve"> my</w:t>
      </w:r>
      <w:r w:rsidR="00B9377F">
        <w:rPr>
          <w:rFonts w:ascii="Verdana" w:hAnsi="Verdana"/>
        </w:rPr>
        <w:t>-y</w:t>
      </w:r>
      <w:r w:rsidRPr="00E47D33">
        <w:rPr>
          <w:rFonts w:ascii="Verdana" w:hAnsi="Verdana"/>
        </w:rPr>
        <w:t xml:space="preserve"> love</w:t>
      </w:r>
    </w:p>
    <w:p w14:paraId="0A70BFA6" w14:textId="45D6E1BC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To the sea</w:t>
      </w:r>
      <w:r w:rsidR="00B9377F">
        <w:rPr>
          <w:rFonts w:ascii="Verdana" w:hAnsi="Verdana"/>
        </w:rPr>
        <w:t>,</w:t>
      </w:r>
      <w:r w:rsidRPr="00E47D33">
        <w:rPr>
          <w:rFonts w:ascii="Verdana" w:hAnsi="Verdana"/>
        </w:rPr>
        <w:t xml:space="preserve"> the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sea of love</w:t>
      </w:r>
    </w:p>
    <w:p w14:paraId="2274F9A1" w14:textId="2D30554D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I want to tell you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ho</w:t>
      </w:r>
      <w:r w:rsidR="00B9377F">
        <w:rPr>
          <w:rFonts w:ascii="Verdana" w:hAnsi="Verdana"/>
        </w:rPr>
        <w:t>-ow-o</w:t>
      </w:r>
      <w:r w:rsidRPr="00E47D33">
        <w:rPr>
          <w:rFonts w:ascii="Verdana" w:hAnsi="Verdana"/>
        </w:rPr>
        <w:t>w much I love</w:t>
      </w:r>
      <w:r w:rsidR="00014D0E">
        <w:rPr>
          <w:rFonts w:ascii="Verdana" w:hAnsi="Verdana"/>
        </w:rPr>
        <w:t xml:space="preserve"> </w:t>
      </w:r>
      <w:r w:rsidR="00014D0E" w:rsidRPr="00014D0E">
        <w:rPr>
          <w:rFonts w:ascii="Verdana" w:hAnsi="Verdana"/>
          <w:b/>
          <w:bCs/>
        </w:rPr>
        <w:t>/</w:t>
      </w:r>
      <w:r w:rsidR="00014D0E">
        <w:rPr>
          <w:rFonts w:ascii="Verdana" w:hAnsi="Verdana"/>
        </w:rPr>
        <w:t xml:space="preserve"> </w:t>
      </w: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="00B0029B" w:rsidRPr="00B0029B">
        <w:rPr>
          <w:rFonts w:ascii="Verdana" w:hAnsi="Verdana"/>
        </w:rPr>
        <w:t xml:space="preserve"> </w:t>
      </w:r>
      <w:r w:rsidR="00B0029B">
        <w:rPr>
          <w:rFonts w:ascii="Verdana" w:hAnsi="Verdana"/>
        </w:rPr>
        <w:t>you…</w:t>
      </w:r>
      <w:r w:rsidR="00B0029B">
        <w:rPr>
          <w:rFonts w:ascii="Verdana" w:hAnsi="Verdana"/>
        </w:rPr>
        <w:t xml:space="preserve">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="0095305E">
        <w:rPr>
          <w:rFonts w:ascii="Verdana" w:hAnsi="Verdana" w:cs="Courier New"/>
          <w:b/>
          <w:color w:val="000000" w:themeColor="text1"/>
        </w:rPr>
        <w:t xml:space="preserve"> </w:t>
      </w:r>
      <w:r w:rsidRPr="00E47D33">
        <w:rPr>
          <w:rFonts w:ascii="Verdana" w:hAnsi="Verdana"/>
          <w:b/>
        </w:rPr>
        <w:t>/</w:t>
      </w:r>
      <w:r w:rsidR="0095305E"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[G]</w:t>
      </w:r>
      <w:r w:rsidR="0095305E"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/</w:t>
      </w:r>
    </w:p>
    <w:p w14:paraId="7C996369" w14:textId="77777777" w:rsidR="00213656" w:rsidRPr="00E47D33" w:rsidRDefault="00213656" w:rsidP="00213656">
      <w:pPr>
        <w:rPr>
          <w:rFonts w:ascii="Verdana" w:hAnsi="Verdana"/>
        </w:rPr>
      </w:pPr>
    </w:p>
    <w:p w14:paraId="2387AFC1" w14:textId="77777777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Do you remember </w:t>
      </w:r>
      <w:r w:rsidRPr="00E47D33">
        <w:rPr>
          <w:rFonts w:ascii="Verdana" w:hAnsi="Verdana"/>
          <w:b/>
        </w:rPr>
        <w:t>[B7]</w:t>
      </w:r>
      <w:r w:rsidRPr="00E47D33">
        <w:rPr>
          <w:rFonts w:ascii="Verdana" w:hAnsi="Verdana"/>
        </w:rPr>
        <w:t xml:space="preserve"> when we met</w:t>
      </w:r>
    </w:p>
    <w:p w14:paraId="276E354A" w14:textId="6AE72DE8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That's the day</w:t>
      </w:r>
      <w:r w:rsidR="00B9377F">
        <w:rPr>
          <w:rFonts w:ascii="Verdana" w:hAnsi="Verdana"/>
        </w:rPr>
        <w:t>,</w:t>
      </w:r>
      <w:r w:rsidRPr="00E47D33">
        <w:rPr>
          <w:rFonts w:ascii="Verdana" w:hAnsi="Verdana"/>
        </w:rPr>
        <w:t xml:space="preserve"> I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knew you were my pet</w:t>
      </w:r>
    </w:p>
    <w:p w14:paraId="63340CEE" w14:textId="77777777" w:rsidR="00B0029B" w:rsidRPr="00E47D33" w:rsidRDefault="00B0029B" w:rsidP="00B0029B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I want to tell you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ho</w:t>
      </w:r>
      <w:r>
        <w:rPr>
          <w:rFonts w:ascii="Verdana" w:hAnsi="Verdana"/>
        </w:rPr>
        <w:t>-ow-o</w:t>
      </w:r>
      <w:r w:rsidRPr="00E47D33">
        <w:rPr>
          <w:rFonts w:ascii="Verdana" w:hAnsi="Verdana"/>
        </w:rPr>
        <w:t>w much I love</w:t>
      </w:r>
      <w:r>
        <w:rPr>
          <w:rFonts w:ascii="Verdana" w:hAnsi="Verdana"/>
        </w:rPr>
        <w:t xml:space="preserve"> </w:t>
      </w:r>
      <w:r w:rsidRPr="00014D0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B002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you…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E47D3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/</w:t>
      </w:r>
    </w:p>
    <w:p w14:paraId="5A43A47F" w14:textId="77777777" w:rsidR="00213656" w:rsidRPr="00E47D33" w:rsidRDefault="00213656" w:rsidP="00213656">
      <w:pPr>
        <w:rPr>
          <w:rFonts w:ascii="Verdana" w:hAnsi="Verdana"/>
        </w:rPr>
      </w:pPr>
    </w:p>
    <w:p w14:paraId="700A77D9" w14:textId="41D916D1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[D]</w:t>
      </w:r>
      <w:r w:rsidRPr="00E47D33">
        <w:rPr>
          <w:rFonts w:ascii="Verdana" w:hAnsi="Verdana"/>
        </w:rPr>
        <w:t xml:space="preserve"> Come with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me</w:t>
      </w:r>
    </w:p>
    <w:p w14:paraId="5CA4A642" w14:textId="77777777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[D]</w:t>
      </w:r>
      <w:r w:rsidRPr="00E47D33">
        <w:rPr>
          <w:rFonts w:ascii="Verdana" w:hAnsi="Verdana"/>
        </w:rPr>
        <w:t xml:space="preserve"> To the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sea</w:t>
      </w:r>
    </w:p>
    <w:p w14:paraId="338B1781" w14:textId="412727A6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[B7]</w:t>
      </w:r>
      <w:r w:rsidRPr="00E47D33">
        <w:rPr>
          <w:rFonts w:ascii="Verdana" w:hAnsi="Verdana"/>
        </w:rPr>
        <w:t xml:space="preserve"> Of... </w:t>
      </w:r>
      <w:r w:rsidRPr="00E47D33">
        <w:rPr>
          <w:rFonts w:ascii="Verdana" w:hAnsi="Verdana"/>
          <w:b/>
        </w:rPr>
        <w:t>[D]</w:t>
      </w:r>
      <w:r w:rsidRPr="00E47D33">
        <w:rPr>
          <w:rFonts w:ascii="Verdana" w:hAnsi="Verdana"/>
        </w:rPr>
        <w:t xml:space="preserve"> love</w:t>
      </w:r>
    </w:p>
    <w:p w14:paraId="7A118E6B" w14:textId="77777777" w:rsidR="00213656" w:rsidRPr="00E47D33" w:rsidRDefault="00213656" w:rsidP="00213656">
      <w:pPr>
        <w:rPr>
          <w:rFonts w:ascii="Verdana" w:hAnsi="Verdana"/>
        </w:rPr>
      </w:pPr>
    </w:p>
    <w:p w14:paraId="0E91A7EB" w14:textId="77777777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Do you remember </w:t>
      </w:r>
      <w:r w:rsidRPr="00E47D33">
        <w:rPr>
          <w:rFonts w:ascii="Verdana" w:hAnsi="Verdana"/>
          <w:b/>
        </w:rPr>
        <w:t>[B7]</w:t>
      </w:r>
      <w:r w:rsidRPr="00E47D33">
        <w:rPr>
          <w:rFonts w:ascii="Verdana" w:hAnsi="Verdana"/>
        </w:rPr>
        <w:t xml:space="preserve"> when we met</w:t>
      </w:r>
    </w:p>
    <w:p w14:paraId="04E39E65" w14:textId="5F9ED1E5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That's the day</w:t>
      </w:r>
      <w:r w:rsidR="00B9377F">
        <w:rPr>
          <w:rFonts w:ascii="Verdana" w:hAnsi="Verdana"/>
        </w:rPr>
        <w:t>,</w:t>
      </w:r>
      <w:r w:rsidRPr="00E47D33">
        <w:rPr>
          <w:rFonts w:ascii="Verdana" w:hAnsi="Verdana"/>
        </w:rPr>
        <w:t xml:space="preserve"> I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knew you were my pet</w:t>
      </w:r>
    </w:p>
    <w:p w14:paraId="5EE10371" w14:textId="77777777" w:rsidR="00B0029B" w:rsidRPr="00E47D33" w:rsidRDefault="00B0029B" w:rsidP="00B0029B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I want to tell you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ho</w:t>
      </w:r>
      <w:r>
        <w:rPr>
          <w:rFonts w:ascii="Verdana" w:hAnsi="Verdana"/>
        </w:rPr>
        <w:t>-ow-o</w:t>
      </w:r>
      <w:r w:rsidRPr="00E47D33">
        <w:rPr>
          <w:rFonts w:ascii="Verdana" w:hAnsi="Verdana"/>
        </w:rPr>
        <w:t>w much I love</w:t>
      </w:r>
      <w:r>
        <w:rPr>
          <w:rFonts w:ascii="Verdana" w:hAnsi="Verdana"/>
        </w:rPr>
        <w:t xml:space="preserve"> </w:t>
      </w:r>
      <w:r w:rsidRPr="00014D0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B002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you…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E47D3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47D33">
        <w:rPr>
          <w:rFonts w:ascii="Verdana" w:hAnsi="Verdana"/>
          <w:b/>
        </w:rPr>
        <w:t>/</w:t>
      </w:r>
    </w:p>
    <w:p w14:paraId="576890CA" w14:textId="77777777" w:rsidR="00213656" w:rsidRPr="00E47D33" w:rsidRDefault="00213656" w:rsidP="00213656">
      <w:pPr>
        <w:rPr>
          <w:rFonts w:ascii="Verdana" w:hAnsi="Verdana"/>
        </w:rPr>
      </w:pPr>
    </w:p>
    <w:p w14:paraId="618767F4" w14:textId="77777777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[D]</w:t>
      </w:r>
      <w:r w:rsidRPr="00E47D33">
        <w:rPr>
          <w:rFonts w:ascii="Verdana" w:hAnsi="Verdana"/>
        </w:rPr>
        <w:t xml:space="preserve"> Come with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me </w:t>
      </w:r>
    </w:p>
    <w:p w14:paraId="22ABDBED" w14:textId="77777777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[D]</w:t>
      </w:r>
      <w:r w:rsidRPr="00E47D33">
        <w:rPr>
          <w:rFonts w:ascii="Verdana" w:hAnsi="Verdana"/>
        </w:rPr>
        <w:t xml:space="preserve"> To the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sea</w:t>
      </w:r>
    </w:p>
    <w:p w14:paraId="3620D63C" w14:textId="3BF3EDB5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[B7]</w:t>
      </w:r>
      <w:r w:rsidRPr="00E47D33">
        <w:rPr>
          <w:rFonts w:ascii="Verdana" w:hAnsi="Verdana"/>
        </w:rPr>
        <w:t xml:space="preserve"> Of... </w:t>
      </w:r>
      <w:r w:rsidRPr="00E47D33">
        <w:rPr>
          <w:rFonts w:ascii="Verdana" w:hAnsi="Verdana"/>
          <w:b/>
        </w:rPr>
        <w:t>[D]</w:t>
      </w:r>
      <w:r w:rsidRPr="00E47D33">
        <w:rPr>
          <w:rFonts w:ascii="Verdana" w:hAnsi="Verdana"/>
        </w:rPr>
        <w:t xml:space="preserve"> love</w:t>
      </w:r>
    </w:p>
    <w:p w14:paraId="24C78C0C" w14:textId="77777777" w:rsidR="00213656" w:rsidRPr="00E47D33" w:rsidRDefault="00213656" w:rsidP="00213656">
      <w:pPr>
        <w:rPr>
          <w:rFonts w:ascii="Verdana" w:hAnsi="Verdana"/>
        </w:rPr>
      </w:pPr>
    </w:p>
    <w:p w14:paraId="16547071" w14:textId="77777777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Do you remember </w:t>
      </w:r>
      <w:r w:rsidRPr="00E47D33">
        <w:rPr>
          <w:rFonts w:ascii="Verdana" w:hAnsi="Verdana"/>
          <w:b/>
        </w:rPr>
        <w:t>[B7]</w:t>
      </w:r>
      <w:r w:rsidRPr="00E47D33">
        <w:rPr>
          <w:rFonts w:ascii="Verdana" w:hAnsi="Verdana"/>
        </w:rPr>
        <w:t xml:space="preserve"> when we met</w:t>
      </w:r>
    </w:p>
    <w:p w14:paraId="406A6EDA" w14:textId="77777777" w:rsidR="00213656" w:rsidRPr="00E47D33" w:rsidRDefault="00213656" w:rsidP="00213656">
      <w:pPr>
        <w:rPr>
          <w:rFonts w:ascii="Verdana" w:hAnsi="Verdana"/>
        </w:rPr>
      </w:pP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/>
        </w:rPr>
        <w:t xml:space="preserve"> That's the day I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knew you were my pet</w:t>
      </w:r>
    </w:p>
    <w:p w14:paraId="4E2B65D4" w14:textId="6613B459" w:rsidR="00213656" w:rsidRPr="00E47D33" w:rsidRDefault="00014D0E" w:rsidP="00213656">
      <w:pPr>
        <w:rPr>
          <w:rFonts w:ascii="Verdana" w:hAnsi="Verdana" w:cs="Courier New"/>
          <w:b/>
          <w:color w:val="000000" w:themeColor="text1"/>
        </w:rPr>
      </w:pPr>
      <w:r w:rsidRPr="00E47D33">
        <w:rPr>
          <w:rFonts w:ascii="Verdana" w:hAnsi="Verdana"/>
          <w:b/>
        </w:rPr>
        <w:t>[G]</w:t>
      </w:r>
      <w:r w:rsidRPr="00E47D33">
        <w:rPr>
          <w:rFonts w:ascii="Verdana" w:hAnsi="Verdana"/>
        </w:rPr>
        <w:t xml:space="preserve"> I want to tell you </w:t>
      </w:r>
      <w:r w:rsidRPr="00E47D33">
        <w:rPr>
          <w:rFonts w:ascii="Verdana" w:hAnsi="Verdana"/>
          <w:b/>
        </w:rPr>
        <w:t>[A]</w:t>
      </w:r>
      <w:r w:rsidRPr="00E47D33">
        <w:rPr>
          <w:rFonts w:ascii="Verdana" w:hAnsi="Verdana"/>
        </w:rPr>
        <w:t xml:space="preserve"> ho</w:t>
      </w:r>
      <w:r>
        <w:rPr>
          <w:rFonts w:ascii="Verdana" w:hAnsi="Verdana"/>
        </w:rPr>
        <w:t>-ow-o</w:t>
      </w:r>
      <w:r w:rsidRPr="00E47D33">
        <w:rPr>
          <w:rFonts w:ascii="Verdana" w:hAnsi="Verdana"/>
        </w:rPr>
        <w:t>w much I love</w:t>
      </w:r>
      <w:r w:rsidR="00B0029B">
        <w:rPr>
          <w:rFonts w:ascii="Verdana" w:hAnsi="Verdana"/>
        </w:rPr>
        <w:t xml:space="preserve"> </w:t>
      </w:r>
      <w:r w:rsidR="00B0029B" w:rsidRPr="00014D0E">
        <w:rPr>
          <w:rFonts w:ascii="Verdana" w:hAnsi="Verdana"/>
          <w:b/>
          <w:bCs/>
        </w:rPr>
        <w:t>/</w:t>
      </w:r>
      <w:r w:rsidR="00B0029B">
        <w:rPr>
          <w:rFonts w:ascii="Verdana" w:hAnsi="Verdana"/>
        </w:rPr>
        <w:t xml:space="preserve"> </w:t>
      </w:r>
      <w:r w:rsidR="00B0029B" w:rsidRPr="00E47D33">
        <w:rPr>
          <w:rFonts w:ascii="Verdana" w:hAnsi="Verdana"/>
          <w:b/>
        </w:rPr>
        <w:t>[G]</w:t>
      </w:r>
      <w:r w:rsidR="00B0029B"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="00B0029B"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="00B0029B" w:rsidRPr="00B0029B">
        <w:rPr>
          <w:rFonts w:ascii="Verdana" w:hAnsi="Verdana"/>
        </w:rPr>
        <w:t xml:space="preserve"> </w:t>
      </w:r>
      <w:r w:rsidR="00B0029B">
        <w:rPr>
          <w:rFonts w:ascii="Verdana" w:hAnsi="Verdana"/>
        </w:rPr>
        <w:t xml:space="preserve">you… </w:t>
      </w:r>
      <w:r w:rsidRPr="00E47D33">
        <w:rPr>
          <w:rFonts w:ascii="Verdana" w:hAnsi="Verdana"/>
          <w:b/>
        </w:rPr>
        <w:t>[C]</w:t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 w:rsidRPr="00E47D3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E47D3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213656" w:rsidRPr="00E47D33">
        <w:rPr>
          <w:rFonts w:ascii="Verdana" w:hAnsi="Verdana"/>
          <w:b/>
        </w:rPr>
        <w:t>[G]</w:t>
      </w:r>
      <w:r w:rsidR="00213656" w:rsidRPr="00E47D3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9104AE9" w14:textId="77777777" w:rsidR="00B043CF" w:rsidRDefault="00B043CF" w:rsidP="00110521">
      <w:pPr>
        <w:rPr>
          <w:rFonts w:ascii="Verdana" w:hAnsi="Verdana"/>
          <w:b/>
        </w:rPr>
      </w:pPr>
    </w:p>
    <w:p w14:paraId="4116A1EA" w14:textId="0FF05B2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56"/>
    <w:rsid w:val="000076D2"/>
    <w:rsid w:val="00014D0E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13656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E2805"/>
    <w:rsid w:val="0095305E"/>
    <w:rsid w:val="00972E99"/>
    <w:rsid w:val="00A42E3F"/>
    <w:rsid w:val="00A569E6"/>
    <w:rsid w:val="00A902E9"/>
    <w:rsid w:val="00A92235"/>
    <w:rsid w:val="00A9741C"/>
    <w:rsid w:val="00AB09B4"/>
    <w:rsid w:val="00AD3A18"/>
    <w:rsid w:val="00B0029B"/>
    <w:rsid w:val="00B043CF"/>
    <w:rsid w:val="00B16743"/>
    <w:rsid w:val="00B9377F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51863"/>
  <w14:defaultImageDpi w14:val="300"/>
  <w15:docId w15:val="{37F99B3B-3143-46C0-901A-7B11856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2023-01-01T18:27:00Z</dcterms:created>
  <dcterms:modified xsi:type="dcterms:W3CDTF">2023-10-26T15:39:00Z</dcterms:modified>
</cp:coreProperties>
</file>