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46B0" w14:textId="77777777" w:rsidR="00614940" w:rsidRDefault="00614940" w:rsidP="00614940">
      <w:pPr>
        <w:pStyle w:val="Heading1"/>
      </w:pPr>
      <w:bookmarkStart w:id="0" w:name="_Toc6863862"/>
      <w:bookmarkStart w:id="1" w:name="_Toc7165383"/>
      <w:r>
        <w:t>Moose On The Highway</w:t>
      </w:r>
      <w:bookmarkEnd w:id="0"/>
      <w:bookmarkEnd w:id="1"/>
    </w:p>
    <w:p w14:paraId="1AC210E0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</w:rPr>
        <w:t>Nancy White 1998</w:t>
      </w:r>
    </w:p>
    <w:p w14:paraId="220E1680" w14:textId="77777777" w:rsidR="001073BC" w:rsidRDefault="001073BC" w:rsidP="001073BC">
      <w:pPr>
        <w:rPr>
          <w:rFonts w:ascii="Verdana" w:hAnsi="Verdana"/>
        </w:rPr>
      </w:pPr>
    </w:p>
    <w:p w14:paraId="1181FE06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BCBBA4" wp14:editId="3277523A">
            <wp:extent cx="457200" cy="609600"/>
            <wp:effectExtent l="0" t="0" r="0" b="0"/>
            <wp:docPr id="2138" name="Picture 213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69A5822" wp14:editId="0A33DAC2">
            <wp:extent cx="457200" cy="609600"/>
            <wp:effectExtent l="0" t="0" r="0" b="0"/>
            <wp:docPr id="2137" name="Picture 213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5C061E" wp14:editId="1F6364DF">
            <wp:extent cx="457200" cy="609600"/>
            <wp:effectExtent l="0" t="0" r="0" b="0"/>
            <wp:docPr id="2136" name="Picture 213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218CCA" wp14:editId="792300B0">
            <wp:extent cx="457200" cy="609600"/>
            <wp:effectExtent l="0" t="0" r="0" b="0"/>
            <wp:docPr id="2135" name="Picture 213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DE61F0" wp14:editId="446013B9">
            <wp:extent cx="457200" cy="609600"/>
            <wp:effectExtent l="0" t="0" r="0" b="0"/>
            <wp:docPr id="2134" name="Picture 213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AF7A2" w14:textId="77777777" w:rsidR="001073BC" w:rsidRDefault="001073BC" w:rsidP="001073BC">
      <w:pPr>
        <w:rPr>
          <w:rFonts w:ascii="Verdana" w:hAnsi="Verdana"/>
        </w:rPr>
      </w:pPr>
    </w:p>
    <w:p w14:paraId="30FAD852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6/8 TIME means / 1 </w:t>
      </w:r>
      <w:r>
        <w:rPr>
          <w:rFonts w:ascii="Verdana" w:hAnsi="Verdana"/>
        </w:rPr>
        <w:t>2 3</w:t>
      </w:r>
      <w:r>
        <w:rPr>
          <w:rFonts w:ascii="Verdana" w:hAnsi="Verdana"/>
          <w:b/>
        </w:rPr>
        <w:t xml:space="preserve"> 4 </w:t>
      </w:r>
      <w:r>
        <w:rPr>
          <w:rFonts w:ascii="Verdana" w:hAnsi="Verdana"/>
        </w:rPr>
        <w:t>5 6</w:t>
      </w:r>
      <w:r>
        <w:rPr>
          <w:rFonts w:ascii="Verdana" w:hAnsi="Verdana"/>
          <w:b/>
        </w:rPr>
        <w:t xml:space="preserve"> / or</w:t>
      </w:r>
    </w:p>
    <w:p w14:paraId="22498CCB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 /</w:t>
      </w:r>
    </w:p>
    <w:p w14:paraId="7AAB1AC3" w14:textId="77777777" w:rsidR="001073BC" w:rsidRDefault="001073BC" w:rsidP="001073BC">
      <w:pPr>
        <w:rPr>
          <w:rFonts w:ascii="Verdana" w:hAnsi="Verdana"/>
          <w:b/>
        </w:rPr>
      </w:pPr>
    </w:p>
    <w:p w14:paraId="112EB4F0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 / 1 2 / [D] / [D] /</w:t>
      </w:r>
    </w:p>
    <w:p w14:paraId="47E005AC" w14:textId="77777777" w:rsidR="001073BC" w:rsidRDefault="001073BC" w:rsidP="001073BC">
      <w:pPr>
        <w:rPr>
          <w:rFonts w:ascii="Verdana" w:hAnsi="Verdana"/>
        </w:rPr>
      </w:pPr>
    </w:p>
    <w:p w14:paraId="784670F2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14:paraId="4167EF79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14:paraId="4B5ABCAA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14:paraId="73049913" w14:textId="77777777" w:rsidR="001073BC" w:rsidRDefault="001073BC" w:rsidP="001073BC">
      <w:pPr>
        <w:rPr>
          <w:rFonts w:ascii="Verdana" w:hAnsi="Verdana" w:cs="Arial"/>
          <w:lang w:eastAsia="ja-JP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 </w:t>
      </w:r>
      <w:r w:rsidRPr="002F409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CD5369">
        <w:rPr>
          <w:rFonts w:ascii="Verdana" w:hAnsi="Verdana" w:cs="Courier New"/>
          <w:b/>
          <w:color w:val="BFBFBF" w:themeColor="background1" w:themeShade="BF"/>
        </w:rPr>
        <w:t xml:space="preserve">2 </w:t>
      </w:r>
      <w:r w:rsidRPr="002F4094">
        <w:rPr>
          <w:rFonts w:ascii="Verdana" w:hAnsi="Verdana" w:cs="Courier New"/>
          <w:b/>
          <w:color w:val="000000" w:themeColor="text1"/>
        </w:rPr>
        <w:t>/</w:t>
      </w:r>
    </w:p>
    <w:p w14:paraId="12716D82" w14:textId="77777777" w:rsidR="001073BC" w:rsidRDefault="001073BC" w:rsidP="001073BC">
      <w:pPr>
        <w:rPr>
          <w:rFonts w:ascii="Verdana" w:hAnsi="Verdana"/>
        </w:rPr>
      </w:pPr>
    </w:p>
    <w:p w14:paraId="2482D498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4A227FD1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288E6266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14:paraId="7961A4FD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liftin’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14:paraId="3203781F" w14:textId="77777777" w:rsidR="001073BC" w:rsidRPr="00CD5369" w:rsidRDefault="001073BC" w:rsidP="001073BC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14:paraId="4A23FAA1" w14:textId="77777777" w:rsidR="001073BC" w:rsidRDefault="001073BC" w:rsidP="001073BC">
      <w:pPr>
        <w:rPr>
          <w:rFonts w:ascii="Verdana" w:hAnsi="Verdana"/>
        </w:rPr>
      </w:pPr>
    </w:p>
    <w:p w14:paraId="6152C342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I’ve had adventures all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earth</w:t>
      </w:r>
    </w:p>
    <w:p w14:paraId="3F19B3D6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broke my leg once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I’ve given birth</w:t>
      </w:r>
    </w:p>
    <w:p w14:paraId="5814F20E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</w:rPr>
        <w:t xml:space="preserve">I’ve put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Pop-Tart in the toaster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watched her ex-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plode</w:t>
      </w:r>
      <w:proofErr w:type="spellEnd"/>
    </w:p>
    <w:p w14:paraId="3696F0B5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 xml:space="preserve">’ 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scary as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road</w:t>
      </w:r>
    </w:p>
    <w:p w14:paraId="579D1FA0" w14:textId="77777777" w:rsidR="001073BC" w:rsidRDefault="001073BC" w:rsidP="001073BC">
      <w:pPr>
        <w:rPr>
          <w:rFonts w:ascii="Verdana" w:hAnsi="Verdana"/>
        </w:rPr>
      </w:pPr>
    </w:p>
    <w:p w14:paraId="41D32F17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5DC269C2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0660209B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14:paraId="30CF87B7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liftin’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14:paraId="2496542B" w14:textId="77777777" w:rsidR="001073BC" w:rsidRPr="00CD5369" w:rsidRDefault="001073BC" w:rsidP="001073BC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14:paraId="3627C38C" w14:textId="77777777" w:rsidR="001073BC" w:rsidRDefault="001073BC" w:rsidP="001073BC">
      <w:pPr>
        <w:rPr>
          <w:rFonts w:ascii="Verdana" w:hAnsi="Verdana"/>
        </w:rPr>
      </w:pPr>
    </w:p>
    <w:p w14:paraId="2E85A81A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Happy as pigs down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highway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roll</w:t>
      </w:r>
    </w:p>
    <w:p w14:paraId="588EC9E8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That’s when your moose takes his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evening stroll</w:t>
      </w:r>
    </w:p>
    <w:p w14:paraId="78E4A8A9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 he comes </w:t>
      </w:r>
      <w:proofErr w:type="spellStart"/>
      <w:r>
        <w:rPr>
          <w:rFonts w:ascii="Verdana" w:hAnsi="Verdana"/>
        </w:rPr>
        <w:t>lopin</w:t>
      </w:r>
      <w:proofErr w:type="spellEnd"/>
      <w:r>
        <w:rPr>
          <w:rFonts w:ascii="Verdana" w:hAnsi="Verdana"/>
        </w:rPr>
        <w:t xml:space="preserve">’ up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bank</w:t>
      </w:r>
    </w:p>
    <w:p w14:paraId="7727645C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Into your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car like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four-legged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tank</w:t>
      </w:r>
    </w:p>
    <w:p w14:paraId="3D421F20" w14:textId="77777777" w:rsidR="001073BC" w:rsidRDefault="001073BC" w:rsidP="001073BC">
      <w:pPr>
        <w:rPr>
          <w:rFonts w:ascii="Verdana" w:hAnsi="Verdana"/>
        </w:rPr>
      </w:pPr>
    </w:p>
    <w:p w14:paraId="2CB0D249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6801530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4AB97DAC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14:paraId="491701E8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liftin’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14:paraId="12B0F3A1" w14:textId="77777777" w:rsidR="001073BC" w:rsidRPr="00CD5369" w:rsidRDefault="001073BC" w:rsidP="001073BC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14:paraId="297F32DE" w14:textId="77777777" w:rsidR="001073BC" w:rsidRDefault="001073BC" w:rsidP="001073BC">
      <w:pPr>
        <w:rPr>
          <w:rFonts w:ascii="Verdana" w:hAnsi="Verdana"/>
        </w:rPr>
      </w:pPr>
    </w:p>
    <w:p w14:paraId="0FCF3E27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smoke the air of To-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ronto</w:t>
      </w:r>
      <w:proofErr w:type="spellEnd"/>
      <w:r>
        <w:rPr>
          <w:rFonts w:ascii="Verdana" w:hAnsi="Verdana"/>
        </w:rPr>
        <w:t xml:space="preserve"> each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day</w:t>
      </w:r>
    </w:p>
    <w:p w14:paraId="1C9006EE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watched “Pulp Fiction” without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turnin</w:t>
      </w:r>
      <w:proofErr w:type="spellEnd"/>
      <w:r>
        <w:rPr>
          <w:rFonts w:ascii="Verdana" w:hAnsi="Verdana"/>
        </w:rPr>
        <w:t>’ away</w:t>
      </w:r>
    </w:p>
    <w:p w14:paraId="5C66AB1B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</w:rPr>
        <w:t xml:space="preserve">I’ve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on a panel with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Rex Mur-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phy</w:t>
      </w:r>
      <w:proofErr w:type="spellEnd"/>
    </w:p>
    <w:p w14:paraId="69BF120F" w14:textId="77777777" w:rsidR="001073BC" w:rsidRPr="00740B6A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highway’s more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scary to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 </w:t>
      </w:r>
      <w:r w:rsidRPr="00740B6A">
        <w:rPr>
          <w:rFonts w:ascii="Verdana" w:hAnsi="Verdana"/>
        </w:rPr>
        <w:t>(well not really)</w:t>
      </w:r>
    </w:p>
    <w:p w14:paraId="6224AED3" w14:textId="77777777" w:rsidR="001073BC" w:rsidRDefault="001073BC" w:rsidP="001073BC">
      <w:r>
        <w:br w:type="page"/>
      </w:r>
    </w:p>
    <w:p w14:paraId="3453CBA4" w14:textId="77777777" w:rsidR="001073BC" w:rsidRDefault="001073BC" w:rsidP="001073BC">
      <w:pPr>
        <w:rPr>
          <w:rFonts w:ascii="Verdana" w:hAnsi="Verdana"/>
        </w:rPr>
      </w:pPr>
    </w:p>
    <w:p w14:paraId="0DB81724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6A5C7B45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78F1F2EF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14:paraId="7501B81A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liftin’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14:paraId="5E00B242" w14:textId="77777777" w:rsidR="001073BC" w:rsidRPr="00CD5369" w:rsidRDefault="001073BC" w:rsidP="001073BC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14:paraId="5BC36EB5" w14:textId="77777777" w:rsidR="001073BC" w:rsidRDefault="001073BC" w:rsidP="001073BC">
      <w:pPr>
        <w:rPr>
          <w:rFonts w:ascii="Verdana" w:hAnsi="Verdana"/>
        </w:rPr>
      </w:pPr>
    </w:p>
    <w:p w14:paraId="737B02B2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Real Newfoundlanders, they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know what to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</w:t>
      </w:r>
    </w:p>
    <w:p w14:paraId="51236AE9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When Mister Moose comes a-</w:t>
      </w:r>
      <w:r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aimin</w:t>
      </w:r>
      <w:proofErr w:type="spellEnd"/>
      <w:r>
        <w:rPr>
          <w:rFonts w:ascii="Verdana" w:hAnsi="Verdana"/>
        </w:rPr>
        <w:t>’ at you</w:t>
      </w:r>
    </w:p>
    <w:p w14:paraId="56C95D69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simply pull over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turn out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Theme="minorHAnsi" w:hAnsi="Verdana" w:cs="Arial"/>
          <w:b/>
          <w:lang w:eastAsia="ja-JP"/>
        </w:rPr>
        <w:t xml:space="preserve"> </w:t>
      </w:r>
      <w:r>
        <w:rPr>
          <w:rFonts w:ascii="Verdana" w:hAnsi="Verdana"/>
        </w:rPr>
        <w:t>light</w:t>
      </w:r>
    </w:p>
    <w:p w14:paraId="06116D26" w14:textId="77777777" w:rsidR="001073BC" w:rsidRDefault="001073BC" w:rsidP="001073BC">
      <w:pPr>
        <w:rPr>
          <w:rFonts w:ascii="Verdana" w:hAnsi="Verdana"/>
        </w:rPr>
      </w:pPr>
    </w:p>
    <w:p w14:paraId="659502C6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</w:rPr>
        <w:t xml:space="preserve">&lt; PAUSE - </w:t>
      </w:r>
      <w:r>
        <w:rPr>
          <w:rFonts w:ascii="Verdana Bold" w:hAnsi="Verdana Bold"/>
          <w:b/>
          <w:caps/>
        </w:rPr>
        <w:t xml:space="preserve">sounds of beer bottles being opened </w:t>
      </w:r>
      <w:r>
        <w:rPr>
          <w:rFonts w:ascii="Verdana" w:hAnsi="Verdana"/>
          <w:b/>
        </w:rPr>
        <w:t>&gt;</w:t>
      </w:r>
    </w:p>
    <w:p w14:paraId="20985A12" w14:textId="77777777" w:rsidR="001073BC" w:rsidRDefault="001073BC" w:rsidP="001073BC">
      <w:pPr>
        <w:rPr>
          <w:rFonts w:ascii="Verdana" w:hAnsi="Verdana"/>
        </w:rPr>
      </w:pPr>
    </w:p>
    <w:p w14:paraId="0FC42CD9" w14:textId="77777777" w:rsidR="001073BC" w:rsidRDefault="001073BC" w:rsidP="001073BC">
      <w:pPr>
        <w:rPr>
          <w:rFonts w:ascii="Verdana" w:hAnsi="Verdana"/>
        </w:rPr>
      </w:pPr>
      <w:r w:rsidRPr="002F4094">
        <w:rPr>
          <w:rFonts w:ascii="Verdana" w:hAnsi="Verdana"/>
          <w:b/>
        </w:rPr>
        <w:t>LEADER: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color w:val="FF0000"/>
        </w:rPr>
        <w:t xml:space="preserve">(I need a bit o’ break) </w:t>
      </w:r>
      <w:r w:rsidRPr="00F97A5C">
        <w:rPr>
          <w:rFonts w:ascii="Verdana" w:hAnsi="Verdana"/>
          <w:b/>
          <w:color w:val="BFBFBF" w:themeColor="background1" w:themeShade="BF"/>
        </w:rPr>
        <w:t>/ 1 2 /</w:t>
      </w:r>
    </w:p>
    <w:p w14:paraId="73F93F2B" w14:textId="77777777" w:rsidR="001073BC" w:rsidRDefault="001073BC" w:rsidP="001073BC">
      <w:pPr>
        <w:rPr>
          <w:rFonts w:ascii="Verdana" w:hAnsi="Verdana"/>
        </w:rPr>
      </w:pPr>
    </w:p>
    <w:p w14:paraId="3BF9599F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to-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night</w:t>
      </w:r>
    </w:p>
    <w:p w14:paraId="67EFEC1F" w14:textId="77777777" w:rsidR="001073BC" w:rsidRDefault="001073BC" w:rsidP="001073BC">
      <w:pPr>
        <w:rPr>
          <w:rFonts w:ascii="Verdana" w:hAnsi="Verdana"/>
        </w:rPr>
      </w:pPr>
    </w:p>
    <w:p w14:paraId="7A424669" w14:textId="77777777" w:rsidR="001073BC" w:rsidRDefault="001073BC" w:rsidP="001073BC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5B943296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5F659BDA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14:paraId="5818E198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liftin’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14:paraId="4D937788" w14:textId="77777777" w:rsidR="001073BC" w:rsidRDefault="001073BC" w:rsidP="001073B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14:paraId="2D5D8B27" w14:textId="77777777" w:rsidR="001073BC" w:rsidRDefault="001073BC" w:rsidP="001073BC">
      <w:pPr>
        <w:rPr>
          <w:rFonts w:ascii="Verdana" w:hAnsi="Verdana"/>
        </w:rPr>
      </w:pPr>
    </w:p>
    <w:p w14:paraId="78B01C79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14:paraId="17414ED6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14:paraId="3F7A2B67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highway-</w:t>
      </w:r>
      <w:r w:rsidRPr="002F4094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ay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1B09CC">
        <w:rPr>
          <w:rFonts w:ascii="Verdana" w:hAnsi="Verdana" w:cs="Courier New"/>
          <w:bCs/>
        </w:rPr>
        <w:t>at</w:t>
      </w:r>
      <w:r>
        <w:rPr>
          <w:rFonts w:ascii="Verdana" w:hAnsi="Verdana" w:cs="Courier New"/>
          <w:bCs/>
        </w:rPr>
        <w:t xml:space="preserve"> </w:t>
      </w:r>
      <w:r w:rsidRPr="001B09CC">
        <w:rPr>
          <w:rFonts w:ascii="Verdana" w:hAnsi="Verdana" w:cs="Courier New"/>
          <w:b/>
        </w:rPr>
        <w:t>/</w:t>
      </w:r>
    </w:p>
    <w:p w14:paraId="4CDFE915" w14:textId="77777777" w:rsidR="001073BC" w:rsidRDefault="001073BC" w:rsidP="001073BC">
      <w:pPr>
        <w:rPr>
          <w:rFonts w:ascii="Verdana" w:hAnsi="Verdana" w:cs="Courier New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eastAsiaTheme="minorHAnsi" w:hAnsi="Verdana" w:cs="Arial"/>
          <w:b/>
          <w:lang w:eastAsia="ja-JP"/>
        </w:rPr>
        <w:t xml:space="preserve"> </w:t>
      </w:r>
      <w:r>
        <w:rPr>
          <w:rFonts w:ascii="Verdana" w:hAnsi="Verdana"/>
        </w:rPr>
        <w:t xml:space="preserve">Night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/</w:t>
      </w:r>
    </w:p>
    <w:p w14:paraId="44FD9C3A" w14:textId="77777777" w:rsidR="001073BC" w:rsidRDefault="001073BC" w:rsidP="001073BC">
      <w:pPr>
        <w:rPr>
          <w:rFonts w:ascii="Verdana" w:hAnsi="Verdana" w:cs="Courier New"/>
          <w:b/>
        </w:rPr>
      </w:pPr>
    </w:p>
    <w:p w14:paraId="505F2F7E" w14:textId="77777777" w:rsidR="001073BC" w:rsidRDefault="001073BC" w:rsidP="001073BC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E16A63" wp14:editId="46BB2B0F">
            <wp:extent cx="457200" cy="619125"/>
            <wp:effectExtent l="0" t="0" r="0" b="9525"/>
            <wp:docPr id="2133" name="Picture 213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6FC926" wp14:editId="7C848374">
            <wp:extent cx="457200" cy="609600"/>
            <wp:effectExtent l="0" t="0" r="0" b="0"/>
            <wp:docPr id="2132" name="Picture 213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B3F261" wp14:editId="4C6622D1">
            <wp:extent cx="457200" cy="609600"/>
            <wp:effectExtent l="0" t="0" r="0" b="0"/>
            <wp:docPr id="2131" name="Picture 213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5292E2" wp14:editId="4BD9A23F">
            <wp:extent cx="457200" cy="609600"/>
            <wp:effectExtent l="0" t="0" r="0" b="0"/>
            <wp:docPr id="2130" name="Picture 2130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3222ED" wp14:editId="5972C858">
            <wp:extent cx="457200" cy="609600"/>
            <wp:effectExtent l="0" t="0" r="0" b="0"/>
            <wp:docPr id="2129" name="Picture 212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DC71E" w14:textId="77777777" w:rsidR="001073BC" w:rsidRDefault="001073BC" w:rsidP="001073BC">
      <w:pPr>
        <w:rPr>
          <w:rFonts w:ascii="Verdana" w:hAnsi="Verdana"/>
          <w:b/>
        </w:rPr>
      </w:pPr>
    </w:p>
    <w:p w14:paraId="523103A9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940"/>
    <w:rsid w:val="000961DF"/>
    <w:rsid w:val="000A348C"/>
    <w:rsid w:val="000D00ED"/>
    <w:rsid w:val="001073BC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73E6E"/>
    <w:rsid w:val="00490D27"/>
    <w:rsid w:val="004E65B6"/>
    <w:rsid w:val="00531581"/>
    <w:rsid w:val="00550EFA"/>
    <w:rsid w:val="00614940"/>
    <w:rsid w:val="006230AD"/>
    <w:rsid w:val="006325CA"/>
    <w:rsid w:val="00715032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335F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35765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C7BF-F572-40A2-A780-1A3D690D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2019-04-26T15:10:00Z</dcterms:created>
  <dcterms:modified xsi:type="dcterms:W3CDTF">2024-01-06T01:45:00Z</dcterms:modified>
</cp:coreProperties>
</file>