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0F83" w14:textId="77777777" w:rsidR="00A4355D" w:rsidRDefault="00A4355D" w:rsidP="00A4355D">
      <w:pPr>
        <w:pStyle w:val="Heading1"/>
      </w:pPr>
      <w:r>
        <w:t>I’m Looking Over A Four-leaf Clover</w:t>
      </w:r>
    </w:p>
    <w:p w14:paraId="5116AA8C" w14:textId="77777777" w:rsidR="002C7D42" w:rsidRDefault="002C7D42" w:rsidP="002C7D42">
      <w:pPr>
        <w:rPr>
          <w:rFonts w:ascii="Verdana" w:hAnsi="Verdana"/>
        </w:rPr>
      </w:pPr>
      <w:r>
        <w:rPr>
          <w:rFonts w:ascii="Verdana" w:hAnsi="Verdana"/>
        </w:rPr>
        <w:t>Written by Mort Dixon, music by Harry M. Woods 1927</w:t>
      </w:r>
    </w:p>
    <w:p w14:paraId="6D999460" w14:textId="77777777" w:rsidR="002C7D42" w:rsidRDefault="002C7D42" w:rsidP="002C7D42">
      <w:pPr>
        <w:rPr>
          <w:rFonts w:ascii="Verdana" w:hAnsi="Verdana"/>
        </w:rPr>
      </w:pPr>
    </w:p>
    <w:p w14:paraId="37DE06B6" w14:textId="77777777" w:rsidR="002C7D42" w:rsidRDefault="002C7D42" w:rsidP="002C7D42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10AD1CF1" wp14:editId="5C3C1467">
            <wp:extent cx="457200" cy="609600"/>
            <wp:effectExtent l="0" t="0" r="0" b="0"/>
            <wp:docPr id="2547" name="Picture 2547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7E79EDE" wp14:editId="5BC67041">
            <wp:extent cx="457200" cy="609600"/>
            <wp:effectExtent l="0" t="0" r="0" b="0"/>
            <wp:docPr id="2546" name="Picture 2546" descr="A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m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66CD63FF" wp14:editId="70822D89">
            <wp:extent cx="457200" cy="609600"/>
            <wp:effectExtent l="0" t="0" r="0" b="0"/>
            <wp:docPr id="2545" name="Picture 2545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D19E34B" wp14:editId="75319E44">
            <wp:extent cx="457200" cy="609600"/>
            <wp:effectExtent l="0" t="0" r="0" b="0"/>
            <wp:docPr id="2544" name="Picture 2544" descr="B7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7.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B9197BC" wp14:editId="6B76B2AE">
            <wp:extent cx="457200" cy="609600"/>
            <wp:effectExtent l="0" t="0" r="0" b="0"/>
            <wp:docPr id="2543" name="Picture 2543" descr="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3B19D92" wp14:editId="0FF6B44C">
            <wp:extent cx="457200" cy="609600"/>
            <wp:effectExtent l="0" t="0" r="0" b="0"/>
            <wp:docPr id="2542" name="Picture 2542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66F7B50" wp14:editId="7DDA6C46">
            <wp:extent cx="457200" cy="609600"/>
            <wp:effectExtent l="0" t="0" r="0" b="0"/>
            <wp:docPr id="2541" name="Picture 2541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F78ACD2" wp14:editId="138AC3A4">
            <wp:extent cx="457200" cy="609600"/>
            <wp:effectExtent l="0" t="0" r="0" b="0"/>
            <wp:docPr id="2540" name="Picture 2540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D802BC4" wp14:editId="491BD917">
            <wp:extent cx="457200" cy="609600"/>
            <wp:effectExtent l="0" t="0" r="0" b="0"/>
            <wp:docPr id="2539" name="Picture 2539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C642DDB" wp14:editId="3A4016FB">
            <wp:extent cx="457200" cy="609600"/>
            <wp:effectExtent l="0" t="0" r="0" b="0"/>
            <wp:docPr id="2538" name="Picture 2538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433E1" w14:textId="77777777" w:rsidR="002C7D42" w:rsidRDefault="002C7D42" w:rsidP="002C7D42">
      <w:pPr>
        <w:rPr>
          <w:rFonts w:ascii="Verdana" w:hAnsi="Verdana"/>
        </w:rPr>
      </w:pPr>
    </w:p>
    <w:p w14:paraId="2B372EAF" w14:textId="77777777" w:rsidR="002C7D42" w:rsidRDefault="002C7D42" w:rsidP="002C7D42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 INTRO:  / 1 2 / 1 2 / [Am] / [Am] /</w:t>
      </w:r>
    </w:p>
    <w:p w14:paraId="7F06B148" w14:textId="77777777" w:rsidR="002C7D42" w:rsidRPr="00124D14" w:rsidRDefault="002C7D42" w:rsidP="002C7D42">
      <w:pPr>
        <w:rPr>
          <w:rFonts w:ascii="Verdana" w:hAnsi="Verdana"/>
          <w:sz w:val="16"/>
          <w:szCs w:val="16"/>
        </w:rPr>
      </w:pPr>
    </w:p>
    <w:p w14:paraId="3ECC22D3" w14:textId="77777777" w:rsidR="002C7D42" w:rsidRDefault="002C7D42" w:rsidP="002C7D42">
      <w:pPr>
        <w:rPr>
          <w:rFonts w:ascii="Verdana" w:hAnsi="Verdana"/>
        </w:rPr>
      </w:pP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I'm looking </w:t>
      </w:r>
      <w:r>
        <w:rPr>
          <w:rFonts w:ascii="Verdana" w:hAnsi="Verdana"/>
          <w:b/>
        </w:rPr>
        <w:t>[Cm]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over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four-leaf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clover</w:t>
      </w:r>
    </w:p>
    <w:p w14:paraId="3860C24F" w14:textId="77777777" w:rsidR="002C7D42" w:rsidRDefault="002C7D42" w:rsidP="002C7D42">
      <w:pPr>
        <w:rPr>
          <w:rFonts w:ascii="Verdana" w:eastAsiaTheme="minorHAnsi" w:hAnsi="Verdana"/>
          <w:b/>
          <w:color w:val="000000" w:themeColor="text1"/>
        </w:rPr>
      </w:pPr>
      <w:r>
        <w:rPr>
          <w:rFonts w:ascii="Verdana" w:hAnsi="Verdana"/>
          <w:color w:val="BFBFBF" w:themeColor="background1" w:themeShade="BF"/>
        </w:rPr>
        <w:t xml:space="preserve">That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I over-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color w:val="BFBFBF" w:themeColor="background1" w:themeShade="BF"/>
        </w:rPr>
        <w:t>looked be-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color w:val="BFBFBF" w:themeColor="background1" w:themeShade="BF"/>
        </w:rPr>
        <w:t>fore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b/>
          <w:color w:val="000000" w:themeColor="text1"/>
        </w:rPr>
        <w:sym w:font="Symbol" w:char="F0AF"/>
      </w:r>
    </w:p>
    <w:p w14:paraId="730B1960" w14:textId="77777777" w:rsidR="002C7D42" w:rsidRDefault="002C7D42" w:rsidP="002C7D42">
      <w:pPr>
        <w:rPr>
          <w:rFonts w:ascii="Verdana" w:hAnsi="Verdana"/>
          <w:b/>
        </w:rPr>
      </w:pPr>
    </w:p>
    <w:p w14:paraId="0BD97F6C" w14:textId="77777777" w:rsidR="002C7D42" w:rsidRDefault="002C7D42" w:rsidP="002C7D42">
      <w:pPr>
        <w:rPr>
          <w:rFonts w:ascii="Verdana" w:hAnsi="Verdana"/>
        </w:rPr>
      </w:pP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Farewell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every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old familiar face</w:t>
      </w:r>
    </w:p>
    <w:p w14:paraId="31FA1C57" w14:textId="77777777" w:rsidR="002C7D42" w:rsidRDefault="002C7D42" w:rsidP="002C7D42">
      <w:pPr>
        <w:rPr>
          <w:rFonts w:ascii="Verdana" w:hAnsi="Verdana"/>
        </w:rPr>
      </w:pPr>
      <w:r>
        <w:rPr>
          <w:rFonts w:ascii="Verdana" w:hAnsi="Verdana"/>
        </w:rPr>
        <w:t xml:space="preserve">It’s time to </w:t>
      </w:r>
      <w:r>
        <w:rPr>
          <w:rFonts w:ascii="Verdana" w:hAnsi="Verdana"/>
          <w:b/>
        </w:rPr>
        <w:t>[B7]</w:t>
      </w:r>
      <w:r>
        <w:rPr>
          <w:rFonts w:ascii="Verdana" w:hAnsi="Verdana"/>
        </w:rPr>
        <w:t xml:space="preserve"> go, it’s time to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go </w:t>
      </w:r>
      <w:r w:rsidRPr="000D0EEE">
        <w:rPr>
          <w:rFonts w:ascii="Verdana" w:hAnsi="Verdana"/>
          <w:b/>
        </w:rPr>
        <w:t>[Em]</w:t>
      </w:r>
    </w:p>
    <w:p w14:paraId="631E01BB" w14:textId="77777777" w:rsidR="002C7D42" w:rsidRDefault="002C7D42" w:rsidP="002C7D42">
      <w:pPr>
        <w:rPr>
          <w:rFonts w:ascii="Verdana" w:hAnsi="Verdana"/>
        </w:rPr>
      </w:pP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Backward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backward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to the little place </w:t>
      </w:r>
    </w:p>
    <w:p w14:paraId="113551C1" w14:textId="77777777" w:rsidR="002C7D42" w:rsidRDefault="002C7D42" w:rsidP="002C7D42">
      <w:pPr>
        <w:rPr>
          <w:rFonts w:ascii="Verdana" w:hAnsi="Verdana"/>
        </w:rPr>
      </w:pPr>
      <w:r>
        <w:rPr>
          <w:rFonts w:ascii="Verdana" w:hAnsi="Verdana"/>
        </w:rPr>
        <w:t>I left be-</w:t>
      </w:r>
      <w:r>
        <w:rPr>
          <w:rFonts w:ascii="Verdana" w:hAnsi="Verdana"/>
          <w:b/>
        </w:rPr>
        <w:t>[B7]</w:t>
      </w:r>
      <w:r>
        <w:rPr>
          <w:rFonts w:ascii="Verdana" w:hAnsi="Verdana"/>
        </w:rPr>
        <w:t>hind, so long a-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go </w:t>
      </w:r>
      <w:r w:rsidRPr="000D0EEE">
        <w:rPr>
          <w:rFonts w:ascii="Verdana" w:hAnsi="Verdana"/>
          <w:b/>
        </w:rPr>
        <w:t>[Em]</w:t>
      </w:r>
    </w:p>
    <w:p w14:paraId="458E2564" w14:textId="77777777" w:rsidR="002C7D42" w:rsidRDefault="002C7D42" w:rsidP="002C7D42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Watch Mister Casey </w:t>
      </w:r>
      <w:r>
        <w:rPr>
          <w:rFonts w:ascii="Verdana" w:hAnsi="Verdana"/>
          <w:b/>
        </w:rPr>
        <w:t>[D]</w:t>
      </w:r>
      <w:r>
        <w:rPr>
          <w:rFonts w:ascii="Verdana" w:hAnsi="Verdana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Jones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carry this lazy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bones</w:t>
      </w:r>
    </w:p>
    <w:p w14:paraId="793D43B8" w14:textId="77777777" w:rsidR="002C7D42" w:rsidRDefault="002C7D42" w:rsidP="002C7D42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 should arrive in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day </w:t>
      </w:r>
      <w:r>
        <w:rPr>
          <w:rFonts w:ascii="Verdana" w:hAnsi="Verdana"/>
          <w:b/>
        </w:rPr>
        <w:t>[B7]</w:t>
      </w:r>
    </w:p>
    <w:p w14:paraId="3E5BD43E" w14:textId="77777777" w:rsidR="002C7D42" w:rsidRDefault="002C7D42" w:rsidP="002C7D42">
      <w:pPr>
        <w:rPr>
          <w:rFonts w:ascii="Verdana" w:hAnsi="Verdana"/>
        </w:rPr>
      </w:pP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Only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wait, till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I communicate</w:t>
      </w:r>
    </w:p>
    <w:p w14:paraId="63EA25AA" w14:textId="77777777" w:rsidR="002C7D42" w:rsidRDefault="002C7D42" w:rsidP="002C7D42">
      <w:pPr>
        <w:rPr>
          <w:rFonts w:ascii="Verdana" w:hAnsi="Verdana"/>
        </w:rPr>
      </w:pP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Here’s just what I’ll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say </w:t>
      </w:r>
      <w:r w:rsidRPr="000D0EEE">
        <w:rPr>
          <w:rFonts w:ascii="Verdana" w:hAnsi="Verdana"/>
          <w:b/>
        </w:rPr>
        <w:t>[D7]</w:t>
      </w:r>
    </w:p>
    <w:p w14:paraId="28B3CE1D" w14:textId="77777777" w:rsidR="002C7D42" w:rsidRDefault="002C7D42" w:rsidP="002C7D42">
      <w:pPr>
        <w:rPr>
          <w:rFonts w:ascii="Verdana" w:hAnsi="Verdana"/>
        </w:rPr>
      </w:pPr>
    </w:p>
    <w:p w14:paraId="14F702D5" w14:textId="77777777" w:rsidR="002C7D42" w:rsidRDefault="002C7D42" w:rsidP="002C7D42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6334661D" w14:textId="77777777" w:rsidR="002C7D42" w:rsidRDefault="002C7D42" w:rsidP="002C7D42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I'm looking over a four-leaf clover</w:t>
      </w:r>
    </w:p>
    <w:p w14:paraId="6C3E6456" w14:textId="77777777" w:rsidR="002C7D42" w:rsidRDefault="002C7D42" w:rsidP="002C7D42">
      <w:pPr>
        <w:rPr>
          <w:rFonts w:ascii="Verdana" w:hAnsi="Verdana"/>
        </w:rPr>
      </w:pPr>
      <w:r>
        <w:rPr>
          <w:rFonts w:ascii="Verdana" w:hAnsi="Verdana"/>
        </w:rPr>
        <w:t xml:space="preserve">That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I overlooked before </w:t>
      </w:r>
      <w:r w:rsidRPr="000D0EEE">
        <w:rPr>
          <w:rFonts w:ascii="Verdana" w:hAnsi="Verdana"/>
          <w:b/>
        </w:rPr>
        <w:t>[A7]</w:t>
      </w:r>
    </w:p>
    <w:p w14:paraId="309C3679" w14:textId="77777777" w:rsidR="002C7D42" w:rsidRDefault="002C7D42" w:rsidP="002C7D42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One leaf is sunshine,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second is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rain</w:t>
      </w:r>
    </w:p>
    <w:p w14:paraId="73E283EA" w14:textId="77777777" w:rsidR="002C7D42" w:rsidRDefault="002C7D42" w:rsidP="002C7D42">
      <w:pPr>
        <w:rPr>
          <w:rFonts w:ascii="Verdana" w:hAnsi="Verdana"/>
        </w:rPr>
      </w:pP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Third are the roses that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grow in the lane</w:t>
      </w:r>
    </w:p>
    <w:p w14:paraId="53EB9E8B" w14:textId="77777777" w:rsidR="002C7D42" w:rsidRDefault="002C7D42" w:rsidP="002C7D42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No need complaining, the one remaining</w:t>
      </w:r>
    </w:p>
    <w:p w14:paraId="112E2220" w14:textId="77777777" w:rsidR="002C7D42" w:rsidRDefault="002C7D42" w:rsidP="002C7D42">
      <w:pPr>
        <w:rPr>
          <w:rFonts w:ascii="Verdana" w:hAnsi="Verdana"/>
        </w:rPr>
      </w:pPr>
      <w:r>
        <w:rPr>
          <w:rFonts w:ascii="Verdana" w:hAnsi="Verdana"/>
        </w:rPr>
        <w:t xml:space="preserve">Is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someone that I adore </w:t>
      </w:r>
      <w:r w:rsidRPr="000D0EEE">
        <w:rPr>
          <w:rFonts w:ascii="Verdana" w:hAnsi="Verdana"/>
          <w:b/>
        </w:rPr>
        <w:t>[A7]</w:t>
      </w:r>
    </w:p>
    <w:p w14:paraId="31DFE11F" w14:textId="77777777" w:rsidR="002C7D42" w:rsidRDefault="002C7D42" w:rsidP="002C7D42">
      <w:pPr>
        <w:rPr>
          <w:rFonts w:ascii="Verdana" w:hAnsi="Verdana"/>
        </w:rPr>
      </w:pP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I'm looking </w:t>
      </w:r>
      <w:r>
        <w:rPr>
          <w:rFonts w:ascii="Verdana" w:hAnsi="Verdana"/>
          <w:b/>
        </w:rPr>
        <w:t>[Cm]</w:t>
      </w:r>
      <w:r>
        <w:rPr>
          <w:rFonts w:ascii="Verdana" w:hAnsi="Verdana"/>
        </w:rPr>
        <w:t xml:space="preserve"> over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four-leaf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clover</w:t>
      </w:r>
    </w:p>
    <w:p w14:paraId="74CC1E47" w14:textId="77777777" w:rsidR="002C7D42" w:rsidRDefault="002C7D42" w:rsidP="002C7D42">
      <w:pPr>
        <w:rPr>
          <w:rFonts w:ascii="Verdana" w:hAnsi="Verdana"/>
        </w:rPr>
      </w:pPr>
      <w:r>
        <w:rPr>
          <w:rFonts w:ascii="Verdana" w:hAnsi="Verdana"/>
        </w:rPr>
        <w:t xml:space="preserve">That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I over-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>looked be-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fore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b/>
          <w:color w:val="000000" w:themeColor="text1"/>
        </w:rPr>
        <w:sym w:font="Symbol" w:char="F0AF"/>
      </w:r>
    </w:p>
    <w:p w14:paraId="55B27696" w14:textId="77777777" w:rsidR="002C7D42" w:rsidRDefault="002C7D42" w:rsidP="002C7D42">
      <w:pPr>
        <w:rPr>
          <w:rFonts w:ascii="Verdana" w:hAnsi="Verdana"/>
        </w:rPr>
      </w:pPr>
    </w:p>
    <w:p w14:paraId="3A7C4ECE" w14:textId="77777777" w:rsidR="002C7D42" w:rsidRDefault="002C7D42" w:rsidP="002C7D42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 CHORUS:  &lt; OPTIONAL &gt;</w:t>
      </w:r>
    </w:p>
    <w:p w14:paraId="4DE80768" w14:textId="77777777" w:rsidR="002C7D42" w:rsidRDefault="002C7D42" w:rsidP="002C7D42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I'm looking over a four-leaf clover</w:t>
      </w:r>
    </w:p>
    <w:p w14:paraId="59710110" w14:textId="77777777" w:rsidR="002C7D42" w:rsidRDefault="002C7D42" w:rsidP="002C7D42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 xml:space="preserve">That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I overlooked before </w:t>
      </w:r>
      <w:r w:rsidRPr="000D0EEE">
        <w:rPr>
          <w:rFonts w:ascii="Verdana" w:hAnsi="Verdana"/>
          <w:b/>
        </w:rPr>
        <w:t>[A7]</w:t>
      </w:r>
    </w:p>
    <w:p w14:paraId="5F42AC4F" w14:textId="77777777" w:rsidR="002C7D42" w:rsidRDefault="002C7D42" w:rsidP="002C7D42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One leaf is sunshine,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second is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rain</w:t>
      </w:r>
    </w:p>
    <w:p w14:paraId="1BD94950" w14:textId="77777777" w:rsidR="002C7D42" w:rsidRDefault="002C7D42" w:rsidP="002C7D42">
      <w:pPr>
        <w:rPr>
          <w:rFonts w:ascii="Verdana" w:hAnsi="Verdana"/>
        </w:rPr>
      </w:pP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Third are the roses that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grow in the lane</w:t>
      </w:r>
    </w:p>
    <w:p w14:paraId="79DE4A24" w14:textId="77777777" w:rsidR="002C7D42" w:rsidRDefault="002C7D42" w:rsidP="002C7D42">
      <w:pPr>
        <w:rPr>
          <w:rFonts w:ascii="Verdana" w:hAnsi="Verdana"/>
          <w:color w:val="BFBFBF" w:themeColor="background1" w:themeShade="BF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No need complaining, the one remaining </w:t>
      </w:r>
    </w:p>
    <w:p w14:paraId="5FCF3D3D" w14:textId="77777777" w:rsidR="002C7D42" w:rsidRDefault="002C7D42" w:rsidP="002C7D42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>Is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someone that I adore </w:t>
      </w:r>
      <w:r w:rsidRPr="000D0EEE">
        <w:rPr>
          <w:rFonts w:ascii="Verdana" w:hAnsi="Verdana"/>
          <w:b/>
        </w:rPr>
        <w:t>[A7]</w:t>
      </w:r>
    </w:p>
    <w:p w14:paraId="2C6D383C" w14:textId="77777777" w:rsidR="002C7D42" w:rsidRDefault="002C7D42" w:rsidP="002C7D42">
      <w:pPr>
        <w:rPr>
          <w:rFonts w:ascii="Verdana" w:hAnsi="Verdana"/>
        </w:rPr>
      </w:pP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I'm looking </w:t>
      </w:r>
      <w:r>
        <w:rPr>
          <w:rFonts w:ascii="Verdana" w:hAnsi="Verdana"/>
          <w:b/>
        </w:rPr>
        <w:t>[Cm]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over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four-leaf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  <w:color w:val="BFBFBF" w:themeColor="background1" w:themeShade="BF"/>
        </w:rPr>
        <w:t xml:space="preserve"> clover</w:t>
      </w:r>
    </w:p>
    <w:p w14:paraId="75131EED" w14:textId="77777777" w:rsidR="002C7D42" w:rsidRDefault="002C7D42" w:rsidP="002C7D42">
      <w:pPr>
        <w:rPr>
          <w:rFonts w:ascii="Verdana" w:hAnsi="Verdana"/>
        </w:rPr>
      </w:pPr>
      <w:r>
        <w:rPr>
          <w:rFonts w:ascii="Verdana" w:hAnsi="Verdana"/>
          <w:color w:val="BFBFBF" w:themeColor="background1" w:themeShade="BF"/>
        </w:rPr>
        <w:t>That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I over-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color w:val="BFBFBF" w:themeColor="background1" w:themeShade="BF"/>
        </w:rPr>
        <w:t>looked be-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color w:val="BFBFBF" w:themeColor="background1" w:themeShade="BF"/>
        </w:rPr>
        <w:t>fore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b/>
          <w:color w:val="000000" w:themeColor="text1"/>
        </w:rPr>
        <w:sym w:font="Symbol" w:char="F0AF"/>
      </w:r>
    </w:p>
    <w:p w14:paraId="79964EB9" w14:textId="77777777" w:rsidR="002C7D42" w:rsidRDefault="002C7D42" w:rsidP="002C7D42">
      <w:pPr>
        <w:rPr>
          <w:rFonts w:ascii="Verdana" w:hAnsi="Verdana"/>
          <w:b/>
        </w:rPr>
      </w:pPr>
    </w:p>
    <w:p w14:paraId="16570D50" w14:textId="77777777" w:rsidR="002C7D42" w:rsidRDefault="002C7D42" w:rsidP="002C7D42">
      <w:pPr>
        <w:rPr>
          <w:rFonts w:ascii="Verdana" w:hAnsi="Verdana"/>
        </w:rPr>
      </w:pP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Hello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homestead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in the new mown hay</w:t>
      </w:r>
    </w:p>
    <w:p w14:paraId="24A68484" w14:textId="77777777" w:rsidR="002C7D42" w:rsidRDefault="002C7D42" w:rsidP="002C7D42">
      <w:pPr>
        <w:rPr>
          <w:rFonts w:ascii="Verdana" w:hAnsi="Verdana"/>
        </w:rPr>
      </w:pPr>
      <w:r>
        <w:rPr>
          <w:rFonts w:ascii="Verdana" w:hAnsi="Verdana"/>
        </w:rPr>
        <w:t xml:space="preserve">I’m glad I’m </w:t>
      </w:r>
      <w:r>
        <w:rPr>
          <w:rFonts w:ascii="Verdana" w:hAnsi="Verdana"/>
          <w:b/>
        </w:rPr>
        <w:t>[B7]</w:t>
      </w:r>
      <w:r>
        <w:rPr>
          <w:rFonts w:ascii="Verdana" w:hAnsi="Verdana"/>
        </w:rPr>
        <w:t xml:space="preserve"> here, I’m glad I’m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here </w:t>
      </w:r>
      <w:r w:rsidRPr="000D0EEE">
        <w:rPr>
          <w:rFonts w:ascii="Verdana" w:hAnsi="Verdana"/>
          <w:b/>
        </w:rPr>
        <w:t>[Em]</w:t>
      </w:r>
    </w:p>
    <w:p w14:paraId="23367640" w14:textId="77777777" w:rsidR="002C7D42" w:rsidRDefault="002C7D42" w:rsidP="002C7D42">
      <w:pPr>
        <w:rPr>
          <w:rFonts w:ascii="Verdana" w:hAnsi="Verdana"/>
        </w:rPr>
      </w:pP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Hello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humble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mill across the way</w:t>
      </w:r>
    </w:p>
    <w:p w14:paraId="7B6334DC" w14:textId="77777777" w:rsidR="002C7D42" w:rsidRDefault="002C7D42" w:rsidP="002C7D42">
      <w:pPr>
        <w:rPr>
          <w:rFonts w:ascii="Verdana" w:hAnsi="Verdana"/>
        </w:rPr>
      </w:pPr>
      <w:r>
        <w:rPr>
          <w:rFonts w:ascii="Verdana" w:hAnsi="Verdana"/>
        </w:rPr>
        <w:t xml:space="preserve">Beside the </w:t>
      </w:r>
      <w:r>
        <w:rPr>
          <w:rFonts w:ascii="Verdana" w:hAnsi="Verdana"/>
          <w:b/>
        </w:rPr>
        <w:t>[B7]</w:t>
      </w:r>
      <w:r>
        <w:rPr>
          <w:rFonts w:ascii="Verdana" w:hAnsi="Verdana"/>
        </w:rPr>
        <w:t xml:space="preserve"> pond, so cool and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clear </w:t>
      </w:r>
      <w:r w:rsidRPr="000D0EEE">
        <w:rPr>
          <w:rFonts w:ascii="Verdana" w:hAnsi="Verdana"/>
          <w:b/>
        </w:rPr>
        <w:t>[Em]</w:t>
      </w:r>
    </w:p>
    <w:p w14:paraId="27EFE44B" w14:textId="77777777" w:rsidR="002C7D42" w:rsidRDefault="002C7D42" w:rsidP="002C7D42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Right to my sweetie’s home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oh what a place to roam</w:t>
      </w:r>
    </w:p>
    <w:p w14:paraId="3915DB33" w14:textId="77777777" w:rsidR="002C7D42" w:rsidRDefault="002C7D42" w:rsidP="002C7D42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She’ll be as glad as can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 </w:t>
      </w:r>
      <w:r>
        <w:rPr>
          <w:rFonts w:ascii="Verdana" w:hAnsi="Verdana"/>
          <w:b/>
        </w:rPr>
        <w:t>[B7]</w:t>
      </w:r>
    </w:p>
    <w:p w14:paraId="16871815" w14:textId="77777777" w:rsidR="002C7D42" w:rsidRDefault="002C7D42" w:rsidP="002C7D42">
      <w:pPr>
        <w:rPr>
          <w:rFonts w:ascii="Verdana" w:hAnsi="Verdana"/>
        </w:rPr>
      </w:pP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Up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trail, and </w:t>
      </w:r>
      <w:r w:rsidRPr="000D0EEE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over hill and dale</w:t>
      </w:r>
    </w:p>
    <w:p w14:paraId="57B3AE53" w14:textId="77777777" w:rsidR="002C7D42" w:rsidRDefault="002C7D42" w:rsidP="002C7D42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Don’t you envy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me? </w:t>
      </w:r>
      <w:r w:rsidRPr="000D0EEE">
        <w:rPr>
          <w:rFonts w:ascii="Verdana" w:hAnsi="Verdana"/>
          <w:b/>
        </w:rPr>
        <w:t>[D7]</w:t>
      </w:r>
    </w:p>
    <w:p w14:paraId="2333980C" w14:textId="77777777" w:rsidR="002C7D42" w:rsidRDefault="002C7D42" w:rsidP="002C7D42">
      <w:r>
        <w:br w:type="page"/>
      </w:r>
    </w:p>
    <w:p w14:paraId="0D5CBB6F" w14:textId="77777777" w:rsidR="002C7D42" w:rsidRDefault="002C7D42" w:rsidP="002C7D42">
      <w:pPr>
        <w:rPr>
          <w:rFonts w:ascii="Verdana" w:hAnsi="Verdana"/>
        </w:rPr>
      </w:pPr>
    </w:p>
    <w:p w14:paraId="398F5835" w14:textId="77777777" w:rsidR="002C7D42" w:rsidRDefault="002C7D42" w:rsidP="002C7D42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14:paraId="4B37BCA6" w14:textId="77777777" w:rsidR="002C7D42" w:rsidRDefault="002C7D42" w:rsidP="002C7D42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I'm looking over a four-leaf clover</w:t>
      </w:r>
    </w:p>
    <w:p w14:paraId="344D0C83" w14:textId="77777777" w:rsidR="002C7D42" w:rsidRDefault="002C7D42" w:rsidP="002C7D42">
      <w:pPr>
        <w:rPr>
          <w:rFonts w:ascii="Verdana" w:hAnsi="Verdana"/>
        </w:rPr>
      </w:pPr>
      <w:r>
        <w:rPr>
          <w:rFonts w:ascii="Verdana" w:hAnsi="Verdana"/>
        </w:rPr>
        <w:t xml:space="preserve">That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I overlooked before </w:t>
      </w:r>
      <w:r w:rsidRPr="000D0EEE">
        <w:rPr>
          <w:rFonts w:ascii="Verdana" w:hAnsi="Verdana"/>
          <w:b/>
        </w:rPr>
        <w:t>[A7]</w:t>
      </w:r>
    </w:p>
    <w:p w14:paraId="0AE5E020" w14:textId="77777777" w:rsidR="002C7D42" w:rsidRDefault="002C7D42" w:rsidP="002C7D42">
      <w:pPr>
        <w:rPr>
          <w:rFonts w:ascii="Verdana" w:hAnsi="Verdana"/>
        </w:rPr>
      </w:pP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One leaf is sweetheart,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second is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Dad</w:t>
      </w:r>
    </w:p>
    <w:p w14:paraId="2FD3D9A2" w14:textId="77777777" w:rsidR="002C7D42" w:rsidRDefault="002C7D42" w:rsidP="002C7D42">
      <w:pPr>
        <w:rPr>
          <w:rFonts w:ascii="Verdana" w:hAnsi="Verdana"/>
        </w:rPr>
      </w:pP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Third is the best pal that 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I ever had</w:t>
      </w:r>
    </w:p>
    <w:p w14:paraId="6D50E38E" w14:textId="77777777" w:rsidR="002C7D42" w:rsidRDefault="002C7D42" w:rsidP="002C7D42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No need complaining, the one remaining</w:t>
      </w:r>
    </w:p>
    <w:p w14:paraId="5336B845" w14:textId="77777777" w:rsidR="002C7D42" w:rsidRDefault="002C7D42" w:rsidP="002C7D42">
      <w:pPr>
        <w:rPr>
          <w:rFonts w:ascii="Verdana" w:hAnsi="Verdana"/>
        </w:rPr>
      </w:pPr>
      <w:r>
        <w:rPr>
          <w:rFonts w:ascii="Verdana" w:hAnsi="Verdana"/>
        </w:rPr>
        <w:t xml:space="preserve">Is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home where I’ll weep no more </w:t>
      </w:r>
      <w:r w:rsidRPr="000D0EEE">
        <w:rPr>
          <w:rFonts w:ascii="Verdana" w:hAnsi="Verdana"/>
          <w:b/>
        </w:rPr>
        <w:t>[A7]</w:t>
      </w:r>
    </w:p>
    <w:p w14:paraId="7548084E" w14:textId="77777777" w:rsidR="002C7D42" w:rsidRDefault="002C7D42" w:rsidP="002C7D42">
      <w:pPr>
        <w:rPr>
          <w:rFonts w:ascii="Verdana" w:hAnsi="Verdana"/>
        </w:rPr>
      </w:pP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I'm looking </w:t>
      </w:r>
      <w:r>
        <w:rPr>
          <w:rFonts w:ascii="Verdana" w:hAnsi="Verdana"/>
          <w:b/>
        </w:rPr>
        <w:t>[Cm]</w:t>
      </w:r>
      <w:r>
        <w:rPr>
          <w:rFonts w:ascii="Verdana" w:hAnsi="Verdana"/>
        </w:rPr>
        <w:t xml:space="preserve"> over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four-leaf </w:t>
      </w:r>
      <w:r w:rsidRPr="000D0EEE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clover</w:t>
      </w:r>
    </w:p>
    <w:p w14:paraId="67737EFC" w14:textId="77777777" w:rsidR="002C7D42" w:rsidRDefault="002C7D42" w:rsidP="002C7D42">
      <w:pPr>
        <w:rPr>
          <w:rFonts w:ascii="Verdana" w:hAnsi="Verdana"/>
        </w:rPr>
      </w:pPr>
      <w:r>
        <w:rPr>
          <w:rFonts w:ascii="Verdana" w:hAnsi="Verdana"/>
        </w:rPr>
        <w:t xml:space="preserve">That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I over-</w:t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</w:rPr>
        <w:t>looked be-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fore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  <w:color w:val="000000" w:themeColor="text1"/>
        </w:rPr>
        <w:sym w:font="Symbol" w:char="F0AF"/>
      </w:r>
      <w:r w:rsidRPr="000D0EEE">
        <w:rPr>
          <w:rFonts w:ascii="Verdana" w:hAnsi="Verdana"/>
          <w:b/>
        </w:rPr>
        <w:t>[D7]</w:t>
      </w:r>
      <w:r>
        <w:rPr>
          <w:rFonts w:ascii="Verdana" w:hAnsi="Verdana"/>
          <w:b/>
          <w:color w:val="000000" w:themeColor="text1"/>
        </w:rPr>
        <w:sym w:font="Symbol" w:char="F0AF"/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  <w:color w:val="000000" w:themeColor="text1"/>
        </w:rPr>
        <w:sym w:font="Symbol" w:char="F0AF"/>
      </w:r>
    </w:p>
    <w:p w14:paraId="54DB840E" w14:textId="77777777" w:rsidR="002C7D42" w:rsidRDefault="002C7D42" w:rsidP="002C7D42">
      <w:pPr>
        <w:rPr>
          <w:rFonts w:ascii="Verdana" w:hAnsi="Verdana"/>
        </w:rPr>
      </w:pPr>
    </w:p>
    <w:p w14:paraId="0465E641" w14:textId="77777777" w:rsidR="002C7D42" w:rsidRDefault="002C7D42" w:rsidP="002C7D42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47BE6EA7" wp14:editId="6FA7E3D7">
            <wp:extent cx="457200" cy="609600"/>
            <wp:effectExtent l="0" t="0" r="0" b="0"/>
            <wp:docPr id="2537" name="Picture 2537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6DCB3E2" wp14:editId="2BED937C">
            <wp:extent cx="457200" cy="609600"/>
            <wp:effectExtent l="0" t="0" r="0" b="0"/>
            <wp:docPr id="2536" name="Picture 2536" descr="A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Am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543FC03B" wp14:editId="2CBE7C83">
            <wp:extent cx="457200" cy="609600"/>
            <wp:effectExtent l="0" t="0" r="0" b="0"/>
            <wp:docPr id="2535" name="Picture 2535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A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22BB88B4" wp14:editId="0F783670">
            <wp:extent cx="457200" cy="609600"/>
            <wp:effectExtent l="0" t="0" r="0" b="0"/>
            <wp:docPr id="2534" name="Picture 2534" descr="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1CD2063" wp14:editId="05602433">
            <wp:extent cx="457200" cy="609600"/>
            <wp:effectExtent l="0" t="0" r="0" b="0"/>
            <wp:docPr id="2533" name="Picture 2533" descr="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4596EC6" wp14:editId="05FB8F41">
            <wp:extent cx="457200" cy="609600"/>
            <wp:effectExtent l="0" t="0" r="0" b="0"/>
            <wp:docPr id="2532" name="Picture 2532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EB3649E" wp14:editId="6327B71F">
            <wp:extent cx="457200" cy="609600"/>
            <wp:effectExtent l="0" t="0" r="0" b="0"/>
            <wp:docPr id="2531" name="Picture 2531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5A9032C" wp14:editId="3FEB5978">
            <wp:extent cx="457200" cy="609600"/>
            <wp:effectExtent l="0" t="0" r="0" b="0"/>
            <wp:docPr id="2530" name="Picture 2530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2D42A0F" wp14:editId="605E56A4">
            <wp:extent cx="457200" cy="609600"/>
            <wp:effectExtent l="0" t="0" r="0" b="0"/>
            <wp:docPr id="2529" name="Picture 2529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E2EBF93" wp14:editId="027836C2">
            <wp:extent cx="457200" cy="609600"/>
            <wp:effectExtent l="0" t="0" r="0" b="0"/>
            <wp:docPr id="2528" name="Picture 2528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F04EF" w14:textId="77777777" w:rsidR="002C7D42" w:rsidRDefault="002C7D42" w:rsidP="002C7D42">
      <w:pPr>
        <w:rPr>
          <w:rFonts w:ascii="Verdana" w:hAnsi="Verdana"/>
          <w:b/>
        </w:rPr>
      </w:pPr>
    </w:p>
    <w:p w14:paraId="527E91D5" w14:textId="77777777" w:rsidR="00B043CF" w:rsidRPr="00AA7812" w:rsidRDefault="00000000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7D6726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45D03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2C7D42"/>
    <w:rsid w:val="003442C9"/>
    <w:rsid w:val="00414418"/>
    <w:rsid w:val="00490D27"/>
    <w:rsid w:val="00530B01"/>
    <w:rsid w:val="00531581"/>
    <w:rsid w:val="00550EFA"/>
    <w:rsid w:val="006230AD"/>
    <w:rsid w:val="006325CA"/>
    <w:rsid w:val="006B3B84"/>
    <w:rsid w:val="007320F1"/>
    <w:rsid w:val="0074318D"/>
    <w:rsid w:val="007D6726"/>
    <w:rsid w:val="007E4748"/>
    <w:rsid w:val="0082492D"/>
    <w:rsid w:val="00866CDE"/>
    <w:rsid w:val="00972E99"/>
    <w:rsid w:val="00A16FD6"/>
    <w:rsid w:val="00A42E3F"/>
    <w:rsid w:val="00A4355D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76CB6"/>
    <w:rsid w:val="00F81E40"/>
    <w:rsid w:val="00F96D25"/>
    <w:rsid w:val="00FB061D"/>
    <w:rsid w:val="00FC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98635"/>
  <w14:defaultImageDpi w14:val="300"/>
  <w15:docId w15:val="{C368C4D7-7B7C-4AD0-A7FC-CFE8F42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3C22-47BA-4F46-B9FB-6D9324CE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35</TotalTime>
  <Pages>2</Pages>
  <Words>398</Words>
  <Characters>1855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2018-11-26T19:40:00Z</cp:lastPrinted>
  <dcterms:created xsi:type="dcterms:W3CDTF">2019-03-12T00:38:00Z</dcterms:created>
  <dcterms:modified xsi:type="dcterms:W3CDTF">2024-01-09T23:40:00Z</dcterms:modified>
</cp:coreProperties>
</file>