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C38F" w14:textId="39FB8A9B" w:rsidR="0082492D" w:rsidRPr="00A902E9" w:rsidRDefault="005B4992" w:rsidP="00DB1F9F">
      <w:pPr>
        <w:pStyle w:val="Heading1"/>
      </w:pPr>
      <w:r>
        <w:t>Copperhead Road</w:t>
      </w:r>
    </w:p>
    <w:p w14:paraId="6661FBCB" w14:textId="0CA9C940" w:rsidR="00972E99" w:rsidRPr="00A902E9" w:rsidRDefault="005B4992">
      <w:pPr>
        <w:rPr>
          <w:rFonts w:ascii="Verdana" w:hAnsi="Verdana"/>
        </w:rPr>
      </w:pPr>
      <w:r>
        <w:rPr>
          <w:rFonts w:ascii="Verdana" w:hAnsi="Verdana"/>
        </w:rPr>
        <w:t>Steve Earle 1988</w:t>
      </w:r>
    </w:p>
    <w:p w14:paraId="58059973" w14:textId="77777777" w:rsidR="00972E99" w:rsidRPr="00836315" w:rsidRDefault="00972E99">
      <w:pPr>
        <w:rPr>
          <w:rFonts w:ascii="Verdana" w:hAnsi="Verdana"/>
          <w:b/>
        </w:rPr>
      </w:pPr>
    </w:p>
    <w:p w14:paraId="18F3B27F" w14:textId="77777777" w:rsidR="000263C9" w:rsidRDefault="000263C9" w:rsidP="000263C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8137FC3" wp14:editId="7F193C92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3599FD" wp14:editId="51613695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77CA66" wp14:editId="239C5D7C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56DA" w14:textId="77777777" w:rsidR="007320F1" w:rsidRPr="00836315" w:rsidRDefault="007320F1">
      <w:pPr>
        <w:rPr>
          <w:rFonts w:ascii="Verdana" w:hAnsi="Verdana"/>
          <w:bCs/>
        </w:rPr>
      </w:pPr>
    </w:p>
    <w:p w14:paraId="47A9D64A" w14:textId="3576F138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</w:t>
      </w:r>
      <w:r w:rsidR="005B4992">
        <w:rPr>
          <w:rFonts w:ascii="Verdana" w:hAnsi="Verdana"/>
          <w:b/>
        </w:rPr>
        <w:t xml:space="preserve">1 2 3 4 </w:t>
      </w:r>
      <w:r w:rsidR="00A902E9" w:rsidRPr="00A902E9">
        <w:rPr>
          <w:rFonts w:ascii="Verdana" w:hAnsi="Verdana"/>
          <w:b/>
        </w:rPr>
        <w:t>/</w:t>
      </w:r>
    </w:p>
    <w:p w14:paraId="598EC0B4" w14:textId="77777777" w:rsidR="00A9741C" w:rsidRPr="0000153A" w:rsidRDefault="00A9741C" w:rsidP="00A9741C">
      <w:pPr>
        <w:rPr>
          <w:rFonts w:ascii="Verdana" w:hAnsi="Verdana"/>
          <w:bCs/>
          <w:sz w:val="16"/>
          <w:szCs w:val="16"/>
        </w:rPr>
      </w:pPr>
    </w:p>
    <w:p w14:paraId="5F2CA762" w14:textId="598C3E46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/ 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="00914341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/ [C]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/</w:t>
      </w:r>
    </w:p>
    <w:p w14:paraId="4F1E514A" w14:textId="743DF791" w:rsidR="005B4992" w:rsidRPr="00560D6C" w:rsidRDefault="005B4992" w:rsidP="0000153A">
      <w:pPr>
        <w:spacing w:after="100"/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/ 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="00914341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/ [C]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/</w:t>
      </w:r>
    </w:p>
    <w:p w14:paraId="592152EE" w14:textId="5BE1B58D" w:rsidR="005B4992" w:rsidRPr="00560D6C" w:rsidRDefault="005B4992" w:rsidP="0000153A">
      <w:pPr>
        <w:spacing w:after="100"/>
        <w:rPr>
          <w:rFonts w:ascii="Verdana" w:hAnsi="Verdana" w:cs="Arial"/>
          <w:b/>
          <w:color w:val="262626"/>
        </w:rPr>
      </w:pPr>
      <w:r>
        <w:rPr>
          <w:rFonts w:ascii="Verdana" w:hAnsi="Verdana" w:cs="Arial"/>
          <w:b/>
          <w:color w:val="262626"/>
        </w:rPr>
        <w:t>&lt; SLOWER &gt;</w:t>
      </w:r>
      <w:r w:rsidRPr="00560D6C">
        <w:rPr>
          <w:rFonts w:ascii="Verdana" w:hAnsi="Verdana" w:cs="Arial"/>
          <w:b/>
          <w:color w:val="262626"/>
        </w:rPr>
        <w:t xml:space="preserve"> </w:t>
      </w:r>
    </w:p>
    <w:p w14:paraId="6E776680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  <w:r w:rsidRPr="00560D6C">
        <w:rPr>
          <w:rFonts w:ascii="Verdana" w:hAnsi="Verdana" w:cs="Arial"/>
          <w:b/>
          <w:color w:val="262626"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Arial"/>
          <w:b/>
          <w:color w:val="262626"/>
        </w:rPr>
        <w:t>/ 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Arial"/>
          <w:b/>
          <w:color w:val="262626"/>
        </w:rPr>
        <w:t>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Arial"/>
          <w:b/>
          <w:color w:val="262626"/>
        </w:rPr>
        <w:t>/ 1 2 3 4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Arial"/>
          <w:b/>
          <w:color w:val="262626"/>
        </w:rPr>
        <w:t xml:space="preserve">/ </w:t>
      </w:r>
    </w:p>
    <w:p w14:paraId="75A427DF" w14:textId="77777777" w:rsidR="005B4992" w:rsidRPr="00560D6C" w:rsidRDefault="005B4992" w:rsidP="005B4992">
      <w:pPr>
        <w:rPr>
          <w:rFonts w:ascii="Verdana" w:hAnsi="Verdana"/>
          <w:b/>
        </w:rPr>
      </w:pPr>
    </w:p>
    <w:p w14:paraId="359A7B17" w14:textId="375CB640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 /</w:t>
      </w:r>
    </w:p>
    <w:p w14:paraId="0270FC8C" w14:textId="7AC882F3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 /</w:t>
      </w:r>
    </w:p>
    <w:p w14:paraId="43953C82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  <w:r w:rsidRPr="00560D6C">
        <w:rPr>
          <w:rFonts w:ascii="Verdana" w:hAnsi="Verdana" w:cs="Arial"/>
          <w:b/>
          <w:color w:val="262626"/>
        </w:rPr>
        <w:t>[G] / [C][G] / [D] / [G][D] /</w:t>
      </w:r>
    </w:p>
    <w:p w14:paraId="4F3F232A" w14:textId="77777777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 w:cs="Arial"/>
          <w:b/>
          <w:color w:val="262626"/>
        </w:rPr>
        <w:t>[D] / [G][D]</w:t>
      </w:r>
    </w:p>
    <w:p w14:paraId="4434EE3B" w14:textId="77777777" w:rsidR="005B4992" w:rsidRPr="00560D6C" w:rsidRDefault="005B4992" w:rsidP="005B4992">
      <w:pPr>
        <w:rPr>
          <w:rFonts w:ascii="Verdana" w:hAnsi="Verdana"/>
        </w:rPr>
      </w:pPr>
    </w:p>
    <w:p w14:paraId="3DA41D75" w14:textId="06CAA43F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Well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my name's John Lee</w:t>
      </w:r>
      <w:r w:rsidRPr="00560D6C">
        <w:rPr>
          <w:rFonts w:ascii="Verdana" w:hAnsi="Verdana"/>
          <w:i/>
        </w:rPr>
        <w:t xml:space="preserve">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Petti-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more </w:t>
      </w:r>
      <w:r w:rsidR="0066544D" w:rsidRPr="0066544D">
        <w:rPr>
          <w:rFonts w:ascii="Verdana" w:hAnsi="Verdana"/>
          <w:b/>
          <w:bCs/>
        </w:rPr>
        <w:t>/</w:t>
      </w:r>
      <w:r w:rsidR="0066544D">
        <w:rPr>
          <w:rFonts w:ascii="Verdana" w:hAnsi="Verdana"/>
        </w:rPr>
        <w:t xml:space="preserve"> </w:t>
      </w:r>
      <w:r w:rsidRPr="00560D6C">
        <w:rPr>
          <w:rFonts w:ascii="Verdana" w:hAnsi="Verdana"/>
          <w:b/>
        </w:rPr>
        <w:t>[D] / [G][D] /</w:t>
      </w:r>
    </w:p>
    <w:p w14:paraId="5C0AEB0B" w14:textId="79890E25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Same as my daddy and his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daddy be-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fore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29E7E129" w14:textId="3C768B25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You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hardly ever saw grand-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daddy down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here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3FB5A568" w14:textId="5C90A5AF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</w:rPr>
        <w:t xml:space="preserve">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only come to town about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twice a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year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36975382" w14:textId="5854FEBD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</w:rPr>
        <w:t xml:space="preserve">He’d buy a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hundred pounds of yeast and some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copper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line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 /</w:t>
      </w:r>
    </w:p>
    <w:p w14:paraId="666B7C10" w14:textId="3D2FF74F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Everybody knew that 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made moon-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shine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</w:t>
      </w:r>
      <w:r w:rsidR="0066544D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/</w:t>
      </w:r>
      <w:r w:rsidR="0066544D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[G][D]</w:t>
      </w:r>
    </w:p>
    <w:p w14:paraId="448369D9" w14:textId="77777777" w:rsidR="005B4992" w:rsidRPr="00560D6C" w:rsidRDefault="005B4992" w:rsidP="005B4992">
      <w:pPr>
        <w:rPr>
          <w:rFonts w:ascii="Verdana" w:hAnsi="Verdana"/>
        </w:rPr>
      </w:pPr>
    </w:p>
    <w:p w14:paraId="0080833A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Now the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revenue man wanted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granddaddy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bad</w:t>
      </w:r>
    </w:p>
    <w:p w14:paraId="5D36EFEE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headed up the holler with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everything 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had</w:t>
      </w:r>
    </w:p>
    <w:p w14:paraId="1F9F6F95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>It’s be-</w:t>
      </w:r>
      <w:r w:rsidRPr="00560D6C">
        <w:rPr>
          <w:rFonts w:ascii="Verdana" w:hAnsi="Verdana"/>
          <w:b/>
        </w:rPr>
        <w:t>[G]</w:t>
      </w:r>
      <w:proofErr w:type="spellStart"/>
      <w:r w:rsidRPr="00560D6C">
        <w:rPr>
          <w:rFonts w:ascii="Verdana" w:hAnsi="Verdana"/>
        </w:rPr>
        <w:t>fore</w:t>
      </w:r>
      <w:proofErr w:type="spellEnd"/>
      <w:r w:rsidRPr="00560D6C">
        <w:rPr>
          <w:rFonts w:ascii="Verdana" w:hAnsi="Verdana"/>
        </w:rPr>
        <w:t xml:space="preserve"> my time, but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I've been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told</w:t>
      </w:r>
    </w:p>
    <w:p w14:paraId="42885835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</w:rPr>
        <w:t xml:space="preserve"> never come back from Copperhead Road</w:t>
      </w:r>
    </w:p>
    <w:p w14:paraId="03ACC21F" w14:textId="77777777" w:rsidR="005B4992" w:rsidRPr="00F54281" w:rsidRDefault="005B4992" w:rsidP="005B4992">
      <w:pPr>
        <w:rPr>
          <w:rFonts w:ascii="Verdana" w:hAnsi="Verdana"/>
          <w:sz w:val="20"/>
          <w:szCs w:val="20"/>
        </w:rPr>
      </w:pPr>
    </w:p>
    <w:p w14:paraId="159FE313" w14:textId="68C968BF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 /</w:t>
      </w:r>
    </w:p>
    <w:p w14:paraId="31D71224" w14:textId="58CA8F7D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</w:t>
      </w:r>
    </w:p>
    <w:p w14:paraId="22DFB86F" w14:textId="77777777" w:rsidR="005B4992" w:rsidRPr="00F54281" w:rsidRDefault="005B4992" w:rsidP="005B4992">
      <w:pPr>
        <w:rPr>
          <w:rFonts w:ascii="Verdana" w:hAnsi="Verdana"/>
          <w:sz w:val="20"/>
          <w:szCs w:val="20"/>
        </w:rPr>
      </w:pPr>
    </w:p>
    <w:p w14:paraId="7BB34D7E" w14:textId="186A9B03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Now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daddy ran the whiskey in a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big black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Dodge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 /</w:t>
      </w:r>
    </w:p>
    <w:p w14:paraId="28B0CC71" w14:textId="69CC7508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Bought it at an auction at the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Mason's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Lodge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 /</w:t>
      </w:r>
    </w:p>
    <w:p w14:paraId="219FD3A9" w14:textId="5883B58D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Johnson County Sheriff painted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on the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side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0B87AE40" w14:textId="4ADB6AA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Just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shot a coat of primer then he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looked in-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side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6F347509" w14:textId="72C18ED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Well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him and my uncle tore that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engine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down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4A7AC56B" w14:textId="22AFFDEE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still remember that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</w:t>
      </w:r>
      <w:proofErr w:type="spellStart"/>
      <w:r w:rsidRPr="00560D6C">
        <w:rPr>
          <w:rFonts w:ascii="Verdana" w:hAnsi="Verdana"/>
        </w:rPr>
        <w:t>rumblin</w:t>
      </w:r>
      <w:proofErr w:type="spellEnd"/>
      <w:r w:rsidRPr="00560D6C">
        <w:rPr>
          <w:rFonts w:ascii="Verdana" w:hAnsi="Verdana"/>
        </w:rPr>
        <w:t xml:space="preserve">’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sound </w:t>
      </w:r>
      <w:r w:rsidR="0066544D" w:rsidRPr="0066544D">
        <w:rPr>
          <w:rFonts w:ascii="Verdana" w:hAnsi="Verdana"/>
          <w:b/>
          <w:bCs/>
        </w:rPr>
        <w:t>/</w:t>
      </w:r>
      <w:r w:rsidR="0066544D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62F46A1E" w14:textId="77777777" w:rsidR="005B4992" w:rsidRPr="00560D6C" w:rsidRDefault="005B4992" w:rsidP="005B4992">
      <w:pPr>
        <w:rPr>
          <w:rFonts w:ascii="Verdana" w:hAnsi="Verdana"/>
        </w:rPr>
      </w:pPr>
    </w:p>
    <w:p w14:paraId="5597EF57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Then the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sheriff came around in the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middle of the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night</w:t>
      </w:r>
    </w:p>
    <w:p w14:paraId="40C5D2C5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Heard momma </w:t>
      </w:r>
      <w:proofErr w:type="spellStart"/>
      <w:r w:rsidRPr="00560D6C">
        <w:rPr>
          <w:rFonts w:ascii="Verdana" w:hAnsi="Verdana"/>
        </w:rPr>
        <w:t>cryin</w:t>
      </w:r>
      <w:proofErr w:type="spellEnd"/>
      <w:r w:rsidRPr="00560D6C">
        <w:rPr>
          <w:rFonts w:ascii="Verdana" w:hAnsi="Verdana"/>
        </w:rPr>
        <w:t xml:space="preserve">’ that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something wasn't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right</w:t>
      </w:r>
    </w:p>
    <w:p w14:paraId="00339434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He was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headed down to Knoxville with the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weekly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load</w:t>
      </w:r>
    </w:p>
    <w:p w14:paraId="55C9510D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You could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</w:rPr>
        <w:t xml:space="preserve"> smell the whisky </w:t>
      </w:r>
      <w:proofErr w:type="spellStart"/>
      <w:r w:rsidRPr="00560D6C">
        <w:rPr>
          <w:rFonts w:ascii="Verdana" w:hAnsi="Verdana"/>
        </w:rPr>
        <w:t>burnin</w:t>
      </w:r>
      <w:proofErr w:type="spellEnd"/>
      <w:r w:rsidRPr="00560D6C">
        <w:rPr>
          <w:rFonts w:ascii="Verdana" w:hAnsi="Verdana"/>
        </w:rPr>
        <w:t>’ down Copperhead Road</w:t>
      </w:r>
    </w:p>
    <w:p w14:paraId="2737487A" w14:textId="77777777" w:rsidR="005B4992" w:rsidRPr="00836315" w:rsidRDefault="005B4992" w:rsidP="005B4992">
      <w:pPr>
        <w:rPr>
          <w:rFonts w:ascii="Verdana" w:hAnsi="Verdana"/>
        </w:rPr>
      </w:pPr>
    </w:p>
    <w:p w14:paraId="0EE42FA3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3044659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60B9EC5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6D6CE9E" w14:textId="1E011F8F" w:rsidR="005B4992" w:rsidRDefault="005B4992" w:rsidP="005B4992">
      <w:pPr>
        <w:rPr>
          <w:rFonts w:ascii="Verdana" w:hAnsi="Verdana" w:cs="Courier New"/>
          <w:b/>
          <w:color w:val="000000" w:themeColor="text1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C24810D" w14:textId="77777777" w:rsidR="00836315" w:rsidRPr="00560D6C" w:rsidRDefault="00836315" w:rsidP="005B4992">
      <w:pPr>
        <w:rPr>
          <w:rFonts w:ascii="Verdana" w:hAnsi="Verdana"/>
        </w:rPr>
      </w:pPr>
    </w:p>
    <w:p w14:paraId="00A03429" w14:textId="48873024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lastRenderedPageBreak/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 /</w:t>
      </w:r>
    </w:p>
    <w:p w14:paraId="1CFDBF72" w14:textId="054EB404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 /</w:t>
      </w:r>
    </w:p>
    <w:p w14:paraId="4DA634E2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</w:p>
    <w:p w14:paraId="7C47977B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  <w:r w:rsidRPr="00560D6C">
        <w:rPr>
          <w:rFonts w:ascii="Verdana" w:hAnsi="Verdana" w:cs="Arial"/>
          <w:b/>
          <w:color w:val="262626"/>
        </w:rPr>
        <w:t>[G] / [C][G] / [D] / [G][D] /</w:t>
      </w:r>
    </w:p>
    <w:p w14:paraId="618B35E1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  <w:r w:rsidRPr="00560D6C">
        <w:rPr>
          <w:rFonts w:ascii="Verdana" w:hAnsi="Verdana" w:cs="Arial"/>
          <w:b/>
          <w:color w:val="262626"/>
        </w:rPr>
        <w:t>[G] / [C][G] / [D] / [G][D] /</w:t>
      </w:r>
    </w:p>
    <w:p w14:paraId="349EDDAB" w14:textId="77777777" w:rsidR="005B4992" w:rsidRPr="00560D6C" w:rsidRDefault="005B4992" w:rsidP="005B4992">
      <w:pPr>
        <w:rPr>
          <w:rFonts w:ascii="Verdana" w:hAnsi="Verdana" w:cs="Arial"/>
          <w:b/>
          <w:color w:val="262626"/>
        </w:rPr>
      </w:pPr>
      <w:r w:rsidRPr="00560D6C">
        <w:rPr>
          <w:rFonts w:ascii="Verdana" w:hAnsi="Verdana" w:cs="Arial"/>
          <w:b/>
          <w:color w:val="262626"/>
        </w:rPr>
        <w:t>[D] / [G][D]</w:t>
      </w:r>
    </w:p>
    <w:p w14:paraId="4DAAB64C" w14:textId="77777777" w:rsidR="005B4992" w:rsidRPr="00560D6C" w:rsidRDefault="005B4992" w:rsidP="005B4992">
      <w:pPr>
        <w:rPr>
          <w:rFonts w:ascii="Verdana" w:hAnsi="Verdana"/>
        </w:rPr>
      </w:pPr>
    </w:p>
    <w:p w14:paraId="29205EE6" w14:textId="5863EEE2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</w:t>
      </w:r>
      <w:proofErr w:type="spellStart"/>
      <w:r w:rsidRPr="00560D6C">
        <w:rPr>
          <w:rFonts w:ascii="Verdana" w:hAnsi="Verdana"/>
        </w:rPr>
        <w:t>volun</w:t>
      </w:r>
      <w:proofErr w:type="spellEnd"/>
      <w:r w:rsidRPr="00560D6C">
        <w:rPr>
          <w:rFonts w:ascii="Verdana" w:hAnsi="Verdana"/>
        </w:rPr>
        <w:t>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teered for the army on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my birth-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day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59E55680" w14:textId="29CCE4BC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They draft the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white trash first, ‘round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here any-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way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4E344823" w14:textId="3CD1DEC8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done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two tours of duty in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Viet-</w:t>
      </w:r>
      <w:r w:rsidRPr="00560D6C">
        <w:rPr>
          <w:rFonts w:ascii="Verdana" w:hAnsi="Verdana"/>
          <w:b/>
        </w:rPr>
        <w:t>[D]</w:t>
      </w:r>
      <w:proofErr w:type="spellStart"/>
      <w:r w:rsidRPr="00560D6C">
        <w:rPr>
          <w:rFonts w:ascii="Verdana" w:hAnsi="Verdana"/>
        </w:rPr>
        <w:t>nam</w:t>
      </w:r>
      <w:proofErr w:type="spellEnd"/>
      <w:r w:rsidRPr="00560D6C">
        <w:rPr>
          <w:rFonts w:ascii="Verdana" w:hAnsi="Verdana"/>
        </w:rPr>
        <w:t xml:space="preserve">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 /</w:t>
      </w:r>
    </w:p>
    <w:p w14:paraId="46C0462C" w14:textId="296A8798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I came home with a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brand new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plan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5950EF8F" w14:textId="21588E1A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take the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seed from Columbia and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</w:t>
      </w:r>
      <w:proofErr w:type="spellStart"/>
      <w:r w:rsidRPr="00560D6C">
        <w:rPr>
          <w:rFonts w:ascii="Verdana" w:hAnsi="Verdana"/>
        </w:rPr>
        <w:t>Mexi</w:t>
      </w:r>
      <w:proofErr w:type="spellEnd"/>
      <w:r w:rsidRPr="00560D6C">
        <w:rPr>
          <w:rFonts w:ascii="Verdana" w:hAnsi="Verdana"/>
        </w:rPr>
        <w:t>-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co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1103182B" w14:textId="6A584C0E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just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plant up the holler down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Copperhead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Road </w:t>
      </w:r>
      <w:r w:rsidR="008E76C4" w:rsidRPr="0066544D">
        <w:rPr>
          <w:rFonts w:ascii="Verdana" w:hAnsi="Verdana"/>
          <w:b/>
          <w:bCs/>
        </w:rPr>
        <w:t>/</w:t>
      </w:r>
      <w:r w:rsidR="008E76C4" w:rsidRPr="00560D6C">
        <w:rPr>
          <w:rFonts w:ascii="Verdana" w:hAnsi="Verdana"/>
          <w:b/>
        </w:rPr>
        <w:t xml:space="preserve"> </w:t>
      </w:r>
      <w:r w:rsidRPr="00560D6C">
        <w:rPr>
          <w:rFonts w:ascii="Verdana" w:hAnsi="Verdana"/>
          <w:b/>
        </w:rPr>
        <w:t>[D] / [G][D]</w:t>
      </w:r>
    </w:p>
    <w:p w14:paraId="3EC2ED95" w14:textId="77777777" w:rsidR="005B4992" w:rsidRPr="00560D6C" w:rsidRDefault="005B4992" w:rsidP="005B4992">
      <w:pPr>
        <w:rPr>
          <w:rFonts w:ascii="Verdana" w:hAnsi="Verdana"/>
        </w:rPr>
      </w:pPr>
    </w:p>
    <w:p w14:paraId="57213D4D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Now the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D.E.A.'s got a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chopper in the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air</w:t>
      </w:r>
    </w:p>
    <w:p w14:paraId="31399A73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wake up </w:t>
      </w:r>
      <w:proofErr w:type="spellStart"/>
      <w:r w:rsidRPr="00560D6C">
        <w:rPr>
          <w:rFonts w:ascii="Verdana" w:hAnsi="Verdana"/>
        </w:rPr>
        <w:t>screamin</w:t>
      </w:r>
      <w:proofErr w:type="spellEnd"/>
      <w:r w:rsidRPr="00560D6C">
        <w:rPr>
          <w:rFonts w:ascii="Verdana" w:hAnsi="Verdana"/>
        </w:rPr>
        <w:t xml:space="preserve">’ like I’m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back over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/>
        </w:rPr>
        <w:t xml:space="preserve"> there</w:t>
      </w:r>
    </w:p>
    <w:p w14:paraId="09E701B3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I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learned a thing or two from </w:t>
      </w:r>
      <w:r w:rsidRPr="00560D6C">
        <w:rPr>
          <w:rFonts w:ascii="Verdana" w:hAnsi="Verdana"/>
          <w:b/>
        </w:rPr>
        <w:t>[C]</w:t>
      </w:r>
      <w:r w:rsidRPr="00560D6C">
        <w:rPr>
          <w:rFonts w:ascii="Verdana" w:hAnsi="Verdana"/>
        </w:rPr>
        <w:t xml:space="preserve"> Charlie don't you </w:t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/>
        </w:rPr>
        <w:t xml:space="preserve"> know</w:t>
      </w:r>
    </w:p>
    <w:p w14:paraId="7E38F449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</w:rPr>
        <w:t xml:space="preserve">You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</w:rPr>
        <w:t xml:space="preserve"> better stay away from Copperhead Road</w:t>
      </w:r>
    </w:p>
    <w:p w14:paraId="6A008090" w14:textId="77777777" w:rsidR="005B4992" w:rsidRPr="00560D6C" w:rsidRDefault="005B4992" w:rsidP="005B4992">
      <w:pPr>
        <w:rPr>
          <w:rFonts w:ascii="Verdana" w:hAnsi="Verdana"/>
        </w:rPr>
      </w:pPr>
    </w:p>
    <w:p w14:paraId="305111D2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1256248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2383874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1DA7AE1" w14:textId="77777777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5A8E12E" w14:textId="77777777" w:rsidR="005B4992" w:rsidRPr="00560D6C" w:rsidRDefault="005B4992" w:rsidP="005B4992">
      <w:pPr>
        <w:rPr>
          <w:rFonts w:ascii="Verdana" w:hAnsi="Verdana"/>
          <w:b/>
        </w:rPr>
      </w:pPr>
    </w:p>
    <w:p w14:paraId="6AD39194" w14:textId="586AB2BD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>[D] 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>Copperhead</w:t>
      </w:r>
    </w:p>
    <w:p w14:paraId="5184BBF2" w14:textId="1057EDF4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 xml:space="preserve">Road </w:t>
      </w:r>
      <w:r w:rsidRPr="00560D6C">
        <w:rPr>
          <w:rFonts w:ascii="Verdana" w:hAnsi="Verdana"/>
          <w:b/>
        </w:rPr>
        <w:t>/</w:t>
      </w:r>
      <w:r w:rsidRPr="00560D6C">
        <w:rPr>
          <w:rFonts w:ascii="Verdana" w:hAnsi="Verdana"/>
        </w:rPr>
        <w:t xml:space="preserve"> </w:t>
      </w:r>
      <w:r w:rsidRPr="00560D6C">
        <w:rPr>
          <w:rFonts w:ascii="Verdana" w:hAnsi="Verdana"/>
          <w:b/>
        </w:rPr>
        <w:t>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>Copperhead</w:t>
      </w:r>
    </w:p>
    <w:p w14:paraId="6C2B2361" w14:textId="185075B2" w:rsidR="005B4992" w:rsidRPr="00560D6C" w:rsidRDefault="005B4992" w:rsidP="005B4992">
      <w:pPr>
        <w:rPr>
          <w:rFonts w:ascii="Verdana" w:hAnsi="Verdana"/>
        </w:rPr>
      </w:pP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 xml:space="preserve">Road </w:t>
      </w:r>
      <w:r w:rsidRPr="00560D6C">
        <w:rPr>
          <w:rFonts w:ascii="Verdana" w:hAnsi="Verdana"/>
          <w:b/>
        </w:rPr>
        <w:t>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>Copperhead</w:t>
      </w:r>
    </w:p>
    <w:p w14:paraId="4DF932BA" w14:textId="61BFEF26" w:rsidR="005B4992" w:rsidRPr="00560D6C" w:rsidRDefault="005B4992" w:rsidP="005B4992">
      <w:pPr>
        <w:rPr>
          <w:rFonts w:ascii="Verdana" w:hAnsi="Verdana"/>
          <w:b/>
        </w:rPr>
      </w:pPr>
      <w:r w:rsidRPr="00560D6C">
        <w:rPr>
          <w:rFonts w:ascii="Verdana" w:hAnsi="Verdana"/>
          <w:b/>
        </w:rPr>
        <w:t xml:space="preserve">[D] </w:t>
      </w:r>
      <w:r w:rsidRPr="00560D6C">
        <w:rPr>
          <w:rFonts w:ascii="Verdana" w:hAnsi="Verdana"/>
        </w:rPr>
        <w:t xml:space="preserve">Road </w:t>
      </w:r>
      <w:r w:rsidRPr="00560D6C">
        <w:rPr>
          <w:rFonts w:ascii="Verdana" w:hAnsi="Verdana"/>
          <w:b/>
        </w:rPr>
        <w:t>/ [G][D] / [C][G] / 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>[G]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 w:cs="Courier New"/>
          <w:b/>
          <w:color w:val="000000" w:themeColor="text1"/>
        </w:rPr>
        <w:t xml:space="preserve"> </w:t>
      </w:r>
      <w:r w:rsidRPr="00560D6C">
        <w:rPr>
          <w:rFonts w:ascii="Verdana" w:hAnsi="Verdana"/>
          <w:b/>
        </w:rPr>
        <w:t>[D]</w:t>
      </w:r>
      <w:r w:rsidRPr="00560D6C">
        <w:rPr>
          <w:rFonts w:ascii="Verdana" w:hAnsi="Verdana" w:cs="Courier New"/>
          <w:b/>
          <w:color w:val="000000" w:themeColor="text1"/>
        </w:rPr>
        <w:sym w:font="Symbol" w:char="F0AF"/>
      </w:r>
      <w:r w:rsidRPr="00560D6C">
        <w:rPr>
          <w:rFonts w:ascii="Verdana" w:hAnsi="Verdana"/>
          <w:b/>
        </w:rPr>
        <w:t xml:space="preserve"> </w:t>
      </w:r>
    </w:p>
    <w:p w14:paraId="29604BD2" w14:textId="30046DBD" w:rsidR="00A42E3F" w:rsidRPr="0004779F" w:rsidRDefault="00A42E3F" w:rsidP="000263C9">
      <w:pPr>
        <w:rPr>
          <w:rFonts w:ascii="Verdana" w:hAnsi="Verdana" w:cs="Arial"/>
          <w:b/>
          <w:color w:val="262626"/>
        </w:rPr>
      </w:pPr>
    </w:p>
    <w:p w14:paraId="6E498D61" w14:textId="4918C85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95DA74" wp14:editId="3A3230E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DF4293" wp14:editId="1C7883A0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96B0B4" wp14:editId="6A5E9220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B721" w14:textId="77777777" w:rsidR="00B043CF" w:rsidRDefault="00B043CF" w:rsidP="00110521">
      <w:pPr>
        <w:rPr>
          <w:rFonts w:ascii="Verdana" w:hAnsi="Verdana"/>
          <w:b/>
        </w:rPr>
      </w:pPr>
    </w:p>
    <w:p w14:paraId="209B2E41" w14:textId="2ABF1DE0" w:rsidR="00B043CF" w:rsidRPr="004E65B6" w:rsidRDefault="00836315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92"/>
    <w:rsid w:val="0000153A"/>
    <w:rsid w:val="000263C9"/>
    <w:rsid w:val="0004779F"/>
    <w:rsid w:val="000961DF"/>
    <w:rsid w:val="000A348C"/>
    <w:rsid w:val="000D00ED"/>
    <w:rsid w:val="00110521"/>
    <w:rsid w:val="00132109"/>
    <w:rsid w:val="00161445"/>
    <w:rsid w:val="0017786C"/>
    <w:rsid w:val="001E2271"/>
    <w:rsid w:val="0023137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B4992"/>
    <w:rsid w:val="006230AD"/>
    <w:rsid w:val="006325CA"/>
    <w:rsid w:val="0066544D"/>
    <w:rsid w:val="007320F1"/>
    <w:rsid w:val="007E4748"/>
    <w:rsid w:val="0082492D"/>
    <w:rsid w:val="00836315"/>
    <w:rsid w:val="00866CDE"/>
    <w:rsid w:val="008E76C4"/>
    <w:rsid w:val="00914341"/>
    <w:rsid w:val="00972E99"/>
    <w:rsid w:val="009F42E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5428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D7CCE"/>
  <w14:defaultImageDpi w14:val="300"/>
  <w15:docId w15:val="{58856488-379F-4665-A388-E6E8098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C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2021-12-28T20:17:00Z</cp:lastPrinted>
  <dcterms:created xsi:type="dcterms:W3CDTF">2021-12-28T20:12:00Z</dcterms:created>
  <dcterms:modified xsi:type="dcterms:W3CDTF">2021-12-28T20:27:00Z</dcterms:modified>
</cp:coreProperties>
</file>