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6BE3" w14:textId="138FC65E" w:rsidR="0082492D" w:rsidRPr="00A902E9" w:rsidRDefault="00594E21" w:rsidP="00DB1F9F">
      <w:pPr>
        <w:pStyle w:val="Heading1"/>
      </w:pPr>
      <w:r>
        <w:t>Down Under</w:t>
      </w:r>
    </w:p>
    <w:p w14:paraId="26F8918C" w14:textId="6E79FF68" w:rsidR="00972E99" w:rsidRPr="00A902E9" w:rsidRDefault="00594E21">
      <w:pPr>
        <w:rPr>
          <w:rFonts w:ascii="Verdana" w:hAnsi="Verdana"/>
        </w:rPr>
      </w:pPr>
      <w:r>
        <w:rPr>
          <w:rFonts w:ascii="Verdana" w:hAnsi="Verdana"/>
        </w:rPr>
        <w:t xml:space="preserve">Colin Hay, Ron </w:t>
      </w:r>
      <w:proofErr w:type="spellStart"/>
      <w:r>
        <w:rPr>
          <w:rFonts w:ascii="Verdana" w:hAnsi="Verdana"/>
        </w:rPr>
        <w:t>Strykert</w:t>
      </w:r>
      <w:proofErr w:type="spellEnd"/>
      <w:r>
        <w:rPr>
          <w:rFonts w:ascii="Verdana" w:hAnsi="Verdana"/>
        </w:rPr>
        <w:t xml:space="preserve"> 1981 (recorded by Men </w:t>
      </w: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Work)</w:t>
      </w:r>
    </w:p>
    <w:p w14:paraId="28F47689" w14:textId="77777777" w:rsidR="00972E99" w:rsidRPr="00594E21" w:rsidRDefault="00972E99">
      <w:pPr>
        <w:rPr>
          <w:rFonts w:ascii="Verdana" w:hAnsi="Verdana"/>
          <w:bCs/>
        </w:rPr>
      </w:pPr>
    </w:p>
    <w:p w14:paraId="457434F8" w14:textId="0F4384A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3C0B04" wp14:editId="5D8FC2F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9E3939" wp14:editId="41BE3DA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2D3164" wp14:editId="22B4DB0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2136DF" wp14:editId="3942FEC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E7B6" w14:textId="77777777" w:rsidR="007320F1" w:rsidRPr="00594E21" w:rsidRDefault="007320F1">
      <w:pPr>
        <w:rPr>
          <w:rFonts w:ascii="Verdana" w:hAnsi="Verdana"/>
          <w:bCs/>
        </w:rPr>
      </w:pPr>
    </w:p>
    <w:p w14:paraId="0252C302" w14:textId="20F9F71E" w:rsid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</w:t>
      </w:r>
      <w:r w:rsidR="00DE3938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1 2 / 1 2 /</w:t>
      </w:r>
    </w:p>
    <w:p w14:paraId="3ED273EF" w14:textId="77777777" w:rsidR="00594E21" w:rsidRPr="00594E21" w:rsidRDefault="00594E21" w:rsidP="00594E21">
      <w:pPr>
        <w:rPr>
          <w:rFonts w:ascii="Verdana" w:eastAsia="Times New Roman" w:hAnsi="Verdana" w:cs="Arial"/>
          <w:b/>
        </w:rPr>
      </w:pPr>
    </w:p>
    <w:p w14:paraId="3C0FE3A5" w14:textId="335CA84D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89CF918" w14:textId="72C94044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90CDCD8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0D811D1E" w14:textId="18A8F62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Travelling in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fried-out Kombi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D46C8CA" w14:textId="319FF63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On a hippie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trail, head full of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zombie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0F91AC67" w14:textId="60B522A6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I met a strange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lady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she made me nervous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[F][G]/</w:t>
      </w:r>
    </w:p>
    <w:p w14:paraId="628F95AD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Then she took me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in and gave me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breakfast</w:t>
      </w:r>
    </w:p>
    <w:p w14:paraId="396DF8C5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[F]</w:t>
      </w:r>
      <w:r w:rsidRPr="00594E21">
        <w:rPr>
          <w:rFonts w:ascii="Verdana" w:eastAsia="Times New Roman" w:hAnsi="Verdana" w:cs="Arial"/>
        </w:rPr>
        <w:t xml:space="preserve">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she said</w:t>
      </w:r>
    </w:p>
    <w:p w14:paraId="4AED7F1F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1432B523" w14:textId="5D36DCFC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Do you come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785BB044" w14:textId="5930B44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women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glow and men </w:t>
      </w:r>
      <w:proofErr w:type="spellStart"/>
      <w:r w:rsidRPr="00594E21">
        <w:rPr>
          <w:rFonts w:ascii="Verdana" w:eastAsia="Times New Roman" w:hAnsi="Verdana" w:cs="Arial"/>
        </w:rPr>
        <w:t>plun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der?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70861584" w14:textId="1A5BCCDE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</w:p>
    <w:p w14:paraId="62F449AF" w14:textId="7BFB81FF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0BBAB98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4AB2CB12" w14:textId="6D39C1E6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8255E1C" w14:textId="55D1B673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C983994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56E5C1B3" w14:textId="4DA8DE46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Buying bread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man in Brussels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</w:p>
    <w:p w14:paraId="4744CF30" w14:textId="71E6FF12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He was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six-foot-four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and full of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muscles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5CD3224" w14:textId="1782042D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I </w:t>
      </w:r>
      <w:proofErr w:type="gramStart"/>
      <w:r w:rsidRPr="00594E21">
        <w:rPr>
          <w:rFonts w:ascii="Verdana" w:eastAsia="Times New Roman" w:hAnsi="Verdana" w:cs="Arial"/>
        </w:rPr>
        <w:t>said</w:t>
      </w:r>
      <w:proofErr w:type="gramEnd"/>
      <w:r w:rsidRPr="00594E21">
        <w:rPr>
          <w:rFonts w:ascii="Verdana" w:eastAsia="Times New Roman" w:hAnsi="Verdana" w:cs="Arial"/>
        </w:rPr>
        <w:t xml:space="preserve"> “Do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speak-a my language?”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C09506B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He just smiled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gave me a Vegemite </w:t>
      </w:r>
      <w:r w:rsidRPr="00594E21">
        <w:rPr>
          <w:rFonts w:ascii="Verdana" w:eastAsia="Times New Roman" w:hAnsi="Verdana" w:cs="Arial"/>
          <w:b/>
        </w:rPr>
        <w:t xml:space="preserve">[Am] </w:t>
      </w:r>
      <w:r w:rsidRPr="00594E21">
        <w:rPr>
          <w:rFonts w:ascii="Verdana" w:eastAsia="Times New Roman" w:hAnsi="Verdana" w:cs="Arial"/>
        </w:rPr>
        <w:t>sandwich</w:t>
      </w:r>
    </w:p>
    <w:p w14:paraId="2C5EDB56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[F]</w:t>
      </w:r>
      <w:r w:rsidRPr="00594E21">
        <w:rPr>
          <w:rFonts w:ascii="Verdana" w:eastAsia="Times New Roman" w:hAnsi="Verdana" w:cs="Arial"/>
        </w:rPr>
        <w:t xml:space="preserve">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 said</w:t>
      </w:r>
    </w:p>
    <w:p w14:paraId="4E112A23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038A6DE4" w14:textId="7B3FD0C1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I come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70A669E4" w14:textId="45EEAB3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beer does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flow and men </w:t>
      </w:r>
      <w:proofErr w:type="spellStart"/>
      <w:r w:rsidRPr="00594E21">
        <w:rPr>
          <w:rFonts w:ascii="Verdana" w:eastAsia="Times New Roman" w:hAnsi="Verdana" w:cs="Arial"/>
        </w:rPr>
        <w:t>chun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B393428" w14:textId="74E2433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C92C4C4" w14:textId="5AFF694A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5934BB3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3ECBEA38" w14:textId="0DEBAF34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FE5382B" w14:textId="4A9C57C4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07A88A96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67D96279" w14:textId="368604CE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Lying in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den in Bombay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9A3AED3" w14:textId="33D916C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With a slack jaw</w:t>
      </w:r>
      <w:r w:rsidRPr="00594E21">
        <w:rPr>
          <w:rFonts w:ascii="Verdana" w:eastAsia="Times New Roman" w:hAnsi="Verdana" w:cs="Arial"/>
          <w:b/>
        </w:rPr>
        <w:t xml:space="preserve"> [G]</w:t>
      </w:r>
      <w:r w:rsidRPr="00594E21">
        <w:rPr>
          <w:rFonts w:ascii="Verdana" w:eastAsia="Times New Roman" w:hAnsi="Verdana" w:cs="Arial"/>
        </w:rPr>
        <w:t xml:space="preserve"> and not much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to say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7769996" w14:textId="279058DC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I said to the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man “Are you trying to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tempt me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BEEED87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Because I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come from the land of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plenty?”</w:t>
      </w:r>
    </w:p>
    <w:p w14:paraId="781B2C4E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[F]</w:t>
      </w:r>
      <w:r w:rsidRPr="00594E21">
        <w:rPr>
          <w:rFonts w:ascii="Verdana" w:eastAsia="Times New Roman" w:hAnsi="Verdana" w:cs="Arial"/>
        </w:rPr>
        <w:t xml:space="preserve">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 said</w:t>
      </w:r>
    </w:p>
    <w:p w14:paraId="457FAB7D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4DE2BDB1" w14:textId="6C99B99E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Oh!!! Do you come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down-under? </w:t>
      </w:r>
      <w:r w:rsidRPr="00594E21">
        <w:rPr>
          <w:rFonts w:ascii="Verdana" w:eastAsia="Times New Roman" w:hAnsi="Verdana" w:cs="Arial"/>
          <w:b/>
        </w:rPr>
        <w:t xml:space="preserve">[Am] </w:t>
      </w:r>
      <w:r w:rsidRPr="00FF290E">
        <w:rPr>
          <w:rFonts w:ascii="Verdana" w:eastAsia="Times New Roman" w:hAnsi="Verdana" w:cs="Arial"/>
        </w:rPr>
        <w:t>(oh</w:t>
      </w:r>
      <w:r w:rsidRPr="00FF290E">
        <w:rPr>
          <w:rFonts w:ascii="Verdana" w:eastAsia="Times New Roman" w:hAnsi="Verdana" w:cs="Arial"/>
          <w:b/>
        </w:rPr>
        <w:t xml:space="preserve"> [F] </w:t>
      </w:r>
      <w:r w:rsidRPr="00FF290E">
        <w:rPr>
          <w:rFonts w:ascii="Verdana" w:eastAsia="Times New Roman" w:hAnsi="Verdana" w:cs="Arial"/>
        </w:rPr>
        <w:t>yeah</w:t>
      </w:r>
      <w:r w:rsidRPr="00FF290E">
        <w:rPr>
          <w:rFonts w:ascii="Verdana" w:eastAsia="Times New Roman" w:hAnsi="Verdana" w:cs="Arial"/>
          <w:b/>
        </w:rPr>
        <w:t xml:space="preserve"> [G] </w:t>
      </w:r>
      <w:r w:rsidRPr="00FF290E">
        <w:rPr>
          <w:rFonts w:ascii="Verdana" w:eastAsia="Times New Roman" w:hAnsi="Verdana" w:cs="Arial"/>
        </w:rPr>
        <w:t>yeah)</w:t>
      </w:r>
    </w:p>
    <w:p w14:paraId="0E93FCA1" w14:textId="2FD6DD7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women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glow and men </w:t>
      </w:r>
      <w:proofErr w:type="spellStart"/>
      <w:r w:rsidRPr="00594E21">
        <w:rPr>
          <w:rFonts w:ascii="Verdana" w:eastAsia="Times New Roman" w:hAnsi="Verdana" w:cs="Arial"/>
        </w:rPr>
        <w:t>plun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der?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E4F7159" w14:textId="14F1A869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8BC3A67" w14:textId="61390F1A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A70C277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32E135F5" w14:textId="275A7CAB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lastRenderedPageBreak/>
        <w:t xml:space="preserve">[C] </w:t>
      </w:r>
      <w:r w:rsidRPr="00594E21">
        <w:rPr>
          <w:rFonts w:ascii="Verdana" w:eastAsia="Times New Roman" w:hAnsi="Verdana" w:cs="Arial"/>
        </w:rPr>
        <w:t xml:space="preserve">Living in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04DFD2F9" w14:textId="6426922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women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glow and men </w:t>
      </w:r>
      <w:proofErr w:type="spellStart"/>
      <w:r w:rsidRPr="00594E21">
        <w:rPr>
          <w:rFonts w:ascii="Verdana" w:eastAsia="Times New Roman" w:hAnsi="Verdana" w:cs="Arial"/>
        </w:rPr>
        <w:t>plun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der?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9AD3B34" w14:textId="51D1E7A5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2D33E85" w14:textId="5000FB4F" w:rsidR="00A42E3F" w:rsidRPr="00594E21" w:rsidRDefault="00594E21" w:rsidP="00594E21">
      <w:pPr>
        <w:rPr>
          <w:rFonts w:ascii="Verdana" w:hAnsi="Verdana" w:cs="Courier New"/>
          <w:b/>
          <w:color w:val="000000" w:themeColor="text1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E915B5" w14:textId="77777777" w:rsidR="00594E21" w:rsidRPr="00594E21" w:rsidRDefault="00594E21" w:rsidP="00594E21">
      <w:pPr>
        <w:rPr>
          <w:rFonts w:ascii="Verdana" w:hAnsi="Verdana"/>
        </w:rPr>
      </w:pPr>
    </w:p>
    <w:p w14:paraId="476BC680" w14:textId="19B55D23" w:rsidR="00B043CF" w:rsidRPr="004E65B6" w:rsidRDefault="00DE393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4E21"/>
    <w:rsid w:val="006230AD"/>
    <w:rsid w:val="006325CA"/>
    <w:rsid w:val="007320F1"/>
    <w:rsid w:val="0076588B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E3938"/>
    <w:rsid w:val="00E04FCE"/>
    <w:rsid w:val="00F81E40"/>
    <w:rsid w:val="00F96D25"/>
    <w:rsid w:val="00FB061D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77846"/>
  <w14:defaultImageDpi w14:val="300"/>
  <w15:docId w15:val="{543AD08C-D693-42F3-9ED0-50CF63C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2021-12-29T21:16:00Z</dcterms:created>
  <dcterms:modified xsi:type="dcterms:W3CDTF">2021-12-29T21:29:00Z</dcterms:modified>
</cp:coreProperties>
</file>