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A98F" w14:textId="4E3AFE87" w:rsidR="0082492D" w:rsidRPr="00A902E9" w:rsidRDefault="00BB3325" w:rsidP="00DB1F9F">
      <w:pPr>
        <w:pStyle w:val="Heading1"/>
      </w:pPr>
      <w:r>
        <w:t xml:space="preserve">I Make </w:t>
      </w:r>
      <w:proofErr w:type="gramStart"/>
      <w:r>
        <w:t>The</w:t>
      </w:r>
      <w:proofErr w:type="gramEnd"/>
      <w:r>
        <w:t xml:space="preserve"> Dough, You Get The Glory</w:t>
      </w:r>
    </w:p>
    <w:p w14:paraId="49B2BF25" w14:textId="3F68871D" w:rsidR="00972E99" w:rsidRPr="00A902E9" w:rsidRDefault="00BB3325">
      <w:pPr>
        <w:rPr>
          <w:rFonts w:ascii="Verdana" w:hAnsi="Verdana"/>
        </w:rPr>
      </w:pPr>
      <w:r>
        <w:rPr>
          <w:rFonts w:ascii="Verdana" w:hAnsi="Verdana"/>
        </w:rPr>
        <w:t>Kathleen Edwards 2008</w:t>
      </w:r>
    </w:p>
    <w:p w14:paraId="695BD35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2C8B0B1" w14:textId="7F3EC67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097A38F" wp14:editId="25E3C9F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185AD1" wp14:editId="3FD8C61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1B92C9" wp14:editId="5E4B2C8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949B440" wp14:editId="73E6939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1788306" wp14:editId="03FC406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6318" w14:textId="77777777" w:rsidR="00A9741C" w:rsidRPr="00BB3325" w:rsidRDefault="00A9741C" w:rsidP="00A9741C">
      <w:pPr>
        <w:rPr>
          <w:rFonts w:ascii="Verdana" w:hAnsi="Verdana"/>
          <w:bCs/>
        </w:rPr>
      </w:pPr>
    </w:p>
    <w:p w14:paraId="249678DF" w14:textId="4FEE6372" w:rsidR="00BB3325" w:rsidRDefault="00BB3325" w:rsidP="00BB3325">
      <w:pPr>
        <w:pStyle w:val="Body"/>
        <w:rPr>
          <w:rFonts w:ascii="Verdana" w:hAnsi="Verdana"/>
          <w:b/>
          <w:szCs w:val="24"/>
        </w:rPr>
      </w:pPr>
      <w:r w:rsidRPr="00BB3325">
        <w:rPr>
          <w:rFonts w:ascii="Verdana" w:hAnsi="Verdana"/>
          <w:b/>
          <w:szCs w:val="24"/>
        </w:rPr>
        <w:t xml:space="preserve">INTRO:  / 1 2 3 4 / </w:t>
      </w:r>
    </w:p>
    <w:p w14:paraId="0769FBE9" w14:textId="77777777" w:rsidR="00BB3325" w:rsidRPr="00BB3325" w:rsidRDefault="00BB3325" w:rsidP="00BB3325">
      <w:pPr>
        <w:pStyle w:val="Body"/>
        <w:rPr>
          <w:rFonts w:ascii="Verdana" w:hAnsi="Verdana"/>
          <w:b/>
          <w:szCs w:val="24"/>
        </w:rPr>
      </w:pPr>
    </w:p>
    <w:p w14:paraId="3BA7BBE2" w14:textId="77777777" w:rsidR="00BB3325" w:rsidRPr="00BB3325" w:rsidRDefault="00BB3325" w:rsidP="00BB3325">
      <w:pPr>
        <w:pStyle w:val="Body"/>
        <w:rPr>
          <w:rFonts w:ascii="Verdana" w:hAnsi="Verdana"/>
          <w:b/>
          <w:szCs w:val="24"/>
        </w:rPr>
      </w:pPr>
      <w:r w:rsidRPr="00BB3325">
        <w:rPr>
          <w:rFonts w:ascii="Verdana" w:hAnsi="Verdana"/>
          <w:b/>
          <w:szCs w:val="24"/>
        </w:rPr>
        <w:t xml:space="preserve">[G] / [G] / [Am] / [Am] / </w:t>
      </w:r>
    </w:p>
    <w:p w14:paraId="2CDFA1C6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[G] / [G] / [Am] / [Am] /</w:t>
      </w:r>
    </w:p>
    <w:p w14:paraId="1A4DE626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398302A4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[G]</w:t>
      </w:r>
      <w:r w:rsidRPr="00BB3325">
        <w:rPr>
          <w:rFonts w:ascii="Verdana" w:hAnsi="Verdana"/>
          <w:szCs w:val="24"/>
        </w:rPr>
        <w:t xml:space="preserve"> Blazing a trail through the </w:t>
      </w:r>
      <w:r w:rsidRPr="00BB3325">
        <w:rPr>
          <w:rFonts w:ascii="Verdana" w:hAnsi="Verdana"/>
          <w:b/>
          <w:szCs w:val="24"/>
        </w:rPr>
        <w:t>[G]</w:t>
      </w:r>
      <w:r w:rsidRPr="00BB3325">
        <w:rPr>
          <w:rFonts w:ascii="Verdana" w:hAnsi="Verdana"/>
          <w:szCs w:val="24"/>
        </w:rPr>
        <w:t xml:space="preserve"> southern cities </w:t>
      </w:r>
    </w:p>
    <w:p w14:paraId="72092850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From the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streets of our home-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>town</w:t>
      </w:r>
    </w:p>
    <w:p w14:paraId="645C83FD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[G]</w:t>
      </w:r>
      <w:r w:rsidRPr="00BB3325">
        <w:rPr>
          <w:rFonts w:ascii="Verdana" w:hAnsi="Verdana"/>
          <w:szCs w:val="24"/>
        </w:rPr>
        <w:t xml:space="preserve"> Basement bars we </w:t>
      </w:r>
      <w:r w:rsidRPr="00BB3325">
        <w:rPr>
          <w:rFonts w:ascii="Verdana" w:hAnsi="Verdana"/>
          <w:b/>
          <w:szCs w:val="24"/>
        </w:rPr>
        <w:t>[G]</w:t>
      </w:r>
      <w:r w:rsidRPr="00BB3325">
        <w:rPr>
          <w:rFonts w:ascii="Verdana" w:hAnsi="Verdana"/>
          <w:szCs w:val="24"/>
        </w:rPr>
        <w:t xml:space="preserve"> played from the heart</w:t>
      </w:r>
    </w:p>
    <w:p w14:paraId="4C4075B9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In the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company of our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friends</w:t>
      </w:r>
    </w:p>
    <w:p w14:paraId="5FF11ADD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3FA07643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If I write down these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memories</w:t>
      </w:r>
    </w:p>
    <w:p w14:paraId="09E5CA5A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That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I have saved a-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>way</w:t>
      </w:r>
    </w:p>
    <w:p w14:paraId="4F908249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Photographs of the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years that passed</w:t>
      </w:r>
    </w:p>
    <w:p w14:paraId="75E30F12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>In-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side my little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brain</w:t>
      </w:r>
    </w:p>
    <w:p w14:paraId="22C61C9A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25440B8D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You’re </w:t>
      </w: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cool and cred like </w:t>
      </w: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</w:t>
      </w:r>
      <w:proofErr w:type="spellStart"/>
      <w:r w:rsidRPr="00BB3325">
        <w:rPr>
          <w:rFonts w:ascii="Verdana" w:hAnsi="Verdana"/>
          <w:szCs w:val="24"/>
        </w:rPr>
        <w:t>Fogerty</w:t>
      </w:r>
      <w:proofErr w:type="spellEnd"/>
    </w:p>
    <w:p w14:paraId="3E7BDE44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r w:rsidRPr="00BB3325">
        <w:rPr>
          <w:rFonts w:ascii="Verdana" w:hAnsi="Verdana"/>
          <w:szCs w:val="24"/>
        </w:rPr>
        <w:t xml:space="preserve"> I’m Elvis Presley in the </w:t>
      </w: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r w:rsidRPr="00BB3325">
        <w:rPr>
          <w:rFonts w:ascii="Verdana" w:hAnsi="Verdana"/>
          <w:szCs w:val="24"/>
        </w:rPr>
        <w:t xml:space="preserve"> 70’s</w:t>
      </w:r>
    </w:p>
    <w:p w14:paraId="310A9977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You’re </w:t>
      </w:r>
      <w:proofErr w:type="spellStart"/>
      <w:r w:rsidRPr="00BB3325">
        <w:rPr>
          <w:rFonts w:ascii="Verdana" w:hAnsi="Verdana"/>
          <w:szCs w:val="24"/>
        </w:rPr>
        <w:t>Chateauneuf</w:t>
      </w:r>
      <w:proofErr w:type="spellEnd"/>
      <w:r w:rsidRPr="00BB3325">
        <w:rPr>
          <w:rFonts w:ascii="Verdana" w:hAnsi="Verdana"/>
          <w:szCs w:val="24"/>
        </w:rPr>
        <w:t xml:space="preserve">, I’m the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Yellow Label</w:t>
      </w:r>
    </w:p>
    <w:p w14:paraId="7EAE3DFF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You’re the buffet, I’m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just the table</w:t>
      </w:r>
    </w:p>
    <w:p w14:paraId="7D8D62AF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340FC7F0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I’m a Ford Tempo, you’re a </w:t>
      </w: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Maserati</w:t>
      </w:r>
    </w:p>
    <w:p w14:paraId="5C761F79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r w:rsidRPr="00BB3325">
        <w:rPr>
          <w:rFonts w:ascii="Verdana" w:hAnsi="Verdana"/>
          <w:szCs w:val="24"/>
        </w:rPr>
        <w:t xml:space="preserve"> You’re the Great One, I’m </w:t>
      </w: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r w:rsidRPr="00BB3325">
        <w:rPr>
          <w:rFonts w:ascii="Verdana" w:hAnsi="Verdana"/>
          <w:szCs w:val="24"/>
        </w:rPr>
        <w:t xml:space="preserve"> Marty McSorley</w:t>
      </w:r>
    </w:p>
    <w:p w14:paraId="3AA24444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You’re the Concorde, I’m E-</w:t>
      </w:r>
      <w:r w:rsidRPr="00BB3325">
        <w:rPr>
          <w:rFonts w:ascii="Verdana" w:hAnsi="Verdana"/>
          <w:b/>
          <w:szCs w:val="24"/>
        </w:rPr>
        <w:t>[D]</w:t>
      </w:r>
      <w:proofErr w:type="spellStart"/>
      <w:r w:rsidRPr="00BB3325">
        <w:rPr>
          <w:rFonts w:ascii="Verdana" w:hAnsi="Verdana"/>
          <w:szCs w:val="24"/>
        </w:rPr>
        <w:t>conomy</w:t>
      </w:r>
      <w:proofErr w:type="spellEnd"/>
    </w:p>
    <w:p w14:paraId="7E21C056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I make the dough, but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you get the glory </w:t>
      </w:r>
    </w:p>
    <w:p w14:paraId="6FDCA910" w14:textId="77777777" w:rsidR="00BB3325" w:rsidRPr="00BB3325" w:rsidRDefault="00BB3325" w:rsidP="00BB3325">
      <w:pPr>
        <w:pStyle w:val="Body"/>
        <w:rPr>
          <w:rFonts w:ascii="Verdana" w:hAnsi="Verdana"/>
          <w:b/>
          <w:szCs w:val="24"/>
        </w:rPr>
      </w:pPr>
    </w:p>
    <w:p w14:paraId="7F4EB488" w14:textId="77777777" w:rsidR="00BB3325" w:rsidRPr="00BB3325" w:rsidRDefault="00BB3325" w:rsidP="00BB3325">
      <w:pPr>
        <w:pStyle w:val="Body"/>
        <w:rPr>
          <w:rFonts w:ascii="Verdana" w:hAnsi="Verdana"/>
          <w:b/>
          <w:szCs w:val="24"/>
        </w:rPr>
      </w:pPr>
      <w:r w:rsidRPr="00BB3325">
        <w:rPr>
          <w:rFonts w:ascii="Verdana" w:hAnsi="Verdana"/>
          <w:b/>
          <w:szCs w:val="24"/>
        </w:rPr>
        <w:t>[G] / [G] / [Am] / [Am]</w:t>
      </w:r>
    </w:p>
    <w:p w14:paraId="0970D100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480EAFC3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Big </w:t>
      </w:r>
      <w:r w:rsidRPr="00BB3325">
        <w:rPr>
          <w:rFonts w:ascii="Verdana" w:hAnsi="Verdana"/>
          <w:b/>
          <w:szCs w:val="24"/>
        </w:rPr>
        <w:t>[G]</w:t>
      </w:r>
      <w:r w:rsidRPr="00BB3325">
        <w:rPr>
          <w:rFonts w:ascii="Verdana" w:hAnsi="Verdana"/>
          <w:szCs w:val="24"/>
        </w:rPr>
        <w:t xml:space="preserve"> fish, small pond, and some </w:t>
      </w:r>
      <w:r w:rsidRPr="00BB3325">
        <w:rPr>
          <w:rFonts w:ascii="Verdana" w:hAnsi="Verdana"/>
          <w:b/>
          <w:szCs w:val="24"/>
        </w:rPr>
        <w:t>[G]</w:t>
      </w:r>
      <w:r w:rsidRPr="00BB3325">
        <w:rPr>
          <w:rFonts w:ascii="Verdana" w:hAnsi="Verdana"/>
          <w:szCs w:val="24"/>
        </w:rPr>
        <w:t xml:space="preserve"> cover songs</w:t>
      </w:r>
    </w:p>
    <w:p w14:paraId="76799F9B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That we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sang along the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way</w:t>
      </w:r>
    </w:p>
    <w:p w14:paraId="32ED005C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We used to </w:t>
      </w:r>
      <w:r w:rsidRPr="00BB3325">
        <w:rPr>
          <w:rFonts w:ascii="Verdana" w:hAnsi="Verdana"/>
          <w:b/>
          <w:szCs w:val="24"/>
        </w:rPr>
        <w:t>[G]</w:t>
      </w:r>
      <w:r w:rsidRPr="00BB3325">
        <w:rPr>
          <w:rFonts w:ascii="Verdana" w:hAnsi="Verdana"/>
          <w:szCs w:val="24"/>
        </w:rPr>
        <w:t xml:space="preserve"> midnight run to the </w:t>
      </w:r>
      <w:r w:rsidRPr="00BB3325">
        <w:rPr>
          <w:rFonts w:ascii="Verdana" w:hAnsi="Verdana"/>
          <w:b/>
          <w:szCs w:val="24"/>
        </w:rPr>
        <w:t>[G]</w:t>
      </w:r>
      <w:r w:rsidRPr="00BB3325">
        <w:rPr>
          <w:rFonts w:ascii="Verdana" w:hAnsi="Verdana"/>
          <w:szCs w:val="24"/>
        </w:rPr>
        <w:t xml:space="preserve"> Vesta Lunch</w:t>
      </w:r>
    </w:p>
    <w:p w14:paraId="4933976C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Cheese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burgers and chocolate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shakes</w:t>
      </w:r>
    </w:p>
    <w:p w14:paraId="5B44E772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7D6FD8C0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And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once I got drunk with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Jeff</w:t>
      </w:r>
    </w:p>
    <w:p w14:paraId="46DB43DF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I told him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I was in love with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you</w:t>
      </w:r>
    </w:p>
    <w:p w14:paraId="64C7A13E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But I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love you like a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brother</w:t>
      </w:r>
    </w:p>
    <w:p w14:paraId="5981C28E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proofErr w:type="gramStart"/>
      <w:r w:rsidRPr="00BB3325">
        <w:rPr>
          <w:rFonts w:ascii="Verdana" w:hAnsi="Verdana"/>
          <w:szCs w:val="24"/>
        </w:rPr>
        <w:t>So</w:t>
      </w:r>
      <w:proofErr w:type="gramEnd"/>
      <w:r w:rsidRPr="00BB3325">
        <w:rPr>
          <w:rFonts w:ascii="Verdana" w:hAnsi="Verdana"/>
          <w:szCs w:val="24"/>
        </w:rPr>
        <w:t xml:space="preserve"> I guess that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half of it was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true</w:t>
      </w:r>
    </w:p>
    <w:p w14:paraId="6211A52A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59FA2575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And you’re </w:t>
      </w: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cool and cred like </w:t>
      </w: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</w:t>
      </w:r>
      <w:proofErr w:type="spellStart"/>
      <w:r w:rsidRPr="00BB3325">
        <w:rPr>
          <w:rFonts w:ascii="Verdana" w:hAnsi="Verdana"/>
          <w:szCs w:val="24"/>
        </w:rPr>
        <w:t>Fogerty</w:t>
      </w:r>
      <w:proofErr w:type="spellEnd"/>
    </w:p>
    <w:p w14:paraId="6C7BD43D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r w:rsidRPr="00BB3325">
        <w:rPr>
          <w:rFonts w:ascii="Verdana" w:hAnsi="Verdana"/>
          <w:szCs w:val="24"/>
        </w:rPr>
        <w:t xml:space="preserve"> I’m Elvis Presley in the </w:t>
      </w: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r w:rsidRPr="00BB3325">
        <w:rPr>
          <w:rFonts w:ascii="Verdana" w:hAnsi="Verdana"/>
          <w:szCs w:val="24"/>
        </w:rPr>
        <w:t xml:space="preserve"> 70’s</w:t>
      </w:r>
    </w:p>
    <w:p w14:paraId="658A2716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You’re </w:t>
      </w:r>
      <w:proofErr w:type="spellStart"/>
      <w:r w:rsidRPr="00BB3325">
        <w:rPr>
          <w:rFonts w:ascii="Verdana" w:hAnsi="Verdana"/>
          <w:szCs w:val="24"/>
        </w:rPr>
        <w:t>Chateauneuf</w:t>
      </w:r>
      <w:proofErr w:type="spellEnd"/>
      <w:r w:rsidRPr="00BB3325">
        <w:rPr>
          <w:rFonts w:ascii="Verdana" w:hAnsi="Verdana"/>
          <w:szCs w:val="24"/>
        </w:rPr>
        <w:t xml:space="preserve">, I’m the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Yellow Label</w:t>
      </w:r>
    </w:p>
    <w:p w14:paraId="000A6BCF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You’re the buffet, I’m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just the table</w:t>
      </w:r>
    </w:p>
    <w:p w14:paraId="2AD69E7F" w14:textId="28143043" w:rsidR="00BB3325" w:rsidRDefault="00BB3325">
      <w:pPr>
        <w:rPr>
          <w:rFonts w:ascii="Verdana" w:eastAsia="ヒラギノ角ゴ Pro W3" w:hAnsi="Verdana" w:cs="Times New Roman"/>
          <w:color w:val="000000"/>
          <w:lang w:eastAsia="en-CA"/>
        </w:rPr>
      </w:pPr>
      <w:r>
        <w:rPr>
          <w:rFonts w:ascii="Verdana" w:hAnsi="Verdana"/>
        </w:rPr>
        <w:br w:type="page"/>
      </w:r>
    </w:p>
    <w:p w14:paraId="298C542E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068B2DC2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I’m a Dodge Sparkle, you’re a </w:t>
      </w: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Lamborghini</w:t>
      </w:r>
    </w:p>
    <w:p w14:paraId="24670E65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r w:rsidRPr="00BB3325">
        <w:rPr>
          <w:rFonts w:ascii="Verdana" w:hAnsi="Verdana"/>
          <w:szCs w:val="24"/>
        </w:rPr>
        <w:t xml:space="preserve"> You’re the Great One, I’m </w:t>
      </w: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r w:rsidRPr="00BB3325">
        <w:rPr>
          <w:rFonts w:ascii="Verdana" w:hAnsi="Verdana"/>
          <w:szCs w:val="24"/>
        </w:rPr>
        <w:t xml:space="preserve"> Marty McSorley</w:t>
      </w:r>
    </w:p>
    <w:p w14:paraId="20A004E5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You’re the Concorde, I’m E-</w:t>
      </w:r>
      <w:r w:rsidRPr="00BB3325">
        <w:rPr>
          <w:rFonts w:ascii="Verdana" w:hAnsi="Verdana"/>
          <w:b/>
          <w:szCs w:val="24"/>
        </w:rPr>
        <w:t>[D]</w:t>
      </w:r>
      <w:proofErr w:type="spellStart"/>
      <w:r w:rsidRPr="00BB3325">
        <w:rPr>
          <w:rFonts w:ascii="Verdana" w:hAnsi="Verdana"/>
          <w:szCs w:val="24"/>
        </w:rPr>
        <w:t>conomy</w:t>
      </w:r>
      <w:proofErr w:type="spellEnd"/>
    </w:p>
    <w:p w14:paraId="35E8949E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I make the dough, but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you get the glory</w:t>
      </w:r>
    </w:p>
    <w:p w14:paraId="369A398E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559ED35A" w14:textId="77777777" w:rsidR="00BB3325" w:rsidRPr="00BB3325" w:rsidRDefault="00BB3325" w:rsidP="00BB3325">
      <w:pPr>
        <w:pStyle w:val="Body"/>
        <w:rPr>
          <w:rFonts w:ascii="Verdana" w:hAnsi="Verdana"/>
          <w:b/>
          <w:szCs w:val="24"/>
        </w:rPr>
      </w:pPr>
      <w:r w:rsidRPr="00BB3325">
        <w:rPr>
          <w:rFonts w:ascii="Verdana" w:hAnsi="Verdana"/>
          <w:b/>
          <w:szCs w:val="24"/>
        </w:rPr>
        <w:t>[G] / [G] / [Am] / [Am] /</w:t>
      </w:r>
    </w:p>
    <w:p w14:paraId="491F0A92" w14:textId="77777777" w:rsidR="00BB3325" w:rsidRPr="00BB3325" w:rsidRDefault="00BB3325" w:rsidP="00BB3325">
      <w:pPr>
        <w:pStyle w:val="Body"/>
        <w:rPr>
          <w:rFonts w:ascii="Verdana" w:hAnsi="Verdana"/>
          <w:b/>
          <w:szCs w:val="24"/>
        </w:rPr>
      </w:pPr>
      <w:r w:rsidRPr="00BB3325">
        <w:rPr>
          <w:rFonts w:ascii="Verdana" w:hAnsi="Verdana"/>
          <w:b/>
          <w:szCs w:val="24"/>
        </w:rPr>
        <w:t>[G] / [G] / [Am] / [Am] /</w:t>
      </w:r>
    </w:p>
    <w:p w14:paraId="46E56BF0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6A6ABB6A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If I write down these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memories</w:t>
      </w:r>
    </w:p>
    <w:p w14:paraId="1BA4BA8F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That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I have saved a-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>way</w:t>
      </w:r>
    </w:p>
    <w:p w14:paraId="1995CCC1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Photographs of the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years that passed</w:t>
      </w:r>
    </w:p>
    <w:p w14:paraId="22DCC28F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>In-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side my little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brain </w:t>
      </w:r>
      <w:r w:rsidRPr="00BB3325">
        <w:rPr>
          <w:rFonts w:ascii="Verdana" w:hAnsi="Verdana"/>
          <w:b/>
          <w:szCs w:val="24"/>
        </w:rPr>
        <w:t>[D]</w:t>
      </w:r>
    </w:p>
    <w:p w14:paraId="0A20B581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23DFC944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I’m </w:t>
      </w: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sure it’s been said in the </w:t>
      </w: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</w:t>
      </w:r>
      <w:proofErr w:type="spellStart"/>
      <w:r w:rsidRPr="00BB3325">
        <w:rPr>
          <w:rFonts w:ascii="Verdana" w:hAnsi="Verdana"/>
          <w:szCs w:val="24"/>
        </w:rPr>
        <w:t>finer</w:t>
      </w:r>
      <w:proofErr w:type="spellEnd"/>
      <w:r w:rsidRPr="00BB3325">
        <w:rPr>
          <w:rFonts w:ascii="Verdana" w:hAnsi="Verdana"/>
          <w:szCs w:val="24"/>
        </w:rPr>
        <w:t xml:space="preserve"> print</w:t>
      </w:r>
    </w:p>
    <w:p w14:paraId="5B390068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r w:rsidRPr="00BB3325">
        <w:rPr>
          <w:rFonts w:ascii="Verdana" w:hAnsi="Verdana"/>
          <w:szCs w:val="24"/>
        </w:rPr>
        <w:t xml:space="preserve"> You make me look le-</w:t>
      </w: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proofErr w:type="spellStart"/>
      <w:r w:rsidRPr="00BB3325">
        <w:rPr>
          <w:rFonts w:ascii="Verdana" w:hAnsi="Verdana"/>
          <w:szCs w:val="24"/>
        </w:rPr>
        <w:t>gitimate</w:t>
      </w:r>
      <w:proofErr w:type="spellEnd"/>
    </w:p>
    <w:p w14:paraId="34D1734B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Heavy rotation on the </w:t>
      </w: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CBC</w:t>
      </w:r>
    </w:p>
    <w:p w14:paraId="6240D218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>What-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ever in hell that </w:t>
      </w: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really means</w:t>
      </w:r>
    </w:p>
    <w:p w14:paraId="6BC8D85B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1320FBA5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szCs w:val="24"/>
        </w:rPr>
        <w:t xml:space="preserve">Yeah, you’re </w:t>
      </w: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cool and cred like </w:t>
      </w: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</w:t>
      </w:r>
      <w:proofErr w:type="spellStart"/>
      <w:r w:rsidRPr="00BB3325">
        <w:rPr>
          <w:rFonts w:ascii="Verdana" w:hAnsi="Verdana"/>
          <w:szCs w:val="24"/>
        </w:rPr>
        <w:t>Fogerty</w:t>
      </w:r>
      <w:proofErr w:type="spellEnd"/>
    </w:p>
    <w:p w14:paraId="7362A1A9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r w:rsidRPr="00BB3325">
        <w:rPr>
          <w:rFonts w:ascii="Verdana" w:hAnsi="Verdana"/>
          <w:szCs w:val="24"/>
        </w:rPr>
        <w:t xml:space="preserve"> I’m Elvis Presley in the </w:t>
      </w:r>
      <w:r w:rsidRPr="00BB3325">
        <w:rPr>
          <w:rFonts w:ascii="Verdana" w:hAnsi="Verdana"/>
          <w:b/>
          <w:szCs w:val="24"/>
        </w:rPr>
        <w:t>[</w:t>
      </w:r>
      <w:proofErr w:type="spellStart"/>
      <w:r w:rsidRPr="00BB3325">
        <w:rPr>
          <w:rFonts w:ascii="Verdana" w:hAnsi="Verdana"/>
          <w:b/>
          <w:szCs w:val="24"/>
        </w:rPr>
        <w:t>Em</w:t>
      </w:r>
      <w:proofErr w:type="spellEnd"/>
      <w:r w:rsidRPr="00BB3325">
        <w:rPr>
          <w:rFonts w:ascii="Verdana" w:hAnsi="Verdana"/>
          <w:b/>
          <w:szCs w:val="24"/>
        </w:rPr>
        <w:t>]</w:t>
      </w:r>
      <w:r w:rsidRPr="00BB3325">
        <w:rPr>
          <w:rFonts w:ascii="Verdana" w:hAnsi="Verdana"/>
          <w:szCs w:val="24"/>
        </w:rPr>
        <w:t xml:space="preserve"> 70’s</w:t>
      </w:r>
    </w:p>
    <w:p w14:paraId="29E0BD7E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[D]</w:t>
      </w:r>
      <w:r w:rsidRPr="00BB3325">
        <w:rPr>
          <w:rFonts w:ascii="Verdana" w:hAnsi="Verdana"/>
          <w:szCs w:val="24"/>
        </w:rPr>
        <w:t xml:space="preserve"> You’re the Concorde, I’m E-</w:t>
      </w:r>
      <w:r w:rsidRPr="00BB3325">
        <w:rPr>
          <w:rFonts w:ascii="Verdana" w:hAnsi="Verdana"/>
          <w:b/>
          <w:szCs w:val="24"/>
        </w:rPr>
        <w:t>[D]</w:t>
      </w:r>
      <w:proofErr w:type="spellStart"/>
      <w:r w:rsidRPr="00BB3325">
        <w:rPr>
          <w:rFonts w:ascii="Verdana" w:hAnsi="Verdana"/>
          <w:szCs w:val="24"/>
        </w:rPr>
        <w:t>conomy</w:t>
      </w:r>
      <w:proofErr w:type="spellEnd"/>
    </w:p>
    <w:p w14:paraId="2DD2503C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  <w:r w:rsidRPr="00BB3325">
        <w:rPr>
          <w:rFonts w:ascii="Verdana" w:hAnsi="Verdana"/>
          <w:b/>
          <w:szCs w:val="24"/>
        </w:rPr>
        <w:t>[Am]</w:t>
      </w:r>
      <w:r w:rsidRPr="00BB3325">
        <w:rPr>
          <w:rFonts w:ascii="Verdana" w:hAnsi="Verdana"/>
          <w:szCs w:val="24"/>
        </w:rPr>
        <w:t xml:space="preserve"> I make the dough, but </w:t>
      </w:r>
      <w:r w:rsidRPr="00BB3325">
        <w:rPr>
          <w:rFonts w:ascii="Verdana" w:hAnsi="Verdana"/>
          <w:b/>
          <w:szCs w:val="24"/>
        </w:rPr>
        <w:t>[C]</w:t>
      </w:r>
      <w:r w:rsidRPr="00BB3325">
        <w:rPr>
          <w:rFonts w:ascii="Verdana" w:hAnsi="Verdana"/>
          <w:szCs w:val="24"/>
        </w:rPr>
        <w:t xml:space="preserve"> you get the glory</w:t>
      </w:r>
    </w:p>
    <w:p w14:paraId="785CCFE1" w14:textId="77777777" w:rsidR="00BB3325" w:rsidRPr="00BB3325" w:rsidRDefault="00BB3325" w:rsidP="00BB3325">
      <w:pPr>
        <w:pStyle w:val="Body"/>
        <w:rPr>
          <w:rFonts w:ascii="Verdana" w:hAnsi="Verdana"/>
          <w:szCs w:val="24"/>
        </w:rPr>
      </w:pPr>
    </w:p>
    <w:p w14:paraId="1B9FF2E3" w14:textId="77777777" w:rsidR="00BB3325" w:rsidRPr="00BB3325" w:rsidRDefault="00BB3325" w:rsidP="00BB3325">
      <w:pPr>
        <w:pStyle w:val="Body"/>
        <w:rPr>
          <w:rFonts w:ascii="Verdana" w:hAnsi="Verdana"/>
          <w:b/>
          <w:szCs w:val="24"/>
        </w:rPr>
      </w:pPr>
      <w:r w:rsidRPr="00BB3325">
        <w:rPr>
          <w:rFonts w:ascii="Verdana" w:hAnsi="Verdana"/>
          <w:b/>
          <w:szCs w:val="24"/>
        </w:rPr>
        <w:t>[G] / [G] / [Am] / [Am] /</w:t>
      </w:r>
    </w:p>
    <w:p w14:paraId="09F83A7A" w14:textId="22D2A0E4" w:rsidR="00AD3A18" w:rsidRPr="00BB3325" w:rsidRDefault="00BB3325" w:rsidP="00BB3325">
      <w:pPr>
        <w:pStyle w:val="Body"/>
        <w:rPr>
          <w:rFonts w:ascii="Verdana" w:hAnsi="Verdana"/>
          <w:b/>
          <w:szCs w:val="24"/>
        </w:rPr>
      </w:pPr>
      <w:r w:rsidRPr="00BB3325">
        <w:rPr>
          <w:rFonts w:ascii="Verdana" w:hAnsi="Verdana"/>
          <w:b/>
          <w:szCs w:val="24"/>
        </w:rPr>
        <w:t>[G] / [G] / [Am] /</w:t>
      </w:r>
      <w:r>
        <w:rPr>
          <w:rFonts w:ascii="Verdana" w:hAnsi="Verdana"/>
          <w:b/>
          <w:szCs w:val="24"/>
        </w:rPr>
        <w:t xml:space="preserve"> </w:t>
      </w:r>
      <w:r w:rsidRPr="00BB3325">
        <w:rPr>
          <w:rFonts w:ascii="Verdana" w:hAnsi="Verdana"/>
          <w:b/>
          <w:szCs w:val="24"/>
        </w:rPr>
        <w:t xml:space="preserve">[Am] </w:t>
      </w:r>
      <w:r w:rsidRPr="00BB3325">
        <w:rPr>
          <w:rFonts w:ascii="Verdana" w:eastAsia="Lucida Grande" w:hAnsi="Verdana"/>
          <w:szCs w:val="24"/>
        </w:rPr>
        <w:t xml:space="preserve">You get the glory </w:t>
      </w:r>
      <w:r w:rsidRPr="00BB3325">
        <w:rPr>
          <w:rFonts w:ascii="Verdana" w:eastAsia="Lucida Grande" w:hAnsi="Verdana"/>
          <w:b/>
          <w:szCs w:val="24"/>
        </w:rPr>
        <w:t>[G]</w:t>
      </w:r>
      <w:r w:rsidRPr="00BB3325">
        <w:rPr>
          <w:rFonts w:ascii="Verdana" w:hAnsi="Verdana" w:cs="Courier New"/>
          <w:b/>
          <w:szCs w:val="24"/>
        </w:rPr>
        <w:sym w:font="Symbol" w:char="F0AF"/>
      </w:r>
    </w:p>
    <w:p w14:paraId="12E80136" w14:textId="77777777" w:rsidR="00A42E3F" w:rsidRDefault="00A42E3F">
      <w:pPr>
        <w:rPr>
          <w:rFonts w:ascii="Verdana" w:hAnsi="Verdana"/>
        </w:rPr>
      </w:pPr>
    </w:p>
    <w:p w14:paraId="242D0FE6" w14:textId="77777777" w:rsidR="00B005AB" w:rsidRDefault="00B005AB" w:rsidP="00B005A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FC7BA80" wp14:editId="5C4AB96F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B8B7C2" wp14:editId="7E6E5E8C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2E0F3A" wp14:editId="610B1356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F1C069" wp14:editId="556F1A6A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553D09" wp14:editId="3B13501F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8069" w14:textId="77777777" w:rsidR="00B043CF" w:rsidRDefault="00B043CF" w:rsidP="00110521">
      <w:pPr>
        <w:rPr>
          <w:rFonts w:ascii="Verdana" w:hAnsi="Verdana"/>
          <w:b/>
        </w:rPr>
      </w:pPr>
    </w:p>
    <w:p w14:paraId="448C3E85" w14:textId="26EADECD" w:rsidR="00B043CF" w:rsidRPr="004E65B6" w:rsidRDefault="009C3F83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2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C3F83"/>
    <w:rsid w:val="00A42E3F"/>
    <w:rsid w:val="00A569E6"/>
    <w:rsid w:val="00A902E9"/>
    <w:rsid w:val="00A92235"/>
    <w:rsid w:val="00A9741C"/>
    <w:rsid w:val="00AB09B4"/>
    <w:rsid w:val="00AD3A18"/>
    <w:rsid w:val="00B005AB"/>
    <w:rsid w:val="00B043CF"/>
    <w:rsid w:val="00B16743"/>
    <w:rsid w:val="00BB3325"/>
    <w:rsid w:val="00C5218C"/>
    <w:rsid w:val="00C61D69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741BC"/>
  <w14:defaultImageDpi w14:val="300"/>
  <w15:docId w15:val="{2260ECC8-91CD-4E20-A86B-C0C0F3AA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BB3325"/>
    <w:rPr>
      <w:rFonts w:ascii="Helvetica" w:eastAsia="ヒラギノ角ゴ Pro W3" w:hAnsi="Helvetica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2021-12-01T17:57:00Z</dcterms:created>
  <dcterms:modified xsi:type="dcterms:W3CDTF">2021-12-01T17:57:00Z</dcterms:modified>
</cp:coreProperties>
</file>