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8A35" w14:textId="7498ADE1" w:rsidR="0082492D" w:rsidRPr="00A902E9" w:rsidRDefault="00C662E3" w:rsidP="00DB1F9F">
      <w:pPr>
        <w:pStyle w:val="Heading1"/>
      </w:pPr>
      <w:bookmarkStart w:id="0" w:name="_Hlk92054443"/>
      <w:bookmarkEnd w:id="0"/>
      <w:r>
        <w:t>Western Union</w:t>
      </w:r>
    </w:p>
    <w:p w14:paraId="5C00EDD7" w14:textId="1FB5AA80" w:rsidR="00972E99" w:rsidRPr="00A902E9" w:rsidRDefault="00C662E3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Durrill</w:t>
      </w:r>
      <w:proofErr w:type="spellEnd"/>
      <w:r>
        <w:rPr>
          <w:rFonts w:ascii="Verdana" w:hAnsi="Verdana"/>
        </w:rPr>
        <w:t xml:space="preserve">, Michael </w:t>
      </w:r>
      <w:proofErr w:type="spellStart"/>
      <w:r>
        <w:rPr>
          <w:rFonts w:ascii="Verdana" w:hAnsi="Verdana"/>
        </w:rPr>
        <w:t>Rabon</w:t>
      </w:r>
      <w:proofErr w:type="spellEnd"/>
      <w:r>
        <w:rPr>
          <w:rFonts w:ascii="Verdana" w:hAnsi="Verdana"/>
        </w:rPr>
        <w:t>, Norm Ezell 1967 (as recorded by The Five Americans)</w:t>
      </w:r>
    </w:p>
    <w:p w14:paraId="2AB1421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D418F9F" w14:textId="1031EAB1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47E1F4" wp14:editId="01B41A4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81C34F" wp14:editId="0413B7C3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99354A" wp14:editId="398CCDF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3EF">
        <w:rPr>
          <w:rFonts w:ascii="Verdana" w:hAnsi="Verdana"/>
          <w:b/>
          <w:noProof/>
        </w:rPr>
        <w:drawing>
          <wp:inline distT="0" distB="0" distL="0" distR="0" wp14:anchorId="66053E79" wp14:editId="723A8E4E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7F6719" wp14:editId="228FCAE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BF1A" w14:textId="77777777" w:rsidR="007320F1" w:rsidRPr="000961DF" w:rsidRDefault="007320F1">
      <w:pPr>
        <w:rPr>
          <w:rFonts w:ascii="Verdana" w:hAnsi="Verdana"/>
          <w:b/>
        </w:rPr>
      </w:pPr>
    </w:p>
    <w:p w14:paraId="1B100FC4" w14:textId="73AAF7FD" w:rsidR="00C662E3" w:rsidRPr="00C662E3" w:rsidRDefault="008D03EF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  <w:r>
        <w:rPr>
          <w:rFonts w:ascii="Verdana" w:hAnsi="Verdana"/>
          <w:b/>
          <w:sz w:val="24"/>
          <w:szCs w:val="24"/>
          <w:lang w:val="fr-FR"/>
        </w:rPr>
        <w:t xml:space="preserve">INSTRUMENTAL </w:t>
      </w:r>
      <w:r w:rsidR="00C662E3" w:rsidRPr="00C662E3">
        <w:rPr>
          <w:rFonts w:ascii="Verdana" w:hAnsi="Verdana"/>
          <w:b/>
          <w:sz w:val="24"/>
          <w:szCs w:val="24"/>
          <w:lang w:val="fr-FR"/>
        </w:rPr>
        <w:t>INTRO</w:t>
      </w:r>
      <w:r w:rsidR="00E50150">
        <w:rPr>
          <w:rFonts w:ascii="Verdana" w:hAnsi="Verdana"/>
          <w:b/>
          <w:sz w:val="24"/>
          <w:szCs w:val="24"/>
          <w:lang w:val="fr-FR"/>
        </w:rPr>
        <w:t xml:space="preserve"> WITHOUT UKES</w:t>
      </w:r>
      <w:r w:rsidR="00C662E3" w:rsidRPr="00C662E3">
        <w:rPr>
          <w:rFonts w:ascii="Verdana" w:hAnsi="Verdana"/>
          <w:b/>
          <w:sz w:val="24"/>
          <w:szCs w:val="24"/>
          <w:lang w:val="fr-FR"/>
        </w:rPr>
        <w:t xml:space="preserve">: </w:t>
      </w:r>
      <w:r w:rsidR="00413AB2">
        <w:rPr>
          <w:rFonts w:ascii="Verdana" w:hAnsi="Verdana"/>
          <w:b/>
          <w:sz w:val="24"/>
          <w:szCs w:val="24"/>
          <w:lang w:val="fr-FR"/>
        </w:rPr>
        <w:t xml:space="preserve"> </w:t>
      </w:r>
      <w:r w:rsidR="00C662E3" w:rsidRPr="00C662E3">
        <w:rPr>
          <w:rFonts w:ascii="Verdana" w:hAnsi="Verdana"/>
          <w:b/>
          <w:sz w:val="24"/>
          <w:szCs w:val="24"/>
          <w:lang w:val="fr-FR"/>
        </w:rPr>
        <w:t>/ 1 2 / 1 2 /</w:t>
      </w:r>
    </w:p>
    <w:p w14:paraId="52398561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</w:p>
    <w:p w14:paraId="03BEB667" w14:textId="77777777" w:rsidR="00C662E3" w:rsidRPr="00C662E3" w:rsidRDefault="00C662E3" w:rsidP="00C662E3">
      <w:pPr>
        <w:pStyle w:val="NoSpacing"/>
        <w:rPr>
          <w:rFonts w:ascii="Verdana" w:hAnsi="Verdana"/>
          <w:b/>
          <w:color w:val="BFBFBF" w:themeColor="background1" w:themeShade="BF"/>
          <w:sz w:val="24"/>
          <w:szCs w:val="24"/>
          <w:lang w:val="fr-FR"/>
        </w:rPr>
      </w:pPr>
      <w:r w:rsidRPr="00C662E3">
        <w:rPr>
          <w:rFonts w:ascii="Verdana" w:hAnsi="Verdana"/>
          <w:b/>
          <w:color w:val="BFBFBF" w:themeColor="background1" w:themeShade="BF"/>
          <w:sz w:val="24"/>
          <w:szCs w:val="24"/>
          <w:lang w:val="fr-FR"/>
        </w:rPr>
        <w:t>[D] / [Dsus4] / [D] / [Dsus4] /</w:t>
      </w:r>
    </w:p>
    <w:p w14:paraId="466850EE" w14:textId="77777777" w:rsidR="00C662E3" w:rsidRPr="00C662E3" w:rsidRDefault="00C662E3" w:rsidP="00C662E3">
      <w:pPr>
        <w:pStyle w:val="NoSpacing"/>
        <w:rPr>
          <w:rFonts w:ascii="Verdana" w:hAnsi="Verdana"/>
          <w:b/>
          <w:color w:val="BFBFBF" w:themeColor="background1" w:themeShade="BF"/>
          <w:sz w:val="24"/>
          <w:szCs w:val="24"/>
          <w:lang w:val="fr-FR"/>
        </w:rPr>
      </w:pPr>
      <w:r w:rsidRPr="00C662E3">
        <w:rPr>
          <w:rFonts w:ascii="Verdana" w:hAnsi="Verdana"/>
          <w:b/>
          <w:color w:val="BFBFBF" w:themeColor="background1" w:themeShade="BF"/>
          <w:sz w:val="24"/>
          <w:szCs w:val="24"/>
          <w:lang w:val="fr-FR"/>
        </w:rPr>
        <w:t>[D] / [Dsus4] / [D] / [Dsus4] /</w:t>
      </w:r>
    </w:p>
    <w:p w14:paraId="2AF58730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</w:p>
    <w:p w14:paraId="28501647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t>[D] / [Dsus4] / [D] / [Dsus4] /</w:t>
      </w:r>
    </w:p>
    <w:p w14:paraId="23737378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</w:p>
    <w:p w14:paraId="1F21759F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Things went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wrong today</w:t>
      </w:r>
    </w:p>
    <w:p w14:paraId="61AA22FC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Bad news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came my way</w:t>
      </w:r>
    </w:p>
    <w:p w14:paraId="570D0FA9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I woke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up to find</w:t>
      </w:r>
    </w:p>
    <w:p w14:paraId="54A1E52E" w14:textId="1AD2A1A4" w:rsidR="00C662E3" w:rsidRPr="00E50150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A wire had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blew my mind</w:t>
      </w:r>
      <w:r w:rsidR="00E50150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[D] / [Dsus4] / [D] / [Dsus4] /</w:t>
      </w:r>
    </w:p>
    <w:p w14:paraId="61E1EA3A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</w:p>
    <w:p w14:paraId="32E3AF14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Western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Union man</w:t>
      </w:r>
    </w:p>
    <w:p w14:paraId="63C05D58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Bad news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in his hand</w:t>
      </w:r>
    </w:p>
    <w:p w14:paraId="65C9D2F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Knocking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at my door</w:t>
      </w:r>
    </w:p>
    <w:p w14:paraId="71EBB82E" w14:textId="2E79B92B" w:rsidR="00C662E3" w:rsidRPr="00E50150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Selling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me the score</w:t>
      </w:r>
      <w:r w:rsidR="00E50150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[D] / [Dsus4] /</w:t>
      </w:r>
    </w:p>
    <w:p w14:paraId="7B05B20C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</w:p>
    <w:p w14:paraId="248C619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Fifteen cents 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word to read</w:t>
      </w:r>
    </w:p>
    <w:p w14:paraId="3888684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A </w:t>
      </w: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telegram I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didn't need</w:t>
      </w:r>
    </w:p>
    <w:p w14:paraId="6415026B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Said she doesn't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care no more</w:t>
      </w:r>
    </w:p>
    <w:p w14:paraId="5815CB25" w14:textId="3131C78D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Think I'll throw it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on the floor</w:t>
      </w:r>
      <w:r w:rsidR="00E50150"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[D] / [Dsus4] /</w:t>
      </w:r>
    </w:p>
    <w:p w14:paraId="571F21E2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</w:p>
    <w:p w14:paraId="6063B3F7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[Bm]</w:t>
      </w:r>
      <w:r w:rsidRPr="00D37F11">
        <w:rPr>
          <w:rFonts w:ascii="Verdana" w:hAnsi="Verdana"/>
          <w:sz w:val="24"/>
          <w:szCs w:val="24"/>
        </w:rPr>
        <w:t xml:space="preserve"> Got your cable </w:t>
      </w:r>
      <w:r w:rsidRPr="00D37F11">
        <w:rPr>
          <w:rFonts w:ascii="Verdana" w:hAnsi="Verdana"/>
          <w:b/>
          <w:sz w:val="24"/>
          <w:szCs w:val="24"/>
        </w:rPr>
        <w:t>[E7]</w:t>
      </w:r>
      <w:r w:rsidRPr="00D37F11">
        <w:rPr>
          <w:rFonts w:ascii="Verdana" w:hAnsi="Verdana"/>
          <w:sz w:val="24"/>
          <w:szCs w:val="24"/>
        </w:rPr>
        <w:t xml:space="preserve"> just today</w:t>
      </w:r>
    </w:p>
    <w:p w14:paraId="72750056" w14:textId="77777777" w:rsidR="00E50150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[Bm]</w:t>
      </w:r>
      <w:r w:rsidRPr="00D37F11">
        <w:rPr>
          <w:rFonts w:ascii="Verdana" w:hAnsi="Verdana"/>
          <w:sz w:val="24"/>
          <w:szCs w:val="24"/>
        </w:rPr>
        <w:t xml:space="preserve"> Killed my groove, I've </w:t>
      </w:r>
      <w:r w:rsidRPr="00D37F11">
        <w:rPr>
          <w:rFonts w:ascii="Verdana" w:hAnsi="Verdana"/>
          <w:b/>
          <w:sz w:val="24"/>
          <w:szCs w:val="24"/>
        </w:rPr>
        <w:t>[E7]</w:t>
      </w:r>
      <w:r w:rsidRPr="00D37F11">
        <w:rPr>
          <w:rFonts w:ascii="Verdana" w:hAnsi="Verdana"/>
          <w:sz w:val="24"/>
          <w:szCs w:val="24"/>
        </w:rPr>
        <w:t xml:space="preserve"> got to say</w:t>
      </w:r>
    </w:p>
    <w:p w14:paraId="3BEF2A85" w14:textId="04254439" w:rsidR="00C662E3" w:rsidRPr="00D37F11" w:rsidRDefault="00E50150" w:rsidP="00C662E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C662E3" w:rsidRPr="00D37F11">
        <w:rPr>
          <w:rFonts w:ascii="Verdana" w:hAnsi="Verdana"/>
          <w:sz w:val="24"/>
          <w:szCs w:val="24"/>
        </w:rPr>
        <w:t>ey-</w:t>
      </w:r>
      <w:r w:rsidR="00C662E3"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[Dsus</w:t>
      </w:r>
      <w:proofErr w:type="gramStart"/>
      <w:r w:rsidR="00C662E3" w:rsidRPr="00D37F11">
        <w:rPr>
          <w:rFonts w:ascii="Verdana" w:hAnsi="Verdana"/>
          <w:b/>
          <w:sz w:val="24"/>
          <w:szCs w:val="24"/>
        </w:rPr>
        <w:t>4]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proofErr w:type="gram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[Dsus4]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[E7]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 xml:space="preserve"> </w:t>
      </w:r>
      <w:r w:rsidR="00C662E3" w:rsidRPr="00D37F11">
        <w:rPr>
          <w:rFonts w:ascii="Verdana" w:hAnsi="Verdana"/>
          <w:b/>
          <w:sz w:val="24"/>
          <w:szCs w:val="24"/>
        </w:rPr>
        <w:t>[A]</w:t>
      </w:r>
      <w:r w:rsidR="00C662E3" w:rsidRPr="00D37F1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13EF9AB" w14:textId="77777777" w:rsidR="00C662E3" w:rsidRPr="00D37F11" w:rsidRDefault="00C662E3" w:rsidP="00C662E3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</w:p>
    <w:p w14:paraId="47FD0EA8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Western Union!</w:t>
      </w:r>
    </w:p>
    <w:p w14:paraId="52280E5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</w:p>
    <w:p w14:paraId="65BAC1C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Da-da-da-da-da, da-da-da-da-da</w:t>
      </w:r>
    </w:p>
    <w:p w14:paraId="48A89C2D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Da-da-da-da-da, da-da-da-da-da</w:t>
      </w:r>
    </w:p>
    <w:p w14:paraId="077C3C9F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</w:p>
    <w:p w14:paraId="442E642C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da-da-da-da-da</w:t>
      </w:r>
    </w:p>
    <w:p w14:paraId="42C5BF9B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</w:t>
      </w:r>
    </w:p>
    <w:p w14:paraId="37546C0F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</w:p>
    <w:p w14:paraId="3CC2519E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Now you've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gone away and</w:t>
      </w:r>
    </w:p>
    <w:p w14:paraId="05C1EFE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How it's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sad to say you've </w:t>
      </w: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gone                </w:t>
      </w:r>
      <w:proofErr w:type="gramStart"/>
      <w:r w:rsidRPr="00D37F11">
        <w:rPr>
          <w:rFonts w:ascii="Verdana" w:hAnsi="Verdana"/>
          <w:sz w:val="24"/>
          <w:szCs w:val="24"/>
        </w:rPr>
        <w:t xml:space="preserve">   </w:t>
      </w:r>
      <w:r w:rsidRPr="00D37F11">
        <w:rPr>
          <w:rFonts w:ascii="Verdana" w:hAnsi="Verdana"/>
          <w:b/>
          <w:sz w:val="24"/>
          <w:szCs w:val="24"/>
        </w:rPr>
        <w:t>[</w:t>
      </w:r>
      <w:proofErr w:type="gramEnd"/>
      <w:r w:rsidRPr="00D37F11">
        <w:rPr>
          <w:rFonts w:ascii="Verdana" w:hAnsi="Verdana"/>
          <w:b/>
          <w:sz w:val="24"/>
          <w:szCs w:val="24"/>
        </w:rPr>
        <w:t>Dsus4]</w:t>
      </w:r>
    </w:p>
    <w:p w14:paraId="7C1CE154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D37F11">
        <w:rPr>
          <w:rFonts w:ascii="Verdana" w:hAnsi="Verdana"/>
          <w:b/>
          <w:sz w:val="24"/>
          <w:szCs w:val="24"/>
        </w:rPr>
        <w:t xml:space="preserve">                                                            </w:t>
      </w: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 xml:space="preserve">Da-da-da-da-da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>da-da-da-da-da</w:t>
      </w:r>
    </w:p>
    <w:p w14:paraId="7AFD5C1B" w14:textId="77777777" w:rsidR="00C662E3" w:rsidRPr="00C662E3" w:rsidRDefault="00C662E3" w:rsidP="00C662E3">
      <w:pPr>
        <w:pStyle w:val="NoSpacing"/>
        <w:rPr>
          <w:rFonts w:ascii="Verdana" w:hAnsi="Verdana"/>
          <w:b/>
          <w:sz w:val="16"/>
          <w:szCs w:val="16"/>
          <w:lang w:val="fr-FR"/>
        </w:rPr>
      </w:pPr>
    </w:p>
    <w:p w14:paraId="64C37D1B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</w:t>
      </w:r>
    </w:p>
    <w:p w14:paraId="3AA3540B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</w:p>
    <w:p w14:paraId="26DBFEAB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I remember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what they said</w:t>
      </w:r>
    </w:p>
    <w:p w14:paraId="60C5A356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Now I'm going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out of my </w:t>
      </w: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head                 </w:t>
      </w:r>
      <w:proofErr w:type="gramStart"/>
      <w:r w:rsidRPr="00D37F1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</w:t>
      </w:r>
      <w:proofErr w:type="gramEnd"/>
      <w:r w:rsidRPr="00D37F11">
        <w:rPr>
          <w:rFonts w:ascii="Verdana" w:hAnsi="Verdana"/>
          <w:b/>
          <w:sz w:val="24"/>
          <w:szCs w:val="24"/>
        </w:rPr>
        <w:t>Dsus4]</w:t>
      </w:r>
    </w:p>
    <w:p w14:paraId="19180372" w14:textId="77777777" w:rsidR="00C662E3" w:rsidRPr="00C662E3" w:rsidRDefault="00C662E3" w:rsidP="00C662E3">
      <w:pPr>
        <w:pStyle w:val="NoSpacing"/>
        <w:rPr>
          <w:rFonts w:ascii="Verdana" w:hAnsi="Verdana"/>
          <w:b/>
          <w:i/>
          <w:color w:val="FF0000"/>
          <w:sz w:val="24"/>
          <w:szCs w:val="24"/>
          <w:lang w:val="fr-FR"/>
        </w:rPr>
      </w:pPr>
      <w:r w:rsidRPr="00D37F11"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>Da-da-da-da-da</w:t>
      </w:r>
      <w:r w:rsidRPr="00C662E3">
        <w:rPr>
          <w:rFonts w:ascii="Verdana" w:hAnsi="Verdana"/>
          <w:color w:val="FF0000"/>
          <w:sz w:val="24"/>
          <w:szCs w:val="24"/>
          <w:lang w:val="fr-FR"/>
        </w:rPr>
        <w:t xml:space="preserve">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>da-da-da-da-da</w:t>
      </w:r>
    </w:p>
    <w:p w14:paraId="4948E0CA" w14:textId="77777777" w:rsidR="00C662E3" w:rsidRPr="00C662E3" w:rsidRDefault="00C662E3" w:rsidP="00C662E3">
      <w:pPr>
        <w:pStyle w:val="NoSpacing"/>
        <w:rPr>
          <w:rFonts w:ascii="Verdana" w:hAnsi="Verdana"/>
          <w:b/>
          <w:sz w:val="16"/>
          <w:szCs w:val="16"/>
          <w:lang w:val="fr-FR"/>
        </w:rPr>
      </w:pPr>
    </w:p>
    <w:p w14:paraId="0BE47DF4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lastRenderedPageBreak/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</w:t>
      </w:r>
    </w:p>
    <w:p w14:paraId="57C0A194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</w:p>
    <w:p w14:paraId="14037D7D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[Bm]</w:t>
      </w:r>
      <w:r w:rsidRPr="00D37F11">
        <w:rPr>
          <w:rFonts w:ascii="Verdana" w:hAnsi="Verdana"/>
          <w:sz w:val="24"/>
          <w:szCs w:val="24"/>
        </w:rPr>
        <w:t xml:space="preserve"> Telegram just </w:t>
      </w:r>
      <w:r w:rsidRPr="00D37F11">
        <w:rPr>
          <w:rFonts w:ascii="Verdana" w:hAnsi="Verdana"/>
          <w:b/>
          <w:sz w:val="24"/>
          <w:szCs w:val="24"/>
        </w:rPr>
        <w:t>[E7]</w:t>
      </w:r>
      <w:r w:rsidRPr="00D37F11">
        <w:rPr>
          <w:rFonts w:ascii="Verdana" w:hAnsi="Verdana"/>
          <w:sz w:val="24"/>
          <w:szCs w:val="24"/>
        </w:rPr>
        <w:t xml:space="preserve"> had to say</w:t>
      </w:r>
    </w:p>
    <w:p w14:paraId="16C1729D" w14:textId="77777777" w:rsidR="00E50150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You've </w:t>
      </w:r>
      <w:r w:rsidRPr="00D37F11">
        <w:rPr>
          <w:rFonts w:ascii="Verdana" w:hAnsi="Verdana"/>
          <w:b/>
          <w:sz w:val="24"/>
          <w:szCs w:val="24"/>
        </w:rPr>
        <w:t>[Bm]</w:t>
      </w:r>
      <w:r w:rsidRPr="00D37F11">
        <w:rPr>
          <w:rFonts w:ascii="Verdana" w:hAnsi="Verdana"/>
          <w:sz w:val="24"/>
          <w:szCs w:val="24"/>
        </w:rPr>
        <w:t xml:space="preserve"> learned your lesson </w:t>
      </w:r>
      <w:r w:rsidRPr="00D37F11">
        <w:rPr>
          <w:rFonts w:ascii="Verdana" w:hAnsi="Verdana"/>
          <w:b/>
          <w:sz w:val="24"/>
          <w:szCs w:val="24"/>
        </w:rPr>
        <w:t>[E7]</w:t>
      </w:r>
      <w:r w:rsidRPr="00D37F11">
        <w:rPr>
          <w:rFonts w:ascii="Verdana" w:hAnsi="Verdana"/>
          <w:sz w:val="24"/>
          <w:szCs w:val="24"/>
        </w:rPr>
        <w:t xml:space="preserve"> all the way</w:t>
      </w:r>
    </w:p>
    <w:p w14:paraId="3001CDF6" w14:textId="44C1F2A0" w:rsidR="00C662E3" w:rsidRPr="00E50150" w:rsidRDefault="00E50150" w:rsidP="00C662E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C662E3" w:rsidRPr="00D37F11">
        <w:rPr>
          <w:rFonts w:ascii="Verdana" w:hAnsi="Verdana"/>
          <w:sz w:val="24"/>
          <w:szCs w:val="24"/>
        </w:rPr>
        <w:t>ey-</w:t>
      </w:r>
      <w:r w:rsidR="00C662E3"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[Dsus</w:t>
      </w:r>
      <w:proofErr w:type="gramStart"/>
      <w:r w:rsidR="00C662E3" w:rsidRPr="00D37F11">
        <w:rPr>
          <w:rFonts w:ascii="Verdana" w:hAnsi="Verdana"/>
          <w:b/>
          <w:sz w:val="24"/>
          <w:szCs w:val="24"/>
        </w:rPr>
        <w:t>4]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proofErr w:type="gram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E50150">
        <w:rPr>
          <w:rFonts w:ascii="Verdana" w:hAnsi="Verdana"/>
          <w:b/>
          <w:sz w:val="24"/>
          <w:szCs w:val="24"/>
          <w:lang w:val="en-CA"/>
        </w:rPr>
        <w:t>[D]</w:t>
      </w:r>
      <w:proofErr w:type="spellStart"/>
      <w:r w:rsidR="00C662E3" w:rsidRPr="00E50150">
        <w:rPr>
          <w:rFonts w:ascii="Verdana" w:hAnsi="Verdana"/>
          <w:sz w:val="24"/>
          <w:szCs w:val="24"/>
          <w:lang w:val="en-CA"/>
        </w:rPr>
        <w:t>ey</w:t>
      </w:r>
      <w:proofErr w:type="spellEnd"/>
      <w:r w:rsidR="00C662E3" w:rsidRPr="00E50150">
        <w:rPr>
          <w:rFonts w:ascii="Verdana" w:hAnsi="Verdana"/>
          <w:sz w:val="24"/>
          <w:szCs w:val="24"/>
          <w:lang w:val="en-CA"/>
        </w:rPr>
        <w:t>-</w:t>
      </w:r>
      <w:r w:rsidR="00C662E3" w:rsidRPr="00E50150">
        <w:rPr>
          <w:rFonts w:ascii="Verdana" w:hAnsi="Verdana"/>
          <w:b/>
          <w:sz w:val="24"/>
          <w:szCs w:val="24"/>
          <w:lang w:val="en-CA"/>
        </w:rPr>
        <w:t>[Dsus4]</w:t>
      </w:r>
      <w:proofErr w:type="spellStart"/>
      <w:r w:rsidR="00C662E3" w:rsidRPr="00E50150">
        <w:rPr>
          <w:rFonts w:ascii="Verdana" w:hAnsi="Verdana"/>
          <w:sz w:val="24"/>
          <w:szCs w:val="24"/>
          <w:lang w:val="en-CA"/>
        </w:rPr>
        <w:t>ey</w:t>
      </w:r>
      <w:proofErr w:type="spellEnd"/>
    </w:p>
    <w:p w14:paraId="5047275D" w14:textId="77777777" w:rsidR="00C662E3" w:rsidRPr="00E50150" w:rsidRDefault="00C662E3" w:rsidP="00C662E3">
      <w:pPr>
        <w:pStyle w:val="NoSpacing"/>
        <w:rPr>
          <w:rFonts w:ascii="Verdana" w:hAnsi="Verdana"/>
          <w:b/>
          <w:sz w:val="24"/>
          <w:szCs w:val="24"/>
          <w:lang w:val="en-CA"/>
        </w:rPr>
      </w:pPr>
    </w:p>
    <w:p w14:paraId="54BE022F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t>[D] / [Dsus4 / [D] / [Dsus4] /</w:t>
      </w:r>
    </w:p>
    <w:p w14:paraId="1866B864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t>[D] / [Dsus4 / [D] / [Dsus4] /</w:t>
      </w:r>
    </w:p>
    <w:p w14:paraId="37BC9CB6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</w:p>
    <w:p w14:paraId="59D4B76D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[Bm]</w:t>
      </w:r>
      <w:r w:rsidRPr="00D37F11">
        <w:rPr>
          <w:rFonts w:ascii="Verdana" w:hAnsi="Verdana"/>
          <w:sz w:val="24"/>
          <w:szCs w:val="24"/>
        </w:rPr>
        <w:t xml:space="preserve"> Telegram just </w:t>
      </w:r>
      <w:r w:rsidRPr="00D37F11">
        <w:rPr>
          <w:rFonts w:ascii="Verdana" w:hAnsi="Verdana"/>
          <w:b/>
          <w:sz w:val="24"/>
          <w:szCs w:val="24"/>
        </w:rPr>
        <w:t>[E7]</w:t>
      </w:r>
      <w:r w:rsidRPr="00D37F11">
        <w:rPr>
          <w:rFonts w:ascii="Verdana" w:hAnsi="Verdana"/>
          <w:sz w:val="24"/>
          <w:szCs w:val="24"/>
        </w:rPr>
        <w:t xml:space="preserve"> had to say</w:t>
      </w:r>
    </w:p>
    <w:p w14:paraId="4C9EE37E" w14:textId="77777777" w:rsidR="00E50150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You've </w:t>
      </w:r>
      <w:r w:rsidRPr="00D37F11">
        <w:rPr>
          <w:rFonts w:ascii="Verdana" w:hAnsi="Verdana"/>
          <w:b/>
          <w:sz w:val="24"/>
          <w:szCs w:val="24"/>
        </w:rPr>
        <w:t>[Bm]</w:t>
      </w:r>
      <w:r w:rsidRPr="00D37F11">
        <w:rPr>
          <w:rFonts w:ascii="Verdana" w:hAnsi="Verdana"/>
          <w:sz w:val="24"/>
          <w:szCs w:val="24"/>
        </w:rPr>
        <w:t xml:space="preserve"> learned your lesson </w:t>
      </w:r>
      <w:r w:rsidRPr="00D37F11">
        <w:rPr>
          <w:rFonts w:ascii="Verdana" w:hAnsi="Verdana"/>
          <w:b/>
          <w:sz w:val="24"/>
          <w:szCs w:val="24"/>
        </w:rPr>
        <w:t>[E7]</w:t>
      </w:r>
      <w:r w:rsidRPr="00D37F11">
        <w:rPr>
          <w:rFonts w:ascii="Verdana" w:hAnsi="Verdana"/>
          <w:sz w:val="24"/>
          <w:szCs w:val="24"/>
        </w:rPr>
        <w:t xml:space="preserve"> all the way</w:t>
      </w:r>
    </w:p>
    <w:p w14:paraId="65EA3B32" w14:textId="251E02D3" w:rsidR="00C662E3" w:rsidRPr="00D37F11" w:rsidRDefault="00E50150" w:rsidP="00C662E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C662E3" w:rsidRPr="00D37F11">
        <w:rPr>
          <w:rFonts w:ascii="Verdana" w:hAnsi="Verdana"/>
          <w:sz w:val="24"/>
          <w:szCs w:val="24"/>
        </w:rPr>
        <w:t>ey-</w:t>
      </w:r>
      <w:r w:rsidR="00C662E3"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[Dsus</w:t>
      </w:r>
      <w:proofErr w:type="gramStart"/>
      <w:r w:rsidR="00C662E3" w:rsidRPr="00D37F11">
        <w:rPr>
          <w:rFonts w:ascii="Verdana" w:hAnsi="Verdana"/>
          <w:b/>
          <w:sz w:val="24"/>
          <w:szCs w:val="24"/>
        </w:rPr>
        <w:t>4]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proofErr w:type="gram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[D]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[Dsus4]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>-</w:t>
      </w:r>
      <w:r w:rsidR="00C662E3" w:rsidRPr="00D37F11">
        <w:rPr>
          <w:rFonts w:ascii="Verdana" w:hAnsi="Verdana"/>
          <w:b/>
          <w:sz w:val="24"/>
          <w:szCs w:val="24"/>
        </w:rPr>
        <w:t>[E7]</w:t>
      </w:r>
      <w:proofErr w:type="spellStart"/>
      <w:r w:rsidR="00C662E3" w:rsidRPr="00D37F11">
        <w:rPr>
          <w:rFonts w:ascii="Verdana" w:hAnsi="Verdana"/>
          <w:sz w:val="24"/>
          <w:szCs w:val="24"/>
        </w:rPr>
        <w:t>ey</w:t>
      </w:r>
      <w:proofErr w:type="spellEnd"/>
      <w:r w:rsidR="00C662E3" w:rsidRPr="00D37F11">
        <w:rPr>
          <w:rFonts w:ascii="Verdana" w:hAnsi="Verdana"/>
          <w:sz w:val="24"/>
          <w:szCs w:val="24"/>
        </w:rPr>
        <w:t xml:space="preserve"> </w:t>
      </w:r>
      <w:r w:rsidR="00C662E3" w:rsidRPr="00D37F11">
        <w:rPr>
          <w:rFonts w:ascii="Verdana" w:hAnsi="Verdana"/>
          <w:b/>
          <w:sz w:val="24"/>
          <w:szCs w:val="24"/>
        </w:rPr>
        <w:t>[A]</w:t>
      </w:r>
      <w:r w:rsidR="00C662E3" w:rsidRPr="00D37F1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C662E3" w:rsidRPr="00D37F11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</w:p>
    <w:p w14:paraId="65EDC7D3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</w:p>
    <w:p w14:paraId="6E17E19C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Western Union!</w:t>
      </w:r>
    </w:p>
    <w:p w14:paraId="2537167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</w:p>
    <w:p w14:paraId="4D6558D9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Da-da-da-da-da, da-da-da-da-da</w:t>
      </w:r>
    </w:p>
    <w:p w14:paraId="440E6E93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>Da-da-da-da-da, da-da-da-da-da</w:t>
      </w:r>
    </w:p>
    <w:p w14:paraId="78B4CCE6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Da-da-da-da-da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da-da-da-da-da</w:t>
      </w:r>
    </w:p>
    <w:p w14:paraId="4B25890B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</w:t>
      </w:r>
    </w:p>
    <w:p w14:paraId="7A073DA4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</w:p>
    <w:p w14:paraId="02D4A3D5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I'll be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on my way </w:t>
      </w:r>
      <w:proofErr w:type="spellStart"/>
      <w:r w:rsidRPr="00D37F11">
        <w:rPr>
          <w:rFonts w:ascii="Verdana" w:hAnsi="Verdana"/>
          <w:sz w:val="24"/>
          <w:szCs w:val="24"/>
        </w:rPr>
        <w:t>'cause</w:t>
      </w:r>
      <w:proofErr w:type="spellEnd"/>
      <w:r w:rsidRPr="00D37F11">
        <w:rPr>
          <w:rFonts w:ascii="Verdana" w:hAnsi="Verdana"/>
          <w:sz w:val="24"/>
          <w:szCs w:val="24"/>
        </w:rPr>
        <w:t xml:space="preserve"> </w:t>
      </w:r>
    </w:p>
    <w:p w14:paraId="329DE18B" w14:textId="77777777" w:rsidR="00C662E3" w:rsidRPr="00D37F11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There's a-</w:t>
      </w:r>
      <w:r w:rsidRPr="00D37F11">
        <w:rPr>
          <w:rFonts w:ascii="Verdana" w:hAnsi="Verdana"/>
          <w:b/>
          <w:sz w:val="24"/>
          <w:szCs w:val="24"/>
        </w:rPr>
        <w:t>[Dsus</w:t>
      </w:r>
      <w:proofErr w:type="gramStart"/>
      <w:r w:rsidRPr="00D37F11">
        <w:rPr>
          <w:rFonts w:ascii="Verdana" w:hAnsi="Verdana"/>
          <w:b/>
          <w:sz w:val="24"/>
          <w:szCs w:val="24"/>
        </w:rPr>
        <w:t>4]</w:t>
      </w:r>
      <w:proofErr w:type="spellStart"/>
      <w:r w:rsidRPr="00D37F11">
        <w:rPr>
          <w:rFonts w:ascii="Verdana" w:hAnsi="Verdana"/>
          <w:sz w:val="24"/>
          <w:szCs w:val="24"/>
        </w:rPr>
        <w:t>nother</w:t>
      </w:r>
      <w:proofErr w:type="spellEnd"/>
      <w:proofErr w:type="gramEnd"/>
      <w:r w:rsidRPr="00D37F11">
        <w:rPr>
          <w:rFonts w:ascii="Verdana" w:hAnsi="Verdana"/>
          <w:sz w:val="24"/>
          <w:szCs w:val="24"/>
        </w:rPr>
        <w:t xml:space="preserve"> girl for </w:t>
      </w: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me                     </w:t>
      </w:r>
      <w:r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[Dsus4]</w:t>
      </w:r>
    </w:p>
    <w:p w14:paraId="6DE2700E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D37F11">
        <w:rPr>
          <w:rFonts w:ascii="Verdana" w:hAnsi="Verdana"/>
          <w:b/>
          <w:sz w:val="24"/>
          <w:szCs w:val="24"/>
        </w:rPr>
        <w:t xml:space="preserve">                                                        </w:t>
      </w: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>Da-da-da-da-da</w:t>
      </w:r>
      <w:r w:rsidRPr="00C662E3">
        <w:rPr>
          <w:rFonts w:ascii="Verdana" w:hAnsi="Verdana"/>
          <w:color w:val="FF0000"/>
          <w:sz w:val="24"/>
          <w:szCs w:val="24"/>
          <w:lang w:val="fr-FR"/>
        </w:rPr>
        <w:t xml:space="preserve">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>da-da-da-da-da</w:t>
      </w:r>
    </w:p>
    <w:p w14:paraId="22F1C2C6" w14:textId="77777777" w:rsidR="00C662E3" w:rsidRPr="00C662E3" w:rsidRDefault="00C662E3" w:rsidP="00C662E3">
      <w:pPr>
        <w:pStyle w:val="NoSpacing"/>
        <w:rPr>
          <w:rFonts w:ascii="Verdana" w:hAnsi="Verdana"/>
          <w:b/>
          <w:sz w:val="16"/>
          <w:szCs w:val="16"/>
          <w:lang w:val="fr-FR"/>
        </w:rPr>
      </w:pPr>
    </w:p>
    <w:p w14:paraId="2FC9D8CF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da-da-da-da-da</w:t>
      </w:r>
    </w:p>
    <w:p w14:paraId="6D8F3D7C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</w:p>
    <w:p w14:paraId="2B36B868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I'll be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sure of her</w:t>
      </w:r>
    </w:p>
    <w:p w14:paraId="6D4D3915" w14:textId="77777777" w:rsidR="00C662E3" w:rsidRPr="00D37F11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sz w:val="24"/>
          <w:szCs w:val="24"/>
        </w:rPr>
        <w:t xml:space="preserve">And </w:t>
      </w: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things will </w:t>
      </w:r>
      <w:r w:rsidRPr="00D37F11">
        <w:rPr>
          <w:rFonts w:ascii="Verdana" w:hAnsi="Verdana"/>
          <w:b/>
          <w:sz w:val="24"/>
          <w:szCs w:val="24"/>
        </w:rPr>
        <w:t>[Dsus4]</w:t>
      </w:r>
      <w:r w:rsidRPr="00D37F11">
        <w:rPr>
          <w:rFonts w:ascii="Verdana" w:hAnsi="Verdana"/>
          <w:sz w:val="24"/>
          <w:szCs w:val="24"/>
        </w:rPr>
        <w:t xml:space="preserve"> be as they </w:t>
      </w: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were                 </w:t>
      </w:r>
      <w:proofErr w:type="gramStart"/>
      <w:r w:rsidRPr="00D37F1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b/>
          <w:sz w:val="24"/>
          <w:szCs w:val="24"/>
        </w:rPr>
        <w:t>[</w:t>
      </w:r>
      <w:proofErr w:type="gramEnd"/>
      <w:r w:rsidRPr="00D37F11">
        <w:rPr>
          <w:rFonts w:ascii="Verdana" w:hAnsi="Verdana"/>
          <w:b/>
          <w:sz w:val="24"/>
          <w:szCs w:val="24"/>
        </w:rPr>
        <w:t>Dsus4]</w:t>
      </w:r>
    </w:p>
    <w:p w14:paraId="4693C986" w14:textId="77777777" w:rsidR="00C662E3" w:rsidRPr="00C662E3" w:rsidRDefault="00C662E3" w:rsidP="00C662E3">
      <w:pPr>
        <w:pStyle w:val="NoSpacing"/>
        <w:rPr>
          <w:rFonts w:ascii="Verdana" w:hAnsi="Verdana"/>
          <w:sz w:val="24"/>
          <w:szCs w:val="24"/>
          <w:lang w:val="fr-FR"/>
        </w:rPr>
      </w:pPr>
      <w:r w:rsidRPr="00D37F11">
        <w:rPr>
          <w:rFonts w:ascii="Verdana" w:hAnsi="Verdana"/>
          <w:b/>
          <w:sz w:val="24"/>
          <w:szCs w:val="24"/>
        </w:rPr>
        <w:t xml:space="preserve">                                                            </w:t>
      </w:r>
      <w:r w:rsidRPr="00C662E3">
        <w:rPr>
          <w:rFonts w:ascii="Verdana" w:hAnsi="Verdana"/>
          <w:b/>
          <w:sz w:val="24"/>
          <w:szCs w:val="24"/>
          <w:lang w:val="fr-FR"/>
        </w:rPr>
        <w:t>[D]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>Da-da-da-da-da</w:t>
      </w:r>
      <w:r w:rsidRPr="00C662E3">
        <w:rPr>
          <w:rFonts w:ascii="Verdana" w:hAnsi="Verdana"/>
          <w:color w:val="FF0000"/>
          <w:sz w:val="24"/>
          <w:szCs w:val="24"/>
          <w:lang w:val="fr-FR"/>
        </w:rPr>
        <w:t xml:space="preserve"> </w:t>
      </w:r>
      <w:r w:rsidRPr="00C662E3">
        <w:rPr>
          <w:rFonts w:ascii="Verdana" w:hAnsi="Verdana"/>
          <w:b/>
          <w:sz w:val="24"/>
          <w:szCs w:val="24"/>
          <w:lang w:val="fr-FR"/>
        </w:rPr>
        <w:t>[Dsus4]</w:t>
      </w:r>
      <w:r w:rsidRPr="00C662E3">
        <w:rPr>
          <w:rFonts w:ascii="Verdana" w:hAnsi="Verdana"/>
          <w:sz w:val="24"/>
          <w:szCs w:val="24"/>
          <w:lang w:val="fr-FR"/>
        </w:rPr>
        <w:t xml:space="preserve"> </w:t>
      </w:r>
      <w:r w:rsidRPr="008D03EF">
        <w:rPr>
          <w:rFonts w:ascii="Verdana" w:hAnsi="Verdana"/>
          <w:b/>
          <w:iCs/>
          <w:color w:val="FF0000"/>
          <w:sz w:val="24"/>
          <w:szCs w:val="24"/>
          <w:lang w:val="fr-FR"/>
        </w:rPr>
        <w:t>da-da-da-da-da</w:t>
      </w:r>
    </w:p>
    <w:p w14:paraId="2EA6ECED" w14:textId="77777777" w:rsidR="00C662E3" w:rsidRPr="00C662E3" w:rsidRDefault="00C662E3" w:rsidP="00C662E3">
      <w:pPr>
        <w:pStyle w:val="NoSpacing"/>
        <w:rPr>
          <w:rFonts w:ascii="Verdana" w:hAnsi="Verdana"/>
          <w:b/>
          <w:sz w:val="24"/>
          <w:szCs w:val="24"/>
          <w:lang w:val="fr-FR"/>
        </w:rPr>
      </w:pPr>
    </w:p>
    <w:p w14:paraId="54DC125E" w14:textId="77777777" w:rsidR="00C662E3" w:rsidRPr="00D37F11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 w:rsidRPr="00D37F11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       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  <w:r w:rsidRPr="00D37F11">
        <w:rPr>
          <w:rFonts w:ascii="Verdana" w:hAnsi="Verdana"/>
          <w:b/>
          <w:sz w:val="24"/>
          <w:szCs w:val="24"/>
        </w:rPr>
        <w:t>[</w:t>
      </w:r>
      <w:proofErr w:type="gramEnd"/>
      <w:r w:rsidRPr="00D37F11">
        <w:rPr>
          <w:rFonts w:ascii="Verdana" w:hAnsi="Verdana"/>
          <w:b/>
          <w:sz w:val="24"/>
          <w:szCs w:val="24"/>
        </w:rPr>
        <w:t xml:space="preserve">Dsus4] </w:t>
      </w:r>
      <w:r w:rsidRPr="00D37F11">
        <w:rPr>
          <w:rFonts w:ascii="Verdana" w:hAnsi="Verdana"/>
          <w:sz w:val="24"/>
          <w:szCs w:val="24"/>
        </w:rPr>
        <w:t>Oh Western</w:t>
      </w:r>
      <w:r w:rsidRPr="00D37F11">
        <w:rPr>
          <w:rFonts w:ascii="Verdana" w:hAnsi="Verdana"/>
          <w:b/>
          <w:sz w:val="24"/>
          <w:szCs w:val="24"/>
        </w:rPr>
        <w:t xml:space="preserve"> </w:t>
      </w:r>
    </w:p>
    <w:p w14:paraId="19B98AED" w14:textId="77777777" w:rsidR="00C662E3" w:rsidRPr="008D03EF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8D03EF">
        <w:rPr>
          <w:rFonts w:ascii="Verdana" w:hAnsi="Verdana"/>
          <w:b/>
          <w:sz w:val="24"/>
          <w:szCs w:val="24"/>
        </w:rPr>
        <w:t>[D]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  <w:r w:rsidRPr="008D03EF">
        <w:rPr>
          <w:rFonts w:ascii="Verdana" w:hAnsi="Verdana"/>
          <w:color w:val="FF0000"/>
          <w:sz w:val="24"/>
          <w:szCs w:val="24"/>
        </w:rPr>
        <w:t xml:space="preserve"> </w:t>
      </w:r>
      <w:r w:rsidRPr="008D03EF">
        <w:rPr>
          <w:rFonts w:ascii="Verdana" w:hAnsi="Verdana"/>
          <w:b/>
          <w:sz w:val="24"/>
          <w:szCs w:val="24"/>
        </w:rPr>
        <w:t>[Dsus4]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</w:p>
    <w:p w14:paraId="7E13535A" w14:textId="77777777" w:rsidR="00C662E3" w:rsidRPr="00D37F11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</w:p>
    <w:p w14:paraId="467198CF" w14:textId="77777777" w:rsidR="00C662E3" w:rsidRPr="00D37F11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D37F11">
        <w:rPr>
          <w:rFonts w:ascii="Verdana" w:hAnsi="Verdana"/>
          <w:sz w:val="24"/>
          <w:szCs w:val="24"/>
        </w:rPr>
        <w:t xml:space="preserve">Union             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  <w:r w:rsidRPr="00D37F11">
        <w:rPr>
          <w:rFonts w:ascii="Verdana" w:hAnsi="Verdana"/>
          <w:b/>
          <w:sz w:val="24"/>
          <w:szCs w:val="24"/>
        </w:rPr>
        <w:t>[</w:t>
      </w:r>
      <w:proofErr w:type="gramEnd"/>
      <w:r w:rsidRPr="00D37F11">
        <w:rPr>
          <w:rFonts w:ascii="Verdana" w:hAnsi="Verdana"/>
          <w:b/>
          <w:sz w:val="24"/>
          <w:szCs w:val="24"/>
        </w:rPr>
        <w:t xml:space="preserve">Dsus4] </w:t>
      </w:r>
      <w:r w:rsidRPr="00D37F11">
        <w:rPr>
          <w:rFonts w:ascii="Verdana" w:hAnsi="Verdana"/>
          <w:sz w:val="24"/>
          <w:szCs w:val="24"/>
        </w:rPr>
        <w:t>Oh Western</w:t>
      </w:r>
      <w:r w:rsidRPr="00D37F11">
        <w:rPr>
          <w:rFonts w:ascii="Verdana" w:hAnsi="Verdana"/>
          <w:b/>
          <w:sz w:val="24"/>
          <w:szCs w:val="24"/>
        </w:rPr>
        <w:t xml:space="preserve"> </w:t>
      </w:r>
    </w:p>
    <w:p w14:paraId="0F001372" w14:textId="77777777" w:rsidR="00C662E3" w:rsidRPr="008D03EF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8D03EF">
        <w:rPr>
          <w:rFonts w:ascii="Verdana" w:hAnsi="Verdana"/>
          <w:b/>
          <w:sz w:val="24"/>
          <w:szCs w:val="24"/>
        </w:rPr>
        <w:t>[D]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  <w:r w:rsidRPr="008D03EF">
        <w:rPr>
          <w:rFonts w:ascii="Verdana" w:hAnsi="Verdana"/>
          <w:color w:val="FF0000"/>
          <w:sz w:val="24"/>
          <w:szCs w:val="24"/>
        </w:rPr>
        <w:t xml:space="preserve"> </w:t>
      </w:r>
      <w:r w:rsidRPr="008D03EF">
        <w:rPr>
          <w:rFonts w:ascii="Verdana" w:hAnsi="Verdana"/>
          <w:b/>
          <w:sz w:val="24"/>
          <w:szCs w:val="24"/>
        </w:rPr>
        <w:t>[Dsus4]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</w:p>
    <w:p w14:paraId="10F6B284" w14:textId="77777777" w:rsidR="00C662E3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</w:p>
    <w:p w14:paraId="632B2AF9" w14:textId="77777777" w:rsidR="00C662E3" w:rsidRPr="00D37F11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[D] </w:t>
      </w:r>
      <w:r w:rsidRPr="00D37F11">
        <w:rPr>
          <w:rFonts w:ascii="Verdana" w:hAnsi="Verdana"/>
          <w:sz w:val="24"/>
          <w:szCs w:val="24"/>
        </w:rPr>
        <w:t xml:space="preserve">Union               </w:t>
      </w:r>
      <w:proofErr w:type="gramStart"/>
      <w:r w:rsidRPr="00D37F11">
        <w:rPr>
          <w:rFonts w:ascii="Verdana" w:hAnsi="Verdana"/>
          <w:sz w:val="24"/>
          <w:szCs w:val="24"/>
        </w:rPr>
        <w:t xml:space="preserve">   </w:t>
      </w:r>
      <w:r w:rsidRPr="00D37F11">
        <w:rPr>
          <w:rFonts w:ascii="Verdana" w:hAnsi="Verdana"/>
          <w:b/>
          <w:sz w:val="24"/>
          <w:szCs w:val="24"/>
        </w:rPr>
        <w:t>[</w:t>
      </w:r>
      <w:proofErr w:type="gramEnd"/>
      <w:r w:rsidRPr="00D37F11">
        <w:rPr>
          <w:rFonts w:ascii="Verdana" w:hAnsi="Verdana"/>
          <w:b/>
          <w:sz w:val="24"/>
          <w:szCs w:val="24"/>
        </w:rPr>
        <w:t xml:space="preserve">Dsus4] </w:t>
      </w:r>
      <w:r w:rsidRPr="00D37F11">
        <w:rPr>
          <w:rFonts w:ascii="Verdana" w:hAnsi="Verdana"/>
          <w:sz w:val="24"/>
          <w:szCs w:val="24"/>
        </w:rPr>
        <w:t>Oh Western</w:t>
      </w:r>
      <w:r w:rsidRPr="00D37F11">
        <w:rPr>
          <w:rFonts w:ascii="Verdana" w:hAnsi="Verdana"/>
          <w:b/>
          <w:sz w:val="24"/>
          <w:szCs w:val="24"/>
        </w:rPr>
        <w:t xml:space="preserve"> </w:t>
      </w:r>
    </w:p>
    <w:p w14:paraId="0A1C7511" w14:textId="77777777" w:rsidR="00C662E3" w:rsidRPr="008D03EF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8D03EF">
        <w:rPr>
          <w:rFonts w:ascii="Verdana" w:hAnsi="Verdana"/>
          <w:b/>
          <w:sz w:val="24"/>
          <w:szCs w:val="24"/>
        </w:rPr>
        <w:t>[D]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  <w:r w:rsidRPr="008D03EF">
        <w:rPr>
          <w:rFonts w:ascii="Verdana" w:hAnsi="Verdana"/>
          <w:color w:val="FF0000"/>
          <w:sz w:val="24"/>
          <w:szCs w:val="24"/>
        </w:rPr>
        <w:t xml:space="preserve"> </w:t>
      </w:r>
      <w:r w:rsidRPr="008D03EF">
        <w:rPr>
          <w:rFonts w:ascii="Verdana" w:hAnsi="Verdana"/>
          <w:b/>
          <w:sz w:val="24"/>
          <w:szCs w:val="24"/>
        </w:rPr>
        <w:t>[Dsus4]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</w:p>
    <w:p w14:paraId="00C3C227" w14:textId="77777777" w:rsidR="00C662E3" w:rsidRPr="00D37F11" w:rsidRDefault="00C662E3" w:rsidP="00C662E3">
      <w:pPr>
        <w:pStyle w:val="NoSpacing"/>
        <w:rPr>
          <w:rFonts w:ascii="Verdana" w:hAnsi="Verdana"/>
          <w:b/>
          <w:sz w:val="24"/>
          <w:szCs w:val="24"/>
        </w:rPr>
      </w:pPr>
    </w:p>
    <w:p w14:paraId="70FC15C0" w14:textId="77777777" w:rsidR="00C662E3" w:rsidRPr="00D37F11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D37F11">
        <w:rPr>
          <w:rFonts w:ascii="Verdana" w:hAnsi="Verdana"/>
          <w:b/>
          <w:sz w:val="24"/>
          <w:szCs w:val="24"/>
        </w:rPr>
        <w:t xml:space="preserve">[D] </w:t>
      </w:r>
      <w:r w:rsidRPr="00D37F11">
        <w:rPr>
          <w:rFonts w:ascii="Verdana" w:hAnsi="Verdana"/>
          <w:sz w:val="24"/>
          <w:szCs w:val="24"/>
        </w:rPr>
        <w:t>Union</w:t>
      </w:r>
      <w:r w:rsidRPr="00D37F11">
        <w:rPr>
          <w:rFonts w:ascii="Verdana" w:hAnsi="Verdana"/>
          <w:b/>
          <w:sz w:val="24"/>
          <w:szCs w:val="24"/>
        </w:rPr>
        <w:t xml:space="preserve">               </w:t>
      </w:r>
      <w:proofErr w:type="gramStart"/>
      <w:r w:rsidRPr="00D37F11">
        <w:rPr>
          <w:rFonts w:ascii="Verdana" w:hAnsi="Verdana"/>
          <w:b/>
          <w:sz w:val="24"/>
          <w:szCs w:val="24"/>
        </w:rPr>
        <w:t xml:space="preserve">   [</w:t>
      </w:r>
      <w:proofErr w:type="gramEnd"/>
      <w:r w:rsidRPr="00D37F11">
        <w:rPr>
          <w:rFonts w:ascii="Verdana" w:hAnsi="Verdana"/>
          <w:b/>
          <w:sz w:val="24"/>
          <w:szCs w:val="24"/>
        </w:rPr>
        <w:t>Dsus4]                            [D]</w:t>
      </w:r>
      <w:r w:rsidRPr="00D37F1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11DB60D0" w14:textId="77777777" w:rsidR="00C662E3" w:rsidRPr="008D03EF" w:rsidRDefault="00C662E3" w:rsidP="00C662E3">
      <w:pPr>
        <w:pStyle w:val="NoSpacing"/>
        <w:rPr>
          <w:rFonts w:ascii="Verdana" w:hAnsi="Verdana"/>
          <w:sz w:val="24"/>
          <w:szCs w:val="24"/>
        </w:rPr>
      </w:pPr>
      <w:r w:rsidRPr="008D03EF">
        <w:rPr>
          <w:rFonts w:ascii="Verdana" w:hAnsi="Verdana"/>
          <w:b/>
          <w:sz w:val="24"/>
          <w:szCs w:val="24"/>
        </w:rPr>
        <w:t>[D]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  <w:r w:rsidRPr="008D03EF">
        <w:rPr>
          <w:rFonts w:ascii="Verdana" w:hAnsi="Verdana"/>
          <w:color w:val="FF0000"/>
          <w:sz w:val="24"/>
          <w:szCs w:val="24"/>
        </w:rPr>
        <w:t xml:space="preserve"> </w:t>
      </w:r>
      <w:r w:rsidRPr="008D03EF">
        <w:rPr>
          <w:rFonts w:ascii="Verdana" w:hAnsi="Verdana"/>
          <w:b/>
          <w:sz w:val="24"/>
          <w:szCs w:val="24"/>
        </w:rPr>
        <w:t>[Dsus4]</w:t>
      </w:r>
      <w:r w:rsidRPr="008D03EF">
        <w:rPr>
          <w:rFonts w:ascii="Verdana" w:hAnsi="Verdana"/>
          <w:sz w:val="24"/>
          <w:szCs w:val="24"/>
        </w:rPr>
        <w:t xml:space="preserve"> </w:t>
      </w:r>
      <w:r w:rsidRPr="008D03EF">
        <w:rPr>
          <w:rFonts w:ascii="Verdana" w:hAnsi="Verdana"/>
          <w:b/>
          <w:color w:val="FF0000"/>
          <w:sz w:val="24"/>
          <w:szCs w:val="24"/>
        </w:rPr>
        <w:t>da-da-da-da-da</w:t>
      </w:r>
      <w:r w:rsidRPr="008D03EF">
        <w:rPr>
          <w:rFonts w:ascii="Verdana" w:hAnsi="Verdana"/>
          <w:color w:val="FF0000"/>
          <w:sz w:val="24"/>
          <w:szCs w:val="24"/>
        </w:rPr>
        <w:t xml:space="preserve"> </w:t>
      </w:r>
      <w:r w:rsidRPr="008D03EF">
        <w:rPr>
          <w:rFonts w:ascii="Verdana" w:hAnsi="Verdana"/>
          <w:b/>
          <w:sz w:val="24"/>
          <w:szCs w:val="24"/>
        </w:rPr>
        <w:t>[D]</w:t>
      </w:r>
      <w:r w:rsidRPr="008D03EF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67D4C0C" w14:textId="77777777" w:rsidR="00A42E3F" w:rsidRDefault="00A42E3F">
      <w:pPr>
        <w:rPr>
          <w:rFonts w:ascii="Verdana" w:hAnsi="Verdana"/>
        </w:rPr>
      </w:pPr>
    </w:p>
    <w:p w14:paraId="4D1B6D6B" w14:textId="77777777" w:rsidR="008D03EF" w:rsidRDefault="008D03EF" w:rsidP="008D03E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0418D3F" wp14:editId="5DD46886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BAD730" wp14:editId="72DE2599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5564A1" wp14:editId="1A024CAE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448108" wp14:editId="1016F73C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177EC7" wp14:editId="0C678B29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F0D4" w14:textId="77777777" w:rsidR="00B043CF" w:rsidRDefault="00B043CF" w:rsidP="00110521">
      <w:pPr>
        <w:rPr>
          <w:rFonts w:ascii="Verdana" w:hAnsi="Verdana"/>
          <w:b/>
        </w:rPr>
      </w:pPr>
    </w:p>
    <w:p w14:paraId="7EAEDC57" w14:textId="3203AF04" w:rsidR="00B043CF" w:rsidRPr="004E65B6" w:rsidRDefault="00E5015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E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3AB2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D03EF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662E3"/>
    <w:rsid w:val="00CA07D7"/>
    <w:rsid w:val="00D4034F"/>
    <w:rsid w:val="00D66B4B"/>
    <w:rsid w:val="00D84579"/>
    <w:rsid w:val="00DB1F9F"/>
    <w:rsid w:val="00E04FCE"/>
    <w:rsid w:val="00E5015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10E10"/>
  <w14:defaultImageDpi w14:val="300"/>
  <w15:docId w15:val="{2F3BCFE4-E32D-4ABD-AAC9-B54EFE4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E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62E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2022-01-03T03:26:00Z</dcterms:created>
  <dcterms:modified xsi:type="dcterms:W3CDTF">2022-01-03T03:26:00Z</dcterms:modified>
</cp:coreProperties>
</file>