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D" w:rsidRPr="00632D3D" w:rsidRDefault="00632D3D" w:rsidP="00632D3D">
      <w:pPr>
        <w:pStyle w:val="Heading1"/>
      </w:pPr>
      <w:r w:rsidRPr="00632D3D">
        <w:t xml:space="preserve">By The Glow Of </w:t>
      </w:r>
      <w:proofErr w:type="gramStart"/>
      <w:r w:rsidRPr="00632D3D">
        <w:t>The</w:t>
      </w:r>
      <w:proofErr w:type="gramEnd"/>
      <w:r w:rsidRPr="00632D3D">
        <w:t xml:space="preserve"> Kerosene Light</w:t>
      </w:r>
    </w:p>
    <w:p w:rsidR="00632D3D" w:rsidRDefault="009D43DE" w:rsidP="00632D3D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Wince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Coles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(as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r</w:t>
      </w:r>
      <w:r w:rsidR="00632D3D" w:rsidRPr="00632D3D">
        <w:rPr>
          <w:rFonts w:ascii="Verdana" w:eastAsia="Times New Roman" w:hAnsi="Verdana" w:cs="Times New Roman"/>
          <w:sz w:val="24"/>
          <w:szCs w:val="24"/>
        </w:rPr>
        <w:t>ecorded</w:t>
      </w:r>
      <w:proofErr w:type="spellEnd"/>
      <w:r w:rsidR="00632D3D" w:rsidRPr="00632D3D">
        <w:rPr>
          <w:rFonts w:ascii="Verdana" w:eastAsia="Times New Roman" w:hAnsi="Verdana" w:cs="Times New Roman"/>
          <w:sz w:val="24"/>
          <w:szCs w:val="24"/>
        </w:rPr>
        <w:t xml:space="preserve"> by Buddy </w:t>
      </w:r>
      <w:proofErr w:type="spellStart"/>
      <w:r w:rsidR="00632D3D" w:rsidRPr="00632D3D">
        <w:rPr>
          <w:rFonts w:ascii="Verdana" w:eastAsia="Times New Roman" w:hAnsi="Verdana" w:cs="Times New Roman"/>
          <w:sz w:val="24"/>
          <w:szCs w:val="24"/>
        </w:rPr>
        <w:t>Wasisname</w:t>
      </w:r>
      <w:proofErr w:type="spellEnd"/>
      <w:r w:rsidR="00632D3D" w:rsidRPr="00632D3D">
        <w:rPr>
          <w:rFonts w:ascii="Verdana" w:eastAsia="Times New Roman" w:hAnsi="Verdana" w:cs="Times New Roman"/>
          <w:sz w:val="24"/>
          <w:szCs w:val="24"/>
        </w:rPr>
        <w:t xml:space="preserve"> and the </w:t>
      </w:r>
      <w:proofErr w:type="spellStart"/>
      <w:r w:rsidR="00632D3D" w:rsidRPr="00632D3D">
        <w:rPr>
          <w:rFonts w:ascii="Verdana" w:eastAsia="Times New Roman" w:hAnsi="Verdana" w:cs="Times New Roman"/>
          <w:sz w:val="24"/>
          <w:szCs w:val="24"/>
        </w:rPr>
        <w:t>Other</w:t>
      </w:r>
      <w:proofErr w:type="spellEnd"/>
      <w:r w:rsidR="00632D3D" w:rsidRPr="00632D3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632D3D" w:rsidRPr="00632D3D">
        <w:rPr>
          <w:rFonts w:ascii="Verdana" w:eastAsia="Times New Roman" w:hAnsi="Verdana" w:cs="Times New Roman"/>
          <w:sz w:val="24"/>
          <w:szCs w:val="24"/>
        </w:rPr>
        <w:t>Fellers</w:t>
      </w:r>
      <w:proofErr w:type="spellEnd"/>
      <w:r w:rsidR="00632D3D" w:rsidRPr="00632D3D">
        <w:rPr>
          <w:rFonts w:ascii="Verdana" w:eastAsia="Times New Roman" w:hAnsi="Verdana" w:cs="Times New Roman"/>
          <w:sz w:val="24"/>
          <w:szCs w:val="24"/>
        </w:rPr>
        <w:t xml:space="preserve"> 1993)</w:t>
      </w:r>
    </w:p>
    <w:p w:rsidR="00632D3D" w:rsidRPr="00552BB5" w:rsidRDefault="00632D3D" w:rsidP="00632D3D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16"/>
          <w:szCs w:val="16"/>
        </w:rPr>
      </w:pPr>
    </w:p>
    <w:p w:rsidR="00632D3D" w:rsidRDefault="00632D3D" w:rsidP="00632D3D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3D" w:rsidRPr="00552BB5" w:rsidRDefault="00632D3D" w:rsidP="00632D3D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16"/>
          <w:szCs w:val="16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</w:pPr>
      <w:bookmarkStart w:id="0" w:name="_Toc7632586"/>
      <w:bookmarkStart w:id="1" w:name="_Toc7632896"/>
      <w:bookmarkStart w:id="2" w:name="_Toc7794076"/>
      <w:bookmarkStart w:id="3" w:name="_Toc7799072"/>
      <w:bookmarkStart w:id="4" w:name="_Toc7854318"/>
      <w:bookmarkStart w:id="5" w:name="_Toc11509416"/>
      <w:bookmarkStart w:id="6" w:name="_Toc12042271"/>
      <w:bookmarkStart w:id="7" w:name="_Toc12042781"/>
      <w:bookmarkStart w:id="8" w:name="_Toc12043044"/>
      <w:bookmarkStart w:id="9" w:name="_Toc12119111"/>
      <w:bookmarkStart w:id="10" w:name="_Toc12136507"/>
      <w:bookmarkStart w:id="11" w:name="_Toc14349594"/>
      <w:bookmarkStart w:id="12" w:name="_Toc14442643"/>
      <w:bookmarkStart w:id="13" w:name="_Toc14442985"/>
      <w:bookmarkStart w:id="14" w:name="_Toc14519195"/>
      <w:bookmarkStart w:id="15" w:name="_Toc15482453"/>
      <w:r w:rsidRPr="0053536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  <w:t>INTRO:  / 1 2 3 / 1 2 3 /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</w:pPr>
      <w:bookmarkStart w:id="16" w:name="_Toc7632587"/>
      <w:bookmarkStart w:id="17" w:name="_Toc7632897"/>
      <w:bookmarkStart w:id="18" w:name="_Toc7794077"/>
      <w:bookmarkStart w:id="19" w:name="_Toc7799073"/>
      <w:bookmarkStart w:id="20" w:name="_Toc7854319"/>
      <w:bookmarkStart w:id="21" w:name="_Toc11509417"/>
      <w:bookmarkStart w:id="22" w:name="_Toc12042272"/>
      <w:bookmarkStart w:id="23" w:name="_Toc12042782"/>
      <w:bookmarkStart w:id="24" w:name="_Toc12043045"/>
      <w:bookmarkStart w:id="25" w:name="_Toc12119112"/>
      <w:bookmarkStart w:id="26" w:name="_Toc12136508"/>
      <w:bookmarkStart w:id="27" w:name="_Toc14349595"/>
      <w:bookmarkStart w:id="28" w:name="_Toc14442644"/>
      <w:bookmarkStart w:id="29" w:name="_Toc14442986"/>
      <w:bookmarkStart w:id="30" w:name="_Toc14519196"/>
      <w:bookmarkStart w:id="31" w:name="_Toc15482454"/>
      <w:r w:rsidRPr="0053536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  <w:t>[F] / [C] / [F] / [Bb] /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</w:pPr>
      <w:bookmarkStart w:id="32" w:name="_Toc7632588"/>
      <w:bookmarkStart w:id="33" w:name="_Toc7632898"/>
      <w:bookmarkStart w:id="34" w:name="_Toc7794078"/>
      <w:bookmarkStart w:id="35" w:name="_Toc7799074"/>
      <w:bookmarkStart w:id="36" w:name="_Toc7854320"/>
      <w:bookmarkStart w:id="37" w:name="_Toc11509418"/>
      <w:bookmarkStart w:id="38" w:name="_Toc12042273"/>
      <w:bookmarkStart w:id="39" w:name="_Toc12042783"/>
      <w:bookmarkStart w:id="40" w:name="_Toc12043046"/>
      <w:bookmarkStart w:id="41" w:name="_Toc12119113"/>
      <w:bookmarkStart w:id="42" w:name="_Toc12136509"/>
      <w:bookmarkStart w:id="43" w:name="_Toc14349596"/>
      <w:bookmarkStart w:id="44" w:name="_Toc14442645"/>
      <w:bookmarkStart w:id="45" w:name="_Toc14442987"/>
      <w:bookmarkStart w:id="46" w:name="_Toc14519197"/>
      <w:bookmarkStart w:id="47" w:name="_Toc15482455"/>
      <w:r w:rsidRPr="0053536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  <w:t>[F] / [C] / [Dm] / [Dm] /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</w:pPr>
      <w:bookmarkStart w:id="48" w:name="_Toc7632589"/>
      <w:bookmarkStart w:id="49" w:name="_Toc7632899"/>
      <w:bookmarkStart w:id="50" w:name="_Toc7794079"/>
      <w:bookmarkStart w:id="51" w:name="_Toc7799075"/>
      <w:bookmarkStart w:id="52" w:name="_Toc7854321"/>
      <w:bookmarkStart w:id="53" w:name="_Toc11509419"/>
      <w:bookmarkStart w:id="54" w:name="_Toc12042274"/>
      <w:bookmarkStart w:id="55" w:name="_Toc12042784"/>
      <w:bookmarkStart w:id="56" w:name="_Toc12043047"/>
      <w:bookmarkStart w:id="57" w:name="_Toc12119114"/>
      <w:bookmarkStart w:id="58" w:name="_Toc12136510"/>
      <w:bookmarkStart w:id="59" w:name="_Toc14349597"/>
      <w:bookmarkStart w:id="60" w:name="_Toc14442646"/>
      <w:bookmarkStart w:id="61" w:name="_Toc14442988"/>
      <w:bookmarkStart w:id="62" w:name="_Toc14519198"/>
      <w:bookmarkStart w:id="63" w:name="_Toc15482456"/>
      <w:r w:rsidRPr="0053536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  <w:t>[F] / [C] / [F] / 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64" w:name="_Toc7632590"/>
      <w:bookmarkStart w:id="65" w:name="_Toc7632900"/>
      <w:bookmarkStart w:id="66" w:name="_Toc7794080"/>
      <w:bookmarkStart w:id="67" w:name="_Toc7799076"/>
      <w:bookmarkStart w:id="68" w:name="_Toc7854322"/>
      <w:bookmarkStart w:id="69" w:name="_Toc11509420"/>
      <w:bookmarkStart w:id="70" w:name="_Toc12042275"/>
      <w:bookmarkStart w:id="71" w:name="_Toc12042785"/>
      <w:bookmarkStart w:id="72" w:name="_Toc12043048"/>
      <w:bookmarkStart w:id="73" w:name="_Toc12119115"/>
      <w:bookmarkStart w:id="74" w:name="_Toc12136511"/>
      <w:bookmarkStart w:id="75" w:name="_Toc14349598"/>
      <w:bookmarkStart w:id="76" w:name="_Toc14442647"/>
      <w:bookmarkStart w:id="77" w:name="_Toc14442989"/>
      <w:bookmarkStart w:id="78" w:name="_Toc14519199"/>
      <w:bookmarkStart w:id="79" w:name="_Toc15482457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I re-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member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time when my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grandpa and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I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80" w:name="_Toc7632591"/>
      <w:bookmarkStart w:id="81" w:name="_Toc7632901"/>
      <w:bookmarkStart w:id="82" w:name="_Toc7794081"/>
      <w:bookmarkStart w:id="83" w:name="_Toc7799077"/>
      <w:bookmarkStart w:id="84" w:name="_Toc7854323"/>
      <w:bookmarkStart w:id="85" w:name="_Toc11509421"/>
      <w:bookmarkStart w:id="86" w:name="_Toc12042276"/>
      <w:bookmarkStart w:id="87" w:name="_Toc12042786"/>
      <w:bookmarkStart w:id="88" w:name="_Toc12043049"/>
      <w:bookmarkStart w:id="89" w:name="_Toc12119116"/>
      <w:bookmarkStart w:id="90" w:name="_Toc12136512"/>
      <w:bookmarkStart w:id="91" w:name="_Toc14349599"/>
      <w:bookmarkStart w:id="92" w:name="_Toc14442648"/>
      <w:bookmarkStart w:id="93" w:name="_Toc14442990"/>
      <w:bookmarkStart w:id="94" w:name="_Toc14519200"/>
      <w:bookmarkStart w:id="95" w:name="_Toc15482458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Would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sit 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fire at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night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96" w:name="_Toc7632592"/>
      <w:bookmarkStart w:id="97" w:name="_Toc7632902"/>
      <w:bookmarkStart w:id="98" w:name="_Toc7794082"/>
      <w:bookmarkStart w:id="99" w:name="_Toc7799078"/>
      <w:bookmarkStart w:id="100" w:name="_Toc7854324"/>
      <w:bookmarkStart w:id="101" w:name="_Toc11509422"/>
      <w:bookmarkStart w:id="102" w:name="_Toc12042277"/>
      <w:bookmarkStart w:id="103" w:name="_Toc12042787"/>
      <w:bookmarkStart w:id="104" w:name="_Toc12043050"/>
      <w:bookmarkStart w:id="105" w:name="_Toc12119117"/>
      <w:bookmarkStart w:id="106" w:name="_Toc12136513"/>
      <w:bookmarkStart w:id="107" w:name="_Toc14349600"/>
      <w:bookmarkStart w:id="108" w:name="_Toc14442649"/>
      <w:bookmarkStart w:id="109" w:name="_Toc14442991"/>
      <w:bookmarkStart w:id="110" w:name="_Toc14519201"/>
      <w:bookmarkStart w:id="111" w:name="_Toc15482459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And I’d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listen to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stories, of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how he once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lived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112" w:name="_Toc7632593"/>
      <w:bookmarkStart w:id="113" w:name="_Toc7632903"/>
      <w:bookmarkStart w:id="114" w:name="_Toc7794083"/>
      <w:bookmarkStart w:id="115" w:name="_Toc7799079"/>
      <w:bookmarkStart w:id="116" w:name="_Toc7854325"/>
      <w:bookmarkStart w:id="117" w:name="_Toc11509423"/>
      <w:bookmarkStart w:id="118" w:name="_Toc12042278"/>
      <w:bookmarkStart w:id="119" w:name="_Toc12042788"/>
      <w:bookmarkStart w:id="120" w:name="_Toc12043051"/>
      <w:bookmarkStart w:id="121" w:name="_Toc12119118"/>
      <w:bookmarkStart w:id="122" w:name="_Toc12136514"/>
      <w:bookmarkStart w:id="123" w:name="_Toc14349601"/>
      <w:bookmarkStart w:id="124" w:name="_Toc14442650"/>
      <w:bookmarkStart w:id="125" w:name="_Toc14442992"/>
      <w:bookmarkStart w:id="126" w:name="_Toc14519202"/>
      <w:bookmarkStart w:id="127" w:name="_Toc15482460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[Dm]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US"/>
        </w:rPr>
      </w:pPr>
      <w:bookmarkStart w:id="128" w:name="_Toc7632594"/>
      <w:bookmarkStart w:id="129" w:name="_Toc7632904"/>
      <w:bookmarkStart w:id="130" w:name="_Toc7794084"/>
      <w:bookmarkStart w:id="131" w:name="_Toc7799080"/>
      <w:bookmarkStart w:id="132" w:name="_Toc7854326"/>
      <w:bookmarkStart w:id="133" w:name="_Toc11509424"/>
      <w:bookmarkStart w:id="134" w:name="_Toc12042279"/>
      <w:bookmarkStart w:id="135" w:name="_Toc12042789"/>
      <w:bookmarkStart w:id="136" w:name="_Toc12043052"/>
      <w:bookmarkStart w:id="137" w:name="_Toc12119119"/>
      <w:bookmarkStart w:id="138" w:name="_Toc12136515"/>
      <w:bookmarkStart w:id="139" w:name="_Toc14349602"/>
      <w:bookmarkStart w:id="140" w:name="_Toc14442651"/>
      <w:bookmarkStart w:id="141" w:name="_Toc14442993"/>
      <w:bookmarkStart w:id="142" w:name="_Toc14519203"/>
      <w:bookmarkStart w:id="143" w:name="_Toc15482461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said Mom and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Dad sent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me off to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school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Where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learned how to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read and to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write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And they’d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listen for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hours, as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read from my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books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INSTRUMENTAL: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And they’d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listen for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hours, as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read from my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>books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Your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grandma and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I, we were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wed at six-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</w:t>
      </w:r>
      <w:proofErr w:type="gramStart"/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teen</w:t>
      </w:r>
      <w:proofErr w:type="gramEnd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Lord,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she was a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beautiful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And as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proudly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placed,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ring on her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hand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A-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bout one year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later, your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daddy was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born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And your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grandma held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my hand so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tight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Oh!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can’t tell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[C] 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joy, as she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brought forth new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life</w:t>
      </w:r>
      <w:bookmarkStart w:id="144" w:name="_GoBack"/>
      <w:bookmarkEnd w:id="144"/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INSTRUMENTAL: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Oh! I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can’t tell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[C]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joy, as she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brought forth new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>life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06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D9D9D9" w:themeColor="background1" w:themeShade="D9"/>
          <w:sz w:val="24"/>
          <w:szCs w:val="24"/>
          <w:lang w:val="en-US"/>
        </w:rPr>
        <w:t xml:space="preserve">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val="en-US"/>
        </w:rPr>
        <w:t xml:space="preserve">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But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having her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[C] 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child, it did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weaken her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soul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She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just wasn’t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up to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fight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But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she looked so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peaceful, as she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went to her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rest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br w:type="page"/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Then, as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now,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times they were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hard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To </w:t>
      </w:r>
      <w:proofErr w:type="spellStart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suc</w:t>
      </w:r>
      <w:proofErr w:type="spellEnd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-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proofErr w:type="spellStart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ceed</w:t>
      </w:r>
      <w:proofErr w:type="spellEnd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you would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try all </w:t>
      </w:r>
      <w:proofErr w:type="gramStart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>your</w:t>
      </w:r>
      <w:proofErr w:type="gramEnd"/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might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And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sometimes love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bloomed, but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sometimes dreams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died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[Dm]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[Bb]</w:t>
      </w:r>
    </w:p>
    <w:p w:rsidR="00535368" w:rsidRPr="00535368" w:rsidRDefault="00535368" w:rsidP="00535368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By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glow of the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[C]</w:t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kerosene </w:t>
      </w:r>
      <w:r w:rsidRPr="00535368">
        <w:rPr>
          <w:rFonts w:ascii="Verdana" w:eastAsia="Times New Roman" w:hAnsi="Verdana" w:cs="Times New Roman"/>
          <w:b/>
          <w:sz w:val="24"/>
          <w:szCs w:val="24"/>
          <w:lang w:val="en-US"/>
        </w:rPr>
        <w:t>[F]</w:t>
      </w:r>
      <w:r w:rsidRPr="00535368">
        <w:rPr>
          <w:rFonts w:ascii="Verdana" w:eastAsiaTheme="minorEastAsia" w:hAnsi="Verdana" w:cs="Courier New"/>
          <w:b/>
          <w:color w:val="000000" w:themeColor="text1"/>
          <w:sz w:val="24"/>
          <w:szCs w:val="24"/>
          <w:lang w:val="en-US"/>
        </w:rPr>
        <w:sym w:font="Symbol" w:char="F0AF"/>
      </w:r>
      <w:r w:rsidRPr="00535368">
        <w:rPr>
          <w:rFonts w:ascii="Verdana" w:eastAsia="Times New Roman" w:hAnsi="Verdana" w:cs="Times New Roman"/>
          <w:sz w:val="24"/>
          <w:szCs w:val="24"/>
          <w:lang w:val="en-US"/>
        </w:rPr>
        <w:t xml:space="preserve"> light</w:t>
      </w:r>
    </w:p>
    <w:p w:rsidR="00632D3D" w:rsidRPr="00632D3D" w:rsidRDefault="00632D3D" w:rsidP="00632D3D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</w:rPr>
      </w:pPr>
    </w:p>
    <w:p w:rsidR="00632D3D" w:rsidRDefault="00535368" w:rsidP="00632D3D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Bb"/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val="en-CA" w:eastAsia="en-CA"/>
        </w:rPr>
        <w:pict>
          <v:shape id="_x0000_i1026" type="#_x0000_t75" style="width:36pt;height:48pt">
            <v:imagedata r:id="rId11" o:title="C"/>
          </v:shape>
        </w:pict>
      </w:r>
      <w:r>
        <w:rPr>
          <w:rFonts w:ascii="Verdana" w:eastAsia="Times New Roman" w:hAnsi="Verdana" w:cs="Times New Roman"/>
          <w:noProof/>
          <w:sz w:val="24"/>
          <w:szCs w:val="24"/>
          <w:lang w:val="en-CA" w:eastAsia="en-CA"/>
        </w:rPr>
        <w:pict>
          <v:shape id="_x0000_i1027" type="#_x0000_t75" style="width:36pt;height:48pt">
            <v:imagedata r:id="rId12" o:title="Dm"/>
          </v:shape>
        </w:pict>
      </w:r>
      <w:r>
        <w:rPr>
          <w:rFonts w:ascii="Verdana" w:eastAsia="Times New Roman" w:hAnsi="Verdana" w:cs="Times New Roman"/>
          <w:sz w:val="24"/>
          <w:szCs w:val="24"/>
        </w:rPr>
        <w:pict>
          <v:shape id="_x0000_i1028" type="#_x0000_t75" style="width:36pt;height:48pt">
            <v:imagedata r:id="rId13" o:title="F"/>
          </v:shape>
        </w:pict>
      </w:r>
    </w:p>
    <w:p w:rsidR="00632D3D" w:rsidRPr="00632D3D" w:rsidRDefault="00632D3D" w:rsidP="00632D3D">
      <w:pPr>
        <w:tabs>
          <w:tab w:val="left" w:pos="2160"/>
        </w:tabs>
        <w:spacing w:after="0" w:line="240" w:lineRule="auto"/>
        <w:ind w:right="-810"/>
        <w:rPr>
          <w:rFonts w:ascii="Verdana" w:eastAsia="Times New Roman" w:hAnsi="Verdana" w:cs="Times New Roman"/>
          <w:sz w:val="24"/>
          <w:szCs w:val="24"/>
        </w:rPr>
      </w:pPr>
    </w:p>
    <w:p w:rsidR="00B043CF" w:rsidRPr="00AA7812" w:rsidRDefault="00535368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35368"/>
    <w:rsid w:val="00550EFA"/>
    <w:rsid w:val="00552BB5"/>
    <w:rsid w:val="006230AD"/>
    <w:rsid w:val="006325CA"/>
    <w:rsid w:val="00632D3D"/>
    <w:rsid w:val="007320F1"/>
    <w:rsid w:val="0074318D"/>
    <w:rsid w:val="007E4748"/>
    <w:rsid w:val="0082492D"/>
    <w:rsid w:val="008250D0"/>
    <w:rsid w:val="00866CDE"/>
    <w:rsid w:val="00972E99"/>
    <w:rsid w:val="009D43DE"/>
    <w:rsid w:val="00A42E3F"/>
    <w:rsid w:val="00A87C0D"/>
    <w:rsid w:val="00A902E9"/>
    <w:rsid w:val="00A92235"/>
    <w:rsid w:val="00AA7812"/>
    <w:rsid w:val="00AB09B4"/>
    <w:rsid w:val="00B043CF"/>
    <w:rsid w:val="00B16743"/>
    <w:rsid w:val="00B66DF3"/>
    <w:rsid w:val="00BA2469"/>
    <w:rsid w:val="00C2743B"/>
    <w:rsid w:val="00C5218C"/>
    <w:rsid w:val="00CA07D7"/>
    <w:rsid w:val="00D66B4B"/>
    <w:rsid w:val="00D841AD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0A3-27AD-44BB-BFF3-91F6939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2019-03-09T21:03:00Z</cp:lastPrinted>
  <dcterms:created xsi:type="dcterms:W3CDTF">2020-02-27T15:28:00Z</dcterms:created>
  <dcterms:modified xsi:type="dcterms:W3CDTF">2020-02-27T15:28:00Z</dcterms:modified>
</cp:coreProperties>
</file>