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3DDC" w14:textId="040AF562" w:rsidR="0082492D" w:rsidRPr="00A902E9" w:rsidRDefault="009B27E7" w:rsidP="00DB1F9F">
      <w:pPr>
        <w:pStyle w:val="Heading1"/>
      </w:pPr>
      <w:r>
        <w:t>I Don’t Wanna Grow Up</w:t>
      </w:r>
    </w:p>
    <w:p w14:paraId="2EA0DF57" w14:textId="03543356" w:rsidR="00972E99" w:rsidRPr="00A902E9" w:rsidRDefault="009B27E7">
      <w:pPr>
        <w:rPr>
          <w:rFonts w:ascii="Verdana" w:hAnsi="Verdana"/>
        </w:rPr>
      </w:pPr>
      <w:r>
        <w:rPr>
          <w:rFonts w:ascii="Verdana" w:hAnsi="Verdana"/>
        </w:rPr>
        <w:t>Tom Waits</w:t>
      </w:r>
      <w:r w:rsidR="008008CD">
        <w:rPr>
          <w:rFonts w:ascii="Verdana" w:hAnsi="Verdana"/>
        </w:rPr>
        <w:t>, Kathleen Brennan 1992</w:t>
      </w:r>
    </w:p>
    <w:p w14:paraId="6CA4CBD8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92D0300" w14:textId="3B45FBBD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DD6FB9C" wp14:editId="7B7F6F21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12E5E" wp14:editId="58DBAFE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19BF55C" wp14:editId="6452AE42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679">
        <w:rPr>
          <w:rFonts w:ascii="Verdana" w:hAnsi="Verdana"/>
          <w:b/>
          <w:noProof/>
        </w:rPr>
        <w:drawing>
          <wp:inline distT="0" distB="0" distL="0" distR="0" wp14:anchorId="7C5A5490" wp14:editId="296FA62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5C8625E" wp14:editId="148942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CF46" w14:textId="77777777" w:rsidR="007320F1" w:rsidRPr="000961DF" w:rsidRDefault="007320F1">
      <w:pPr>
        <w:rPr>
          <w:rFonts w:ascii="Verdana" w:hAnsi="Verdana"/>
          <w:b/>
        </w:rPr>
      </w:pPr>
    </w:p>
    <w:p w14:paraId="7E9473B6" w14:textId="76D21939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A3A4E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732679" w:rsidRPr="00732679">
        <w:rPr>
          <w:rFonts w:ascii="Verdana" w:hAnsi="Verdana"/>
          <w:b/>
        </w:rPr>
        <w:t>[D]</w:t>
      </w:r>
      <w:r w:rsidR="000B2ABD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3A3A4E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</w:p>
    <w:p w14:paraId="202811AB" w14:textId="77777777" w:rsidR="00A9741C" w:rsidRDefault="00A9741C" w:rsidP="00A9741C">
      <w:pPr>
        <w:rPr>
          <w:rFonts w:ascii="Verdana" w:hAnsi="Verdana"/>
          <w:b/>
        </w:rPr>
      </w:pPr>
    </w:p>
    <w:p w14:paraId="31B07285" w14:textId="751E8D40" w:rsidR="00BF54CF" w:rsidRP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Well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hen I'm lyin' in my bed at night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59262F15" w14:textId="19AA76C3" w:rsidR="00BF54CF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Nothin' ever seems to turn out right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126A80C4" w14:textId="5E973BF0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How do you move in a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world of fog</w:t>
      </w:r>
      <w:r w:rsidR="003A3A4E">
        <w:rPr>
          <w:rFonts w:ascii="Verdana" w:eastAsia="Times New Roman" w:hAnsi="Verdana" w:cs="Courier New"/>
          <w:color w:val="000000"/>
          <w:lang w:val="en-CA" w:eastAsia="en-CA"/>
        </w:rPr>
        <w:t xml:space="preserve"> t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hat's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always changing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things</w:t>
      </w:r>
    </w:p>
    <w:p w14:paraId="1ADA9E12" w14:textId="6AE345B8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Makes me wish that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could be a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>
        <w:rPr>
          <w:rFonts w:ascii="Verdana" w:eastAsia="Times New Roman" w:hAnsi="Verdana" w:cs="Courier New"/>
          <w:color w:val="000000"/>
          <w:lang w:val="en-CA" w:eastAsia="en-CA"/>
        </w:rPr>
        <w:t>do-</w:t>
      </w:r>
      <w:r w:rsidR="00BF54CF" w:rsidRPr="00BF54C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og</w:t>
      </w:r>
    </w:p>
    <w:p w14:paraId="0866B5CA" w14:textId="77777777" w:rsid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4FEEDB39" w14:textId="0B1582E4" w:rsidR="00BF54CF" w:rsidRPr="00BF54CF" w:rsidRDefault="001D6693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Well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w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hen I see the price that you pay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195D0CE0" w14:textId="2F17B368" w:rsidR="00BF54CF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ever wanna be that way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21C3A7D2" w14:textId="42BF6AC5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Seems like folks turn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into things </w:t>
      </w:r>
      <w:r w:rsidR="003A3A4E">
        <w:rPr>
          <w:rFonts w:ascii="Verdana" w:eastAsia="Times New Roman" w:hAnsi="Verdana" w:cs="Courier New"/>
          <w:color w:val="000000"/>
          <w:lang w:val="en-CA" w:eastAsia="en-CA"/>
        </w:rPr>
        <w:t>t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hat they'd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never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want</w:t>
      </w:r>
    </w:p>
    <w:p w14:paraId="6A09F0D6" w14:textId="32AEFDA2" w:rsid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The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only thing to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live for is to</w:t>
      </w:r>
      <w:r w:rsidR="003A3A4E">
        <w:rPr>
          <w:rFonts w:ascii="Verdana" w:eastAsia="Times New Roman" w:hAnsi="Verdana" w:cs="Courier New"/>
          <w:color w:val="000000"/>
          <w:lang w:val="en-CA" w:eastAsia="en-CA"/>
        </w:rPr>
        <w:t>-</w:t>
      </w:r>
      <w:r w:rsidRPr="00BF54C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[G]</w:t>
      </w:r>
      <w:r w:rsidR="003A3A4E">
        <w:rPr>
          <w:rFonts w:ascii="Verdana" w:eastAsia="Times New Roman" w:hAnsi="Verdana" w:cs="Courier New"/>
          <w:color w:val="000000"/>
          <w:lang w:val="en-CA" w:eastAsia="en-CA"/>
        </w:rPr>
        <w:t>da-</w:t>
      </w:r>
      <w:r w:rsidRPr="00BF54C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[A]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ay</w:t>
      </w:r>
    </w:p>
    <w:p w14:paraId="50D7E464" w14:textId="77777777" w:rsidR="003A3A4E" w:rsidRPr="00BF54CF" w:rsidRDefault="003A3A4E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A6941DF" w14:textId="4280CB8C" w:rsidR="00BF54CF" w:rsidRP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I'm gonna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put a hole in my TV set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5310D2B7" w14:textId="299BF267" w:rsidR="00BF54CF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Open up the medicine chest</w:t>
      </w:r>
      <w:r w:rsidR="001D6693">
        <w:rPr>
          <w:rFonts w:ascii="Verdana" w:eastAsia="Times New Roman" w:hAnsi="Verdana" w:cs="Courier New"/>
          <w:color w:val="000000"/>
          <w:lang w:val="en-CA" w:eastAsia="en-CA"/>
        </w:rPr>
        <w:t xml:space="preserve"> and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477093FE" w14:textId="000F5685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have to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shout it out</w:t>
      </w:r>
    </w:p>
    <w:p w14:paraId="44EA4520" w14:textId="536C2356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want my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hair to fall out</w:t>
      </w:r>
    </w:p>
    <w:p w14:paraId="6A6AABE6" w14:textId="7694816A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be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filled with doubt</w:t>
      </w:r>
    </w:p>
    <w:p w14:paraId="19517724" w14:textId="3A35C448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be a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good boy scout</w:t>
      </w:r>
    </w:p>
    <w:p w14:paraId="655458B9" w14:textId="3BB7D2E7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have to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learn to count</w:t>
      </w:r>
    </w:p>
    <w:p w14:paraId="6FDC9755" w14:textId="1622AC1B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have the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biggest amount</w:t>
      </w:r>
    </w:p>
    <w:p w14:paraId="7CA687D2" w14:textId="2093C282" w:rsidR="00BF54CF" w:rsidRDefault="001D6693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And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</w:t>
      </w:r>
      <w:r w:rsidR="00AC7E5D">
        <w:rPr>
          <w:rFonts w:ascii="Verdana" w:eastAsia="Times New Roman" w:hAnsi="Verdana" w:cs="Courier New"/>
          <w:b/>
          <w:color w:val="000000"/>
          <w:lang w:val="en-CA" w:eastAsia="en-CA"/>
        </w:rPr>
        <w:t>G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wan</w:t>
      </w:r>
      <w:r w:rsidR="00790769">
        <w:rPr>
          <w:rFonts w:ascii="Verdana" w:eastAsia="Times New Roman" w:hAnsi="Verdana" w:cs="Courier New"/>
          <w:color w:val="000000"/>
          <w:lang w:val="en-CA" w:eastAsia="en-CA"/>
        </w:rPr>
        <w:t xml:space="preserve">na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5E0EF721" w14:textId="77777777" w:rsidR="001D6693" w:rsidRPr="00BF54CF" w:rsidRDefault="001D6693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1BB56B84" w14:textId="1A3E45CC" w:rsidR="00BF54CF" w:rsidRP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Well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when I see my parents fight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19EA73E8" w14:textId="448582D3" w:rsidR="00BF54CF" w:rsidRP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They </w:t>
      </w:r>
      <w:r w:rsidR="00145CB8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45CB8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all go out and drinking all night</w:t>
      </w:r>
      <w:r w:rsidR="001D6693">
        <w:rPr>
          <w:rFonts w:ascii="Verdana" w:eastAsia="Times New Roman" w:hAnsi="Verdana" w:cs="Courier New"/>
          <w:color w:val="000000"/>
          <w:lang w:val="en-CA" w:eastAsia="en-CA"/>
        </w:rPr>
        <w:t xml:space="preserve"> and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145CB8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526D53A9" w14:textId="0C644A07" w:rsidR="00BF54CF" w:rsidRPr="00BF54CF" w:rsidRDefault="00BF54CF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I'd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rather stay here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color w:val="000000"/>
          <w:lang w:val="en-CA" w:eastAsia="en-CA"/>
        </w:rPr>
        <w:t>in my room</w:t>
      </w:r>
    </w:p>
    <w:p w14:paraId="472F6611" w14:textId="76621AAC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Nothin' out there but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sad and gloom</w:t>
      </w:r>
    </w:p>
    <w:p w14:paraId="35686DF6" w14:textId="6C9FB7A5" w:rsid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live in a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big old tomb</w:t>
      </w:r>
      <w:r w:rsidR="00732679">
        <w:rPr>
          <w:rFonts w:ascii="Verdana" w:eastAsia="Times New Roman" w:hAnsi="Verdana" w:cs="Courier New"/>
          <w:color w:val="000000"/>
          <w:lang w:val="en-CA" w:eastAsia="en-CA"/>
        </w:rPr>
        <w:t xml:space="preserve"> o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n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Grand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Street</w:t>
      </w:r>
      <w:r>
        <w:rPr>
          <w:rFonts w:ascii="Verdana" w:eastAsia="Times New Roman" w:hAnsi="Verdana" w:cs="Courier New"/>
          <w:color w:val="000000"/>
          <w:lang w:val="en-CA" w:eastAsia="en-CA"/>
        </w:rPr>
        <w:t>, boo!</w:t>
      </w:r>
    </w:p>
    <w:p w14:paraId="2AF3749C" w14:textId="77777777" w:rsidR="00732679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</w:p>
    <w:p w14:paraId="024F5109" w14:textId="29BBD062" w:rsidR="00BF54CF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color w:val="000000"/>
          <w:lang w:val="en-CA" w:eastAsia="en-CA"/>
        </w:rPr>
        <w:t xml:space="preserve"> W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hen I see the 5 o'clock news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37E47CF8" w14:textId="327B6B7A" w:rsidR="00BF54CF" w:rsidRPr="00BF54CF" w:rsidRDefault="00145CB8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145CB8">
        <w:rPr>
          <w:rFonts w:ascii="Verdana" w:eastAsia="Times New Roman" w:hAnsi="Verdana" w:cs="Courier New"/>
          <w:bCs/>
          <w:color w:val="000000"/>
          <w:lang w:val="en-CA" w:eastAsia="en-CA"/>
        </w:rPr>
        <w:t>They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c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omb their hair and shine their shoes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grow </w:t>
      </w:r>
      <w:r w:rsidR="00732679"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</w:p>
    <w:p w14:paraId="539B0080" w14:textId="40D52FBD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Stay around in my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old hometown</w:t>
      </w:r>
    </w:p>
    <w:p w14:paraId="7C6F0723" w14:textId="70E00C9C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put no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money down</w:t>
      </w:r>
    </w:p>
    <w:p w14:paraId="4A71C559" w14:textId="59709A4C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get me a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big old loan</w:t>
      </w:r>
    </w:p>
    <w:p w14:paraId="09ACB616" w14:textId="4F00AA55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Work them fingers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to the bone</w:t>
      </w:r>
    </w:p>
    <w:p w14:paraId="41D219CC" w14:textId="1E4E9386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wanna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float a broom</w:t>
      </w:r>
    </w:p>
    <w:p w14:paraId="34347C9B" w14:textId="4E850778" w:rsidR="00BF54CF" w:rsidRPr="00BF54CF" w:rsidRDefault="000B2ABD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Fall in love and get </w:t>
      </w:r>
      <w:r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married then boom</w:t>
      </w:r>
    </w:p>
    <w:p w14:paraId="5C9D0373" w14:textId="219D10B1" w:rsidR="00BF54CF" w:rsidRPr="00BF54CF" w:rsidRDefault="00732679" w:rsidP="00BF5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And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[Bm]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>
        <w:rPr>
          <w:rFonts w:ascii="Verdana" w:eastAsia="Times New Roman" w:hAnsi="Verdana" w:cs="Courier New"/>
          <w:color w:val="000000"/>
          <w:lang w:val="en-CA" w:eastAsia="en-CA"/>
        </w:rPr>
        <w:t>h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ow the hell did it </w:t>
      </w:r>
      <w:r w:rsidR="000B2ABD" w:rsidRPr="000B2ABD">
        <w:rPr>
          <w:rFonts w:ascii="Verdana" w:eastAsia="Times New Roman" w:hAnsi="Verdana" w:cs="Courier New"/>
          <w:b/>
          <w:color w:val="000000"/>
          <w:lang w:val="en-CA" w:eastAsia="en-CA"/>
        </w:rPr>
        <w:t>[F#m]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get here so soon</w:t>
      </w:r>
    </w:p>
    <w:p w14:paraId="418423DA" w14:textId="06CBAFAA" w:rsidR="007B6746" w:rsidRPr="00732679" w:rsidRDefault="00732679" w:rsidP="00732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en-CA"/>
        </w:rPr>
      </w:pPr>
      <w:r>
        <w:rPr>
          <w:rFonts w:ascii="Verdana" w:eastAsia="Times New Roman" w:hAnsi="Verdana" w:cs="Courier New"/>
          <w:color w:val="000000"/>
          <w:lang w:val="en-CA" w:eastAsia="en-CA"/>
        </w:rPr>
        <w:t xml:space="preserve">Well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[G]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I don't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[A]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wan</w:t>
      </w:r>
      <w:r w:rsidR="00790769">
        <w:rPr>
          <w:rFonts w:ascii="Verdana" w:eastAsia="Times New Roman" w:hAnsi="Verdana" w:cs="Courier New"/>
          <w:color w:val="000000"/>
          <w:lang w:val="en-CA" w:eastAsia="en-CA"/>
        </w:rPr>
        <w:t xml:space="preserve">na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 xml:space="preserve">grow </w:t>
      </w:r>
      <w:r w:rsidRPr="00732679">
        <w:rPr>
          <w:rFonts w:ascii="Verdana" w:eastAsia="Times New Roman" w:hAnsi="Verdana" w:cs="Courier New"/>
          <w:b/>
          <w:color w:val="000000"/>
          <w:lang w:val="en-CA" w:eastAsia="en-CA"/>
        </w:rPr>
        <w:t>[D]</w:t>
      </w:r>
      <w:r w:rsidR="000B2ABD">
        <w:rPr>
          <w:rFonts w:ascii="Verdana" w:eastAsia="Times New Roman" w:hAnsi="Verdana" w:cs="Courier New"/>
          <w:b/>
          <w:color w:val="000000"/>
          <w:lang w:val="en-CA" w:eastAsia="en-CA"/>
        </w:rPr>
        <w:t xml:space="preserve"> </w:t>
      </w:r>
      <w:r w:rsidR="00BF54CF" w:rsidRPr="00BF54CF">
        <w:rPr>
          <w:rFonts w:ascii="Verdana" w:eastAsia="Times New Roman" w:hAnsi="Verdana" w:cs="Courier New"/>
          <w:color w:val="000000"/>
          <w:lang w:val="en-CA" w:eastAsia="en-CA"/>
        </w:rPr>
        <w:t>up</w:t>
      </w:r>
      <w:r>
        <w:rPr>
          <w:rFonts w:ascii="Verdana" w:eastAsia="Times New Roman" w:hAnsi="Verdana" w:cs="Courier New"/>
          <w:color w:val="000000"/>
          <w:lang w:val="en-CA" w:eastAsia="en-CA"/>
        </w:rPr>
        <w:t xml:space="preserve"> </w:t>
      </w:r>
      <w:r w:rsidRPr="00BF54CF">
        <w:rPr>
          <w:rFonts w:ascii="Verdana" w:eastAsia="Times New Roman" w:hAnsi="Verdana" w:cs="Courier New"/>
          <w:b/>
          <w:bCs/>
          <w:color w:val="000000"/>
          <w:lang w:val="en-CA" w:eastAsia="en-CA"/>
        </w:rPr>
        <w:t>[D]</w:t>
      </w:r>
      <w:r w:rsidR="007B6746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3C4BF16" w14:textId="77777777" w:rsidR="00B043CF" w:rsidRDefault="00B043CF" w:rsidP="00110521">
      <w:pPr>
        <w:rPr>
          <w:rFonts w:ascii="Verdana" w:hAnsi="Verdana"/>
          <w:b/>
        </w:rPr>
      </w:pPr>
    </w:p>
    <w:p w14:paraId="1DE38E4E" w14:textId="145B12D5" w:rsidR="00B043CF" w:rsidRPr="004E65B6" w:rsidRDefault="00AC7E5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E7"/>
    <w:rsid w:val="000961DF"/>
    <w:rsid w:val="000A348C"/>
    <w:rsid w:val="000B2ABD"/>
    <w:rsid w:val="000D00ED"/>
    <w:rsid w:val="00110521"/>
    <w:rsid w:val="00132109"/>
    <w:rsid w:val="00145CB8"/>
    <w:rsid w:val="00161445"/>
    <w:rsid w:val="0017786C"/>
    <w:rsid w:val="001D6693"/>
    <w:rsid w:val="001E2271"/>
    <w:rsid w:val="00252E97"/>
    <w:rsid w:val="002B56B4"/>
    <w:rsid w:val="003442C9"/>
    <w:rsid w:val="003A3A4E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32679"/>
    <w:rsid w:val="00790769"/>
    <w:rsid w:val="007A44E3"/>
    <w:rsid w:val="007B6746"/>
    <w:rsid w:val="007E4748"/>
    <w:rsid w:val="008008CD"/>
    <w:rsid w:val="0082492D"/>
    <w:rsid w:val="00866CDE"/>
    <w:rsid w:val="00972E99"/>
    <w:rsid w:val="009B27E7"/>
    <w:rsid w:val="00A42E3F"/>
    <w:rsid w:val="00A569E6"/>
    <w:rsid w:val="00A902E9"/>
    <w:rsid w:val="00A92235"/>
    <w:rsid w:val="00A9741C"/>
    <w:rsid w:val="00AB09B4"/>
    <w:rsid w:val="00AC7E5D"/>
    <w:rsid w:val="00AD3A18"/>
    <w:rsid w:val="00B043CF"/>
    <w:rsid w:val="00B16743"/>
    <w:rsid w:val="00BF54CF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DA233"/>
  <w14:defaultImageDpi w14:val="300"/>
  <w15:docId w15:val="{3785EEC2-B1D9-4083-960F-188DDA6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4CF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2022-03-29T19:33:00Z</dcterms:created>
  <dcterms:modified xsi:type="dcterms:W3CDTF">2022-03-29T20:34:00Z</dcterms:modified>
</cp:coreProperties>
</file>