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67DC" w14:textId="77777777" w:rsidR="00157DB6" w:rsidRPr="00A902E9" w:rsidRDefault="00157DB6" w:rsidP="00157DB6">
      <w:pPr>
        <w:pStyle w:val="Heading1"/>
      </w:pPr>
      <w:bookmarkStart w:id="0" w:name="_Toc4752489"/>
      <w:r>
        <w:t>Bus Stop</w:t>
      </w:r>
      <w:bookmarkEnd w:id="0"/>
    </w:p>
    <w:p w14:paraId="7EEAF7A2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Graham </w:t>
      </w:r>
      <w:r w:rsidRPr="00F6427E">
        <w:rPr>
          <w:rFonts w:ascii="Verdana" w:eastAsia="Times New Roman" w:hAnsi="Verdana" w:cs="Courier New"/>
        </w:rPr>
        <w:t>Gouldman (as recorded by</w:t>
      </w:r>
      <w:r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</w:rPr>
        <w:t>The Hollies 1966)</w:t>
      </w:r>
    </w:p>
    <w:p w14:paraId="172B08BA" w14:textId="77777777" w:rsidR="002543EE" w:rsidRPr="008725BA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8FA793F" w14:textId="77777777" w:rsidR="002543EE" w:rsidRDefault="002543EE" w:rsidP="002543E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642E088" wp14:editId="3EACA30A">
            <wp:extent cx="457200" cy="609600"/>
            <wp:effectExtent l="0" t="0" r="0" b="0"/>
            <wp:docPr id="540078674" name="Picture 54007867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FF7841B" wp14:editId="5593F8F7">
            <wp:extent cx="457200" cy="609600"/>
            <wp:effectExtent l="0" t="0" r="0" b="0"/>
            <wp:docPr id="1966689526" name="Picture 1966689526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or</w:t>
      </w:r>
      <w:r>
        <w:rPr>
          <w:rFonts w:ascii="Verdana" w:hAnsi="Verdana"/>
          <w:noProof/>
        </w:rPr>
        <w:drawing>
          <wp:inline distT="0" distB="0" distL="0" distR="0" wp14:anchorId="28C310FF" wp14:editId="5E6FC460">
            <wp:extent cx="457200" cy="609600"/>
            <wp:effectExtent l="0" t="0" r="0" b="0"/>
            <wp:docPr id="988251651" name="Picture 988251651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CD8A7E" wp14:editId="6846C1A9">
            <wp:extent cx="457200" cy="609600"/>
            <wp:effectExtent l="0" t="0" r="0" b="0"/>
            <wp:docPr id="679936684" name="Picture 67993668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8071F1" wp14:editId="43A03864">
            <wp:extent cx="457200" cy="609600"/>
            <wp:effectExtent l="0" t="0" r="0" b="0"/>
            <wp:docPr id="1084796224" name="Picture 108479622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A02852" wp14:editId="3F37C361">
            <wp:extent cx="457200" cy="609600"/>
            <wp:effectExtent l="0" t="0" r="0" b="0"/>
            <wp:docPr id="1622481989" name="Picture 162248198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4F482A" wp14:editId="51904AA0">
            <wp:extent cx="457200" cy="609600"/>
            <wp:effectExtent l="0" t="0" r="0" b="0"/>
            <wp:docPr id="1821210639" name="Picture 18212106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5022" w14:textId="77777777" w:rsidR="002543EE" w:rsidRPr="008725BA" w:rsidRDefault="002543EE" w:rsidP="002543EE">
      <w:pPr>
        <w:rPr>
          <w:rFonts w:ascii="Verdana" w:hAnsi="Verdana"/>
        </w:rPr>
      </w:pPr>
    </w:p>
    <w:p w14:paraId="62B117EB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Pr="00880CA6">
        <w:rPr>
          <w:rFonts w:ascii="Verdana" w:eastAsia="Times New Roman" w:hAnsi="Verdana" w:cs="Courier New"/>
          <w:b/>
        </w:rPr>
        <w:t>/ 1 2 3 4 /</w:t>
      </w:r>
      <w:r>
        <w:rPr>
          <w:rFonts w:ascii="Verdana" w:eastAsia="Times New Roman" w:hAnsi="Verdana" w:cs="Courier New"/>
          <w:b/>
        </w:rPr>
        <w:t xml:space="preserve"> </w:t>
      </w:r>
    </w:p>
    <w:p w14:paraId="3EEF7E0B" w14:textId="77777777" w:rsidR="002543EE" w:rsidRPr="008725BA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04C34683" w14:textId="77777777" w:rsidR="002543EE" w:rsidRPr="002858B1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858B1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 xml:space="preserve"> </w:t>
      </w:r>
      <w:r w:rsidRPr="002858B1">
        <w:rPr>
          <w:rFonts w:ascii="Courier New" w:eastAsia="Times New Roman" w:hAnsi="Courier New" w:cs="Courier New"/>
          <w:b/>
        </w:rPr>
        <w:t xml:space="preserve">[Am]             </w:t>
      </w:r>
      <w:r>
        <w:rPr>
          <w:rFonts w:ascii="Courier New" w:eastAsia="Times New Roman" w:hAnsi="Courier New" w:cs="Courier New"/>
          <w:b/>
        </w:rPr>
        <w:t xml:space="preserve"> </w:t>
      </w:r>
      <w:r w:rsidRPr="002858B1">
        <w:rPr>
          <w:rFonts w:ascii="Courier New" w:eastAsia="Times New Roman" w:hAnsi="Courier New" w:cs="Courier New"/>
          <w:b/>
        </w:rPr>
        <w:t xml:space="preserve">[G]              </w:t>
      </w:r>
      <w:r>
        <w:rPr>
          <w:rFonts w:ascii="Courier New" w:eastAsia="Times New Roman" w:hAnsi="Courier New" w:cs="Courier New"/>
          <w:b/>
        </w:rPr>
        <w:t xml:space="preserve"> </w:t>
      </w:r>
      <w:r w:rsidRPr="002858B1">
        <w:rPr>
          <w:rFonts w:ascii="Courier New" w:eastAsia="Times New Roman" w:hAnsi="Courier New" w:cs="Courier New"/>
          <w:b/>
        </w:rPr>
        <w:t xml:space="preserve">[Am]           </w:t>
      </w:r>
      <w:r>
        <w:rPr>
          <w:rFonts w:ascii="Courier New" w:eastAsia="Times New Roman" w:hAnsi="Courier New" w:cs="Courier New"/>
          <w:b/>
        </w:rPr>
        <w:t xml:space="preserve">   </w:t>
      </w:r>
      <w:r w:rsidRPr="002858B1">
        <w:rPr>
          <w:rFonts w:ascii="Courier New" w:eastAsia="Times New Roman" w:hAnsi="Courier New" w:cs="Courier New"/>
          <w:b/>
        </w:rPr>
        <w:t xml:space="preserve">[G] </w:t>
      </w:r>
    </w:p>
    <w:p w14:paraId="5274D340" w14:textId="77777777" w:rsidR="002543EE" w:rsidRPr="002858B1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2858B1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eastAsia="Times New Roman" w:hAnsi="Courier New" w:cs="Courier New"/>
          <w:b/>
        </w:rPr>
        <w:t>|</w:t>
      </w:r>
      <w:r w:rsidRPr="002858B1"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 | 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>
        <w:rPr>
          <w:rFonts w:ascii="Courier New" w:eastAsia="Times New Roman" w:hAnsi="Courier New" w:cs="Courier New"/>
          <w:b/>
        </w:rPr>
        <w:t xml:space="preserve"> |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 |</w:t>
      </w:r>
      <w:r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 w:rsidRPr="002858B1">
        <w:rPr>
          <w:rFonts w:ascii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↓ |</w:t>
      </w:r>
    </w:p>
    <w:p w14:paraId="66D918E9" w14:textId="77777777" w:rsidR="002543EE" w:rsidRPr="007269D1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Cs/>
          <w:sz w:val="12"/>
          <w:szCs w:val="12"/>
        </w:rPr>
      </w:pPr>
    </w:p>
    <w:p w14:paraId="319D9A9B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A|-3-2-0---0---0---|-0---------------|-3-2-0---0---0---|-0---------------|</w:t>
      </w:r>
    </w:p>
    <w:p w14:paraId="0640FEBC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E|-------3---------|---------3-------|-------3---------|---------3-------|</w:t>
      </w:r>
    </w:p>
    <w:p w14:paraId="06791E49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C|-----------------|-----------------|-----------------|-----------------|</w:t>
      </w:r>
    </w:p>
    <w:p w14:paraId="6F8B7B88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G|-----------------|-----------------|-----------------|-----------------|</w:t>
      </w:r>
    </w:p>
    <w:p w14:paraId="550F0644" w14:textId="77777777" w:rsidR="002543EE" w:rsidRPr="0072026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BFBFBF" w:themeColor="background1" w:themeShade="BF"/>
        </w:rPr>
      </w:pPr>
      <w:r w:rsidRPr="0072026E">
        <w:rPr>
          <w:rFonts w:ascii="Courier New" w:eastAsia="Times New Roman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3C705444" w14:textId="77777777" w:rsidR="002543EE" w:rsidRPr="008725BA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C5D8E51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Bus stop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wet day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she's there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I say</w:t>
      </w:r>
    </w:p>
    <w:p w14:paraId="6C299C8E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P</w:t>
      </w:r>
      <w:r w:rsidRPr="001C2BE8">
        <w:rPr>
          <w:rFonts w:ascii="Verdana" w:eastAsia="Times New Roman" w:hAnsi="Verdana" w:cs="Courier New"/>
        </w:rPr>
        <w:t xml:space="preserve">lease share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14:paraId="1367D957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Bus stop</w:t>
      </w:r>
      <w:r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bus goes</w:t>
      </w:r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stays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love grows</w:t>
      </w:r>
    </w:p>
    <w:p w14:paraId="1209ABDC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</w:t>
      </w:r>
      <w:r w:rsidRPr="001C2BE8">
        <w:rPr>
          <w:rFonts w:ascii="Verdana" w:eastAsia="Times New Roman" w:hAnsi="Verdana" w:cs="Courier New"/>
        </w:rPr>
        <w:t xml:space="preserve">nder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14:paraId="1812D4D1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All that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summer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 enjoyed it</w:t>
      </w:r>
    </w:p>
    <w:p w14:paraId="257B0AC1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Wind and rain and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shine</w:t>
      </w:r>
    </w:p>
    <w:p w14:paraId="7C5843C2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That um</w:t>
      </w:r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 w:rsidRPr="001C2BE8">
        <w:rPr>
          <w:rFonts w:ascii="Verdana" w:eastAsia="Times New Roman" w:hAnsi="Verdana" w:cs="Courier New"/>
        </w:rPr>
        <w:t>brella</w:t>
      </w:r>
      <w:proofErr w:type="spellEnd"/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 </w:t>
      </w:r>
      <w:proofErr w:type="spellStart"/>
      <w:r w:rsidRPr="001C2BE8"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ployed</w:t>
      </w:r>
      <w:proofErr w:type="spellEnd"/>
      <w:r>
        <w:rPr>
          <w:rFonts w:ascii="Verdana" w:eastAsia="Times New Roman" w:hAnsi="Verdana" w:cs="Courier New"/>
        </w:rPr>
        <w:t xml:space="preserve"> it</w:t>
      </w:r>
    </w:p>
    <w:p w14:paraId="612C6BC6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Pr="001C2BE8">
        <w:rPr>
          <w:rFonts w:ascii="Verdana" w:eastAsia="Times New Roman" w:hAnsi="Verdana" w:cs="Courier New"/>
        </w:rPr>
        <w:t xml:space="preserve">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August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was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mine</w:t>
      </w:r>
      <w:r>
        <w:rPr>
          <w:rFonts w:ascii="Verdana" w:eastAsia="Times New Roman" w:hAnsi="Verdana" w:cs="Courier New"/>
        </w:rPr>
        <w:t xml:space="preserve"> </w:t>
      </w:r>
      <w:r w:rsidRPr="00565E87"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&lt; </w:t>
      </w:r>
      <w:r w:rsidRPr="00955D75">
        <w:rPr>
          <w:rFonts w:ascii="Verdana" w:eastAsia="Times New Roman" w:hAnsi="Verdana" w:cs="Courier New"/>
          <w:b/>
          <w:bCs/>
          <w:color w:val="BFBFBF" w:themeColor="background1" w:themeShade="BF"/>
        </w:rPr>
        <w:t>2 3 4</w:t>
      </w:r>
      <w:r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 &gt;</w:t>
      </w:r>
    </w:p>
    <w:p w14:paraId="002F8657" w14:textId="77777777" w:rsidR="002543EE" w:rsidRPr="009976C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A41714D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Every morning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I would see her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waiting at the </w:t>
      </w: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stop</w:t>
      </w:r>
    </w:p>
    <w:p w14:paraId="7BA46B91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Sometimes she'd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shop and she would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show me what she</w:t>
      </w:r>
      <w:r>
        <w:rPr>
          <w:rFonts w:ascii="Verdana" w:eastAsia="Times New Roman" w:hAnsi="Verdana" w:cs="Courier New"/>
        </w:rPr>
        <w:t>’d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bought </w:t>
      </w:r>
      <w:r w:rsidRPr="00880CA6">
        <w:rPr>
          <w:rFonts w:ascii="Verdana" w:eastAsia="Times New Roman" w:hAnsi="Verdana" w:cs="Courier New"/>
          <w:b/>
        </w:rPr>
        <w:t>[Em]</w:t>
      </w:r>
    </w:p>
    <w:p w14:paraId="6DBF84AC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880CA6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Other</w:t>
      </w:r>
      <w:r w:rsidRPr="001C2BE8">
        <w:rPr>
          <w:rFonts w:ascii="Verdana" w:eastAsia="Times New Roman" w:hAnsi="Verdana" w:cs="Courier New"/>
        </w:rPr>
        <w:t xml:space="preserve"> people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stared as if we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were both quite in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[C]</w:t>
      </w:r>
      <w:r w:rsidRPr="001C2BE8">
        <w:rPr>
          <w:rFonts w:ascii="Verdana" w:eastAsia="Times New Roman" w:hAnsi="Verdana" w:cs="Courier New"/>
        </w:rPr>
        <w:t>sane</w:t>
      </w:r>
    </w:p>
    <w:p w14:paraId="6751A302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Someday my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name and hers are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going to be the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same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</w:p>
    <w:p w14:paraId="41E76C8D" w14:textId="77777777" w:rsidR="002543EE" w:rsidRPr="009976C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63C3B7B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That's the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way the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whole thing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started</w:t>
      </w:r>
    </w:p>
    <w:p w14:paraId="2FC2CADB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Silly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but it's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true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</w:p>
    <w:p w14:paraId="5EECFFFC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84700">
        <w:rPr>
          <w:rFonts w:ascii="Verdana" w:eastAsia="Times New Roman" w:hAnsi="Verdana" w:cs="Courier New"/>
        </w:rPr>
        <w:t>A-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>t</w:t>
      </w:r>
      <w:r w:rsidRPr="001C2BE8">
        <w:rPr>
          <w:rFonts w:ascii="Verdana" w:eastAsia="Times New Roman" w:hAnsi="Verdana" w:cs="Courier New"/>
        </w:rPr>
        <w:t xml:space="preserve">hinking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of a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sweet </w:t>
      </w:r>
      <w:proofErr w:type="spellStart"/>
      <w:r w:rsidRPr="001C2BE8">
        <w:rPr>
          <w:rFonts w:ascii="Verdana" w:eastAsia="Times New Roman" w:hAnsi="Verdana" w:cs="Courier New"/>
        </w:rPr>
        <w:t>ro</w:t>
      </w:r>
      <w:proofErr w:type="spellEnd"/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mance</w:t>
      </w:r>
      <w:proofErr w:type="spellEnd"/>
    </w:p>
    <w:p w14:paraId="45254AE0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Pr="001C2BE8">
        <w:rPr>
          <w:rFonts w:ascii="Verdana" w:eastAsia="Times New Roman" w:hAnsi="Verdana" w:cs="Courier New"/>
        </w:rPr>
        <w:t>e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[Am]</w:t>
      </w:r>
      <w:r w:rsidRPr="001C2BE8">
        <w:rPr>
          <w:rFonts w:ascii="Verdana" w:eastAsia="Times New Roman" w:hAnsi="Verdana" w:cs="Courier New"/>
        </w:rPr>
        <w:t xml:space="preserve">ginning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in </w:t>
      </w:r>
      <w:r>
        <w:rPr>
          <w:rFonts w:ascii="Verdana" w:eastAsia="Times New Roman" w:hAnsi="Verdana" w:cs="Courier New"/>
        </w:rPr>
        <w:t>that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queue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[G]</w:t>
      </w:r>
    </w:p>
    <w:p w14:paraId="42B65588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Came the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sun, the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ice was melting</w:t>
      </w:r>
    </w:p>
    <w:p w14:paraId="67FC1A4C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No more sheltering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now</w:t>
      </w:r>
    </w:p>
    <w:p w14:paraId="4D89B1EC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84700">
        <w:rPr>
          <w:rFonts w:ascii="Verdana" w:eastAsia="Times New Roman" w:hAnsi="Verdana" w:cs="Courier New"/>
        </w:rPr>
        <w:t>But</w:t>
      </w:r>
      <w:r>
        <w:rPr>
          <w:rFonts w:ascii="Verdana" w:eastAsia="Times New Roman" w:hAnsi="Verdana" w:cs="Courier New"/>
          <w:b/>
        </w:rPr>
        <w:t xml:space="preserve">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n</w:t>
      </w:r>
      <w:r w:rsidRPr="001C2BE8">
        <w:rPr>
          <w:rFonts w:ascii="Verdana" w:eastAsia="Times New Roman" w:hAnsi="Verdana" w:cs="Courier New"/>
        </w:rPr>
        <w:t xml:space="preserve">ice to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think that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that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brella</w:t>
      </w:r>
      <w:proofErr w:type="spellEnd"/>
    </w:p>
    <w:p w14:paraId="367B7C2F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L</w:t>
      </w:r>
      <w:r w:rsidRPr="001C2BE8">
        <w:rPr>
          <w:rFonts w:ascii="Verdana" w:eastAsia="Times New Roman" w:hAnsi="Verdana" w:cs="Courier New"/>
        </w:rPr>
        <w:t xml:space="preserve">ed me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to a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vow</w:t>
      </w:r>
      <w:r>
        <w:rPr>
          <w:rFonts w:ascii="Verdana" w:eastAsia="Times New Roman" w:hAnsi="Verdana" w:cs="Courier New"/>
        </w:rPr>
        <w:t xml:space="preserve"> </w:t>
      </w:r>
      <w:r w:rsidRPr="00565E87"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&lt; </w:t>
      </w:r>
      <w:r w:rsidRPr="00955D75">
        <w:rPr>
          <w:rFonts w:ascii="Verdana" w:eastAsia="Times New Roman" w:hAnsi="Verdana" w:cs="Courier New"/>
          <w:b/>
          <w:bCs/>
          <w:color w:val="BFBFBF" w:themeColor="background1" w:themeShade="BF"/>
        </w:rPr>
        <w:t>2 3 4</w:t>
      </w:r>
      <w:r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 &gt;</w:t>
      </w:r>
    </w:p>
    <w:p w14:paraId="3A57DB8F" w14:textId="77777777" w:rsidR="002543EE" w:rsidRPr="009976C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78ED789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INSTRUMENTAL: &lt; option - just one </w:t>
      </w:r>
      <w:proofErr w:type="spellStart"/>
      <w:r>
        <w:rPr>
          <w:rFonts w:ascii="Verdana" w:eastAsia="Times New Roman" w:hAnsi="Verdana" w:cs="Courier New"/>
          <w:b/>
        </w:rPr>
        <w:t>downstrum</w:t>
      </w:r>
      <w:proofErr w:type="spellEnd"/>
      <w:r>
        <w:rPr>
          <w:rFonts w:ascii="Verdana" w:eastAsia="Times New Roman" w:hAnsi="Verdana" w:cs="Courier New"/>
          <w:b/>
        </w:rPr>
        <w:t xml:space="preserve"> on each chord if you’d like &gt;</w:t>
      </w:r>
    </w:p>
    <w:p w14:paraId="1DEF93C4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0B047663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|[Am]    [G]      |[Am]    [G]      |[Am]    [G]      |[Am]    [G]</w:t>
      </w:r>
    </w:p>
    <w:p w14:paraId="453E5F93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A|-3-----------2---|-3-2-0-----------|-0---0-2-3-2-3---|-3-0-------------|</w:t>
      </w:r>
    </w:p>
    <w:p w14:paraId="04E5594E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E|-----0-----------|-------3-0---0---|---4-------------|-----4---0-------|</w:t>
      </w:r>
    </w:p>
    <w:p w14:paraId="6D9FC313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C|---------2-------|-----------------|-----------------|-----------------|</w:t>
      </w:r>
    </w:p>
    <w:p w14:paraId="250BA385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G|-----------------|-----------------|-----------------|-----------------|</w:t>
      </w:r>
    </w:p>
    <w:p w14:paraId="4A8CE348" w14:textId="77777777" w:rsidR="002543EE" w:rsidRPr="0072026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BFBFBF" w:themeColor="background1" w:themeShade="BF"/>
        </w:rPr>
      </w:pPr>
      <w:r w:rsidRPr="0072026E">
        <w:rPr>
          <w:rFonts w:ascii="Courier New" w:eastAsia="Times New Roman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19F82351" w14:textId="77777777" w:rsidR="002543EE" w:rsidRDefault="002543EE" w:rsidP="002543EE">
      <w:pPr>
        <w:rPr>
          <w:rFonts w:ascii="Courier New" w:eastAsia="Times New Roman" w:hAnsi="Courier New" w:cs="Courier New"/>
          <w:bCs/>
          <w:sz w:val="16"/>
          <w:szCs w:val="16"/>
        </w:rPr>
      </w:pPr>
      <w:r>
        <w:rPr>
          <w:rFonts w:ascii="Courier New" w:eastAsia="Times New Roman" w:hAnsi="Courier New" w:cs="Courier New"/>
          <w:bCs/>
          <w:sz w:val="16"/>
          <w:szCs w:val="16"/>
        </w:rPr>
        <w:br w:type="page"/>
      </w:r>
    </w:p>
    <w:p w14:paraId="5F6F8BF4" w14:textId="77777777" w:rsidR="002543EE" w:rsidRPr="00024D21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Cs/>
          <w:sz w:val="16"/>
          <w:szCs w:val="16"/>
        </w:rPr>
      </w:pPr>
    </w:p>
    <w:p w14:paraId="5558EBF4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|[Am]    [G]      |[Am]    [G]      |[Am]    [G]      |[Am][G] [Am]     | </w:t>
      </w:r>
    </w:p>
    <w:p w14:paraId="4F60C116" w14:textId="77777777" w:rsidR="002543EE" w:rsidRPr="00854C0B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54C0B">
        <w:rPr>
          <w:rFonts w:ascii="Courier New" w:eastAsia="Times New Roman" w:hAnsi="Courier New" w:cs="Courier New"/>
          <w:b/>
        </w:rPr>
        <w:t xml:space="preserve">                                                        </w:t>
      </w:r>
      <w:r>
        <w:rPr>
          <w:rFonts w:ascii="Courier New" w:eastAsia="Times New Roman" w:hAnsi="Courier New" w:cs="Courier New"/>
          <w:b/>
        </w:rPr>
        <w:t xml:space="preserve"> </w:t>
      </w:r>
      <w:r>
        <w:rPr>
          <w:rFonts w:ascii="Courier New" w:hAnsi="Courier New" w:cs="Courier New"/>
          <w:b/>
          <w:color w:val="000000"/>
        </w:rPr>
        <w:t>↓</w:t>
      </w:r>
      <w:r>
        <w:rPr>
          <w:rFonts w:ascii="Courier New" w:eastAsia="Times New Roman" w:hAnsi="Courier New" w:cs="Courier New"/>
          <w:b/>
        </w:rPr>
        <w:t xml:space="preserve">   </w:t>
      </w:r>
      <w:r>
        <w:rPr>
          <w:rFonts w:ascii="Courier New" w:hAnsi="Courier New" w:cs="Courier New"/>
          <w:b/>
          <w:color w:val="000000"/>
        </w:rPr>
        <w:t>↓</w:t>
      </w:r>
      <w:r>
        <w:rPr>
          <w:rFonts w:ascii="Courier New" w:eastAsia="Times New Roman" w:hAnsi="Courier New" w:cs="Courier New"/>
          <w:b/>
        </w:rPr>
        <w:t xml:space="preserve">   </w:t>
      </w:r>
      <w:r w:rsidRPr="00854C0B">
        <w:rPr>
          <w:rFonts w:ascii="Courier New" w:hAnsi="Courier New" w:cs="Courier New"/>
          <w:b/>
          <w:color w:val="000000"/>
          <w:lang w:eastAsia="ja-JP"/>
        </w:rPr>
        <w:t>↓</w:t>
      </w:r>
      <w:r>
        <w:rPr>
          <w:rFonts w:ascii="Courier New" w:hAnsi="Courier New" w:cs="Courier New"/>
          <w:b/>
          <w:color w:val="000000"/>
          <w:lang w:eastAsia="ja-JP"/>
        </w:rPr>
        <w:t xml:space="preserve">   </w:t>
      </w:r>
    </w:p>
    <w:p w14:paraId="4DDC53D7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A|-3-----------2---|-3-2-0-----------|-0---0-2-3-2-3---|-3-2-0---0-------|</w:t>
      </w:r>
    </w:p>
    <w:p w14:paraId="188939B2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E|-----0-----------|-------3-0---0---|---4-------------|-----------------|</w:t>
      </w:r>
    </w:p>
    <w:p w14:paraId="63772C4A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C|---------2-------|-----------------|-----------------|-----------------|</w:t>
      </w:r>
    </w:p>
    <w:p w14:paraId="6DEB0FC9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G|-----------------|-----------------|-----------------|-----------------|</w:t>
      </w:r>
    </w:p>
    <w:p w14:paraId="6DC98A5A" w14:textId="77777777" w:rsidR="002543EE" w:rsidRPr="0072026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BFBFBF" w:themeColor="background1" w:themeShade="BF"/>
        </w:rPr>
      </w:pPr>
      <w:r w:rsidRPr="0072026E">
        <w:rPr>
          <w:rFonts w:ascii="Courier New" w:eastAsia="Times New Roman" w:hAnsi="Courier New" w:cs="Courier New"/>
          <w:b/>
          <w:color w:val="BFBFBF" w:themeColor="background1" w:themeShade="BF"/>
        </w:rPr>
        <w:t xml:space="preserve"> | 1 + 2 + 3 + 4 + | 1 + 2 + 3 + 4 + | 1 + 2 + 3 + 4 + | 1 + 2 + 3 + 4 + |</w:t>
      </w:r>
    </w:p>
    <w:p w14:paraId="67CD941B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4B7C1EC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Every morning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I would see her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waiting at the </w:t>
      </w: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stop</w:t>
      </w:r>
    </w:p>
    <w:p w14:paraId="28976D14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Sometimes she'd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shop and she would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show me what she</w:t>
      </w:r>
      <w:r>
        <w:rPr>
          <w:rFonts w:ascii="Verdana" w:eastAsia="Times New Roman" w:hAnsi="Verdana" w:cs="Courier New"/>
        </w:rPr>
        <w:t>’d</w:t>
      </w:r>
      <w:r w:rsidRPr="001C2BE8"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bought </w:t>
      </w:r>
      <w:r w:rsidRPr="00880CA6">
        <w:rPr>
          <w:rFonts w:ascii="Verdana" w:eastAsia="Times New Roman" w:hAnsi="Verdana" w:cs="Courier New"/>
          <w:b/>
        </w:rPr>
        <w:t>[Em]</w:t>
      </w:r>
    </w:p>
    <w:p w14:paraId="544052C9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</w:t>
      </w:r>
      <w:r>
        <w:rPr>
          <w:rFonts w:ascii="Verdana" w:eastAsia="Times New Roman" w:hAnsi="Verdana" w:cs="Courier New"/>
          <w:b/>
        </w:rPr>
        <w:t>C</w:t>
      </w:r>
      <w:r w:rsidRPr="00880CA6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</w:rPr>
        <w:t xml:space="preserve"> Other</w:t>
      </w:r>
      <w:r w:rsidRPr="001C2BE8">
        <w:rPr>
          <w:rFonts w:ascii="Verdana" w:eastAsia="Times New Roman" w:hAnsi="Verdana" w:cs="Courier New"/>
        </w:rPr>
        <w:t xml:space="preserve"> people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stared as if we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were both quite in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[C]</w:t>
      </w:r>
      <w:r w:rsidRPr="001C2BE8">
        <w:rPr>
          <w:rFonts w:ascii="Verdana" w:eastAsia="Times New Roman" w:hAnsi="Verdana" w:cs="Courier New"/>
        </w:rPr>
        <w:t>sane</w:t>
      </w:r>
    </w:p>
    <w:p w14:paraId="42B4BD8A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C2BE8">
        <w:rPr>
          <w:rFonts w:ascii="Verdana" w:eastAsia="Times New Roman" w:hAnsi="Verdana" w:cs="Courier New"/>
        </w:rPr>
        <w:t xml:space="preserve">Someday my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name and hers are </w:t>
      </w:r>
      <w:r w:rsidRPr="00880CA6">
        <w:rPr>
          <w:rFonts w:ascii="Verdana" w:eastAsia="Times New Roman" w:hAnsi="Verdana" w:cs="Courier New"/>
          <w:b/>
        </w:rPr>
        <w:t>[B7]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going to be the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same</w:t>
      </w:r>
      <w:r>
        <w:rPr>
          <w:rFonts w:ascii="Verdana" w:eastAsia="Times New Roman" w:hAnsi="Verdana" w:cs="Courier New"/>
        </w:rPr>
        <w:t xml:space="preserve"> </w:t>
      </w:r>
      <w:r w:rsidRPr="00880CA6">
        <w:rPr>
          <w:rFonts w:ascii="Verdana" w:eastAsia="Times New Roman" w:hAnsi="Verdana" w:cs="Courier New"/>
          <w:b/>
        </w:rPr>
        <w:t>[Em]</w:t>
      </w:r>
    </w:p>
    <w:p w14:paraId="2AD82CC7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23A995F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Bus stop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wet day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she's there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I say</w:t>
      </w:r>
    </w:p>
    <w:p w14:paraId="5D1AAB80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P</w:t>
      </w:r>
      <w:r w:rsidRPr="001C2BE8">
        <w:rPr>
          <w:rFonts w:ascii="Verdana" w:eastAsia="Times New Roman" w:hAnsi="Verdana" w:cs="Courier New"/>
        </w:rPr>
        <w:t xml:space="preserve">lease share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14:paraId="63322D1B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Bus stop</w:t>
      </w:r>
      <w:r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bus goes</w:t>
      </w:r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stays </w:t>
      </w:r>
      <w:r w:rsidRPr="00070AF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love grows</w:t>
      </w:r>
    </w:p>
    <w:p w14:paraId="16F95C52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U</w:t>
      </w:r>
      <w:r w:rsidRPr="001C2BE8">
        <w:rPr>
          <w:rFonts w:ascii="Verdana" w:eastAsia="Times New Roman" w:hAnsi="Verdana" w:cs="Courier New"/>
        </w:rPr>
        <w:t xml:space="preserve">nder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my um</w:t>
      </w:r>
      <w:r>
        <w:rPr>
          <w:rFonts w:ascii="Verdana" w:eastAsia="Times New Roman" w:hAnsi="Verdana" w:cs="Courier New"/>
        </w:rPr>
        <w:t>-</w:t>
      </w:r>
      <w:r w:rsidRPr="00880CA6">
        <w:rPr>
          <w:rFonts w:ascii="Verdana" w:eastAsia="Times New Roman" w:hAnsi="Verdana" w:cs="Courier New"/>
          <w:b/>
        </w:rPr>
        <w:t>[Am]</w:t>
      </w:r>
      <w:proofErr w:type="spellStart"/>
      <w:r w:rsidRPr="001C2BE8">
        <w:rPr>
          <w:rFonts w:ascii="Verdana" w:eastAsia="Times New Roman" w:hAnsi="Verdana" w:cs="Courier New"/>
        </w:rPr>
        <w:t>brel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r w:rsidRPr="001C2BE8">
        <w:rPr>
          <w:rFonts w:ascii="Verdana" w:eastAsia="Times New Roman" w:hAnsi="Verdana" w:cs="Courier New"/>
        </w:rPr>
        <w:t>la</w:t>
      </w:r>
    </w:p>
    <w:p w14:paraId="775784C3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All that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summer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we enjoyed it</w:t>
      </w:r>
    </w:p>
    <w:p w14:paraId="738D17E9" w14:textId="77777777" w:rsidR="002543EE" w:rsidRPr="001C2BE8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Wind and rain and </w:t>
      </w:r>
      <w:r w:rsidRPr="00880CA6">
        <w:rPr>
          <w:rFonts w:ascii="Verdana" w:eastAsia="Times New Roman" w:hAnsi="Verdana" w:cs="Courier New"/>
          <w:b/>
        </w:rPr>
        <w:t>[Em]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shine</w:t>
      </w:r>
    </w:p>
    <w:p w14:paraId="06DB3537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That um</w:t>
      </w:r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 w:rsidRPr="001C2BE8">
        <w:rPr>
          <w:rFonts w:ascii="Verdana" w:eastAsia="Times New Roman" w:hAnsi="Verdana" w:cs="Courier New"/>
        </w:rPr>
        <w:t>brella</w:t>
      </w:r>
      <w:proofErr w:type="spellEnd"/>
      <w:r w:rsidRPr="001C2BE8">
        <w:rPr>
          <w:rFonts w:ascii="Verdana" w:eastAsia="Times New Roman" w:hAnsi="Verdana" w:cs="Courier New"/>
        </w:rPr>
        <w:t xml:space="preserve">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we </w:t>
      </w:r>
      <w:proofErr w:type="spellStart"/>
      <w:r w:rsidRPr="001C2BE8"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>-</w:t>
      </w:r>
      <w:r w:rsidRPr="00070AF6">
        <w:rPr>
          <w:rFonts w:ascii="Verdana" w:eastAsia="Times New Roman" w:hAnsi="Verdana" w:cs="Courier New"/>
          <w:b/>
        </w:rPr>
        <w:t>[G]</w:t>
      </w:r>
      <w:proofErr w:type="spellStart"/>
      <w:r>
        <w:rPr>
          <w:rFonts w:ascii="Verdana" w:eastAsia="Times New Roman" w:hAnsi="Verdana" w:cs="Courier New"/>
        </w:rPr>
        <w:t>ployed</w:t>
      </w:r>
      <w:proofErr w:type="spellEnd"/>
      <w:r>
        <w:rPr>
          <w:rFonts w:ascii="Verdana" w:eastAsia="Times New Roman" w:hAnsi="Verdana" w:cs="Courier New"/>
        </w:rPr>
        <w:t xml:space="preserve"> it</w:t>
      </w:r>
    </w:p>
    <w:p w14:paraId="2295444B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B</w:t>
      </w:r>
      <w:r w:rsidRPr="001C2BE8">
        <w:rPr>
          <w:rFonts w:ascii="Verdana" w:eastAsia="Times New Roman" w:hAnsi="Verdana" w:cs="Courier New"/>
        </w:rPr>
        <w:t xml:space="preserve">y </w:t>
      </w:r>
      <w:r w:rsidRPr="00070AF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August </w:t>
      </w:r>
      <w:r w:rsidRPr="00880CA6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 xml:space="preserve">she was </w:t>
      </w:r>
      <w:r w:rsidRPr="00880CA6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1C2BE8">
        <w:rPr>
          <w:rFonts w:ascii="Verdana" w:eastAsia="Times New Roman" w:hAnsi="Verdana" w:cs="Courier New"/>
        </w:rPr>
        <w:t>mine</w:t>
      </w:r>
      <w:r>
        <w:rPr>
          <w:rFonts w:ascii="Verdana" w:eastAsia="Times New Roman" w:hAnsi="Verdana" w:cs="Courier New"/>
        </w:rPr>
        <w:t xml:space="preserve"> </w:t>
      </w:r>
      <w:r w:rsidRPr="00565E87"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&lt; </w:t>
      </w:r>
      <w:r w:rsidRPr="00955D75">
        <w:rPr>
          <w:rFonts w:ascii="Verdana" w:eastAsia="Times New Roman" w:hAnsi="Verdana" w:cs="Courier New"/>
          <w:b/>
          <w:bCs/>
          <w:color w:val="BFBFBF" w:themeColor="background1" w:themeShade="BF"/>
        </w:rPr>
        <w:t>2 3 4</w:t>
      </w:r>
      <w:r>
        <w:rPr>
          <w:rFonts w:ascii="Verdana" w:eastAsia="Times New Roman" w:hAnsi="Verdana" w:cs="Courier New"/>
          <w:b/>
          <w:bCs/>
          <w:color w:val="BFBFBF" w:themeColor="background1" w:themeShade="BF"/>
        </w:rPr>
        <w:t xml:space="preserve"> &gt;</w:t>
      </w:r>
    </w:p>
    <w:p w14:paraId="5369A565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6FAFDB8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|[Am]    [G]      |[Am]    [G]      |[Am]    [G]      |[Am]</w:t>
      </w:r>
      <w:r>
        <w:rPr>
          <w:rFonts w:ascii="Courier New" w:hAnsi="Courier New" w:cs="Courier New"/>
          <w:b/>
          <w:color w:val="000000"/>
        </w:rPr>
        <w:t>↓</w:t>
      </w:r>
      <w:r>
        <w:rPr>
          <w:rFonts w:ascii="Courier New" w:eastAsia="Times New Roman" w:hAnsi="Courier New" w:cs="Courier New"/>
          <w:b/>
        </w:rPr>
        <w:t xml:space="preserve"> </w:t>
      </w:r>
    </w:p>
    <w:p w14:paraId="35E43025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A|-3-----------2---|-3-2-0-----------|-0---0-2-3-2-3---|    0</w:t>
      </w:r>
    </w:p>
    <w:p w14:paraId="0E17CD0B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E|-----0-----------|-------3-0---0---|---4-------------|    0</w:t>
      </w:r>
    </w:p>
    <w:p w14:paraId="4221CB0E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C|---------2-------|-----------------|-----------------|    0</w:t>
      </w:r>
    </w:p>
    <w:p w14:paraId="2577AA6F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G|-----------------|-----------------|-----------------|    2</w:t>
      </w:r>
    </w:p>
    <w:p w14:paraId="7AD22FB3" w14:textId="77777777" w:rsidR="002543EE" w:rsidRPr="0072026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BFBFBF" w:themeColor="background1" w:themeShade="BF"/>
        </w:rPr>
      </w:pPr>
      <w:r w:rsidRPr="0072026E">
        <w:rPr>
          <w:rFonts w:ascii="Courier New" w:eastAsia="Times New Roman" w:hAnsi="Courier New" w:cs="Courier New"/>
          <w:b/>
          <w:color w:val="BFBFBF" w:themeColor="background1" w:themeShade="BF"/>
        </w:rPr>
        <w:t xml:space="preserve"> | 1 + 2 + 3 + 4 + | 1 + 2 + 3 + 4 + | 1 + 2 + 3 + 4 + |</w:t>
      </w:r>
    </w:p>
    <w:p w14:paraId="6C7CDBE3" w14:textId="77777777" w:rsidR="002543EE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</w:p>
    <w:p w14:paraId="0D0C8908" w14:textId="77777777" w:rsidR="002543EE" w:rsidRDefault="002543EE" w:rsidP="002543E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78BAE06" wp14:editId="349FE41D">
            <wp:extent cx="457200" cy="609600"/>
            <wp:effectExtent l="0" t="0" r="0" b="0"/>
            <wp:docPr id="2007359836" name="Picture 200735983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4FEEE65" wp14:editId="730C8BEE">
            <wp:extent cx="457200" cy="609600"/>
            <wp:effectExtent l="0" t="0" r="0" b="0"/>
            <wp:docPr id="825371373" name="Picture 825371373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or</w:t>
      </w:r>
      <w:r>
        <w:rPr>
          <w:rFonts w:ascii="Verdana" w:hAnsi="Verdana"/>
          <w:noProof/>
        </w:rPr>
        <w:drawing>
          <wp:inline distT="0" distB="0" distL="0" distR="0" wp14:anchorId="43611163" wp14:editId="7DE4DA67">
            <wp:extent cx="457200" cy="609600"/>
            <wp:effectExtent l="0" t="0" r="0" b="0"/>
            <wp:docPr id="760879477" name="Picture 760879477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9BA0A5" wp14:editId="206EC444">
            <wp:extent cx="457200" cy="609600"/>
            <wp:effectExtent l="0" t="0" r="0" b="0"/>
            <wp:docPr id="1600461577" name="Picture 160046157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46C34E0" wp14:editId="56355CDA">
            <wp:extent cx="457200" cy="609600"/>
            <wp:effectExtent l="0" t="0" r="0" b="0"/>
            <wp:docPr id="72" name="Picture 7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37EB1D" wp14:editId="7443A228">
            <wp:extent cx="457200" cy="609600"/>
            <wp:effectExtent l="0" t="0" r="0" b="0"/>
            <wp:docPr id="1358723707" name="Picture 135872370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B0C493" wp14:editId="557238E8">
            <wp:extent cx="457200" cy="609600"/>
            <wp:effectExtent l="0" t="0" r="0" b="0"/>
            <wp:docPr id="74" name="Picture 7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AB3C" w14:textId="77777777" w:rsidR="002543EE" w:rsidRPr="00E060FB" w:rsidRDefault="002543EE" w:rsidP="00254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</w:p>
    <w:p w14:paraId="1985F9EA" w14:textId="77777777" w:rsidR="00B043CF" w:rsidRPr="00157DB6" w:rsidRDefault="00000000" w:rsidP="00157DB6">
      <w:hyperlink r:id="rId12" w:history="1">
        <w:r w:rsidR="00157DB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57DB6" w:rsidSect="00D30BD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B6"/>
    <w:rsid w:val="00024D21"/>
    <w:rsid w:val="000961DF"/>
    <w:rsid w:val="000A348C"/>
    <w:rsid w:val="000D00ED"/>
    <w:rsid w:val="00110521"/>
    <w:rsid w:val="00132109"/>
    <w:rsid w:val="00157DB6"/>
    <w:rsid w:val="00161445"/>
    <w:rsid w:val="0017786C"/>
    <w:rsid w:val="001E2271"/>
    <w:rsid w:val="001F68D6"/>
    <w:rsid w:val="00252E97"/>
    <w:rsid w:val="002543EE"/>
    <w:rsid w:val="002858B1"/>
    <w:rsid w:val="002B56B4"/>
    <w:rsid w:val="0032115F"/>
    <w:rsid w:val="003442C9"/>
    <w:rsid w:val="00414418"/>
    <w:rsid w:val="0047277F"/>
    <w:rsid w:val="00490D27"/>
    <w:rsid w:val="004E65B6"/>
    <w:rsid w:val="00531581"/>
    <w:rsid w:val="00550EFA"/>
    <w:rsid w:val="005551CC"/>
    <w:rsid w:val="005D3F81"/>
    <w:rsid w:val="005F6598"/>
    <w:rsid w:val="006230AD"/>
    <w:rsid w:val="006325CA"/>
    <w:rsid w:val="00697D55"/>
    <w:rsid w:val="007269D1"/>
    <w:rsid w:val="007320F1"/>
    <w:rsid w:val="007E4748"/>
    <w:rsid w:val="0082492D"/>
    <w:rsid w:val="00866CDE"/>
    <w:rsid w:val="008725BA"/>
    <w:rsid w:val="008A797F"/>
    <w:rsid w:val="008D2B73"/>
    <w:rsid w:val="00972E99"/>
    <w:rsid w:val="009976CE"/>
    <w:rsid w:val="00A42E3F"/>
    <w:rsid w:val="00A569E6"/>
    <w:rsid w:val="00A902E9"/>
    <w:rsid w:val="00A92235"/>
    <w:rsid w:val="00AB09B4"/>
    <w:rsid w:val="00B043CF"/>
    <w:rsid w:val="00B16743"/>
    <w:rsid w:val="00BA0381"/>
    <w:rsid w:val="00C1435E"/>
    <w:rsid w:val="00C5218C"/>
    <w:rsid w:val="00CA07D7"/>
    <w:rsid w:val="00D30BDB"/>
    <w:rsid w:val="00D4034F"/>
    <w:rsid w:val="00D66B4B"/>
    <w:rsid w:val="00D84579"/>
    <w:rsid w:val="00DB1F9F"/>
    <w:rsid w:val="00E04FCE"/>
    <w:rsid w:val="00E060FB"/>
    <w:rsid w:val="00E74339"/>
    <w:rsid w:val="00EF5AA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E497F"/>
  <w14:defaultImageDpi w14:val="300"/>
  <w15:docId w15:val="{090BBEAE-FD16-418A-BD55-E3DE44C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B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0576-A1E8-49BD-BD90-A841E08B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13</cp:revision>
  <cp:lastPrinted>2023-04-13T15:14:00Z</cp:lastPrinted>
  <dcterms:created xsi:type="dcterms:W3CDTF">2023-04-13T13:12:00Z</dcterms:created>
  <dcterms:modified xsi:type="dcterms:W3CDTF">2024-01-08T18:00:00Z</dcterms:modified>
</cp:coreProperties>
</file>