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748F" w14:textId="77777777" w:rsidR="003F046B" w:rsidRDefault="003F046B" w:rsidP="009B7663">
      <w:pPr>
        <w:pStyle w:val="Heading1"/>
      </w:pPr>
      <w:r>
        <w:t>F</w:t>
      </w:r>
      <w:r w:rsidR="009B7663">
        <w:t>ish And Whistle</w:t>
      </w:r>
    </w:p>
    <w:p w14:paraId="2BC65B3B" w14:textId="77777777" w:rsidR="009B7663" w:rsidRDefault="003F046B" w:rsidP="009B7663">
      <w:pPr>
        <w:rPr>
          <w:rFonts w:ascii="Verdana" w:hAnsi="Verdana"/>
        </w:rPr>
      </w:pPr>
      <w:r w:rsidRPr="003F046B">
        <w:rPr>
          <w:rFonts w:ascii="Verdana" w:hAnsi="Verdana"/>
        </w:rPr>
        <w:t>John Prine</w:t>
      </w:r>
      <w:r w:rsidR="009B7663">
        <w:rPr>
          <w:rFonts w:ascii="Verdana" w:hAnsi="Verdana"/>
        </w:rPr>
        <w:t xml:space="preserve"> 1978</w:t>
      </w:r>
    </w:p>
    <w:p w14:paraId="73A6B2A2" w14:textId="77777777" w:rsidR="005301DD" w:rsidRPr="00D83D8E" w:rsidRDefault="005301DD" w:rsidP="009B7663">
      <w:pPr>
        <w:rPr>
          <w:rFonts w:ascii="Verdana" w:hAnsi="Verdana"/>
          <w:bCs/>
          <w:sz w:val="20"/>
          <w:szCs w:val="20"/>
        </w:rPr>
      </w:pPr>
    </w:p>
    <w:p w14:paraId="5D1FE6A3" w14:textId="77777777" w:rsidR="009B7663" w:rsidRDefault="009B7663" w:rsidP="009B766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94A1EB" wp14:editId="41149B8C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A02845" wp14:editId="7135B3CF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3FF6C0" wp14:editId="14E9E29E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A78A15" wp14:editId="15693ACC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015EA2" wp14:editId="2C981B02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E9BC" w14:textId="77777777" w:rsidR="003F046B" w:rsidRPr="00D83D8E" w:rsidRDefault="003F046B" w:rsidP="003F046B">
      <w:pPr>
        <w:rPr>
          <w:rFonts w:ascii="Verdana" w:hAnsi="Verdana"/>
          <w:sz w:val="20"/>
          <w:szCs w:val="20"/>
        </w:rPr>
      </w:pPr>
    </w:p>
    <w:p w14:paraId="4816A810" w14:textId="045D004B" w:rsid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 xml:space="preserve">INSTRUMENTAL </w:t>
      </w:r>
      <w:r w:rsidR="00D83D8E">
        <w:rPr>
          <w:rFonts w:ascii="Verdana" w:hAnsi="Verdana"/>
          <w:b/>
        </w:rPr>
        <w:t>CHORUS</w:t>
      </w:r>
      <w:r w:rsidRPr="003F046B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/ 1 2 3 4 /</w:t>
      </w:r>
    </w:p>
    <w:p w14:paraId="60CFCCD6" w14:textId="7EE0E362" w:rsidR="00F24112" w:rsidRPr="00D83D8E" w:rsidRDefault="00F24112" w:rsidP="003F046B">
      <w:pPr>
        <w:rPr>
          <w:rFonts w:ascii="Verdana" w:hAnsi="Verdana"/>
          <w:bCs/>
          <w:color w:val="BFBFBF" w:themeColor="background1" w:themeShade="BF"/>
          <w:sz w:val="8"/>
          <w:szCs w:val="8"/>
        </w:rPr>
      </w:pPr>
    </w:p>
    <w:p w14:paraId="1EF212F9" w14:textId="77777777"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  <w:color w:val="A6A6A6" w:themeColor="background1" w:themeShade="A6"/>
        </w:rPr>
        <w:t xml:space="preserve"> do</w:t>
      </w:r>
    </w:p>
    <w:p w14:paraId="47CE9D25" w14:textId="6DCA770A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us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we'll forgive you</w:t>
      </w:r>
    </w:p>
    <w:p w14:paraId="5C6F613E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both turn blue</w:t>
      </w:r>
    </w:p>
    <w:p w14:paraId="37F26855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color w:val="A6A6A6" w:themeColor="background1" w:themeShade="A6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Heaven</w:t>
      </w:r>
    </w:p>
    <w:p w14:paraId="6999526D" w14:textId="77777777" w:rsidR="003F046B" w:rsidRPr="003F046B" w:rsidRDefault="003F046B" w:rsidP="003F046B">
      <w:pPr>
        <w:rPr>
          <w:rFonts w:ascii="Verdana" w:hAnsi="Verdana"/>
        </w:rPr>
      </w:pPr>
    </w:p>
    <w:p w14:paraId="39FC1FBA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I been thinking lately about the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people I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meet </w:t>
      </w:r>
    </w:p>
    <w:p w14:paraId="1859ED47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carwash on the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corner and the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hole in the street</w:t>
      </w:r>
    </w:p>
    <w:p w14:paraId="4CF073F1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way my ankles hurt with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shoes on my feet</w:t>
      </w:r>
    </w:p>
    <w:p w14:paraId="3F9CB267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And I'm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wondering if I'm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gonna see to-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>morrow</w:t>
      </w:r>
    </w:p>
    <w:p w14:paraId="7974E8B0" w14:textId="77777777" w:rsidR="003F046B" w:rsidRPr="003F046B" w:rsidRDefault="003F046B" w:rsidP="003F046B">
      <w:pPr>
        <w:rPr>
          <w:rFonts w:ascii="Verdana" w:hAnsi="Verdana"/>
        </w:rPr>
      </w:pPr>
    </w:p>
    <w:p w14:paraId="150FAEE3" w14:textId="77777777"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CHORUS:</w:t>
      </w:r>
    </w:p>
    <w:p w14:paraId="15B4F330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do</w:t>
      </w:r>
    </w:p>
    <w:p w14:paraId="59E23F2B" w14:textId="0B45B06C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us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we'll forgive you</w:t>
      </w:r>
    </w:p>
    <w:p w14:paraId="579E4071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both turn blue</w:t>
      </w:r>
    </w:p>
    <w:p w14:paraId="6D1B1780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Heaven</w:t>
      </w:r>
    </w:p>
    <w:p w14:paraId="43616B48" w14:textId="77777777" w:rsidR="003F046B" w:rsidRPr="003F046B" w:rsidRDefault="003F046B" w:rsidP="003F046B">
      <w:pPr>
        <w:rPr>
          <w:rFonts w:ascii="Verdana" w:hAnsi="Verdana"/>
        </w:rPr>
      </w:pPr>
    </w:p>
    <w:p w14:paraId="0B5D84A6" w14:textId="77777777"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INSTRUMENTAL CHORUS:</w:t>
      </w:r>
    </w:p>
    <w:p w14:paraId="1DB67F77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  <w:color w:val="A6A6A6" w:themeColor="background1" w:themeShade="A6"/>
        </w:rPr>
        <w:t xml:space="preserve"> do</w:t>
      </w:r>
    </w:p>
    <w:p w14:paraId="7D44C3AE" w14:textId="0B8DE765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us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we'll forgive you</w:t>
      </w:r>
    </w:p>
    <w:p w14:paraId="5213E70A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both turn blue</w:t>
      </w:r>
    </w:p>
    <w:p w14:paraId="60935C26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color w:val="A6A6A6" w:themeColor="background1" w:themeShade="A6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Heaven</w:t>
      </w:r>
    </w:p>
    <w:p w14:paraId="1042FEC4" w14:textId="77777777" w:rsidR="003F046B" w:rsidRPr="003F046B" w:rsidRDefault="003F046B" w:rsidP="003F046B">
      <w:pPr>
        <w:rPr>
          <w:rFonts w:ascii="Verdana" w:hAnsi="Verdana"/>
        </w:rPr>
      </w:pPr>
    </w:p>
    <w:p w14:paraId="75345A53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I was in the army but I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never dug a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trench</w:t>
      </w:r>
    </w:p>
    <w:p w14:paraId="747A1A09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I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used to bust my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knuckles on a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monkey wrench</w:t>
      </w:r>
    </w:p>
    <w:p w14:paraId="0B45BD17" w14:textId="5DF2BE18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I'd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go to town and drink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give the girls a pinch</w:t>
      </w:r>
    </w:p>
    <w:p w14:paraId="0D73CB8A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But I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don't think they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ever even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noticed me</w:t>
      </w:r>
    </w:p>
    <w:p w14:paraId="2E5418BE" w14:textId="77777777" w:rsidR="003F046B" w:rsidRPr="003F046B" w:rsidRDefault="003F046B" w:rsidP="003F046B">
      <w:pPr>
        <w:rPr>
          <w:rFonts w:ascii="Verdana" w:hAnsi="Verdana"/>
        </w:rPr>
      </w:pPr>
    </w:p>
    <w:p w14:paraId="6B45FFEC" w14:textId="77777777"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CHORUS:</w:t>
      </w:r>
    </w:p>
    <w:p w14:paraId="7777E4D6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do</w:t>
      </w:r>
    </w:p>
    <w:p w14:paraId="4D92D95B" w14:textId="44738598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us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we'll forgive you</w:t>
      </w:r>
    </w:p>
    <w:p w14:paraId="15A95C64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both turn blue</w:t>
      </w:r>
    </w:p>
    <w:p w14:paraId="1D4A2420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Heaven</w:t>
      </w:r>
    </w:p>
    <w:p w14:paraId="40589127" w14:textId="77777777" w:rsidR="003F046B" w:rsidRPr="003F046B" w:rsidRDefault="003F046B" w:rsidP="003F046B">
      <w:pPr>
        <w:rPr>
          <w:rFonts w:ascii="Verdana" w:hAnsi="Verdana"/>
        </w:rPr>
      </w:pPr>
    </w:p>
    <w:p w14:paraId="20C5617B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Fish and whistle, whistle and fish</w:t>
      </w:r>
    </w:p>
    <w:p w14:paraId="4F397D21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Eat everything that they put on your dish</w:t>
      </w:r>
    </w:p>
    <w:p w14:paraId="6B8245D5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And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when we get through,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make a big wish</w:t>
      </w:r>
    </w:p>
    <w:p w14:paraId="7FBDFD54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That we </w:t>
      </w:r>
      <w:r w:rsidRPr="003F046B">
        <w:rPr>
          <w:rFonts w:ascii="Verdana" w:hAnsi="Verdana"/>
          <w:b/>
        </w:rPr>
        <w:t>[A7]</w:t>
      </w:r>
      <w:r w:rsidRPr="003F046B">
        <w:rPr>
          <w:rFonts w:ascii="Verdana" w:hAnsi="Verdana"/>
        </w:rPr>
        <w:t xml:space="preserve"> never have to do this a-</w:t>
      </w:r>
      <w:r w:rsidRPr="003F046B">
        <w:rPr>
          <w:rFonts w:ascii="Verdana" w:hAnsi="Verdana"/>
          <w:b/>
        </w:rPr>
        <w:t>[D7]</w:t>
      </w:r>
      <w:r w:rsidRPr="003F046B">
        <w:rPr>
          <w:rFonts w:ascii="Verdana" w:hAnsi="Verdana"/>
        </w:rPr>
        <w:t>gain…</w:t>
      </w:r>
    </w:p>
    <w:p w14:paraId="36AC7095" w14:textId="77777777" w:rsidR="009B7663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</w:rPr>
        <w:t>A-</w:t>
      </w:r>
      <w:r w:rsidRPr="003F046B">
        <w:rPr>
          <w:rFonts w:ascii="Verdana" w:hAnsi="Verdana"/>
          <w:b/>
        </w:rPr>
        <w:t>[D7]</w:t>
      </w:r>
      <w:r w:rsidRPr="003F046B">
        <w:rPr>
          <w:rFonts w:ascii="Verdana" w:hAnsi="Verdana"/>
        </w:rPr>
        <w:t>gain?... A-</w:t>
      </w:r>
      <w:r w:rsidRPr="003F046B">
        <w:rPr>
          <w:rFonts w:ascii="Verdana" w:hAnsi="Verdana"/>
          <w:b/>
        </w:rPr>
        <w:t>[D7]</w:t>
      </w:r>
      <w:r w:rsidRPr="003F046B">
        <w:rPr>
          <w:rFonts w:ascii="Verdana" w:hAnsi="Verdana"/>
        </w:rPr>
        <w:t xml:space="preserve">gain?? </w:t>
      </w:r>
      <w:r w:rsidRPr="003F046B">
        <w:rPr>
          <w:rFonts w:ascii="Verdana" w:hAnsi="Verdana"/>
          <w:b/>
        </w:rPr>
        <w:t>[D7]</w:t>
      </w:r>
    </w:p>
    <w:p w14:paraId="7C4AFE4C" w14:textId="77777777" w:rsidR="003F046B" w:rsidRPr="003F046B" w:rsidRDefault="003F046B" w:rsidP="003F046B">
      <w:pPr>
        <w:rPr>
          <w:rFonts w:ascii="Verdana" w:hAnsi="Verdana"/>
        </w:rPr>
      </w:pPr>
    </w:p>
    <w:p w14:paraId="640A9B20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On my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very first job I said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"thank you" and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"please"</w:t>
      </w:r>
    </w:p>
    <w:p w14:paraId="05EDFBA9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They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made me scrub a parking lot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down on my knees</w:t>
      </w:r>
    </w:p>
    <w:p w14:paraId="15DC3E7D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Then I got fired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being scared of bees</w:t>
      </w:r>
    </w:p>
    <w:p w14:paraId="3D560ED0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And they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only give me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fifty cents an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hour</w:t>
      </w:r>
    </w:p>
    <w:p w14:paraId="29830D64" w14:textId="77777777" w:rsidR="003F046B" w:rsidRPr="003F046B" w:rsidRDefault="003F046B" w:rsidP="003F046B">
      <w:pPr>
        <w:rPr>
          <w:rFonts w:ascii="Verdana" w:hAnsi="Verdana"/>
        </w:rPr>
      </w:pPr>
    </w:p>
    <w:p w14:paraId="23A58847" w14:textId="77777777"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CHORUS:</w:t>
      </w:r>
    </w:p>
    <w:p w14:paraId="2069C231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do</w:t>
      </w:r>
    </w:p>
    <w:p w14:paraId="144BA6B3" w14:textId="1ED9011F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us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we'll forgive you</w:t>
      </w:r>
    </w:p>
    <w:p w14:paraId="3546CCC9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both turn blue</w:t>
      </w:r>
    </w:p>
    <w:p w14:paraId="782B17DA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Heaven</w:t>
      </w:r>
    </w:p>
    <w:p w14:paraId="283F086C" w14:textId="77777777" w:rsidR="003F046B" w:rsidRPr="003F046B" w:rsidRDefault="003F046B" w:rsidP="003F046B">
      <w:pPr>
        <w:rPr>
          <w:rFonts w:ascii="Verdana" w:hAnsi="Verdana"/>
        </w:rPr>
      </w:pPr>
    </w:p>
    <w:p w14:paraId="1532E563" w14:textId="77777777"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INSTRUMENTAL CHORUS:</w:t>
      </w:r>
    </w:p>
    <w:p w14:paraId="5C96CBBF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  <w:color w:val="A6A6A6" w:themeColor="background1" w:themeShade="A6"/>
        </w:rPr>
        <w:t xml:space="preserve"> do</w:t>
      </w:r>
    </w:p>
    <w:p w14:paraId="201354DA" w14:textId="060CC121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us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we'll forgive you</w:t>
      </w:r>
    </w:p>
    <w:p w14:paraId="20AAE958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both turn blue</w:t>
      </w:r>
    </w:p>
    <w:p w14:paraId="57C686A5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color w:val="A6A6A6" w:themeColor="background1" w:themeShade="A6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Heaven</w:t>
      </w:r>
    </w:p>
    <w:p w14:paraId="76285230" w14:textId="77777777" w:rsidR="003F046B" w:rsidRPr="003F046B" w:rsidRDefault="003F046B" w:rsidP="003F046B">
      <w:pPr>
        <w:rPr>
          <w:rFonts w:ascii="Verdana" w:hAnsi="Verdana"/>
        </w:rPr>
      </w:pPr>
    </w:p>
    <w:p w14:paraId="03E5EB02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Fish and whistle, whistle and fish</w:t>
      </w:r>
    </w:p>
    <w:p w14:paraId="2675710A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Eat everything that they put on your dish</w:t>
      </w:r>
    </w:p>
    <w:p w14:paraId="027E40C9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And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when we get through,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make a big wish</w:t>
      </w:r>
    </w:p>
    <w:p w14:paraId="408822AE" w14:textId="77777777"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That we </w:t>
      </w:r>
      <w:r w:rsidRPr="003F046B">
        <w:rPr>
          <w:rFonts w:ascii="Verdana" w:hAnsi="Verdana"/>
          <w:b/>
        </w:rPr>
        <w:t>[A7]</w:t>
      </w:r>
      <w:r w:rsidRPr="003F046B">
        <w:rPr>
          <w:rFonts w:ascii="Verdana" w:hAnsi="Verdana"/>
        </w:rPr>
        <w:t xml:space="preserve"> never have to do this a-</w:t>
      </w:r>
      <w:r w:rsidRPr="003F046B">
        <w:rPr>
          <w:rFonts w:ascii="Verdana" w:hAnsi="Verdana"/>
          <w:b/>
        </w:rPr>
        <w:t>[D7]</w:t>
      </w:r>
      <w:r w:rsidRPr="003F046B">
        <w:rPr>
          <w:rFonts w:ascii="Verdana" w:hAnsi="Verdana"/>
        </w:rPr>
        <w:t>gain…</w:t>
      </w:r>
    </w:p>
    <w:p w14:paraId="41A747E0" w14:textId="6BA92881"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</w:rPr>
        <w:t>A-</w:t>
      </w:r>
      <w:r w:rsidRPr="00856E53">
        <w:rPr>
          <w:rFonts w:ascii="Verdana" w:hAnsi="Verdana"/>
          <w:b/>
        </w:rPr>
        <w:t>[D7]</w:t>
      </w:r>
      <w:r w:rsidRPr="00856E53">
        <w:rPr>
          <w:rFonts w:ascii="Verdana" w:hAnsi="Verdana"/>
        </w:rPr>
        <w:t>gain?</w:t>
      </w:r>
      <w:r w:rsidR="00D83D8E">
        <w:rPr>
          <w:rFonts w:ascii="Verdana" w:hAnsi="Verdana"/>
        </w:rPr>
        <w:t>...</w:t>
      </w:r>
      <w:r w:rsidRPr="00856E53">
        <w:rPr>
          <w:rFonts w:ascii="Verdana" w:hAnsi="Verdana"/>
        </w:rPr>
        <w:t xml:space="preserve"> A-</w:t>
      </w:r>
      <w:r w:rsidRPr="00856E53">
        <w:rPr>
          <w:rFonts w:ascii="Verdana" w:hAnsi="Verdana"/>
          <w:b/>
        </w:rPr>
        <w:t>[D7]</w:t>
      </w:r>
      <w:r w:rsidRPr="00856E53">
        <w:rPr>
          <w:rFonts w:ascii="Verdana" w:hAnsi="Verdana"/>
        </w:rPr>
        <w:t>gain??</w:t>
      </w:r>
      <w:r w:rsidR="00D83D8E">
        <w:rPr>
          <w:rFonts w:ascii="Verdana" w:hAnsi="Verdana"/>
        </w:rPr>
        <w:t>...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b/>
        </w:rPr>
        <w:t>[D7]</w:t>
      </w:r>
      <w:r w:rsidRPr="00856E53">
        <w:rPr>
          <w:rFonts w:ascii="Verdana" w:hAnsi="Verdana"/>
        </w:rPr>
        <w:t xml:space="preserve"> Oh…</w:t>
      </w:r>
    </w:p>
    <w:p w14:paraId="497D44FA" w14:textId="77777777" w:rsidR="003F046B" w:rsidRPr="00856E53" w:rsidRDefault="003F046B" w:rsidP="003F046B">
      <w:pPr>
        <w:rPr>
          <w:rFonts w:ascii="Verdana" w:hAnsi="Verdana"/>
          <w:b/>
        </w:rPr>
      </w:pPr>
    </w:p>
    <w:p w14:paraId="65CBF42C" w14:textId="77777777" w:rsidR="003F046B" w:rsidRPr="00856E53" w:rsidRDefault="003F046B" w:rsidP="003F046B">
      <w:pPr>
        <w:rPr>
          <w:rFonts w:ascii="Verdana" w:hAnsi="Verdana"/>
          <w:b/>
        </w:rPr>
      </w:pPr>
      <w:r w:rsidRPr="00856E53">
        <w:rPr>
          <w:rFonts w:ascii="Verdana" w:hAnsi="Verdana"/>
          <w:b/>
        </w:rPr>
        <w:t>CHORUS:</w:t>
      </w:r>
    </w:p>
    <w:p w14:paraId="5C633584" w14:textId="77777777"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Father forgive us for </w:t>
      </w: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what we must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do</w:t>
      </w:r>
    </w:p>
    <w:p w14:paraId="6508FA9E" w14:textId="3259D1AD"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You forgive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us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we'll forgive you</w:t>
      </w:r>
    </w:p>
    <w:p w14:paraId="24836E4B" w14:textId="77777777"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We'll forgive each other till we </w:t>
      </w: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both turn blue</w:t>
      </w:r>
    </w:p>
    <w:p w14:paraId="612B067D" w14:textId="77777777"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</w:rPr>
        <w:t xml:space="preserve">Then we'll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whistle and go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fishing in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Heaven</w:t>
      </w:r>
    </w:p>
    <w:p w14:paraId="4AA4E20B" w14:textId="77777777"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</w:rPr>
        <w:t xml:space="preserve">We'll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whistle and go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fishing in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Heaven</w:t>
      </w:r>
    </w:p>
    <w:p w14:paraId="3280AAC5" w14:textId="77777777"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</w:rPr>
        <w:t xml:space="preserve">We'll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whistle and go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fishing in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Heaven</w:t>
      </w:r>
    </w:p>
    <w:p w14:paraId="0D241B31" w14:textId="77777777" w:rsidR="003F046B" w:rsidRPr="00856E53" w:rsidRDefault="003F046B" w:rsidP="003F046B">
      <w:pPr>
        <w:rPr>
          <w:rFonts w:ascii="Verdana" w:hAnsi="Verdana"/>
          <w:b/>
        </w:rPr>
      </w:pPr>
    </w:p>
    <w:p w14:paraId="3D33CF30" w14:textId="77777777" w:rsidR="003F046B" w:rsidRPr="00856E53" w:rsidRDefault="003F046B" w:rsidP="003F046B">
      <w:pPr>
        <w:rPr>
          <w:rFonts w:ascii="Verdana" w:hAnsi="Verdana"/>
          <w:b/>
        </w:rPr>
      </w:pPr>
      <w:r w:rsidRPr="00856E53">
        <w:rPr>
          <w:rFonts w:ascii="Verdana" w:hAnsi="Verdana"/>
          <w:b/>
        </w:rPr>
        <w:t>INSTRUMENTAL CHORUS:</w:t>
      </w:r>
    </w:p>
    <w:p w14:paraId="07A03A9C" w14:textId="77777777"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Father forgive us for </w:t>
      </w: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what we must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  <w:color w:val="A6A6A6" w:themeColor="background1" w:themeShade="A6"/>
        </w:rPr>
        <w:t xml:space="preserve"> do</w:t>
      </w:r>
    </w:p>
    <w:p w14:paraId="28F521CE" w14:textId="3ACDA6A6"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You forgive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us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>we'll forgive you</w:t>
      </w:r>
    </w:p>
    <w:p w14:paraId="5F1E98FA" w14:textId="77777777"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We'll forgive each other till we </w:t>
      </w: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>both turn blue</w:t>
      </w:r>
    </w:p>
    <w:p w14:paraId="33DF910D" w14:textId="77777777" w:rsidR="003F046B" w:rsidRPr="00856E53" w:rsidRDefault="003F046B" w:rsidP="003F046B">
      <w:r w:rsidRPr="00856E53">
        <w:rPr>
          <w:rFonts w:ascii="Verdana" w:hAnsi="Verdana"/>
          <w:color w:val="A6A6A6" w:themeColor="background1" w:themeShade="A6"/>
        </w:rPr>
        <w:t xml:space="preserve">Then we'll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whistle and go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fishing in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 w:cs="Courier New"/>
          <w:b/>
          <w:color w:val="000000" w:themeColor="text1"/>
        </w:rPr>
        <w:sym w:font="Symbol" w:char="F0AF"/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 w:cs="Courier New"/>
          <w:b/>
          <w:color w:val="000000" w:themeColor="text1"/>
        </w:rPr>
        <w:sym w:font="Symbol" w:char="F0AF"/>
      </w:r>
      <w:r w:rsidRPr="00856E53">
        <w:rPr>
          <w:rFonts w:ascii="Verdana" w:hAnsi="Verdana"/>
          <w:b/>
        </w:rPr>
        <w:t>[G</w:t>
      </w:r>
      <w:r w:rsidRPr="00856E53">
        <w:rPr>
          <w:b/>
        </w:rPr>
        <w:t>]</w:t>
      </w:r>
      <w:r w:rsidRPr="00856E53">
        <w:rPr>
          <w:rFonts w:cs="Courier New"/>
          <w:b/>
          <w:color w:val="000000" w:themeColor="text1"/>
        </w:rPr>
        <w:sym w:font="Symbol" w:char="F0AF"/>
      </w:r>
      <w:r w:rsidRPr="00856E53">
        <w:t xml:space="preserve"> </w:t>
      </w:r>
    </w:p>
    <w:p w14:paraId="22CC7E95" w14:textId="77777777" w:rsidR="00972E99" w:rsidRPr="00856E53" w:rsidRDefault="00972E99">
      <w:pPr>
        <w:rPr>
          <w:rFonts w:ascii="Verdana" w:hAnsi="Verdana"/>
          <w:b/>
        </w:rPr>
      </w:pPr>
    </w:p>
    <w:p w14:paraId="1A20F252" w14:textId="77777777" w:rsidR="00A569E6" w:rsidRPr="00856E53" w:rsidRDefault="00A569E6" w:rsidP="00A569E6">
      <w:pPr>
        <w:rPr>
          <w:rFonts w:ascii="Verdana" w:hAnsi="Verdana"/>
          <w:b/>
        </w:rPr>
      </w:pPr>
      <w:r w:rsidRPr="00856E5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250F15E" wp14:editId="5648A017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56E5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327AF5" wp14:editId="1AA3D25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56E5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C9E698" wp14:editId="71A0208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56E5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0C7D36" wp14:editId="252C53DD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56E5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9A178F" wp14:editId="22868D5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059B" w14:textId="77777777" w:rsidR="00B043CF" w:rsidRDefault="00B043CF" w:rsidP="00110521">
      <w:pPr>
        <w:rPr>
          <w:rFonts w:ascii="Verdana" w:hAnsi="Verdana"/>
          <w:b/>
        </w:rPr>
      </w:pPr>
    </w:p>
    <w:p w14:paraId="11CD1900" w14:textId="77777777" w:rsidR="00B043CF" w:rsidRPr="008274A6" w:rsidRDefault="004E652C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444DB10" w14:textId="77777777" w:rsidR="00E85805" w:rsidRPr="008274A6" w:rsidRDefault="00E85805">
      <w:pPr>
        <w:rPr>
          <w:rFonts w:ascii="Verdana" w:hAnsi="Verdana" w:cs="Arial"/>
          <w:sz w:val="28"/>
          <w:szCs w:val="28"/>
        </w:rPr>
      </w:pPr>
    </w:p>
    <w:sectPr w:rsidR="00E85805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F046B"/>
    <w:rsid w:val="00414418"/>
    <w:rsid w:val="00490D27"/>
    <w:rsid w:val="004E652C"/>
    <w:rsid w:val="005301DD"/>
    <w:rsid w:val="00531581"/>
    <w:rsid w:val="00550EFA"/>
    <w:rsid w:val="006230AD"/>
    <w:rsid w:val="006325CA"/>
    <w:rsid w:val="007320F1"/>
    <w:rsid w:val="007E4748"/>
    <w:rsid w:val="0082492D"/>
    <w:rsid w:val="008274A6"/>
    <w:rsid w:val="00856E53"/>
    <w:rsid w:val="00866CDE"/>
    <w:rsid w:val="00875AD4"/>
    <w:rsid w:val="00917961"/>
    <w:rsid w:val="00972E99"/>
    <w:rsid w:val="009B7663"/>
    <w:rsid w:val="00A42E3F"/>
    <w:rsid w:val="00A569E6"/>
    <w:rsid w:val="00A729B5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83D8E"/>
    <w:rsid w:val="00DB1F9F"/>
    <w:rsid w:val="00E04FCE"/>
    <w:rsid w:val="00E117AE"/>
    <w:rsid w:val="00E80868"/>
    <w:rsid w:val="00E85805"/>
    <w:rsid w:val="00F2411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532C0"/>
  <w14:defaultImageDpi w14:val="300"/>
  <w15:docId w15:val="{0AEE5F0B-EC14-40FA-A663-E368A518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E3FC-9A51-477F-BE7C-DCB5CDC0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2020-04-09T11:31:00Z</dcterms:created>
  <dcterms:modified xsi:type="dcterms:W3CDTF">2022-01-02T19:52:00Z</dcterms:modified>
</cp:coreProperties>
</file>