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597C" w14:textId="77777777" w:rsidR="0082492D" w:rsidRPr="00A902E9" w:rsidRDefault="00BF230E" w:rsidP="00DB1F9F">
      <w:pPr>
        <w:pStyle w:val="Heading1"/>
      </w:pPr>
      <w:r>
        <w:t>Bringing Mary Home</w:t>
      </w:r>
    </w:p>
    <w:p w14:paraId="5151C568" w14:textId="77777777" w:rsidR="0078672B" w:rsidRPr="00BF230E" w:rsidRDefault="0078672B" w:rsidP="0078672B">
      <w:pPr>
        <w:tabs>
          <w:tab w:val="center" w:pos="4820"/>
        </w:tabs>
        <w:rPr>
          <w:rFonts w:ascii="Verdana" w:hAnsi="Verdana" w:cs="Lucida Sans Unicode"/>
        </w:rPr>
      </w:pPr>
      <w:r w:rsidRPr="009228BA">
        <w:rPr>
          <w:rFonts w:ascii="Verdana" w:hAnsi="Verdana" w:cs="Lucida Sans Unicode"/>
        </w:rPr>
        <w:t>John D</w:t>
      </w:r>
      <w:r>
        <w:rPr>
          <w:rFonts w:ascii="Verdana" w:hAnsi="Verdana" w:cs="Lucida Sans Unicode"/>
        </w:rPr>
        <w:t>uffey, Joe Kingston, Chaw Mank 1965</w:t>
      </w:r>
    </w:p>
    <w:p w14:paraId="490F02A5" w14:textId="77777777" w:rsidR="0078672B" w:rsidRPr="006230AD" w:rsidRDefault="0078672B" w:rsidP="0078672B">
      <w:pPr>
        <w:rPr>
          <w:rFonts w:ascii="Verdana" w:hAnsi="Verdana"/>
          <w:b/>
          <w:sz w:val="20"/>
          <w:szCs w:val="20"/>
        </w:rPr>
      </w:pPr>
    </w:p>
    <w:p w14:paraId="5FE541F1" w14:textId="77777777" w:rsidR="0078672B" w:rsidRDefault="0078672B" w:rsidP="007867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C1BB72" wp14:editId="5140B1D2">
            <wp:extent cx="457200" cy="609600"/>
            <wp:effectExtent l="0" t="0" r="0" b="0"/>
            <wp:docPr id="1148640730" name="Picture 11486407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F2A1FA" wp14:editId="2C3CC1BF">
            <wp:extent cx="457200" cy="609600"/>
            <wp:effectExtent l="0" t="0" r="0" b="0"/>
            <wp:docPr id="665402756" name="Picture 66540275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E192A1" wp14:editId="35C306F3">
            <wp:extent cx="457200" cy="609600"/>
            <wp:effectExtent l="0" t="0" r="0" b="0"/>
            <wp:docPr id="408948415" name="Picture 4089484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0E">
        <w:rPr>
          <w:rFonts w:ascii="Verdana" w:hAnsi="Verdana"/>
        </w:rPr>
        <w:t xml:space="preserve"> </w:t>
      </w:r>
      <w:r>
        <w:rPr>
          <w:rFonts w:ascii="Verdana" w:hAnsi="Verdana"/>
        </w:rPr>
        <w:t>and/or</w:t>
      </w:r>
      <w:r w:rsidRPr="00BF230E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15EE77AA" wp14:editId="787170FF">
            <wp:extent cx="457200" cy="609600"/>
            <wp:effectExtent l="0" t="0" r="0" b="0"/>
            <wp:docPr id="757531929" name="Picture 757531929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08E857" wp14:editId="77C61543">
            <wp:extent cx="457200" cy="609600"/>
            <wp:effectExtent l="0" t="0" r="0" b="0"/>
            <wp:docPr id="827295646" name="Picture 82729564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97C2" w14:textId="77777777" w:rsidR="0078672B" w:rsidRDefault="0078672B" w:rsidP="0078672B">
      <w:pPr>
        <w:rPr>
          <w:rFonts w:ascii="Verdana" w:hAnsi="Verdana"/>
          <w:b/>
        </w:rPr>
      </w:pPr>
    </w:p>
    <w:p w14:paraId="4C0DEC2E" w14:textId="77777777" w:rsidR="0078672B" w:rsidRPr="00BF230E" w:rsidRDefault="0078672B" w:rsidP="0078672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BF230E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 Starting note: E &gt; </w:t>
      </w:r>
      <w:r w:rsidRPr="00BF230E">
        <w:rPr>
          <w:rFonts w:ascii="Verdana" w:hAnsi="Verdana"/>
          <w:b/>
        </w:rPr>
        <w:t>/ 1 2 /</w:t>
      </w:r>
      <w:r>
        <w:rPr>
          <w:rFonts w:ascii="Verdana" w:hAnsi="Verdana"/>
          <w:b/>
        </w:rPr>
        <w:t xml:space="preserve"> 1 2</w:t>
      </w:r>
    </w:p>
    <w:p w14:paraId="4D2A808B" w14:textId="77777777" w:rsidR="0078672B" w:rsidRPr="00BF230E" w:rsidRDefault="0078672B" w:rsidP="0078672B">
      <w:pPr>
        <w:rPr>
          <w:rFonts w:ascii="Verdana" w:hAnsi="Verdana"/>
          <w:b/>
        </w:rPr>
      </w:pPr>
    </w:p>
    <w:p w14:paraId="72923A8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never will for-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  <w:color w:val="BFBFBF" w:themeColor="background1" w:themeShade="BF"/>
        </w:rPr>
        <w:t>get that night</w:t>
      </w:r>
    </w:p>
    <w:p w14:paraId="6EDCF5D5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</w:p>
    <w:p w14:paraId="2DCFD8A7" w14:textId="77777777" w:rsidR="0078672B" w:rsidRPr="00BF230E" w:rsidRDefault="0078672B" w:rsidP="0078672B">
      <w:pPr>
        <w:rPr>
          <w:rFonts w:ascii="Verdana" w:hAnsi="Verdana"/>
        </w:rPr>
      </w:pPr>
    </w:p>
    <w:p w14:paraId="19B74447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driving down a lonely road</w:t>
      </w:r>
    </w:p>
    <w:p w14:paraId="26C327D1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On a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dark and stormy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night </w:t>
      </w:r>
      <w:r w:rsidRPr="00BF230E">
        <w:rPr>
          <w:rFonts w:ascii="Verdana" w:hAnsi="Verdana"/>
          <w:b/>
        </w:rPr>
        <w:t>[C]</w:t>
      </w:r>
    </w:p>
    <w:p w14:paraId="27DB5678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When a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little girl by the roadside</w:t>
      </w:r>
    </w:p>
    <w:p w14:paraId="2490EF65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Showed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up in my head-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lights </w:t>
      </w:r>
      <w:r w:rsidRPr="00BF230E">
        <w:rPr>
          <w:rFonts w:ascii="Verdana" w:hAnsi="Verdana"/>
          <w:b/>
        </w:rPr>
        <w:t>[G7]</w:t>
      </w:r>
    </w:p>
    <w:p w14:paraId="673CB933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stopped, and she got in the back</w:t>
      </w:r>
    </w:p>
    <w:p w14:paraId="1F99CC9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in a shaky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tone </w:t>
      </w:r>
      <w:r w:rsidRPr="00BF230E">
        <w:rPr>
          <w:rFonts w:ascii="Verdana" w:hAnsi="Verdana"/>
          <w:b/>
        </w:rPr>
        <w:t>[G7]</w:t>
      </w:r>
    </w:p>
    <w:p w14:paraId="6A4BA33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said, "My name is </w:t>
      </w:r>
      <w:r w:rsidRPr="00BF230E">
        <w:rPr>
          <w:rFonts w:ascii="Verdana" w:hAnsi="Verdana"/>
          <w:b/>
        </w:rPr>
        <w:t xml:space="preserve">[D7] </w:t>
      </w:r>
      <w:r w:rsidRPr="00BF230E">
        <w:rPr>
          <w:rFonts w:ascii="Verdana" w:hAnsi="Verdana"/>
        </w:rPr>
        <w:t>Mary</w:t>
      </w:r>
    </w:p>
    <w:p w14:paraId="72C22CD4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Please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won’t you take me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home </w:t>
      </w:r>
      <w:r w:rsidRPr="00BF230E">
        <w:rPr>
          <w:rFonts w:ascii="Verdana" w:hAnsi="Verdana"/>
          <w:b/>
        </w:rPr>
        <w:t>[C]</w:t>
      </w:r>
    </w:p>
    <w:p w14:paraId="1E3EC0C5" w14:textId="77777777" w:rsidR="0078672B" w:rsidRPr="00BF230E" w:rsidRDefault="0078672B" w:rsidP="0078672B">
      <w:pPr>
        <w:rPr>
          <w:rFonts w:ascii="Verdana" w:hAnsi="Verdana"/>
        </w:rPr>
      </w:pPr>
    </w:p>
    <w:p w14:paraId="687613DD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must have been so frightened</w:t>
      </w:r>
    </w:p>
    <w:p w14:paraId="14E4FE5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>All a-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lone there in the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night </w:t>
      </w:r>
      <w:r w:rsidRPr="00BF230E">
        <w:rPr>
          <w:rFonts w:ascii="Verdana" w:hAnsi="Verdana"/>
          <w:b/>
        </w:rPr>
        <w:t>[C]</w:t>
      </w:r>
    </w:p>
    <w:p w14:paraId="2FFF4A5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There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something strange about her</w:t>
      </w:r>
    </w:p>
    <w:p w14:paraId="6FD4D967" w14:textId="77777777" w:rsidR="0078672B" w:rsidRPr="00BF230E" w:rsidRDefault="0078672B" w:rsidP="0078672B">
      <w:pPr>
        <w:rPr>
          <w:rFonts w:ascii="Verdana" w:hAnsi="Verdana"/>
        </w:rPr>
      </w:pPr>
      <w:proofErr w:type="spellStart"/>
      <w:r w:rsidRPr="00BF230E">
        <w:rPr>
          <w:rFonts w:ascii="Verdana" w:hAnsi="Verdana"/>
        </w:rPr>
        <w:t>‘Cause</w:t>
      </w:r>
      <w:proofErr w:type="spellEnd"/>
      <w:r w:rsidRPr="00BF230E">
        <w:rPr>
          <w:rFonts w:ascii="Verdana" w:hAnsi="Verdana"/>
        </w:rPr>
        <w:t xml:space="preserve"> her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face was deathly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white </w:t>
      </w:r>
      <w:r w:rsidRPr="00BF230E">
        <w:rPr>
          <w:rFonts w:ascii="Verdana" w:hAnsi="Verdana"/>
          <w:b/>
        </w:rPr>
        <w:t>[G7]</w:t>
      </w:r>
    </w:p>
    <w:p w14:paraId="53A53BC7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sat so pale and quiet</w:t>
      </w:r>
    </w:p>
    <w:p w14:paraId="04F328C6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In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back seat all a-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lone </w:t>
      </w:r>
      <w:r w:rsidRPr="00BF230E">
        <w:rPr>
          <w:rFonts w:ascii="Verdana" w:hAnsi="Verdana"/>
          <w:b/>
        </w:rPr>
        <w:t>[G7]</w:t>
      </w:r>
    </w:p>
    <w:p w14:paraId="7F6FE17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never will for-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>get that night</w:t>
      </w:r>
    </w:p>
    <w:p w14:paraId="022A3CAD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home </w:t>
      </w:r>
      <w:r w:rsidRPr="00BF230E">
        <w:rPr>
          <w:rFonts w:ascii="Verdana" w:hAnsi="Verdana"/>
          <w:b/>
        </w:rPr>
        <w:t>[C]</w:t>
      </w:r>
    </w:p>
    <w:p w14:paraId="2966583F" w14:textId="77777777" w:rsidR="0078672B" w:rsidRPr="00BF230E" w:rsidRDefault="0078672B" w:rsidP="0078672B">
      <w:pPr>
        <w:rPr>
          <w:rFonts w:ascii="Verdana" w:hAnsi="Verdana"/>
        </w:rPr>
      </w:pPr>
    </w:p>
    <w:p w14:paraId="5654207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never will for-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  <w:color w:val="BFBFBF" w:themeColor="background1" w:themeShade="BF"/>
        </w:rPr>
        <w:t>get that night</w:t>
      </w:r>
    </w:p>
    <w:p w14:paraId="746F1D58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</w:p>
    <w:p w14:paraId="65C5B32D" w14:textId="77777777" w:rsidR="0078672B" w:rsidRPr="00BF230E" w:rsidRDefault="0078672B" w:rsidP="0078672B">
      <w:pPr>
        <w:rPr>
          <w:rFonts w:ascii="Verdana" w:hAnsi="Verdana"/>
        </w:rPr>
      </w:pPr>
    </w:p>
    <w:p w14:paraId="6C77A913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pulled into the driveway</w:t>
      </w:r>
    </w:p>
    <w:p w14:paraId="459E350A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Where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she told me to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go </w:t>
      </w:r>
      <w:r w:rsidRPr="00BF230E">
        <w:rPr>
          <w:rFonts w:ascii="Verdana" w:hAnsi="Verdana"/>
          <w:b/>
        </w:rPr>
        <w:t>[C]</w:t>
      </w:r>
    </w:p>
    <w:p w14:paraId="61659347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Got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out to help her from the car</w:t>
      </w:r>
    </w:p>
    <w:p w14:paraId="10CFF20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opened up the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door </w:t>
      </w:r>
      <w:r w:rsidRPr="00BF230E">
        <w:rPr>
          <w:rFonts w:ascii="Verdana" w:hAnsi="Verdana"/>
          <w:b/>
        </w:rPr>
        <w:t>[G7]</w:t>
      </w:r>
    </w:p>
    <w:p w14:paraId="14857561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But I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just could not believe my eyes</w:t>
      </w:r>
    </w:p>
    <w:p w14:paraId="5EF4B47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For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back seat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bare </w:t>
      </w:r>
      <w:r w:rsidRPr="00BF230E">
        <w:rPr>
          <w:rFonts w:ascii="Verdana" w:hAnsi="Verdana"/>
          <w:b/>
        </w:rPr>
        <w:t>[G7]</w:t>
      </w:r>
    </w:p>
    <w:p w14:paraId="6CBD570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looked all a-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>round the car</w:t>
      </w:r>
    </w:p>
    <w:p w14:paraId="36C1BC02" w14:textId="77777777" w:rsidR="0078672B" w:rsidRPr="00BF230E" w:rsidRDefault="0078672B" w:rsidP="0078672B">
      <w:pPr>
        <w:rPr>
          <w:rFonts w:ascii="Verdana" w:hAnsi="Verdana"/>
          <w:b/>
        </w:rPr>
      </w:pPr>
      <w:r w:rsidRPr="00BF230E">
        <w:rPr>
          <w:rFonts w:ascii="Verdana" w:hAnsi="Verdana"/>
        </w:rPr>
        <w:t xml:space="preserve">But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Mary wasn’t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there </w:t>
      </w:r>
      <w:r w:rsidRPr="00BF230E">
        <w:rPr>
          <w:rFonts w:ascii="Verdana" w:hAnsi="Verdana"/>
          <w:b/>
        </w:rPr>
        <w:t>[C]</w:t>
      </w:r>
    </w:p>
    <w:p w14:paraId="41565F62" w14:textId="77777777" w:rsidR="0078672B" w:rsidRPr="00BF230E" w:rsidRDefault="0078672B" w:rsidP="0078672B">
      <w:pPr>
        <w:rPr>
          <w:rFonts w:ascii="Verdana" w:hAnsi="Verdana"/>
        </w:rPr>
      </w:pPr>
    </w:p>
    <w:p w14:paraId="29961775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light shone from the porch</w:t>
      </w:r>
    </w:p>
    <w:p w14:paraId="7E0EA9B5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Someone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opened up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door </w:t>
      </w:r>
      <w:r w:rsidRPr="00BF230E">
        <w:rPr>
          <w:rFonts w:ascii="Verdana" w:hAnsi="Verdana"/>
          <w:b/>
        </w:rPr>
        <w:t>[C]</w:t>
      </w:r>
    </w:p>
    <w:p w14:paraId="13918C87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asked about the little girl</w:t>
      </w:r>
    </w:p>
    <w:p w14:paraId="51C8CF9D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That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I was looking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for </w:t>
      </w:r>
      <w:r w:rsidRPr="00BF230E">
        <w:rPr>
          <w:rFonts w:ascii="Verdana" w:hAnsi="Verdana"/>
          <w:b/>
        </w:rPr>
        <w:t>[G7]</w:t>
      </w:r>
    </w:p>
    <w:p w14:paraId="1FD19932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lady gently smiled</w:t>
      </w:r>
    </w:p>
    <w:p w14:paraId="46EEE0DD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brushed a tear a-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way </w:t>
      </w:r>
      <w:r w:rsidRPr="00BF230E">
        <w:rPr>
          <w:rFonts w:ascii="Verdana" w:hAnsi="Verdana"/>
          <w:b/>
        </w:rPr>
        <w:t>[G7]</w:t>
      </w:r>
    </w:p>
    <w:p w14:paraId="553565FC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said, "It sure was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nice of you</w:t>
      </w:r>
    </w:p>
    <w:p w14:paraId="7C965D5E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To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go out of your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way” </w:t>
      </w:r>
      <w:r w:rsidRPr="00BF230E">
        <w:rPr>
          <w:rFonts w:ascii="Verdana" w:hAnsi="Verdana"/>
          <w:b/>
        </w:rPr>
        <w:t>[C]</w:t>
      </w:r>
    </w:p>
    <w:p w14:paraId="2F88E3C6" w14:textId="77777777" w:rsidR="0078672B" w:rsidRPr="00BF230E" w:rsidRDefault="0078672B" w:rsidP="0078672B">
      <w:pPr>
        <w:rPr>
          <w:rFonts w:ascii="Verdana" w:hAnsi="Verdana"/>
        </w:rPr>
      </w:pPr>
    </w:p>
    <w:p w14:paraId="3196E9E3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lastRenderedPageBreak/>
        <w:t xml:space="preserve">"But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thirteen years ago today</w:t>
      </w:r>
    </w:p>
    <w:p w14:paraId="059783D5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In a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wreck just down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road </w:t>
      </w:r>
      <w:r w:rsidRPr="00BF230E">
        <w:rPr>
          <w:rFonts w:ascii="Verdana" w:hAnsi="Verdana"/>
          <w:b/>
        </w:rPr>
        <w:t>[C]</w:t>
      </w:r>
    </w:p>
    <w:p w14:paraId="20A9381B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Our </w:t>
      </w:r>
      <w:r w:rsidRPr="00BF230E">
        <w:rPr>
          <w:rFonts w:ascii="Verdana" w:hAnsi="Verdana"/>
          <w:b/>
        </w:rPr>
        <w:t xml:space="preserve">[G7] </w:t>
      </w:r>
      <w:r w:rsidRPr="00BF230E">
        <w:rPr>
          <w:rFonts w:ascii="Verdana" w:hAnsi="Verdana"/>
        </w:rPr>
        <w:t>darling Mary lost her life</w:t>
      </w:r>
    </w:p>
    <w:p w14:paraId="16DA205A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And we miss her </w:t>
      </w:r>
      <w:r w:rsidRPr="00BF230E">
        <w:rPr>
          <w:rFonts w:ascii="Verdana" w:hAnsi="Verdana"/>
          <w:b/>
        </w:rPr>
        <w:t xml:space="preserve">[G7] </w:t>
      </w:r>
      <w:r w:rsidRPr="00BF230E">
        <w:rPr>
          <w:rFonts w:ascii="Verdana" w:hAnsi="Verdana"/>
        </w:rPr>
        <w:t xml:space="preserve">so </w:t>
      </w:r>
      <w:r w:rsidRPr="00BF230E">
        <w:rPr>
          <w:rFonts w:ascii="Verdana" w:hAnsi="Verdana"/>
          <w:b/>
        </w:rPr>
        <w:t>[G7]</w:t>
      </w:r>
    </w:p>
    <w:p w14:paraId="4917ED8B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Oh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thank you for your trouble</w:t>
      </w:r>
    </w:p>
    <w:p w14:paraId="3600C6F6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kindness you have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shown </w:t>
      </w:r>
      <w:r w:rsidRPr="00BF230E">
        <w:rPr>
          <w:rFonts w:ascii="Verdana" w:hAnsi="Verdana"/>
          <w:b/>
        </w:rPr>
        <w:t>[G7]</w:t>
      </w:r>
    </w:p>
    <w:p w14:paraId="56DDA08F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You’re the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thirteenth one that’s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been here</w:t>
      </w:r>
    </w:p>
    <w:p w14:paraId="0F657BF2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Bringing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home” </w:t>
      </w:r>
      <w:r w:rsidRPr="00BF230E">
        <w:rPr>
          <w:rFonts w:ascii="Verdana" w:hAnsi="Verdana"/>
          <w:b/>
        </w:rPr>
        <w:t>[C]</w:t>
      </w:r>
    </w:p>
    <w:p w14:paraId="4350BF44" w14:textId="77777777" w:rsidR="0078672B" w:rsidRPr="00BF230E" w:rsidRDefault="0078672B" w:rsidP="0078672B">
      <w:pPr>
        <w:rPr>
          <w:rFonts w:ascii="Verdana" w:hAnsi="Verdana"/>
        </w:rPr>
      </w:pPr>
    </w:p>
    <w:p w14:paraId="0BC67111" w14:textId="77777777" w:rsidR="0078672B" w:rsidRPr="00BF230E" w:rsidRDefault="0078672B" w:rsidP="0078672B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You’re the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thirteenth one that’s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been here</w:t>
      </w:r>
    </w:p>
    <w:p w14:paraId="56EC5917" w14:textId="77777777" w:rsidR="0078672B" w:rsidRPr="00BF230E" w:rsidRDefault="0078672B" w:rsidP="0078672B">
      <w:pPr>
        <w:rPr>
          <w:rFonts w:ascii="Verdana" w:hAnsi="Verdana"/>
          <w:b/>
          <w:lang w:val="en-C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Bringing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  <w:b/>
          <w:lang w:val="en-CA"/>
        </w:rPr>
        <w:sym w:font="Symbol" w:char="F0AF"/>
      </w:r>
    </w:p>
    <w:p w14:paraId="44229EDF" w14:textId="77777777" w:rsidR="0078672B" w:rsidRDefault="0078672B" w:rsidP="0078672B">
      <w:pPr>
        <w:rPr>
          <w:rFonts w:ascii="Verdana" w:hAnsi="Verdana"/>
        </w:rPr>
      </w:pPr>
    </w:p>
    <w:p w14:paraId="7F35B0D7" w14:textId="77777777" w:rsidR="0078672B" w:rsidRDefault="0078672B" w:rsidP="007867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2AAC5F" wp14:editId="512363E5">
            <wp:extent cx="457200" cy="609600"/>
            <wp:effectExtent l="0" t="0" r="0" b="0"/>
            <wp:docPr id="2091509615" name="Picture 20915096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BC288C" wp14:editId="2E6C7354">
            <wp:extent cx="457200" cy="609600"/>
            <wp:effectExtent l="0" t="0" r="0" b="0"/>
            <wp:docPr id="226520576" name="Picture 22652057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129A5" wp14:editId="08F76767">
            <wp:extent cx="457200" cy="609600"/>
            <wp:effectExtent l="0" t="0" r="0" b="0"/>
            <wp:docPr id="1181906742" name="Picture 11819067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and/or</w:t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16468056" wp14:editId="29B61346">
            <wp:extent cx="457200" cy="609600"/>
            <wp:effectExtent l="0" t="0" r="0" b="0"/>
            <wp:docPr id="1049265096" name="Picture 1049265096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0E2877" wp14:editId="3F33345F">
            <wp:extent cx="457200" cy="609600"/>
            <wp:effectExtent l="0" t="0" r="0" b="0"/>
            <wp:docPr id="1507889212" name="Picture 150788921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E3485" w14:textId="77777777" w:rsidR="0078672B" w:rsidRDefault="0078672B" w:rsidP="0078672B">
      <w:pPr>
        <w:rPr>
          <w:rFonts w:ascii="Verdana" w:hAnsi="Verdana"/>
          <w:b/>
        </w:rPr>
      </w:pPr>
    </w:p>
    <w:p w14:paraId="05822AA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EE4E1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0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672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230E"/>
    <w:rsid w:val="00C5218C"/>
    <w:rsid w:val="00CA07D7"/>
    <w:rsid w:val="00D4034F"/>
    <w:rsid w:val="00D66B4B"/>
    <w:rsid w:val="00D84579"/>
    <w:rsid w:val="00DB1F9F"/>
    <w:rsid w:val="00E04010"/>
    <w:rsid w:val="00E04FCE"/>
    <w:rsid w:val="00EE4E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7B102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59A7-DE2A-4BC8-9DAA-5F2B1FD0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Bringing Mary Home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2019-07-18T19:53:00Z</dcterms:created>
  <dcterms:modified xsi:type="dcterms:W3CDTF">2024-01-08T17:15:00Z</dcterms:modified>
</cp:coreProperties>
</file>