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0424" w14:textId="77777777" w:rsidR="00423CFE" w:rsidRPr="0008725A" w:rsidRDefault="00423CFE" w:rsidP="00423CFE">
      <w:pPr>
        <w:pStyle w:val="Heading1"/>
      </w:pPr>
      <w:r>
        <w:t xml:space="preserve">When You and I Were Young </w:t>
      </w:r>
      <w:r w:rsidRPr="0008725A">
        <w:t>Maggie Blues</w:t>
      </w:r>
    </w:p>
    <w:p w14:paraId="295B82E4" w14:textId="77777777" w:rsidR="00423CFE" w:rsidRDefault="00423CFE" w:rsidP="00423CFE">
      <w:pPr>
        <w:rPr>
          <w:rFonts w:ascii="Verdana" w:hAnsi="Verdana"/>
          <w:bCs/>
        </w:rPr>
      </w:pPr>
      <w:r>
        <w:rPr>
          <w:rFonts w:ascii="Verdana" w:hAnsi="Verdana"/>
          <w:bCs/>
        </w:rPr>
        <w:t>Re-scored by</w:t>
      </w:r>
      <w:r w:rsidRPr="00C32502">
        <w:rPr>
          <w:rFonts w:ascii="Verdana" w:hAnsi="Verdana"/>
          <w:bCs/>
        </w:rPr>
        <w:t xml:space="preserve"> Jack Frost and Jimmy McHugh 1922</w:t>
      </w:r>
      <w:r>
        <w:rPr>
          <w:rFonts w:ascii="Verdana" w:hAnsi="Verdana"/>
          <w:bCs/>
        </w:rPr>
        <w:t xml:space="preserve"> based on “When You </w:t>
      </w:r>
      <w:proofErr w:type="gramStart"/>
      <w:r>
        <w:rPr>
          <w:rFonts w:ascii="Verdana" w:hAnsi="Verdana"/>
          <w:bCs/>
        </w:rPr>
        <w:t>And</w:t>
      </w:r>
      <w:proofErr w:type="gramEnd"/>
      <w:r>
        <w:rPr>
          <w:rFonts w:ascii="Verdana" w:hAnsi="Verdana"/>
          <w:bCs/>
        </w:rPr>
        <w:t xml:space="preserve"> I Were Young”, Lyrics – George Washington Johnson, Music – James Austin Butterfield</w:t>
      </w:r>
    </w:p>
    <w:p w14:paraId="36B925F1" w14:textId="252C4FDF" w:rsidR="00423CFE" w:rsidRPr="00423CFE" w:rsidRDefault="00423CFE" w:rsidP="00423CFE">
      <w:pPr>
        <w:rPr>
          <w:rFonts w:ascii="Verdana" w:eastAsia="Times New Roman" w:hAnsi="Verdana" w:cs="Times New Roman"/>
          <w:lang w:eastAsia="en-CA"/>
        </w:rPr>
      </w:pPr>
    </w:p>
    <w:p w14:paraId="5BECE129" w14:textId="77777777" w:rsidR="00423CFE" w:rsidRPr="00423CFE" w:rsidRDefault="00423CFE" w:rsidP="00423CFE">
      <w:pPr>
        <w:rPr>
          <w:rFonts w:ascii="Verdana" w:hAnsi="Verdana"/>
          <w:b/>
        </w:rPr>
      </w:pPr>
      <w:r w:rsidRPr="00423CF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86CA1F" wp14:editId="3304D424">
            <wp:extent cx="457200" cy="609600"/>
            <wp:effectExtent l="0" t="0" r="0" b="0"/>
            <wp:docPr id="16" name="Picture 1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CF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4B2A7D" wp14:editId="6DA9ED33">
            <wp:extent cx="457200" cy="609600"/>
            <wp:effectExtent l="0" t="0" r="0" b="0"/>
            <wp:docPr id="17" name="Picture 1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CF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FDBE08" wp14:editId="63700029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CF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C31B21" wp14:editId="09F4B2F5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CF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821F0C" wp14:editId="19EDD220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DF93" w14:textId="77777777" w:rsidR="00423CFE" w:rsidRPr="00423CFE" w:rsidRDefault="00423CFE" w:rsidP="00423CFE">
      <w:pPr>
        <w:rPr>
          <w:rFonts w:ascii="Verdana" w:eastAsia="Times New Roman" w:hAnsi="Verdana" w:cs="Times New Roman"/>
          <w:lang w:eastAsia="en-CA"/>
        </w:rPr>
      </w:pPr>
    </w:p>
    <w:p w14:paraId="77F16278" w14:textId="77777777" w:rsidR="00423CFE" w:rsidRPr="00423CFE" w:rsidRDefault="00423CFE" w:rsidP="00423CFE">
      <w:pPr>
        <w:rPr>
          <w:rFonts w:ascii="Verdana" w:eastAsia="Times New Roman" w:hAnsi="Verdana" w:cs="Times New Roman"/>
          <w:b/>
          <w:lang w:eastAsia="en-CA"/>
        </w:rPr>
      </w:pPr>
      <w:r w:rsidRPr="00423CFE">
        <w:rPr>
          <w:rFonts w:ascii="Verdana" w:eastAsia="Times New Roman" w:hAnsi="Verdana" w:cs="Times New Roman"/>
          <w:b/>
          <w:lang w:eastAsia="en-CA"/>
        </w:rPr>
        <w:t>Note: This song is two melodies played together at the same time</w:t>
      </w:r>
    </w:p>
    <w:p w14:paraId="025B8039" w14:textId="77777777" w:rsidR="00423CFE" w:rsidRPr="00423CFE" w:rsidRDefault="00423CFE" w:rsidP="00423CFE">
      <w:pPr>
        <w:rPr>
          <w:rFonts w:ascii="Verdana" w:eastAsia="Times New Roman" w:hAnsi="Verdana" w:cs="Times New Roman"/>
          <w:lang w:eastAsia="en-CA"/>
        </w:rPr>
      </w:pPr>
    </w:p>
    <w:p w14:paraId="0B52AA1B" w14:textId="77777777" w:rsidR="00423CFE" w:rsidRPr="00423CFE" w:rsidRDefault="00423CFE" w:rsidP="00423CFE">
      <w:pPr>
        <w:rPr>
          <w:rFonts w:ascii="Verdana" w:eastAsia="Times New Roman" w:hAnsi="Verdana" w:cs="Times New Roman"/>
          <w:b/>
          <w:color w:val="FF0000"/>
          <w:lang w:eastAsia="en-CA"/>
        </w:rPr>
      </w:pPr>
      <w:r w:rsidRPr="00423CFE">
        <w:rPr>
          <w:rFonts w:ascii="Verdana" w:eastAsia="Times New Roman" w:hAnsi="Verdana" w:cs="Times New Roman"/>
          <w:b/>
          <w:color w:val="FF0000"/>
          <w:lang w:eastAsia="en-CA"/>
        </w:rPr>
        <w:t>WOMEN: RED</w:t>
      </w:r>
    </w:p>
    <w:p w14:paraId="7D548568" w14:textId="77777777" w:rsidR="00423CFE" w:rsidRPr="00423CFE" w:rsidRDefault="00423CFE" w:rsidP="00423CFE">
      <w:pPr>
        <w:rPr>
          <w:rFonts w:ascii="Verdana" w:eastAsia="Times New Roman" w:hAnsi="Verdana" w:cs="Times New Roman"/>
          <w:b/>
          <w:lang w:eastAsia="en-CA"/>
        </w:rPr>
      </w:pPr>
      <w:r w:rsidRPr="00423CFE">
        <w:rPr>
          <w:rFonts w:ascii="Verdana" w:eastAsia="Times New Roman" w:hAnsi="Verdana" w:cs="Times New Roman"/>
          <w:b/>
          <w:lang w:eastAsia="en-CA"/>
        </w:rPr>
        <w:t>MEN: BLACK</w:t>
      </w:r>
    </w:p>
    <w:p w14:paraId="2E8ECF13" w14:textId="77777777" w:rsidR="00423CFE" w:rsidRPr="00423CFE" w:rsidRDefault="00423CFE" w:rsidP="00423CFE">
      <w:pPr>
        <w:rPr>
          <w:rFonts w:ascii="Verdana" w:eastAsia="Times New Roman" w:hAnsi="Verdana" w:cs="Times New Roman"/>
          <w:b/>
          <w:color w:val="7030A0"/>
          <w:lang w:eastAsia="en-CA"/>
        </w:rPr>
      </w:pPr>
      <w:r w:rsidRPr="00423CFE">
        <w:rPr>
          <w:rFonts w:ascii="Verdana" w:eastAsia="Times New Roman" w:hAnsi="Verdana" w:cs="Times New Roman"/>
          <w:b/>
          <w:color w:val="7030A0"/>
          <w:lang w:eastAsia="en-CA"/>
        </w:rPr>
        <w:t>BOTH sing same words: PURPLE</w:t>
      </w:r>
    </w:p>
    <w:p w14:paraId="37AAD09D" w14:textId="77777777" w:rsidR="00423CFE" w:rsidRPr="00423CFE" w:rsidRDefault="00423CFE" w:rsidP="00423CFE">
      <w:pPr>
        <w:rPr>
          <w:rFonts w:ascii="Verdana" w:hAnsi="Verdana"/>
        </w:rPr>
      </w:pPr>
    </w:p>
    <w:p w14:paraId="2F11E02B" w14:textId="77777777" w:rsidR="00423CFE" w:rsidRPr="00423CFE" w:rsidRDefault="00423CFE" w:rsidP="00423CFE">
      <w:pPr>
        <w:rPr>
          <w:rFonts w:ascii="Verdana" w:hAnsi="Verdana"/>
          <w:b/>
        </w:rPr>
      </w:pPr>
      <w:r w:rsidRPr="00423CFE">
        <w:rPr>
          <w:rFonts w:ascii="Verdana" w:hAnsi="Verdana"/>
          <w:b/>
        </w:rPr>
        <w:t>INTRO: &lt;SLOWLY&gt;</w:t>
      </w:r>
    </w:p>
    <w:p w14:paraId="5BD18FE3" w14:textId="77777777" w:rsidR="00423CFE" w:rsidRPr="00423CFE" w:rsidRDefault="00423CFE" w:rsidP="00423CFE">
      <w:pPr>
        <w:rPr>
          <w:rFonts w:ascii="Verdana" w:hAnsi="Verdana"/>
        </w:rPr>
      </w:pPr>
    </w:p>
    <w:p w14:paraId="1189CF22" w14:textId="77777777" w:rsidR="00423CFE" w:rsidRPr="00423CFE" w:rsidRDefault="00423CFE" w:rsidP="00423CFE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3CFE">
        <w:rPr>
          <w:rFonts w:ascii="Verdana" w:hAnsi="Verdana"/>
          <w:color w:val="000000" w:themeColor="text1"/>
          <w:sz w:val="24"/>
          <w:szCs w:val="24"/>
        </w:rPr>
        <w:t xml:space="preserve">I 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wandered to-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[D7]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day to the 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hill 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Maggie</w:t>
      </w:r>
    </w:p>
    <w:p w14:paraId="6EDC12C1" w14:textId="77777777" w:rsidR="00423CFE" w:rsidRPr="00423CFE" w:rsidRDefault="00423CFE" w:rsidP="00423CFE">
      <w:pPr>
        <w:pStyle w:val="NoSpacing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Where 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we used to 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stroll long a-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go</w:t>
      </w:r>
    </w:p>
    <w:p w14:paraId="0BC87A4A" w14:textId="77777777" w:rsidR="00423CFE" w:rsidRPr="00423CFE" w:rsidRDefault="00423CFE" w:rsidP="00423CFE">
      <w:pPr>
        <w:pStyle w:val="NoSpacing"/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</w:pPr>
    </w:p>
    <w:p w14:paraId="25082C3F" w14:textId="77777777" w:rsidR="00423CFE" w:rsidRPr="00423CFE" w:rsidRDefault="00423CFE" w:rsidP="00423CFE">
      <w:pPr>
        <w:pStyle w:val="NoSpacing"/>
        <w:rPr>
          <w:rFonts w:ascii="Verdana" w:hAnsi="Verdana"/>
          <w:b/>
          <w:sz w:val="24"/>
          <w:szCs w:val="24"/>
        </w:rPr>
      </w:pPr>
      <w:r w:rsidRPr="00423CFE">
        <w:rPr>
          <w:rFonts w:ascii="Verdana" w:hAnsi="Verdana"/>
          <w:b/>
          <w:sz w:val="24"/>
          <w:szCs w:val="24"/>
        </w:rPr>
        <w:t>A TEMPO / 1 2 3 4 /</w:t>
      </w:r>
    </w:p>
    <w:p w14:paraId="45962BAD" w14:textId="77777777" w:rsidR="00423CFE" w:rsidRPr="00423CFE" w:rsidRDefault="00423CFE" w:rsidP="00423CFE">
      <w:pPr>
        <w:pStyle w:val="NoSpacing"/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</w:pPr>
    </w:p>
    <w:p w14:paraId="2D166DEE" w14:textId="77777777" w:rsidR="00423CFE" w:rsidRPr="00423CFE" w:rsidRDefault="00423CFE" w:rsidP="00423CFE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 /</w:t>
      </w:r>
      <w:r w:rsidRPr="00423CF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23CF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[A7]</w:t>
      </w:r>
      <w:r w:rsidRPr="00423CF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50841462" w14:textId="77777777" w:rsidR="00423CFE" w:rsidRPr="00423CFE" w:rsidRDefault="00423CFE" w:rsidP="00423CFE">
      <w:pPr>
        <w:rPr>
          <w:rFonts w:ascii="Verdana" w:hAnsi="Verdana"/>
          <w:color w:val="0070C0"/>
        </w:rPr>
      </w:pPr>
    </w:p>
    <w:p w14:paraId="760ED408" w14:textId="77777777" w:rsidR="00423CFE" w:rsidRPr="00423CFE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I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wandered to-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</w:t>
      </w:r>
      <w:proofErr w:type="gramStart"/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7]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gramEnd"/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to 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hill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Maggie</w:t>
      </w:r>
    </w:p>
    <w:p w14:paraId="31E92E58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You simply </w:t>
      </w: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take a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favourite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 </w:t>
      </w:r>
      <w:r w:rsidRPr="00423CFE">
        <w:rPr>
          <w:rFonts w:ascii="Verdana" w:hAnsi="Verdana"/>
          <w:b/>
          <w:shd w:val="clear" w:color="auto" w:fill="FFFFFF"/>
        </w:rPr>
        <w:t xml:space="preserve">[D7]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then you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flavour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 it</w:t>
      </w:r>
    </w:p>
    <w:p w14:paraId="59A3AE20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with just a note or two of </w:t>
      </w: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blue harmony</w:t>
      </w:r>
    </w:p>
    <w:p w14:paraId="775BD864" w14:textId="77777777" w:rsidR="00423CFE" w:rsidRPr="00423CFE" w:rsidRDefault="00423CFE" w:rsidP="00423CFE">
      <w:pPr>
        <w:rPr>
          <w:rFonts w:ascii="Verdana" w:eastAsia="Times New Roman" w:hAnsi="Verdana" w:cs="Times New Roman"/>
          <w:color w:val="FF0000"/>
          <w:lang w:eastAsia="en-CA"/>
        </w:rPr>
      </w:pPr>
    </w:p>
    <w:p w14:paraId="19895B35" w14:textId="77777777" w:rsidR="00423CFE" w:rsidRPr="00423CFE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To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watch 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scene be-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low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[A]</w:t>
      </w:r>
    </w:p>
    <w:p w14:paraId="457CC2DD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Tell the orchestra to </w:t>
      </w: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play staccato</w:t>
      </w:r>
    </w:p>
    <w:p w14:paraId="5E4C847B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 xml:space="preserve">[A]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and then you jazz a little </w:t>
      </w:r>
      <w:r w:rsidRPr="00423CFE">
        <w:rPr>
          <w:rFonts w:ascii="Verdana" w:hAnsi="Verdana"/>
          <w:b/>
          <w:shd w:val="clear" w:color="auto" w:fill="FFFFFF"/>
        </w:rPr>
        <w:t xml:space="preserve">[A]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obligotto</w:t>
      </w:r>
      <w:proofErr w:type="spellEnd"/>
    </w:p>
    <w:p w14:paraId="3883479D" w14:textId="77777777" w:rsidR="00423CFE" w:rsidRPr="00423CFE" w:rsidRDefault="00423CFE" w:rsidP="00423CFE">
      <w:pPr>
        <w:rPr>
          <w:rFonts w:ascii="Verdana" w:eastAsia="Times New Roman" w:hAnsi="Verdana" w:cs="Times New Roman"/>
          <w:color w:val="0070C0"/>
          <w:lang w:eastAsia="en-CA"/>
        </w:rPr>
      </w:pPr>
    </w:p>
    <w:p w14:paraId="1F5F1F37" w14:textId="77777777" w:rsidR="00423CFE" w:rsidRPr="00423CFE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creek and 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 xml:space="preserve">[D7] 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creaking old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mill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Maggie</w:t>
      </w:r>
    </w:p>
    <w:p w14:paraId="1F3D37E8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Now that Maggie tune </w:t>
      </w:r>
      <w:r w:rsidRPr="00423CFE">
        <w:rPr>
          <w:rFonts w:ascii="Verdana" w:hAnsi="Verdana"/>
          <w:b/>
          <w:shd w:val="clear" w:color="auto" w:fill="FFFFFF"/>
        </w:rPr>
        <w:t xml:space="preserve">[D7]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is a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raggie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 tune</w:t>
      </w:r>
    </w:p>
    <w:p w14:paraId="0A96783B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pay no attention to the </w:t>
      </w: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music that they play</w:t>
      </w:r>
    </w:p>
    <w:p w14:paraId="498F24B5" w14:textId="77777777" w:rsidR="00423CFE" w:rsidRPr="00423CFE" w:rsidRDefault="00423CFE" w:rsidP="00423CFE">
      <w:pPr>
        <w:rPr>
          <w:rFonts w:ascii="Verdana" w:eastAsia="Times New Roman" w:hAnsi="Verdana" w:cs="Times New Roman"/>
          <w:color w:val="0070C0"/>
          <w:lang w:eastAsia="en-CA"/>
        </w:rPr>
      </w:pPr>
    </w:p>
    <w:p w14:paraId="13801337" w14:textId="77777777" w:rsidR="00423CFE" w:rsidRPr="00423CFE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As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we used to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long a-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go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14:paraId="336DE831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But </w:t>
      </w: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just rock… </w:t>
      </w:r>
      <w:r w:rsidRPr="00423CFE">
        <w:rPr>
          <w:rFonts w:ascii="Verdana" w:hAnsi="Verdana"/>
          <w:b/>
          <w:shd w:val="clear" w:color="auto" w:fill="FFFFFF"/>
        </w:rPr>
        <w:t>[A7]</w:t>
      </w:r>
      <w:r w:rsidRPr="00423CFE">
        <w:rPr>
          <w:rFonts w:ascii="Verdana" w:hAnsi="Verdana"/>
          <w:shd w:val="clear" w:color="auto" w:fill="FFFFFF"/>
        </w:rPr>
        <w:t xml:space="preserve"> </w:t>
      </w:r>
      <w:proofErr w:type="gram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your</w:t>
      </w:r>
      <w:proofErr w:type="gram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 blues a-</w:t>
      </w: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way</w:t>
      </w:r>
    </w:p>
    <w:p w14:paraId="1A717705" w14:textId="77777777" w:rsidR="00423CFE" w:rsidRPr="00423CFE" w:rsidRDefault="00423CFE" w:rsidP="00423CFE">
      <w:pPr>
        <w:rPr>
          <w:rFonts w:ascii="Verdana" w:eastAsia="Times New Roman" w:hAnsi="Verdana" w:cs="Times New Roman"/>
          <w:color w:val="FF0000"/>
          <w:lang w:eastAsia="en-CA"/>
        </w:rPr>
      </w:pP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on the spot, start to </w:t>
      </w:r>
      <w:r w:rsidRPr="00423CFE">
        <w:rPr>
          <w:rFonts w:ascii="Verdana" w:hAnsi="Verdana"/>
          <w:b/>
          <w:shd w:val="clear" w:color="auto" w:fill="FFFFFF"/>
        </w:rPr>
        <w:t xml:space="preserve">[D7]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sway,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gettin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’ hot now</w:t>
      </w:r>
    </w:p>
    <w:p w14:paraId="0DEFBEC8" w14:textId="77777777" w:rsidR="00423CFE" w:rsidRPr="00423CFE" w:rsidRDefault="00423CFE" w:rsidP="00423CFE">
      <w:pPr>
        <w:rPr>
          <w:rFonts w:ascii="Verdana" w:eastAsia="Times New Roman" w:hAnsi="Verdana" w:cs="Times New Roman"/>
          <w:color w:val="0070C0"/>
          <w:lang w:eastAsia="en-CA"/>
        </w:rPr>
      </w:pPr>
    </w:p>
    <w:p w14:paraId="4176A877" w14:textId="77777777" w:rsidR="00423CFE" w:rsidRPr="00423CFE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green grove is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gone from 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hill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Maggie</w:t>
      </w:r>
    </w:p>
    <w:p w14:paraId="0029C4B6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Hear that broken time </w:t>
      </w: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if just spoke in time</w:t>
      </w:r>
    </w:p>
    <w:p w14:paraId="5D6C27AC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all around I see </w:t>
      </w: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harmony,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charmin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' me</w:t>
      </w:r>
    </w:p>
    <w:p w14:paraId="193ADC1D" w14:textId="77777777" w:rsidR="00423CFE" w:rsidRPr="00423CFE" w:rsidRDefault="00423CFE" w:rsidP="00423CFE">
      <w:pPr>
        <w:rPr>
          <w:rFonts w:ascii="Verdana" w:eastAsia="Times New Roman" w:hAnsi="Verdana" w:cs="Times New Roman"/>
          <w:color w:val="0070C0"/>
          <w:lang w:eastAsia="en-CA"/>
        </w:rPr>
      </w:pPr>
    </w:p>
    <w:p w14:paraId="021AF23F" w14:textId="77777777" w:rsidR="00423CFE" w:rsidRPr="00423CFE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Where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once 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daisies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sprung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[A7]</w:t>
      </w:r>
    </w:p>
    <w:p w14:paraId="5ECC06B8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[A]</w:t>
      </w:r>
      <w:r w:rsidRPr="00423CFE">
        <w:rPr>
          <w:rFonts w:ascii="Verdana" w:hAnsi="Verdana"/>
          <w:shd w:val="clear" w:color="auto" w:fill="FFFFFF"/>
        </w:rPr>
        <w:t xml:space="preserve">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Ev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 ‘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ry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lovin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' note </w:t>
      </w:r>
      <w:r w:rsidRPr="00423CFE">
        <w:rPr>
          <w:rFonts w:ascii="Verdana" w:hAnsi="Verdana"/>
          <w:b/>
          <w:shd w:val="clear" w:color="auto" w:fill="FFFFFF"/>
        </w:rPr>
        <w:t>[E7]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is a </w:t>
      </w:r>
      <w:proofErr w:type="spellStart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lovin</w:t>
      </w:r>
      <w:proofErr w:type="spellEnd"/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' boat</w:t>
      </w:r>
    </w:p>
    <w:p w14:paraId="542AA4A6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[A]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just full of music that you </w:t>
      </w:r>
      <w:r w:rsidRPr="00423CFE">
        <w:rPr>
          <w:rFonts w:ascii="Verdana" w:hAnsi="Verdana"/>
          <w:b/>
          <w:shd w:val="clear" w:color="auto" w:fill="FFFFFF"/>
        </w:rPr>
        <w:t xml:space="preserve">[A7]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can't refuse</w:t>
      </w:r>
    </w:p>
    <w:p w14:paraId="02FB630E" w14:textId="77777777" w:rsidR="00423CFE" w:rsidRPr="00423CFE" w:rsidRDefault="00423CFE" w:rsidP="00423CFE">
      <w:pPr>
        <w:rPr>
          <w:rFonts w:ascii="Verdana" w:eastAsia="Times New Roman" w:hAnsi="Verdana" w:cs="Times New Roman"/>
          <w:color w:val="0070C0"/>
          <w:lang w:eastAsia="en-CA"/>
        </w:rPr>
      </w:pPr>
    </w:p>
    <w:p w14:paraId="0113AF09" w14:textId="77777777" w:rsidR="00423CFE" w:rsidRPr="00423CFE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But I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love you the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 xml:space="preserve">[D7] 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same as of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old </w:t>
      </w:r>
      <w:r w:rsidRPr="00423CFE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423CFE">
        <w:rPr>
          <w:rFonts w:ascii="Verdana" w:hAnsi="Verdana"/>
          <w:sz w:val="24"/>
          <w:szCs w:val="24"/>
          <w:shd w:val="clear" w:color="auto" w:fill="FFFFFF"/>
        </w:rPr>
        <w:t xml:space="preserve"> Maggie</w:t>
      </w:r>
    </w:p>
    <w:p w14:paraId="6B2EA06B" w14:textId="77777777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[D]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Now you know the way </w:t>
      </w:r>
      <w:r w:rsidRPr="00423CFE">
        <w:rPr>
          <w:rFonts w:ascii="Verdana" w:hAnsi="Verdana"/>
          <w:b/>
          <w:shd w:val="clear" w:color="auto" w:fill="FFFFFF"/>
        </w:rPr>
        <w:t xml:space="preserve">[D7]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tell the band to play</w:t>
      </w:r>
    </w:p>
    <w:p w14:paraId="76CD29E4" w14:textId="573B2325" w:rsidR="00423CFE" w:rsidRP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 xml:space="preserve">and when you listen just </w:t>
      </w:r>
      <w:r w:rsidRPr="00423CFE">
        <w:rPr>
          <w:rFonts w:ascii="Verdana" w:hAnsi="Verdana"/>
          <w:b/>
          <w:shd w:val="clear" w:color="auto" w:fill="FFFFFF"/>
        </w:rPr>
        <w:t>[G]</w:t>
      </w:r>
      <w:r w:rsidRPr="00423CFE">
        <w:rPr>
          <w:rFonts w:ascii="Verdana" w:hAnsi="Verdana"/>
          <w:shd w:val="clear" w:color="auto" w:fill="FFFFFF"/>
        </w:rPr>
        <w:t xml:space="preserve"> </w:t>
      </w:r>
      <w:r w:rsidRPr="00423CFE">
        <w:rPr>
          <w:rFonts w:ascii="Verdana" w:eastAsia="Times New Roman" w:hAnsi="Verdana" w:cs="Times New Roman"/>
          <w:bCs/>
          <w:color w:val="FF0000"/>
          <w:lang w:eastAsia="en-CA"/>
        </w:rPr>
        <w:t>christen it and say I’ve got those</w:t>
      </w:r>
    </w:p>
    <w:p w14:paraId="12C018B0" w14:textId="77777777" w:rsidR="00423CFE" w:rsidRDefault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>
        <w:rPr>
          <w:rFonts w:ascii="Verdana" w:eastAsia="Times New Roman" w:hAnsi="Verdana" w:cs="Times New Roman"/>
          <w:bCs/>
          <w:color w:val="FF0000"/>
          <w:lang w:eastAsia="en-CA"/>
        </w:rPr>
        <w:br w:type="page"/>
      </w:r>
    </w:p>
    <w:p w14:paraId="4CD683BA" w14:textId="77777777" w:rsidR="00423CFE" w:rsidRPr="000D02EA" w:rsidRDefault="00423CFE" w:rsidP="00423CFE">
      <w:pPr>
        <w:pStyle w:val="NoSpacing"/>
        <w:rPr>
          <w:rFonts w:ascii="Verdana" w:hAnsi="Verdana"/>
          <w:b/>
          <w:color w:val="7030A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lastRenderedPageBreak/>
        <w:t>[D]</w:t>
      </w:r>
      <w:r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When you and I were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[A7]</w:t>
      </w:r>
      <w:r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young, Maggie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Pr="000D02EA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Blue</w:t>
      </w:r>
      <w:r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s</w:t>
      </w:r>
      <w:r w:rsidRPr="000D02E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</w:p>
    <w:p w14:paraId="5C885AD3" w14:textId="77777777" w:rsidR="00423CFE" w:rsidRDefault="00423CFE" w:rsidP="00423CFE">
      <w:pPr>
        <w:pStyle w:val="NoSpacing"/>
        <w:rPr>
          <w:rFonts w:ascii="Verdana" w:hAnsi="Verdana"/>
          <w:color w:val="FF0000"/>
          <w:sz w:val="24"/>
          <w:szCs w:val="24"/>
        </w:rPr>
      </w:pPr>
    </w:p>
    <w:p w14:paraId="76112BD6" w14:textId="77777777" w:rsidR="00423CFE" w:rsidRPr="000D02EA" w:rsidRDefault="00423CFE" w:rsidP="00423CFE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A14891">
        <w:rPr>
          <w:rFonts w:ascii="Verdana" w:hAnsi="Verdana"/>
          <w:color w:val="FF0000"/>
          <w:sz w:val="24"/>
          <w:szCs w:val="24"/>
        </w:rPr>
        <w:t xml:space="preserve">I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>wandered to-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[D</w:t>
      </w:r>
      <w:proofErr w:type="gramStart"/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7]</w:t>
      </w:r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>day</w:t>
      </w:r>
      <w:proofErr w:type="gramEnd"/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 to the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hill </w:t>
      </w:r>
      <w:r w:rsidRPr="00A14891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en-CA"/>
        </w:rPr>
        <w:t xml:space="preserve">With just a note or two of </w:t>
      </w:r>
      <w: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en-CA"/>
        </w:rPr>
        <w:t>blue harmony</w:t>
      </w:r>
    </w:p>
    <w:p w14:paraId="0BCBB31F" w14:textId="77777777" w:rsidR="00423CFE" w:rsidRDefault="00423CFE" w:rsidP="00423CF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20A361D6" w14:textId="77777777" w:rsidR="00423CFE" w:rsidRPr="000D02EA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To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watch the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scene be-</w:t>
      </w: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>low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And</w:t>
      </w:r>
      <w:proofErr w:type="gramEnd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 xml:space="preserve"> then you jazz a little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sz w:val="24"/>
          <w:szCs w:val="24"/>
          <w:lang w:eastAsia="en-CA"/>
        </w:rPr>
        <w:t>obligotto</w:t>
      </w:r>
      <w:proofErr w:type="spellEnd"/>
    </w:p>
    <w:p w14:paraId="36ED23B6" w14:textId="77777777" w:rsidR="00423CFE" w:rsidRPr="00A14891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</w:p>
    <w:p w14:paraId="427FD635" w14:textId="77777777" w:rsidR="00423CFE" w:rsidRPr="000D02EA" w:rsidRDefault="00423CFE" w:rsidP="00423CFE">
      <w:pPr>
        <w:rPr>
          <w:rFonts w:ascii="Verdana" w:eastAsia="Times New Roman" w:hAnsi="Verdana" w:cs="Times New Roman"/>
          <w:b/>
          <w:bCs/>
          <w:color w:val="7030A0"/>
          <w:lang w:eastAsia="en-CA"/>
        </w:rPr>
      </w:pPr>
      <w:r>
        <w:rPr>
          <w:rFonts w:ascii="Verdana" w:hAnsi="Verdana"/>
          <w:b/>
          <w:color w:val="000000" w:themeColor="text1"/>
          <w:shd w:val="clear" w:color="auto" w:fill="FFFFFF"/>
        </w:rPr>
        <w:t>[D]</w:t>
      </w:r>
      <w:r w:rsidRPr="000D02EA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 xml:space="preserve">Now that Maggie tune </w:t>
      </w:r>
      <w:r>
        <w:rPr>
          <w:rFonts w:ascii="Verdana" w:hAnsi="Verdana"/>
          <w:b/>
          <w:color w:val="000000" w:themeColor="text1"/>
          <w:shd w:val="clear" w:color="auto" w:fill="FFFFFF"/>
        </w:rPr>
        <w:t>[D7]</w:t>
      </w:r>
      <w:r w:rsidRPr="000D02EA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 xml:space="preserve">is a </w:t>
      </w:r>
      <w:proofErr w:type="spellStart"/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>raggie</w:t>
      </w:r>
      <w:proofErr w:type="spellEnd"/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 xml:space="preserve"> tune</w:t>
      </w:r>
    </w:p>
    <w:p w14:paraId="3D4987F8" w14:textId="77777777" w:rsidR="00423CFE" w:rsidRPr="000D02EA" w:rsidRDefault="00423CFE" w:rsidP="00423CFE">
      <w:pPr>
        <w:rPr>
          <w:rFonts w:ascii="Verdana" w:eastAsia="Times New Roman" w:hAnsi="Verdana" w:cs="Times New Roman"/>
          <w:b/>
          <w:bCs/>
          <w:color w:val="7030A0"/>
          <w:lang w:eastAsia="en-CA"/>
        </w:rPr>
      </w:pPr>
      <w:r>
        <w:rPr>
          <w:rFonts w:ascii="Verdana" w:hAnsi="Verdana"/>
          <w:b/>
          <w:color w:val="000000" w:themeColor="text1"/>
          <w:shd w:val="clear" w:color="auto" w:fill="FFFFFF"/>
        </w:rPr>
        <w:t>[G]</w:t>
      </w:r>
      <w:r w:rsidRPr="000D02EA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 xml:space="preserve">Pay no attention to the </w:t>
      </w:r>
      <w:r>
        <w:rPr>
          <w:rFonts w:ascii="Verdana" w:hAnsi="Verdana"/>
          <w:b/>
          <w:color w:val="000000" w:themeColor="text1"/>
          <w:shd w:val="clear" w:color="auto" w:fill="FFFFFF"/>
        </w:rPr>
        <w:t>[G]</w:t>
      </w:r>
      <w:r w:rsidRPr="000D02EA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>music that they play</w:t>
      </w:r>
    </w:p>
    <w:p w14:paraId="48F21155" w14:textId="77777777" w:rsid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 xml:space="preserve">But </w:t>
      </w:r>
      <w:r>
        <w:rPr>
          <w:rFonts w:ascii="Verdana" w:hAnsi="Verdana"/>
          <w:b/>
          <w:color w:val="000000" w:themeColor="text1"/>
          <w:shd w:val="clear" w:color="auto" w:fill="FFFFFF"/>
        </w:rPr>
        <w:t>[D]</w:t>
      </w:r>
      <w:r w:rsidRPr="000D02EA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 xml:space="preserve">just rock </w:t>
      </w:r>
      <w:r>
        <w:rPr>
          <w:rFonts w:ascii="Verdana" w:eastAsia="Times New Roman" w:hAnsi="Verdana" w:cs="Times New Roman"/>
          <w:b/>
          <w:bCs/>
          <w:color w:val="000000" w:themeColor="text1"/>
          <w:lang w:eastAsia="en-CA"/>
        </w:rPr>
        <w:t>[D]</w:t>
      </w:r>
      <w:r w:rsidRPr="000D02EA">
        <w:rPr>
          <w:rFonts w:ascii="Verdana" w:eastAsia="Times New Roman" w:hAnsi="Verdana" w:cs="Times New Roman"/>
          <w:b/>
          <w:bCs/>
          <w:color w:val="000000" w:themeColor="text1"/>
          <w:lang w:eastAsia="en-CA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 xml:space="preserve">your </w:t>
      </w:r>
      <w:r>
        <w:rPr>
          <w:rFonts w:ascii="Verdana" w:hAnsi="Verdana"/>
          <w:b/>
          <w:color w:val="000000" w:themeColor="text1"/>
          <w:shd w:val="clear" w:color="auto" w:fill="FFFFFF"/>
        </w:rPr>
        <w:t>[A7]</w:t>
      </w:r>
      <w:r w:rsidRPr="000D02EA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>blues a-</w:t>
      </w:r>
      <w:r>
        <w:rPr>
          <w:rFonts w:ascii="Verdana" w:eastAsia="Times New Roman" w:hAnsi="Verdana" w:cs="Times New Roman"/>
          <w:b/>
          <w:bCs/>
          <w:color w:val="000000" w:themeColor="text1"/>
          <w:lang w:eastAsia="en-CA"/>
        </w:rPr>
        <w:t>[D]</w:t>
      </w:r>
      <w:r w:rsidRPr="000D02EA">
        <w:rPr>
          <w:rFonts w:ascii="Verdana" w:eastAsia="Times New Roman" w:hAnsi="Verdana" w:cs="Times New Roman"/>
          <w:b/>
          <w:bCs/>
          <w:color w:val="7030A0"/>
          <w:lang w:eastAsia="en-CA"/>
        </w:rPr>
        <w:t>way</w:t>
      </w:r>
      <w:r>
        <w:rPr>
          <w:rFonts w:ascii="Verdana" w:eastAsia="Times New Roman" w:hAnsi="Verdana" w:cs="Times New Roman"/>
          <w:bCs/>
          <w:color w:val="7030A0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color w:val="FF0000"/>
          <w:lang w:eastAsia="en-CA"/>
        </w:rPr>
        <w:t>o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n the spot</w:t>
      </w:r>
    </w:p>
    <w:p w14:paraId="098FB45C" w14:textId="77777777" w:rsidR="00423CFE" w:rsidRPr="00D34573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start to </w:t>
      </w:r>
      <w:r>
        <w:rPr>
          <w:rFonts w:ascii="Verdana" w:hAnsi="Verdana"/>
          <w:b/>
          <w:shd w:val="clear" w:color="auto" w:fill="FFFFFF"/>
        </w:rPr>
        <w:t>[D7]</w:t>
      </w:r>
      <w:r w:rsidRPr="00A14891">
        <w:rPr>
          <w:rFonts w:ascii="Verdana" w:hAnsi="Verdana"/>
          <w:b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sway, 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g</w:t>
      </w:r>
      <w:r>
        <w:rPr>
          <w:rFonts w:ascii="Verdana" w:eastAsia="Times New Roman" w:hAnsi="Verdana" w:cs="Times New Roman"/>
          <w:bCs/>
          <w:color w:val="FF0000"/>
          <w:lang w:eastAsia="en-CA"/>
        </w:rPr>
        <w:t>ettin</w:t>
      </w:r>
      <w:proofErr w:type="spellEnd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’ hot now</w:t>
      </w:r>
    </w:p>
    <w:p w14:paraId="6906F606" w14:textId="77777777" w:rsidR="00423CFE" w:rsidRPr="00A14891" w:rsidRDefault="00423CFE" w:rsidP="00423CFE">
      <w:pPr>
        <w:ind w:left="2880" w:firstLine="720"/>
        <w:rPr>
          <w:rFonts w:ascii="Verdana" w:eastAsia="Times New Roman" w:hAnsi="Verdana" w:cs="Times New Roman"/>
          <w:color w:val="FF0000"/>
          <w:lang w:eastAsia="en-CA"/>
        </w:rPr>
      </w:pPr>
    </w:p>
    <w:p w14:paraId="4B1944C2" w14:textId="77777777" w:rsidR="00423CFE" w:rsidRPr="00A14891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green grove is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gone from the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hill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Maggie</w:t>
      </w:r>
    </w:p>
    <w:p w14:paraId="236F94A1" w14:textId="77777777" w:rsid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>
        <w:rPr>
          <w:rFonts w:ascii="Verdana" w:hAnsi="Verdana"/>
          <w:b/>
          <w:shd w:val="clear" w:color="auto" w:fill="FFFFFF"/>
        </w:rPr>
        <w:t>[G]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Hear that broken time </w:t>
      </w:r>
      <w:r>
        <w:rPr>
          <w:rFonts w:ascii="Verdana" w:hAnsi="Verdana"/>
          <w:b/>
          <w:shd w:val="clear" w:color="auto" w:fill="FFFFFF"/>
        </w:rPr>
        <w:t>[G]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if just spoke in time</w:t>
      </w:r>
    </w:p>
    <w:p w14:paraId="0AA5A947" w14:textId="77777777" w:rsidR="00423CFE" w:rsidRPr="00D34573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>
        <w:rPr>
          <w:rFonts w:ascii="Verdana" w:hAnsi="Verdana"/>
          <w:b/>
          <w:shd w:val="clear" w:color="auto" w:fill="FFFFFF"/>
        </w:rPr>
        <w:t>[D]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all around I see </w:t>
      </w:r>
      <w:r>
        <w:rPr>
          <w:rFonts w:ascii="Verdana" w:hAnsi="Verdana"/>
          <w:b/>
          <w:shd w:val="clear" w:color="auto" w:fill="FFFFFF"/>
        </w:rPr>
        <w:t>[D]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harmony, 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charmin</w:t>
      </w:r>
      <w:proofErr w:type="spellEnd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' me</w:t>
      </w:r>
    </w:p>
    <w:p w14:paraId="105BB288" w14:textId="77777777" w:rsidR="00423CFE" w:rsidRPr="00A14891" w:rsidRDefault="00423CFE" w:rsidP="00423CFE">
      <w:pPr>
        <w:rPr>
          <w:rFonts w:ascii="Verdana" w:eastAsia="Times New Roman" w:hAnsi="Verdana" w:cs="Times New Roman"/>
          <w:color w:val="0070C0"/>
          <w:lang w:eastAsia="en-CA"/>
        </w:rPr>
      </w:pPr>
    </w:p>
    <w:p w14:paraId="28DCC58D" w14:textId="77777777" w:rsidR="00423CFE" w:rsidRPr="00A14891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Where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once the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daisies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sprung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</w:p>
    <w:p w14:paraId="38938A44" w14:textId="77777777" w:rsid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>
        <w:rPr>
          <w:rFonts w:ascii="Verdana" w:hAnsi="Verdana"/>
          <w:b/>
          <w:shd w:val="clear" w:color="auto" w:fill="FFFFFF"/>
        </w:rPr>
        <w:t>[A]</w:t>
      </w:r>
      <w:r w:rsidRPr="00A14891">
        <w:rPr>
          <w:rFonts w:ascii="Verdana" w:hAnsi="Verdana"/>
          <w:shd w:val="clear" w:color="auto" w:fill="FFFFFF"/>
        </w:rPr>
        <w:t xml:space="preserve"> 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Ev</w:t>
      </w:r>
      <w:proofErr w:type="spellEnd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 ‘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ry</w:t>
      </w:r>
      <w:proofErr w:type="spellEnd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 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lovin</w:t>
      </w:r>
      <w:proofErr w:type="spellEnd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' note </w:t>
      </w:r>
      <w:r>
        <w:rPr>
          <w:rFonts w:ascii="Verdana" w:hAnsi="Verdana"/>
          <w:b/>
          <w:shd w:val="clear" w:color="auto" w:fill="FFFFFF"/>
        </w:rPr>
        <w:t>[E7]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is a </w:t>
      </w:r>
      <w:proofErr w:type="spellStart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lovin</w:t>
      </w:r>
      <w:proofErr w:type="spellEnd"/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' boat</w:t>
      </w:r>
    </w:p>
    <w:p w14:paraId="0F2C1697" w14:textId="77777777" w:rsidR="00423CFE" w:rsidRPr="00D34573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>
        <w:rPr>
          <w:rFonts w:ascii="Verdana" w:hAnsi="Verdana"/>
          <w:b/>
          <w:shd w:val="clear" w:color="auto" w:fill="FFFFFF"/>
        </w:rPr>
        <w:t>[A]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just full of music that you </w:t>
      </w:r>
      <w:r>
        <w:rPr>
          <w:rFonts w:ascii="Verdana" w:hAnsi="Verdana"/>
          <w:b/>
          <w:shd w:val="clear" w:color="auto" w:fill="FFFFFF"/>
        </w:rPr>
        <w:t>[A7]</w:t>
      </w:r>
      <w:r w:rsidRPr="00A14891">
        <w:rPr>
          <w:rFonts w:ascii="Verdana" w:hAnsi="Verdana"/>
          <w:b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can't refuse</w:t>
      </w:r>
    </w:p>
    <w:p w14:paraId="296B6810" w14:textId="77777777" w:rsidR="00423CFE" w:rsidRPr="00A14891" w:rsidRDefault="00423CFE" w:rsidP="00423CFE">
      <w:pPr>
        <w:rPr>
          <w:rFonts w:ascii="Verdana" w:eastAsia="Times New Roman" w:hAnsi="Verdana" w:cs="Times New Roman"/>
          <w:color w:val="0070C0"/>
          <w:lang w:eastAsia="en-CA"/>
        </w:rPr>
      </w:pPr>
    </w:p>
    <w:p w14:paraId="1883F30D" w14:textId="77777777" w:rsidR="00423CFE" w:rsidRPr="00A14891" w:rsidRDefault="00423CFE" w:rsidP="00423CFE">
      <w:pPr>
        <w:pStyle w:val="NoSpacing"/>
        <w:rPr>
          <w:rFonts w:ascii="Verdana" w:hAnsi="Verdana"/>
          <w:sz w:val="24"/>
          <w:szCs w:val="24"/>
        </w:rPr>
      </w:pP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But I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love you the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A14891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same as of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old </w:t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Maggie</w:t>
      </w:r>
    </w:p>
    <w:p w14:paraId="190FE6E8" w14:textId="77777777" w:rsidR="00423CFE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>
        <w:rPr>
          <w:rFonts w:ascii="Verdana" w:hAnsi="Verdana"/>
          <w:b/>
          <w:shd w:val="clear" w:color="auto" w:fill="FFFFFF"/>
        </w:rPr>
        <w:t>[D]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Now you know the way </w:t>
      </w:r>
      <w:r>
        <w:rPr>
          <w:rFonts w:ascii="Verdana" w:hAnsi="Verdana"/>
          <w:b/>
          <w:shd w:val="clear" w:color="auto" w:fill="FFFFFF"/>
        </w:rPr>
        <w:t>[D7]</w:t>
      </w:r>
      <w:r w:rsidRPr="00A14891">
        <w:rPr>
          <w:rFonts w:ascii="Verdana" w:hAnsi="Verdana"/>
          <w:b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tell the band to play</w:t>
      </w:r>
    </w:p>
    <w:p w14:paraId="121A1A11" w14:textId="77777777" w:rsidR="00423CFE" w:rsidRPr="00A14891" w:rsidRDefault="00423CFE" w:rsidP="00423CFE">
      <w:pPr>
        <w:rPr>
          <w:rFonts w:ascii="Verdana" w:eastAsia="Times New Roman" w:hAnsi="Verdana" w:cs="Times New Roman"/>
          <w:color w:val="FF0000"/>
          <w:lang w:eastAsia="en-CA"/>
        </w:rPr>
      </w:pPr>
      <w:r>
        <w:rPr>
          <w:rFonts w:ascii="Verdana" w:hAnsi="Verdana"/>
          <w:b/>
          <w:shd w:val="clear" w:color="auto" w:fill="FFFFFF"/>
        </w:rPr>
        <w:t>[G]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and when you listen just </w:t>
      </w:r>
      <w:r>
        <w:rPr>
          <w:rFonts w:ascii="Verdana" w:hAnsi="Verdana"/>
          <w:b/>
          <w:shd w:val="clear" w:color="auto" w:fill="FFFFFF"/>
        </w:rPr>
        <w:t>[G]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christen it and say I’ve got those</w:t>
      </w:r>
    </w:p>
    <w:p w14:paraId="0E66B21B" w14:textId="77777777" w:rsidR="00423CFE" w:rsidRPr="00A14891" w:rsidRDefault="00423CFE" w:rsidP="00423CFE">
      <w:pPr>
        <w:rPr>
          <w:rFonts w:ascii="Verdana" w:eastAsia="Times New Roman" w:hAnsi="Verdana" w:cs="Times New Roman"/>
          <w:color w:val="FF0000"/>
          <w:lang w:eastAsia="en-CA"/>
        </w:rPr>
      </w:pPr>
    </w:p>
    <w:p w14:paraId="14CB6491" w14:textId="77777777" w:rsidR="00423CFE" w:rsidRPr="00A14891" w:rsidRDefault="00423CFE" w:rsidP="00423CF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When you and I were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A14891">
        <w:rPr>
          <w:rFonts w:ascii="Verdana" w:hAnsi="Verdana"/>
          <w:sz w:val="24"/>
          <w:szCs w:val="24"/>
          <w:shd w:val="clear" w:color="auto" w:fill="FFFFFF"/>
        </w:rPr>
        <w:t xml:space="preserve"> young, Maggie</w:t>
      </w:r>
    </w:p>
    <w:p w14:paraId="59DDCF56" w14:textId="77777777" w:rsidR="00423CFE" w:rsidRPr="00A14891" w:rsidRDefault="00423CFE" w:rsidP="00423CFE">
      <w:pPr>
        <w:rPr>
          <w:rFonts w:ascii="Verdana" w:eastAsia="Times New Roman" w:hAnsi="Verdana" w:cs="Times New Roman"/>
          <w:bCs/>
          <w:color w:val="0070C0"/>
          <w:lang w:eastAsia="en-CA"/>
        </w:rPr>
      </w:pPr>
    </w:p>
    <w:p w14:paraId="2D680D14" w14:textId="77777777" w:rsidR="00423CFE" w:rsidRPr="00A14891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  <w:r>
        <w:rPr>
          <w:rFonts w:ascii="Verdana" w:hAnsi="Verdana"/>
          <w:b/>
          <w:shd w:val="clear" w:color="auto" w:fill="FFFFFF"/>
        </w:rPr>
        <w:t>[D]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 xml:space="preserve">When you and I were </w:t>
      </w:r>
      <w:r>
        <w:rPr>
          <w:rFonts w:ascii="Verdana" w:hAnsi="Verdana"/>
          <w:b/>
          <w:shd w:val="clear" w:color="auto" w:fill="FFFFFF"/>
        </w:rPr>
        <w:t>[A7]</w:t>
      </w:r>
      <w:r w:rsidRPr="00A14891">
        <w:rPr>
          <w:rFonts w:ascii="Verdana" w:hAnsi="Verdana"/>
          <w:shd w:val="clear" w:color="auto" w:fill="FFFFFF"/>
        </w:rPr>
        <w:t xml:space="preserve"> </w:t>
      </w:r>
      <w:r w:rsidRPr="00A14891">
        <w:rPr>
          <w:rFonts w:ascii="Verdana" w:eastAsia="Times New Roman" w:hAnsi="Verdana" w:cs="Times New Roman"/>
          <w:bCs/>
          <w:color w:val="FF0000"/>
          <w:lang w:eastAsia="en-CA"/>
        </w:rPr>
        <w:t>young Jimmy</w:t>
      </w:r>
    </w:p>
    <w:p w14:paraId="0BCA9541" w14:textId="77777777" w:rsidR="00423CFE" w:rsidRPr="00A14891" w:rsidRDefault="00423CFE" w:rsidP="00423CFE">
      <w:pPr>
        <w:rPr>
          <w:rFonts w:ascii="Verdana" w:eastAsia="Times New Roman" w:hAnsi="Verdana" w:cs="Times New Roman"/>
          <w:bCs/>
          <w:color w:val="FF0000"/>
          <w:lang w:eastAsia="en-CA"/>
        </w:rPr>
      </w:pPr>
    </w:p>
    <w:p w14:paraId="75CCA20C" w14:textId="77777777" w:rsidR="00423CFE" w:rsidRPr="001918E0" w:rsidRDefault="00423CFE" w:rsidP="00423CF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When you and I were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young, Maggie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1918E0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Blues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1918E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1918E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918E0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1918E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191FAAF" w14:textId="0B4FBD94" w:rsidR="00972E99" w:rsidRPr="00423CFE" w:rsidRDefault="00972E99">
      <w:pPr>
        <w:rPr>
          <w:rFonts w:ascii="Verdana" w:hAnsi="Verdana"/>
          <w:sz w:val="28"/>
          <w:szCs w:val="28"/>
        </w:rPr>
      </w:pPr>
    </w:p>
    <w:p w14:paraId="6F81FD83" w14:textId="70FADB03" w:rsidR="000D00ED" w:rsidRPr="00423CFE" w:rsidRDefault="007320F1" w:rsidP="00A42E3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C1D94" wp14:editId="78C76D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C21882" wp14:editId="5232F0E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747B3A" wp14:editId="06DDA18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5B0759" wp14:editId="2A43E19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4524CD2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74B0" w14:textId="77777777" w:rsidR="00A42E3F" w:rsidRDefault="00A42E3F">
      <w:pPr>
        <w:rPr>
          <w:rFonts w:ascii="Verdana" w:hAnsi="Verdana"/>
        </w:rPr>
      </w:pPr>
    </w:p>
    <w:p w14:paraId="63821DBF" w14:textId="330A214A" w:rsidR="00B043CF" w:rsidRPr="008274A6" w:rsidRDefault="00423CF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23CFE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C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3CF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2022-02-20T20:57:00Z</dcterms:created>
  <dcterms:modified xsi:type="dcterms:W3CDTF">2022-02-20T20:57:00Z</dcterms:modified>
</cp:coreProperties>
</file>