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1136" w14:textId="77777777" w:rsidR="006B0A5B" w:rsidRDefault="006B0A5B" w:rsidP="006B0A5B">
      <w:pPr>
        <w:pStyle w:val="Heading1"/>
        <w:rPr>
          <w:sz w:val="24"/>
          <w:szCs w:val="24"/>
        </w:rPr>
      </w:pPr>
      <w:bookmarkStart w:id="0" w:name="_Toc4752485"/>
      <w:r>
        <w:t>The Blackfly Song</w:t>
      </w:r>
      <w:bookmarkEnd w:id="0"/>
    </w:p>
    <w:p w14:paraId="5C230009" w14:textId="77777777" w:rsidR="006B0A5B" w:rsidRDefault="006B0A5B" w:rsidP="006B0A5B">
      <w:pPr>
        <w:rPr>
          <w:rFonts w:ascii="Verdana" w:hAnsi="Verdana"/>
        </w:rPr>
      </w:pPr>
      <w:r w:rsidRPr="00C8368C">
        <w:rPr>
          <w:rFonts w:ascii="Verdana" w:hAnsi="Verdana"/>
        </w:rPr>
        <w:t>Wade Hemsworth 1949</w:t>
      </w:r>
    </w:p>
    <w:p w14:paraId="45C534AF" w14:textId="77777777" w:rsidR="006B0A5B" w:rsidRPr="00C8368C" w:rsidRDefault="006B0A5B" w:rsidP="006B0A5B">
      <w:pPr>
        <w:rPr>
          <w:rFonts w:ascii="Verdana" w:hAnsi="Verdana"/>
        </w:rPr>
      </w:pPr>
    </w:p>
    <w:p w14:paraId="3982E821" w14:textId="77777777" w:rsidR="006B0A5B" w:rsidRPr="00C8368C" w:rsidRDefault="006B0A5B" w:rsidP="006B0A5B">
      <w:pPr>
        <w:rPr>
          <w:rFonts w:ascii="Verdana" w:hAnsi="Verdana"/>
          <w:color w:val="000000"/>
          <w:lang w:bidi="x-none"/>
        </w:rPr>
      </w:pPr>
      <w:r>
        <w:rPr>
          <w:rFonts w:ascii="Verdana" w:hAnsi="Verdana"/>
          <w:b/>
          <w:noProof/>
        </w:rPr>
        <w:drawing>
          <wp:inline distT="0" distB="0" distL="0" distR="0" wp14:anchorId="412885F7" wp14:editId="4AA81984">
            <wp:extent cx="457200" cy="609600"/>
            <wp:effectExtent l="0" t="0" r="0" b="0"/>
            <wp:docPr id="92" name="Picture 9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2DE7AD0E" wp14:editId="2BE6AC3B">
            <wp:extent cx="457200" cy="609600"/>
            <wp:effectExtent l="0" t="0" r="0" b="0"/>
            <wp:docPr id="93" name="Picture 9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6A2B79" wp14:editId="4312AB35">
            <wp:extent cx="457200" cy="609600"/>
            <wp:effectExtent l="0" t="0" r="0" b="0"/>
            <wp:docPr id="94" name="Picture 94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3E3ED976" wp14:editId="0C29491B">
            <wp:extent cx="457200" cy="609600"/>
            <wp:effectExtent l="0" t="0" r="0" b="0"/>
            <wp:docPr id="95" name="Picture 9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098F" w14:textId="77777777" w:rsidR="006B0A5B" w:rsidRPr="00C8368C" w:rsidRDefault="006B0A5B" w:rsidP="006B0A5B">
      <w:pPr>
        <w:rPr>
          <w:rFonts w:ascii="Verdana" w:hAnsi="Verdana"/>
        </w:rPr>
      </w:pPr>
    </w:p>
    <w:p w14:paraId="784BAF67" w14:textId="77777777" w:rsidR="006B0A5B" w:rsidRPr="00C8368C" w:rsidRDefault="006B0A5B" w:rsidP="006B0A5B">
      <w:pPr>
        <w:rPr>
          <w:rFonts w:ascii="Verdana" w:hAnsi="Verdana"/>
          <w:b/>
        </w:rPr>
      </w:pPr>
      <w:r w:rsidRPr="00C8368C">
        <w:rPr>
          <w:rFonts w:ascii="Verdana" w:hAnsi="Verdana"/>
          <w:b/>
        </w:rPr>
        <w:t>INTRO:  / 1 2 / 1 2 /</w:t>
      </w:r>
    </w:p>
    <w:p w14:paraId="0A94F762" w14:textId="77777777" w:rsidR="006B0A5B" w:rsidRPr="00C8368C" w:rsidRDefault="006B0A5B" w:rsidP="006B0A5B">
      <w:pPr>
        <w:rPr>
          <w:rFonts w:ascii="Verdana" w:hAnsi="Verdana"/>
        </w:rPr>
      </w:pPr>
    </w:p>
    <w:p w14:paraId="0FE332E9" w14:textId="77777777" w:rsidR="006B0A5B" w:rsidRPr="00C8368C" w:rsidRDefault="006B0A5B" w:rsidP="006B0A5B">
      <w:pPr>
        <w:rPr>
          <w:rFonts w:ascii="Verdana" w:hAnsi="Verdana"/>
          <w:kern w:val="32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</w:t>
      </w:r>
      <w:proofErr w:type="spellStart"/>
      <w:r w:rsidRPr="00C8368C">
        <w:rPr>
          <w:rFonts w:ascii="Verdana" w:hAnsi="Verdana"/>
          <w:color w:val="343434"/>
        </w:rPr>
        <w:t>'Twas</w:t>
      </w:r>
      <w:proofErr w:type="spellEnd"/>
      <w:r w:rsidRPr="00C8368C">
        <w:rPr>
          <w:rFonts w:ascii="Verdana" w:hAnsi="Verdana"/>
          <w:color w:val="343434"/>
        </w:rPr>
        <w:t xml:space="preserve"> early in the spring, when I decide to go</w:t>
      </w:r>
    </w:p>
    <w:p w14:paraId="1A24D2FD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to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work up in the woods in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11BEEC2F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unemployment office said they'd send me through</w:t>
      </w:r>
    </w:p>
    <w:p w14:paraId="64778A5C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To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Little Abitibi with the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survey crew</w:t>
      </w:r>
    </w:p>
    <w:p w14:paraId="5903C99B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015A2584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14:paraId="7A5DE322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7EDF99AB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14:paraId="63172656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0A269CC5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14:paraId="0658D7C9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195ADF90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Now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man Black Toby was the captain of the crew</w:t>
      </w:r>
    </w:p>
    <w:p w14:paraId="4E3F4ADD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said, "I'm gonna tell you boys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what we’re gonna do</w:t>
      </w:r>
    </w:p>
    <w:p w14:paraId="6D27D8EC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They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want to build a power dam, we must find a way</w:t>
      </w:r>
    </w:p>
    <w:p w14:paraId="2CB9D15E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to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make the Little Ab flow a-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round the other way"</w:t>
      </w:r>
    </w:p>
    <w:p w14:paraId="6FA1D1E5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2DFE3AB9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14:paraId="0D1FA0DA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116A9647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14:paraId="4113D56B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30EF497B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14:paraId="66E2C4D4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24A5EE5B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So we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survey to the east, survey to the west</w:t>
      </w:r>
    </w:p>
    <w:p w14:paraId="0CB5DDC5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we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couldn't make our minds up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how to do it best</w:t>
      </w:r>
    </w:p>
    <w:p w14:paraId="380997B2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Little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Ab, Little Ab, what shall I do</w:t>
      </w:r>
    </w:p>
    <w:p w14:paraId="630D6C4A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I 'm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all but </w:t>
      </w:r>
      <w:proofErr w:type="spellStart"/>
      <w:r w:rsidRPr="00C8368C">
        <w:rPr>
          <w:rFonts w:ascii="Verdana" w:hAnsi="Verdana"/>
          <w:color w:val="343434"/>
        </w:rPr>
        <w:t>goin</w:t>
      </w:r>
      <w:proofErr w:type="spellEnd"/>
      <w:r w:rsidRPr="00C8368C">
        <w:rPr>
          <w:rFonts w:ascii="Verdana" w:hAnsi="Verdana"/>
          <w:color w:val="343434"/>
        </w:rPr>
        <w:t xml:space="preserve">' crazy with the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survey crew</w:t>
      </w:r>
    </w:p>
    <w:p w14:paraId="150050EA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482CE86A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14:paraId="7DDD0851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2394F527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14:paraId="248D9809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670E53F4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14:paraId="2BB7AACF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402081A5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It was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black fly, black fly everywhere</w:t>
      </w:r>
    </w:p>
    <w:p w14:paraId="3A1A647E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>A-</w:t>
      </w:r>
      <w:r w:rsidRPr="00C8368C">
        <w:rPr>
          <w:rFonts w:ascii="Verdana" w:hAnsi="Verdana"/>
          <w:b/>
          <w:color w:val="343434"/>
        </w:rPr>
        <w:t>[Am]</w:t>
      </w:r>
      <w:proofErr w:type="spellStart"/>
      <w:r w:rsidRPr="00C8368C">
        <w:rPr>
          <w:rFonts w:ascii="Verdana" w:hAnsi="Verdana"/>
          <w:color w:val="343434"/>
        </w:rPr>
        <w:t>crawlin</w:t>
      </w:r>
      <w:proofErr w:type="spellEnd"/>
      <w:r w:rsidRPr="00C8368C">
        <w:rPr>
          <w:rFonts w:ascii="Verdana" w:hAnsi="Verdana"/>
          <w:color w:val="343434"/>
        </w:rPr>
        <w:t>' in your whiskers, a-</w:t>
      </w:r>
      <w:r w:rsidRPr="00C8368C">
        <w:rPr>
          <w:rFonts w:ascii="Verdana" w:hAnsi="Verdana"/>
          <w:b/>
          <w:color w:val="343434"/>
        </w:rPr>
        <w:t>[Em]</w:t>
      </w:r>
      <w:proofErr w:type="spellStart"/>
      <w:r w:rsidRPr="00C8368C">
        <w:rPr>
          <w:rFonts w:ascii="Verdana" w:hAnsi="Verdana"/>
          <w:color w:val="343434"/>
        </w:rPr>
        <w:t>crawlin</w:t>
      </w:r>
      <w:proofErr w:type="spellEnd"/>
      <w:r w:rsidRPr="00C8368C">
        <w:rPr>
          <w:rFonts w:ascii="Verdana" w:hAnsi="Verdana"/>
          <w:color w:val="343434"/>
        </w:rPr>
        <w:t>' in your hair</w:t>
      </w:r>
    </w:p>
    <w:p w14:paraId="218E0F8A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</w:t>
      </w:r>
      <w:proofErr w:type="spellStart"/>
      <w:r w:rsidRPr="00C8368C">
        <w:rPr>
          <w:rFonts w:ascii="Verdana" w:hAnsi="Verdana"/>
          <w:color w:val="343434"/>
        </w:rPr>
        <w:t>Swimmin</w:t>
      </w:r>
      <w:proofErr w:type="spellEnd"/>
      <w:r w:rsidRPr="00C8368C">
        <w:rPr>
          <w:rFonts w:ascii="Verdana" w:hAnsi="Verdana"/>
          <w:color w:val="343434"/>
        </w:rPr>
        <w:t xml:space="preserve">' in the soup, </w:t>
      </w:r>
      <w:proofErr w:type="spellStart"/>
      <w:r w:rsidRPr="00C8368C">
        <w:rPr>
          <w:rFonts w:ascii="Verdana" w:hAnsi="Verdana"/>
          <w:color w:val="343434"/>
        </w:rPr>
        <w:t>swimmin</w:t>
      </w:r>
      <w:proofErr w:type="spellEnd"/>
      <w:r w:rsidRPr="00C8368C">
        <w:rPr>
          <w:rFonts w:ascii="Verdana" w:hAnsi="Verdana"/>
          <w:color w:val="343434"/>
        </w:rPr>
        <w:t>’ in the tea</w:t>
      </w:r>
    </w:p>
    <w:p w14:paraId="61F6EBD6" w14:textId="77777777" w:rsidR="006B0A5B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devil take the black fly and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let me be</w:t>
      </w:r>
    </w:p>
    <w:p w14:paraId="58C24E40" w14:textId="77777777" w:rsidR="006B0A5B" w:rsidRDefault="006B0A5B" w:rsidP="006B0A5B">
      <w:pPr>
        <w:rPr>
          <w:rFonts w:ascii="Verdana" w:hAnsi="Verdana"/>
          <w:color w:val="343434"/>
        </w:rPr>
      </w:pPr>
    </w:p>
    <w:p w14:paraId="3140E177" w14:textId="77777777" w:rsidR="006B0A5B" w:rsidRDefault="006B0A5B" w:rsidP="006B0A5B">
      <w:r>
        <w:br w:type="page"/>
      </w:r>
    </w:p>
    <w:p w14:paraId="21166182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lastRenderedPageBreak/>
        <w:t>[Am]</w:t>
      </w:r>
      <w:r w:rsidRPr="00C8368C">
        <w:rPr>
          <w:rFonts w:ascii="Verdana" w:hAnsi="Verdana"/>
          <w:color w:val="343434"/>
        </w:rPr>
        <w:t xml:space="preserve"> Black fly, the little black fly</w:t>
      </w:r>
    </w:p>
    <w:p w14:paraId="72A77271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1CDE5E6D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14:paraId="19D93B5D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3DC7285D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14:paraId="1C645FDD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51BE6039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Black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Toby fell to </w:t>
      </w:r>
      <w:proofErr w:type="spellStart"/>
      <w:r w:rsidRPr="00C8368C">
        <w:rPr>
          <w:rFonts w:ascii="Verdana" w:hAnsi="Verdana"/>
          <w:color w:val="343434"/>
        </w:rPr>
        <w:t>swearin</w:t>
      </w:r>
      <w:proofErr w:type="spellEnd"/>
      <w:r w:rsidRPr="00C8368C">
        <w:rPr>
          <w:rFonts w:ascii="Verdana" w:hAnsi="Verdana"/>
          <w:color w:val="343434"/>
        </w:rPr>
        <w:t>', the work went slow</w:t>
      </w:r>
    </w:p>
    <w:p w14:paraId="0F7E5ABA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state of our morale was a-</w:t>
      </w:r>
      <w:r w:rsidRPr="00C8368C">
        <w:rPr>
          <w:rFonts w:ascii="Verdana" w:hAnsi="Verdana"/>
          <w:b/>
          <w:color w:val="343434"/>
        </w:rPr>
        <w:t>[Em]</w:t>
      </w:r>
      <w:proofErr w:type="spellStart"/>
      <w:r w:rsidRPr="00C8368C">
        <w:rPr>
          <w:rFonts w:ascii="Verdana" w:hAnsi="Verdana"/>
          <w:color w:val="343434"/>
        </w:rPr>
        <w:t>gettin</w:t>
      </w:r>
      <w:proofErr w:type="spellEnd"/>
      <w:r w:rsidRPr="00C8368C">
        <w:rPr>
          <w:rFonts w:ascii="Verdana" w:hAnsi="Verdana"/>
          <w:color w:val="343434"/>
        </w:rPr>
        <w:t>' pretty low</w:t>
      </w:r>
    </w:p>
    <w:p w14:paraId="7D6B5A3F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flies swarmed heavy, it was hard to catch a breath</w:t>
      </w:r>
    </w:p>
    <w:p w14:paraId="1A722A6F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As you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staggered up and down the trail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b/>
          <w:color w:val="343434"/>
        </w:rPr>
        <w:t xml:space="preserve"> </w:t>
      </w:r>
      <w:proofErr w:type="spellStart"/>
      <w:r w:rsidRPr="00C8368C">
        <w:rPr>
          <w:rFonts w:ascii="Verdana" w:hAnsi="Verdana"/>
          <w:color w:val="343434"/>
        </w:rPr>
        <w:t>talkin</w:t>
      </w:r>
      <w:proofErr w:type="spellEnd"/>
      <w:r w:rsidRPr="00C8368C">
        <w:rPr>
          <w:rFonts w:ascii="Verdana" w:hAnsi="Verdana"/>
          <w:color w:val="343434"/>
        </w:rPr>
        <w:t>' to yourself</w:t>
      </w:r>
    </w:p>
    <w:p w14:paraId="28D2AE6E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357A7E17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14:paraId="374400D0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46DFF7D7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14:paraId="1933C980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72C5F788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14:paraId="2FB619EA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780CE312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Well now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bull cook's name was Blind River Joe</w:t>
      </w:r>
    </w:p>
    <w:p w14:paraId="21702B2B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If it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hadn't been for him we'd have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never pulled through</w:t>
      </w:r>
    </w:p>
    <w:p w14:paraId="6734CD63" w14:textId="1A177213" w:rsidR="006B0A5B" w:rsidRPr="00C8368C" w:rsidRDefault="007E52C9" w:rsidP="006B0A5B">
      <w:pPr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‘</w:t>
      </w:r>
      <w:r w:rsidR="006B0A5B" w:rsidRPr="00C8368C">
        <w:rPr>
          <w:rFonts w:ascii="Verdana" w:hAnsi="Verdana"/>
          <w:color w:val="343434"/>
        </w:rPr>
        <w:t xml:space="preserve">Cuz he </w:t>
      </w:r>
      <w:r w:rsidR="006B0A5B" w:rsidRPr="00C8368C">
        <w:rPr>
          <w:rFonts w:ascii="Verdana" w:hAnsi="Verdana"/>
          <w:b/>
          <w:color w:val="343434"/>
        </w:rPr>
        <w:t>[C]</w:t>
      </w:r>
      <w:r w:rsidR="006B0A5B" w:rsidRPr="00C8368C">
        <w:rPr>
          <w:rFonts w:ascii="Verdana" w:hAnsi="Verdana"/>
          <w:color w:val="343434"/>
        </w:rPr>
        <w:t xml:space="preserve"> bound up our bruises, and he kidded us for fun</w:t>
      </w:r>
    </w:p>
    <w:p w14:paraId="6FB834B7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lathered us with bacon grease and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balsam gum</w:t>
      </w:r>
    </w:p>
    <w:p w14:paraId="08CB43F3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78FA714E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14:paraId="3AD9A7BC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4B04AE70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14:paraId="0DA4E20C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0980944B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</w:p>
    <w:p w14:paraId="24C5C1FC" w14:textId="77777777" w:rsidR="006B0A5B" w:rsidRPr="00C8368C" w:rsidRDefault="006B0A5B" w:rsidP="006B0A5B">
      <w:pPr>
        <w:rPr>
          <w:rFonts w:ascii="Verdana" w:hAnsi="Verdana"/>
          <w:b/>
          <w:color w:val="343434"/>
        </w:rPr>
      </w:pPr>
    </w:p>
    <w:p w14:paraId="51AFB7FD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at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last the job was over, Black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Toby said we're through</w:t>
      </w:r>
    </w:p>
    <w:p w14:paraId="5D323DC6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Little Abitibi and the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survey crew</w:t>
      </w:r>
    </w:p>
    <w:p w14:paraId="6B78BF1A" w14:textId="77777777" w:rsidR="006B0A5B" w:rsidRPr="00C8368C" w:rsidRDefault="006B0A5B" w:rsidP="006B0A5B">
      <w:pPr>
        <w:rPr>
          <w:rFonts w:ascii="Verdana" w:hAnsi="Verdana"/>
          <w:color w:val="343434"/>
        </w:rPr>
      </w:pPr>
      <w:proofErr w:type="spellStart"/>
      <w:r w:rsidRPr="00C8368C">
        <w:rPr>
          <w:rFonts w:ascii="Verdana" w:hAnsi="Verdana"/>
          <w:color w:val="343434"/>
        </w:rPr>
        <w:t>'Twas</w:t>
      </w:r>
      <w:proofErr w:type="spellEnd"/>
      <w:r w:rsidRPr="00C8368C">
        <w:rPr>
          <w:rFonts w:ascii="Verdana" w:hAnsi="Verdana"/>
          <w:color w:val="343434"/>
        </w:rPr>
        <w:t xml:space="preserve"> a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wonderful experience and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this I know</w:t>
      </w:r>
    </w:p>
    <w:p w14:paraId="1248310C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never go again to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768E62B6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4F6DD9A6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14:paraId="4443A71F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726F26BA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14:paraId="2D2D9EF0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0FA14BD1" w14:textId="77777777" w:rsidR="00CB22D9" w:rsidRPr="00C8368C" w:rsidRDefault="00CB22D9" w:rsidP="00CB22D9">
      <w:pPr>
        <w:rPr>
          <w:rFonts w:ascii="Verdana" w:hAnsi="Verdana"/>
          <w:b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>o</w:t>
      </w:r>
    </w:p>
    <w:p w14:paraId="424424DB" w14:textId="77777777" w:rsidR="006B0A5B" w:rsidRPr="00C8368C" w:rsidRDefault="006B0A5B" w:rsidP="006B0A5B">
      <w:pPr>
        <w:rPr>
          <w:rFonts w:ascii="Verdana" w:hAnsi="Verdana"/>
          <w:b/>
          <w:color w:val="343434"/>
        </w:rPr>
      </w:pPr>
    </w:p>
    <w:p w14:paraId="4B46B236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14:paraId="722F947C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14:paraId="26605534" w14:textId="56589723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 w:cs="Courier New"/>
          <w:b/>
        </w:rPr>
        <w:sym w:font="Symbol" w:char="F0AF"/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  <w:r w:rsidR="007E52C9">
        <w:rPr>
          <w:rFonts w:ascii="Verdana" w:hAnsi="Verdana"/>
          <w:color w:val="343434"/>
        </w:rPr>
        <w:t xml:space="preserve"> </w:t>
      </w:r>
      <w:r w:rsidR="007E52C9" w:rsidRPr="007E52C9">
        <w:rPr>
          <w:rFonts w:ascii="Verdana" w:hAnsi="Verdana"/>
          <w:b/>
          <w:bCs/>
          <w:color w:val="343434"/>
        </w:rPr>
        <w:t>&lt; SLOW &gt;</w:t>
      </w:r>
    </w:p>
    <w:p w14:paraId="58B184FB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14:paraId="2D4769E6" w14:textId="77777777"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o</w:t>
      </w:r>
    </w:p>
    <w:p w14:paraId="27B678CB" w14:textId="77777777" w:rsidR="006B0A5B" w:rsidRPr="00C8368C" w:rsidRDefault="006B0A5B" w:rsidP="006B0A5B">
      <w:pPr>
        <w:rPr>
          <w:rFonts w:ascii="Verdana" w:hAnsi="Verdana"/>
          <w:color w:val="343434"/>
        </w:rPr>
      </w:pPr>
    </w:p>
    <w:p w14:paraId="1E44CE3A" w14:textId="77777777" w:rsidR="006B0A5B" w:rsidRDefault="006B0A5B" w:rsidP="006B0A5B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26E63DFE" wp14:editId="69E5010D">
            <wp:extent cx="457200" cy="619125"/>
            <wp:effectExtent l="0" t="0" r="0" b="9525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11665061" wp14:editId="1D2647FF">
            <wp:extent cx="457200" cy="609600"/>
            <wp:effectExtent l="0" t="0" r="0" b="0"/>
            <wp:docPr id="96" name="Picture 9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A4C24C" wp14:editId="2BBED472">
            <wp:extent cx="457200" cy="619125"/>
            <wp:effectExtent l="0" t="0" r="0" b="9525"/>
            <wp:docPr id="5" name="Picture 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52E8F666" wp14:editId="4E4190DA">
            <wp:extent cx="457200" cy="609600"/>
            <wp:effectExtent l="0" t="0" r="0" b="0"/>
            <wp:docPr id="97" name="Picture 9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84FAD" w14:textId="77777777" w:rsidR="006B0A5B" w:rsidRPr="00C8368C" w:rsidRDefault="006B0A5B" w:rsidP="006B0A5B">
      <w:pPr>
        <w:rPr>
          <w:rFonts w:ascii="Verdana" w:hAnsi="Verdana"/>
          <w:color w:val="000000"/>
          <w:lang w:bidi="x-none"/>
        </w:rPr>
      </w:pPr>
    </w:p>
    <w:p w14:paraId="64057A0F" w14:textId="77777777" w:rsidR="00B043CF" w:rsidRPr="006B0A5B" w:rsidRDefault="00000000" w:rsidP="006B0A5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6B0A5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B0A5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A5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B0A5B"/>
    <w:rsid w:val="007320F1"/>
    <w:rsid w:val="007E4748"/>
    <w:rsid w:val="007E52C9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B22D9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CEC64"/>
  <w14:defaultImageDpi w14:val="300"/>
  <w15:docId w15:val="{44F520A4-4365-4182-9B61-2CD5939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D00B-45F1-4704-B3E9-C7AA34A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2019-04-21T19:34:00Z</dcterms:created>
  <dcterms:modified xsi:type="dcterms:W3CDTF">2024-01-03T22:03:00Z</dcterms:modified>
</cp:coreProperties>
</file>