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57C" w14:textId="77777777" w:rsidR="00202BD6" w:rsidRDefault="00202BD6" w:rsidP="00202BD6">
      <w:pPr>
        <w:pStyle w:val="Heading1"/>
      </w:pPr>
      <w:bookmarkStart w:id="0" w:name="_Toc4752479"/>
      <w:r>
        <w:t>All I Want Is You</w:t>
      </w:r>
      <w:bookmarkEnd w:id="0"/>
    </w:p>
    <w:p w14:paraId="33FBEFEE" w14:textId="2F87A2F6" w:rsidR="00202BD6" w:rsidRDefault="00202BD6" w:rsidP="00202BD6">
      <w:pPr>
        <w:rPr>
          <w:rFonts w:ascii="Verdana" w:hAnsi="Verdana"/>
        </w:rPr>
      </w:pPr>
      <w:r w:rsidRPr="0044654A">
        <w:rPr>
          <w:rFonts w:ascii="Verdana" w:hAnsi="Verdana"/>
        </w:rPr>
        <w:t>Barry Louis Polisar 200</w:t>
      </w:r>
      <w:r w:rsidR="00C17AEC">
        <w:rPr>
          <w:rFonts w:ascii="Verdana" w:hAnsi="Verdana"/>
        </w:rPr>
        <w:t>7</w:t>
      </w:r>
      <w:r>
        <w:rPr>
          <w:rFonts w:ascii="Verdana" w:hAnsi="Verdana"/>
        </w:rPr>
        <w:t xml:space="preserve"> (</w:t>
      </w:r>
      <w:r w:rsidRPr="0044654A">
        <w:rPr>
          <w:rFonts w:ascii="Verdana" w:hAnsi="Verdana"/>
        </w:rPr>
        <w:t>from the film ‘Juno’</w:t>
      </w:r>
      <w:r>
        <w:rPr>
          <w:rFonts w:ascii="Verdana" w:hAnsi="Verdana"/>
        </w:rPr>
        <w:t>)</w:t>
      </w:r>
    </w:p>
    <w:p w14:paraId="63304BAF" w14:textId="77777777" w:rsidR="00202BD6" w:rsidRPr="0044654A" w:rsidRDefault="00202BD6" w:rsidP="00202BD6">
      <w:pPr>
        <w:rPr>
          <w:rFonts w:ascii="Verdana" w:hAnsi="Verdana" w:cs="ArialNarrow-Bold"/>
          <w:b/>
          <w:bCs/>
        </w:rPr>
      </w:pPr>
    </w:p>
    <w:p w14:paraId="4ED46AB0" w14:textId="77777777" w:rsidR="00202BD6" w:rsidRPr="0044654A" w:rsidRDefault="00202BD6" w:rsidP="00202BD6">
      <w:pPr>
        <w:rPr>
          <w:rFonts w:ascii="Verdana" w:hAnsi="Verdana" w:cs="ArialNarrow-Bold"/>
          <w:bCs/>
        </w:rPr>
      </w:pPr>
      <w:r w:rsidRPr="0044654A">
        <w:rPr>
          <w:rFonts w:ascii="Verdana" w:hAnsi="Verdana"/>
          <w:b/>
          <w:noProof/>
        </w:rPr>
        <w:drawing>
          <wp:inline distT="0" distB="0" distL="0" distR="0" wp14:anchorId="5954D516" wp14:editId="267F9E96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08F3B910" wp14:editId="090F42C1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29809279" wp14:editId="447FF3D0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DD447" w14:textId="77777777" w:rsidR="00202BD6" w:rsidRPr="0044654A" w:rsidRDefault="00202BD6" w:rsidP="00202BD6">
      <w:pPr>
        <w:rPr>
          <w:rFonts w:ascii="Verdana" w:hAnsi="Verdana" w:cs="ArialNarrow-Bold"/>
          <w:b/>
          <w:bCs/>
        </w:rPr>
      </w:pPr>
    </w:p>
    <w:p w14:paraId="1CCD8065" w14:textId="3D476BA5" w:rsidR="00233C03" w:rsidRPr="0044654A" w:rsidRDefault="00233C03" w:rsidP="00233C0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&lt; Singing note: </w:t>
      </w:r>
      <w:r w:rsidR="00616B81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&gt; / </w:t>
      </w:r>
      <w:r w:rsidRPr="0044654A">
        <w:rPr>
          <w:rFonts w:ascii="Verdana" w:hAnsi="Verdana"/>
          <w:b/>
        </w:rPr>
        <w:t>1 2 / 1 2</w:t>
      </w:r>
    </w:p>
    <w:p w14:paraId="52A9295E" w14:textId="77777777" w:rsidR="00C4367B" w:rsidRPr="0044654A" w:rsidRDefault="00C4367B" w:rsidP="00C4367B">
      <w:pPr>
        <w:rPr>
          <w:rFonts w:ascii="Verdana" w:hAnsi="Verdana"/>
        </w:rPr>
      </w:pPr>
    </w:p>
    <w:p w14:paraId="3EA4D0CB" w14:textId="5034DAD0" w:rsidR="00C4367B" w:rsidRDefault="00C4367B" w:rsidP="00C4367B">
      <w:pPr>
        <w:rPr>
          <w:rFonts w:ascii="Verdana" w:hAnsi="Verdana"/>
          <w:b/>
          <w:caps/>
        </w:rPr>
      </w:pPr>
      <w:r w:rsidRPr="00035545">
        <w:rPr>
          <w:rFonts w:ascii="Verdana" w:hAnsi="Verdana"/>
          <w:b/>
          <w:caps/>
          <w:highlight w:val="yellow"/>
        </w:rPr>
        <w:t>Leader only</w:t>
      </w:r>
      <w:r>
        <w:rPr>
          <w:rFonts w:ascii="Verdana" w:hAnsi="Verdana"/>
          <w:b/>
          <w:caps/>
        </w:rPr>
        <w:t xml:space="preserve">: </w:t>
      </w:r>
      <w:r w:rsidRPr="004D33C5">
        <w:rPr>
          <w:rFonts w:ascii="Verdana" w:hAnsi="Verdana"/>
          <w:b/>
          <w:caps/>
        </w:rPr>
        <w:t xml:space="preserve"> &lt;</w:t>
      </w:r>
      <w:r>
        <w:rPr>
          <w:rFonts w:ascii="Verdana" w:hAnsi="Verdana"/>
          <w:b/>
          <w:caps/>
        </w:rPr>
        <w:t xml:space="preserve"> </w:t>
      </w:r>
      <w:r w:rsidRPr="004D33C5">
        <w:rPr>
          <w:rFonts w:ascii="Verdana" w:hAnsi="Verdana"/>
          <w:b/>
          <w:caps/>
        </w:rPr>
        <w:t>a cap</w:t>
      </w:r>
      <w:r>
        <w:rPr>
          <w:rFonts w:ascii="Verdana" w:hAnsi="Verdana"/>
          <w:b/>
          <w:caps/>
        </w:rPr>
        <w:t>P</w:t>
      </w:r>
      <w:r w:rsidRPr="004D33C5">
        <w:rPr>
          <w:rFonts w:ascii="Verdana" w:hAnsi="Verdana"/>
          <w:b/>
          <w:caps/>
        </w:rPr>
        <w:t>ella</w:t>
      </w:r>
      <w:r>
        <w:rPr>
          <w:rFonts w:ascii="Verdana" w:hAnsi="Verdana"/>
          <w:b/>
          <w:caps/>
        </w:rPr>
        <w:t xml:space="preserve"> </w:t>
      </w:r>
      <w:r w:rsidRPr="004D33C5">
        <w:rPr>
          <w:rFonts w:ascii="Verdana" w:hAnsi="Verdana"/>
          <w:b/>
          <w:i/>
          <w:caps/>
        </w:rPr>
        <w:t>&gt;</w:t>
      </w:r>
    </w:p>
    <w:p w14:paraId="53EAC6D3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If I was a flower growing wild and free</w:t>
      </w:r>
    </w:p>
    <w:p w14:paraId="70DA66A3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I'd want is you to be my sweet honey bee</w:t>
      </w:r>
    </w:p>
    <w:p w14:paraId="05A08131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And if I was a tree growing tall and green</w:t>
      </w:r>
    </w:p>
    <w:p w14:paraId="7988DF95" w14:textId="545CAEEF" w:rsidR="00035545" w:rsidRPr="000B01F8" w:rsidRDefault="00035545" w:rsidP="00035545">
      <w:pPr>
        <w:rPr>
          <w:rFonts w:ascii="Verdana" w:hAnsi="Verdana"/>
          <w:b/>
          <w:bCs/>
          <w:color w:val="BFBFBF" w:themeColor="background1" w:themeShade="BF"/>
        </w:rPr>
      </w:pPr>
      <w:r w:rsidRPr="0044654A">
        <w:rPr>
          <w:rFonts w:ascii="Verdana" w:hAnsi="Verdana"/>
        </w:rPr>
        <w:t xml:space="preserve">All I'd want is you to shade me and be my </w:t>
      </w:r>
      <w:r w:rsidR="000556EA" w:rsidRPr="000556EA">
        <w:rPr>
          <w:rFonts w:ascii="Verdana" w:hAnsi="Verdana"/>
          <w:b/>
          <w:bCs/>
        </w:rPr>
        <w:t>[C]</w:t>
      </w:r>
      <w:r w:rsidR="000556EA" w:rsidRPr="000556EA">
        <w:rPr>
          <w:rFonts w:ascii="Verdana" w:hAnsi="Verdana"/>
        </w:rPr>
        <w:t xml:space="preserve"> </w:t>
      </w:r>
      <w:r w:rsidRPr="0044654A">
        <w:rPr>
          <w:rFonts w:ascii="Verdana" w:hAnsi="Verdana"/>
        </w:rPr>
        <w:t xml:space="preserve">leaves </w:t>
      </w:r>
      <w:r w:rsidR="000556EA" w:rsidRPr="000556EA">
        <w:rPr>
          <w:rFonts w:ascii="Verdana" w:hAnsi="Verdana"/>
          <w:b/>
          <w:bCs/>
        </w:rPr>
        <w:t>[C]</w:t>
      </w:r>
    </w:p>
    <w:p w14:paraId="12F64C78" w14:textId="45F28920" w:rsidR="00035545" w:rsidRDefault="00035545" w:rsidP="00035545">
      <w:pPr>
        <w:rPr>
          <w:rFonts w:ascii="Verdana" w:hAnsi="Verdana" w:cs="ArialNarrow-Bold"/>
          <w:b/>
          <w:bCs/>
        </w:rPr>
      </w:pPr>
      <w:r>
        <w:rPr>
          <w:rFonts w:ascii="Verdana" w:hAnsi="Verdana" w:cs="ArialNarrow-Bold"/>
          <w:b/>
          <w:bCs/>
        </w:rPr>
        <w:t xml:space="preserve">                                                                              </w:t>
      </w:r>
    </w:p>
    <w:p w14:paraId="0DE05C75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035545">
        <w:rPr>
          <w:rFonts w:ascii="Verdana" w:hAnsi="Verdana" w:cs="ArialNarrow-Bold"/>
          <w:b/>
          <w:bCs/>
          <w:highlight w:val="yellow"/>
        </w:rPr>
        <w:t>GROUP JOINS IN</w:t>
      </w:r>
      <w:r>
        <w:rPr>
          <w:rFonts w:ascii="Verdana" w:hAnsi="Verdana" w:cs="ArialNarrow-Bold"/>
          <w:b/>
          <w:bCs/>
        </w:rPr>
        <w:t>:</w:t>
      </w:r>
    </w:p>
    <w:p w14:paraId="7347A534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 was a flower growing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wild 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free</w:t>
      </w:r>
    </w:p>
    <w:p w14:paraId="1E99BEA5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I'd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 to be my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sweet honey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bee</w:t>
      </w:r>
    </w:p>
    <w:p w14:paraId="0B337212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And 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 was a tree growing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tall 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green</w:t>
      </w:r>
    </w:p>
    <w:p w14:paraId="4FABE3DF" w14:textId="38860522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I'd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 to shade me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leaves</w:t>
      </w:r>
    </w:p>
    <w:p w14:paraId="1051B8DB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2A2D710B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14:paraId="2C56716A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14:paraId="0B49AEC0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14:paraId="24C1BAEB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14:paraId="372C8191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14:paraId="41737A5B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0629D75E" w14:textId="327B2B44" w:rsidR="00C4367B" w:rsidRPr="0044654A" w:rsidRDefault="00C4367B" w:rsidP="00C4367B">
      <w:pPr>
        <w:rPr>
          <w:rFonts w:ascii="Verdana" w:hAnsi="Verdana"/>
          <w:b/>
        </w:rPr>
      </w:pPr>
      <w:r w:rsidRPr="0044654A">
        <w:rPr>
          <w:rFonts w:ascii="Verdana" w:hAnsi="Verdana"/>
          <w:b/>
        </w:rPr>
        <w:t>INSTRUMENTAL</w:t>
      </w:r>
      <w:r>
        <w:rPr>
          <w:rFonts w:ascii="Verdana" w:hAnsi="Verdana"/>
          <w:b/>
        </w:rPr>
        <w:t>:</w:t>
      </w:r>
    </w:p>
    <w:p w14:paraId="0E37F09E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  <w:color w:val="BFBFBF" w:themeColor="background1" w:themeShade="BF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bride?</w:t>
      </w:r>
    </w:p>
    <w:p w14:paraId="13168B1C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side</w:t>
      </w:r>
    </w:p>
    <w:p w14:paraId="62E35D01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>[F]</w:t>
      </w:r>
      <w:r w:rsidRPr="0044654A">
        <w:rPr>
          <w:rFonts w:ascii="Verdana" w:hAnsi="Verdana" w:cs="ArialNarrow-Bold"/>
          <w:b/>
          <w:bCs/>
          <w:color w:val="BFBFBF" w:themeColor="background1" w:themeShade="BF"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me?</w:t>
      </w:r>
    </w:p>
    <w:p w14:paraId="4773D32B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14:paraId="4178F05D" w14:textId="77777777" w:rsidR="00C4367B" w:rsidRPr="0044654A" w:rsidRDefault="00C4367B" w:rsidP="00C4367B">
      <w:pPr>
        <w:rPr>
          <w:rFonts w:ascii="Verdana" w:hAnsi="Verdana"/>
        </w:rPr>
      </w:pPr>
    </w:p>
    <w:p w14:paraId="57A9EE29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river in the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mountains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tall</w:t>
      </w:r>
    </w:p>
    <w:p w14:paraId="2D227496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rumble of your water would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call</w:t>
      </w:r>
    </w:p>
    <w:p w14:paraId="1DDF623B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winter, I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know I’d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snow</w:t>
      </w:r>
    </w:p>
    <w:p w14:paraId="1DC82CB4" w14:textId="0A1E073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Just as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long as you were with me, when the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cold winds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blow</w:t>
      </w:r>
    </w:p>
    <w:p w14:paraId="2367C2DE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5EAB9171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14:paraId="76F7913C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14:paraId="128BAE4D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14:paraId="13AA6B0F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14:paraId="0BD9E2F0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14:paraId="40E3C56A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7D193E22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wink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I'd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nod</w:t>
      </w:r>
    </w:p>
    <w:p w14:paraId="4C719B42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seed, well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I'd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pod</w:t>
      </w:r>
    </w:p>
    <w:p w14:paraId="3D5E0506" w14:textId="0DE07324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</w:t>
      </w:r>
      <w:r w:rsidR="000556EA">
        <w:rPr>
          <w:rFonts w:ascii="Verdana" w:hAnsi="Verdana"/>
        </w:rPr>
        <w:t>a</w:t>
      </w:r>
      <w:r w:rsidRPr="0044654A">
        <w:rPr>
          <w:rFonts w:ascii="Verdana" w:hAnsi="Verdana"/>
        </w:rPr>
        <w:t xml:space="preserve"> floor, I'd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wanna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rug</w:t>
      </w:r>
    </w:p>
    <w:p w14:paraId="5AF38D0C" w14:textId="77777777" w:rsidR="00C4367B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if you were a kiss, I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know I’d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hug</w:t>
      </w:r>
    </w:p>
    <w:p w14:paraId="4C76E558" w14:textId="77777777" w:rsidR="00C4367B" w:rsidRDefault="00C4367B" w:rsidP="00C4367B">
      <w:r>
        <w:br w:type="page"/>
      </w:r>
    </w:p>
    <w:p w14:paraId="08492E99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7A8D5DF3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14:paraId="1C5A203A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14:paraId="489308BE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14:paraId="4BC3394A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14:paraId="1B79A4AD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14:paraId="24AF3DB1" w14:textId="77777777" w:rsidR="00C4367B" w:rsidRPr="0044654A" w:rsidRDefault="00C4367B" w:rsidP="00C4367B">
      <w:pPr>
        <w:rPr>
          <w:rFonts w:ascii="Verdana" w:hAnsi="Verdana"/>
        </w:rPr>
      </w:pPr>
    </w:p>
    <w:p w14:paraId="71DE75A8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wood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I'd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fire</w:t>
      </w:r>
    </w:p>
    <w:p w14:paraId="7E549D5F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love I'd be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>the de-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/>
        </w:rPr>
        <w:t>sire</w:t>
      </w:r>
    </w:p>
    <w:p w14:paraId="0F2642B8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castle I'd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your 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 w:rsidRPr="0044654A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44654A">
        <w:rPr>
          <w:rFonts w:ascii="Verdana" w:hAnsi="Verdana"/>
        </w:rPr>
        <w:t>moat</w:t>
      </w:r>
    </w:p>
    <w:p w14:paraId="1C5C9F97" w14:textId="77777777" w:rsidR="00563DEF" w:rsidRDefault="00563DEF" w:rsidP="00C4367B">
      <w:pPr>
        <w:rPr>
          <w:rFonts w:ascii="Verdana" w:hAnsi="Verdana"/>
        </w:rPr>
      </w:pPr>
    </w:p>
    <w:p w14:paraId="49DA5466" w14:textId="1281E5E1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And if you were an ocean, I'd learn to float</w:t>
      </w:r>
    </w:p>
    <w:p w14:paraId="57E4B8CD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7C9271F3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CHORUS: </w:t>
      </w:r>
      <w:r>
        <w:rPr>
          <w:rFonts w:ascii="Verdana" w:hAnsi="Verdana" w:cs="ArialNarrow-Bold"/>
          <w:b/>
          <w:bCs/>
        </w:rPr>
        <w:t xml:space="preserve"> </w:t>
      </w:r>
      <w:r w:rsidRPr="00035545">
        <w:rPr>
          <w:rFonts w:ascii="Verdana" w:hAnsi="Verdana" w:cs="ArialNarrow-Bold"/>
          <w:b/>
          <w:bCs/>
          <w:highlight w:val="yellow"/>
        </w:rPr>
        <w:t>&lt; A CAPPELLA &gt;</w:t>
      </w:r>
    </w:p>
    <w:p w14:paraId="192A838C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 want is you, will you be my bride?</w:t>
      </w:r>
    </w:p>
    <w:p w14:paraId="0F05468A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Take me by the hand and stand by my side</w:t>
      </w:r>
    </w:p>
    <w:p w14:paraId="586FC3D8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 want is you, will you stay with me?</w:t>
      </w:r>
    </w:p>
    <w:p w14:paraId="52B919A6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/>
        </w:rPr>
        <w:t>Hold me in your arms and sway me like the sea</w:t>
      </w:r>
    </w:p>
    <w:p w14:paraId="2219C987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5254F9D0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14:paraId="21007C21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14:paraId="2AA6B01E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14:paraId="57BF363B" w14:textId="77777777" w:rsidR="00C4367B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</w:p>
    <w:p w14:paraId="5D904C46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14:paraId="03CB0747" w14:textId="77777777" w:rsidR="00C4367B" w:rsidRPr="0044654A" w:rsidRDefault="00C4367B" w:rsidP="00C4367B">
      <w:pPr>
        <w:rPr>
          <w:rFonts w:ascii="Verdana" w:hAnsi="Verdana"/>
          <w:b/>
        </w:rPr>
      </w:pPr>
      <w:r w:rsidRPr="0044654A">
        <w:rPr>
          <w:rFonts w:ascii="Verdana" w:hAnsi="Verdana"/>
          <w:b/>
        </w:rPr>
        <w:t>INSTRUMENTAL:</w:t>
      </w:r>
    </w:p>
    <w:p w14:paraId="1EE2ED36" w14:textId="77777777"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you,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  <w:color w:val="BFBFBF" w:themeColor="background1" w:themeShade="BF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me?</w:t>
      </w:r>
    </w:p>
    <w:p w14:paraId="02B2EFDC" w14:textId="77777777"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>sway me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like the 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>sea</w:t>
      </w:r>
    </w:p>
    <w:p w14:paraId="25A88A17" w14:textId="77777777" w:rsidR="00202BD6" w:rsidRPr="0044654A" w:rsidRDefault="00202BD6" w:rsidP="00202BD6">
      <w:pPr>
        <w:rPr>
          <w:rFonts w:ascii="Verdana" w:hAnsi="Verdana" w:cs="ArialNarrow-Bold"/>
          <w:bCs/>
        </w:rPr>
      </w:pPr>
    </w:p>
    <w:p w14:paraId="4DC64C8E" w14:textId="77777777" w:rsidR="00202BD6" w:rsidRPr="0044654A" w:rsidRDefault="00202BD6" w:rsidP="00202BD6">
      <w:pPr>
        <w:rPr>
          <w:rFonts w:ascii="Verdana" w:hAnsi="Verdana" w:cs="ArialNarrow-Bold"/>
          <w:bCs/>
        </w:rPr>
      </w:pPr>
      <w:r w:rsidRPr="0044654A">
        <w:rPr>
          <w:rFonts w:ascii="Verdana" w:hAnsi="Verdana"/>
          <w:b/>
          <w:noProof/>
        </w:rPr>
        <w:drawing>
          <wp:inline distT="0" distB="0" distL="0" distR="0" wp14:anchorId="7BB953D1" wp14:editId="0FD1704A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70CD87FE" wp14:editId="17E7158F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1732D336" wp14:editId="13DD844E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B6E8" w14:textId="77777777" w:rsidR="00202BD6" w:rsidRDefault="00202BD6" w:rsidP="00202BD6">
      <w:pPr>
        <w:rPr>
          <w:rFonts w:ascii="Verdana" w:hAnsi="Verdana"/>
          <w:b/>
        </w:rPr>
      </w:pPr>
    </w:p>
    <w:p w14:paraId="313CBB86" w14:textId="77777777" w:rsidR="00202BD6" w:rsidRDefault="00000000" w:rsidP="00202BD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202BD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1F2C3F9" w14:textId="77777777" w:rsidR="00B043CF" w:rsidRPr="00202BD6" w:rsidRDefault="00B043CF" w:rsidP="00202BD6"/>
    <w:sectPr w:rsidR="00B043CF" w:rsidRPr="00202BD6" w:rsidSect="000274C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D6"/>
    <w:rsid w:val="000274C3"/>
    <w:rsid w:val="00035545"/>
    <w:rsid w:val="000556EA"/>
    <w:rsid w:val="000961DF"/>
    <w:rsid w:val="000A348C"/>
    <w:rsid w:val="000B01F8"/>
    <w:rsid w:val="000D00ED"/>
    <w:rsid w:val="00110521"/>
    <w:rsid w:val="00124E0F"/>
    <w:rsid w:val="00132109"/>
    <w:rsid w:val="00161445"/>
    <w:rsid w:val="0017786C"/>
    <w:rsid w:val="001E2271"/>
    <w:rsid w:val="00202BD6"/>
    <w:rsid w:val="00233C03"/>
    <w:rsid w:val="00252E97"/>
    <w:rsid w:val="002B25C7"/>
    <w:rsid w:val="002B56B4"/>
    <w:rsid w:val="002D65DB"/>
    <w:rsid w:val="003442C9"/>
    <w:rsid w:val="003E3D27"/>
    <w:rsid w:val="00414418"/>
    <w:rsid w:val="0047277F"/>
    <w:rsid w:val="00490D27"/>
    <w:rsid w:val="004E65B6"/>
    <w:rsid w:val="00531581"/>
    <w:rsid w:val="00550EFA"/>
    <w:rsid w:val="00563DEF"/>
    <w:rsid w:val="00616B81"/>
    <w:rsid w:val="006230AD"/>
    <w:rsid w:val="006325CA"/>
    <w:rsid w:val="0063332F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17AEC"/>
    <w:rsid w:val="00C4367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D5D26"/>
  <w14:defaultImageDpi w14:val="300"/>
  <w15:docId w15:val="{AD2D1B87-89E6-46AF-B010-33ACA30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9CB6-EB38-4491-9FE4-40BF6B81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10</cp:revision>
  <cp:lastPrinted>2018-11-26T19:40:00Z</cp:lastPrinted>
  <dcterms:created xsi:type="dcterms:W3CDTF">2019-07-19T18:20:00Z</dcterms:created>
  <dcterms:modified xsi:type="dcterms:W3CDTF">2024-01-13T15:13:00Z</dcterms:modified>
</cp:coreProperties>
</file>