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9E4B" w14:textId="77777777" w:rsidR="0082492D" w:rsidRPr="00A902E9" w:rsidRDefault="00DF4B46" w:rsidP="00DB1F9F">
      <w:pPr>
        <w:pStyle w:val="Heading1"/>
      </w:pPr>
      <w:r>
        <w:t>Fish and Chips and Vinegar</w:t>
      </w:r>
    </w:p>
    <w:p w14:paraId="569D7D4F" w14:textId="77777777" w:rsidR="00972E99" w:rsidRPr="00A902E9" w:rsidRDefault="00DF4B46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14:paraId="72DD2646" w14:textId="77777777" w:rsidR="007320F1" w:rsidRPr="00DF4B46" w:rsidRDefault="007320F1">
      <w:pPr>
        <w:rPr>
          <w:rFonts w:ascii="Verdana" w:hAnsi="Verdana"/>
          <w:b/>
          <w:sz w:val="16"/>
          <w:szCs w:val="16"/>
        </w:rPr>
      </w:pPr>
    </w:p>
    <w:p w14:paraId="29123ED2" w14:textId="77777777"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</w:rPr>
      </w:pPr>
      <w:r w:rsidRPr="00DF4B46">
        <w:rPr>
          <w:rFonts w:ascii="Verdana" w:hAnsi="Verdana" w:cs="BitstreamVeraSansMono"/>
          <w:b/>
        </w:rPr>
        <w:t>&lt; 3 PARTS</w:t>
      </w:r>
      <w:r>
        <w:rPr>
          <w:rFonts w:ascii="Verdana" w:hAnsi="Verdana" w:cs="BitstreamVeraSansMono"/>
          <w:b/>
        </w:rPr>
        <w:t>:</w:t>
      </w:r>
      <w:r w:rsidRPr="00DF4B46">
        <w:rPr>
          <w:rFonts w:ascii="Verdana" w:hAnsi="Verdana" w:cs="BitstreamVeraSansMono"/>
          <w:b/>
        </w:rPr>
        <w:t xml:space="preserve"> Sing each verse to start, then </w:t>
      </w:r>
      <w:r>
        <w:rPr>
          <w:rFonts w:ascii="Verdana" w:hAnsi="Verdana" w:cs="BitstreamVeraSansMono"/>
          <w:b/>
        </w:rPr>
        <w:t>split into</w:t>
      </w:r>
      <w:r w:rsidRPr="00DF4B46">
        <w:rPr>
          <w:rFonts w:ascii="Verdana" w:hAnsi="Verdana" w:cs="BitstreamVeraSansMono"/>
          <w:b/>
        </w:rPr>
        <w:t xml:space="preserve"> </w:t>
      </w:r>
      <w:r>
        <w:rPr>
          <w:rFonts w:ascii="Verdana" w:hAnsi="Verdana" w:cs="BitstreamVeraSansMono"/>
          <w:b/>
        </w:rPr>
        <w:t xml:space="preserve">the </w:t>
      </w:r>
      <w:r w:rsidRPr="00DF4B46">
        <w:rPr>
          <w:rFonts w:ascii="Verdana" w:hAnsi="Verdana" w:cs="BitstreamVeraSansMono"/>
          <w:b/>
        </w:rPr>
        <w:t xml:space="preserve">3 </w:t>
      </w:r>
      <w:r>
        <w:rPr>
          <w:rFonts w:ascii="Verdana" w:hAnsi="Verdana" w:cs="BitstreamVeraSansMono"/>
          <w:b/>
        </w:rPr>
        <w:t>parts</w:t>
      </w:r>
      <w:r w:rsidRPr="00DF4B46">
        <w:rPr>
          <w:rFonts w:ascii="Verdana" w:hAnsi="Verdana" w:cs="BitstreamVeraSansMono"/>
          <w:b/>
        </w:rPr>
        <w:t xml:space="preserve"> </w:t>
      </w:r>
      <w:r>
        <w:rPr>
          <w:rFonts w:ascii="Verdana" w:hAnsi="Verdana" w:cs="BitstreamVeraSansMono"/>
          <w:b/>
        </w:rPr>
        <w:t xml:space="preserve">sung </w:t>
      </w:r>
      <w:r w:rsidRPr="00DF4B46">
        <w:rPr>
          <w:rFonts w:ascii="Verdana" w:hAnsi="Verdana" w:cs="BitstreamVeraSansMono"/>
          <w:b/>
        </w:rPr>
        <w:t>together &gt;</w:t>
      </w:r>
    </w:p>
    <w:p w14:paraId="3C00CDA4" w14:textId="77777777"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  <w:sz w:val="16"/>
          <w:szCs w:val="16"/>
        </w:rPr>
      </w:pPr>
    </w:p>
    <w:p w14:paraId="05DDCDC5" w14:textId="77777777" w:rsid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</w:rPr>
      </w:pPr>
      <w:r>
        <w:rPr>
          <w:rFonts w:ascii="Verdana" w:hAnsi="Verdana" w:cs="BitstreamVeraSansMono"/>
          <w:b/>
        </w:rPr>
        <w:t xml:space="preserve">&lt; KEY OF C &gt; </w:t>
      </w:r>
    </w:p>
    <w:p w14:paraId="292BB318" w14:textId="77777777" w:rsid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  <w:sz w:val="16"/>
          <w:szCs w:val="16"/>
        </w:rPr>
      </w:pPr>
    </w:p>
    <w:p w14:paraId="0C825FDC" w14:textId="77777777"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  <w:sz w:val="16"/>
          <w:szCs w:val="16"/>
        </w:rPr>
      </w:pPr>
      <w:r>
        <w:rPr>
          <w:rFonts w:ascii="Verdana" w:hAnsi="Verdana"/>
          <w:b/>
          <w:noProof/>
        </w:rPr>
        <w:drawing>
          <wp:inline distT="0" distB="0" distL="0" distR="0" wp14:anchorId="4163B44D" wp14:editId="2908B92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46"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4EB2E195" wp14:editId="3F84EC9E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440FC" w14:textId="77777777" w:rsid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</w:rPr>
      </w:pPr>
      <w:r w:rsidRPr="00DF4B46">
        <w:rPr>
          <w:rFonts w:ascii="Verdana" w:hAnsi="Verdana" w:cs="BitstreamVeraSansMono"/>
          <w:b/>
        </w:rPr>
        <w:t>INTRO:  / 1 2 3 / 1 2 3 / [C] / [C] /</w:t>
      </w:r>
    </w:p>
    <w:p w14:paraId="385DB0A8" w14:textId="77777777"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  <w:sz w:val="16"/>
          <w:szCs w:val="16"/>
        </w:rPr>
      </w:pPr>
    </w:p>
    <w:p w14:paraId="36E293D0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Fish and chips and vinegar</w:t>
      </w:r>
    </w:p>
    <w:p w14:paraId="2D4D6C67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Vinegar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vinegar</w:t>
      </w:r>
    </w:p>
    <w:p w14:paraId="0E447D18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Fish and chips and vinegar</w:t>
      </w:r>
    </w:p>
    <w:p w14:paraId="747FB4BE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Pepper, pepper, pepper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salt</w:t>
      </w:r>
    </w:p>
    <w:p w14:paraId="6245D19C" w14:textId="77777777" w:rsidR="001D3AA3" w:rsidRPr="003577A1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</w:p>
    <w:p w14:paraId="2B873FCA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One bottle of pop, two bottle of pop</w:t>
      </w:r>
    </w:p>
    <w:p w14:paraId="7EA6F45B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Three bottle of pop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four bottle of pop</w:t>
      </w:r>
    </w:p>
    <w:p w14:paraId="65F94E4D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Five bottle of pop, six bottle of pop</w:t>
      </w:r>
    </w:p>
    <w:p w14:paraId="283DDAEF" w14:textId="76E7C278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Seven bottle of</w:t>
      </w:r>
      <w:r>
        <w:rPr>
          <w:rFonts w:ascii="Verdana" w:hAnsi="Verdana" w:cs="BitstreamVeraSansMono"/>
        </w:rPr>
        <w:t xml:space="preserve"> pop</w:t>
      </w:r>
      <w:r w:rsidRPr="00DF4B46">
        <w:rPr>
          <w:rFonts w:ascii="Verdana" w:hAnsi="Verdana" w:cs="BitstreamVeraSansMono"/>
        </w:rPr>
        <w:t xml:space="preserve">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pop</w:t>
      </w:r>
    </w:p>
    <w:p w14:paraId="6804B912" w14:textId="77777777" w:rsidR="001D3AA3" w:rsidRPr="003577A1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</w:p>
    <w:p w14:paraId="183CD4DD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Don't throw trash in my backyard</w:t>
      </w:r>
    </w:p>
    <w:p w14:paraId="70BED648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My backyard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my backyard</w:t>
      </w:r>
    </w:p>
    <w:p w14:paraId="642F8A9B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Don't throw trash in my backyard</w:t>
      </w:r>
    </w:p>
    <w:p w14:paraId="0EE53F4B" w14:textId="77777777" w:rsidR="001D3AA3" w:rsidRPr="00DF4B46" w:rsidRDefault="001D3AA3" w:rsidP="001D3AA3">
      <w:pPr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My backyard’s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full</w:t>
      </w:r>
    </w:p>
    <w:p w14:paraId="018CA458" w14:textId="77777777" w:rsidR="00DF4B46" w:rsidRPr="00DF4B46" w:rsidRDefault="00DF4B46" w:rsidP="00DF4B46">
      <w:pPr>
        <w:rPr>
          <w:rFonts w:ascii="Verdana" w:hAnsi="Verdana"/>
          <w:b/>
        </w:rPr>
      </w:pPr>
      <w:r w:rsidRPr="00DF4B46">
        <w:rPr>
          <w:rFonts w:ascii="Verdana" w:hAnsi="Verdana"/>
          <w:b/>
        </w:rPr>
        <w:t>_____________________________________</w:t>
      </w:r>
      <w:r>
        <w:rPr>
          <w:rFonts w:ascii="Verdana" w:hAnsi="Verdana"/>
          <w:b/>
        </w:rPr>
        <w:t>____________________________</w:t>
      </w:r>
    </w:p>
    <w:p w14:paraId="0B897A5F" w14:textId="77777777" w:rsidR="00DF4B46" w:rsidRDefault="00DF4B46" w:rsidP="00DF4B46">
      <w:pPr>
        <w:rPr>
          <w:rFonts w:ascii="Verdana" w:hAnsi="Verdana"/>
          <w:b/>
        </w:rPr>
      </w:pPr>
    </w:p>
    <w:p w14:paraId="34283D0B" w14:textId="77777777" w:rsidR="00DF4B46" w:rsidRDefault="00DF4B46" w:rsidP="00DF4B46">
      <w:pPr>
        <w:rPr>
          <w:rFonts w:ascii="Verdana" w:hAnsi="Verdana"/>
          <w:b/>
        </w:rPr>
      </w:pPr>
      <w:r>
        <w:rPr>
          <w:rFonts w:ascii="Verdana" w:hAnsi="Verdana"/>
          <w:b/>
        </w:rPr>
        <w:t>&lt; KEY OF F &gt;</w:t>
      </w:r>
    </w:p>
    <w:p w14:paraId="06BAAC9F" w14:textId="77777777" w:rsidR="00DF4B46" w:rsidRDefault="00DF4B46" w:rsidP="00DF4B46">
      <w:pPr>
        <w:rPr>
          <w:rFonts w:ascii="Verdana" w:hAnsi="Verdana"/>
          <w:b/>
          <w:sz w:val="16"/>
          <w:szCs w:val="16"/>
        </w:rPr>
      </w:pPr>
    </w:p>
    <w:p w14:paraId="427D14E2" w14:textId="77777777" w:rsidR="00DF4B46" w:rsidRDefault="00DF4B46" w:rsidP="00DF4B46">
      <w:pPr>
        <w:rPr>
          <w:rFonts w:ascii="Verdana" w:hAnsi="Verdana"/>
          <w:noProof/>
        </w:rPr>
      </w:pPr>
      <w:r>
        <w:rPr>
          <w:noProof/>
        </w:rPr>
        <w:drawing>
          <wp:inline distT="0" distB="0" distL="0" distR="0" wp14:anchorId="69763AEB" wp14:editId="77BF3B2F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46"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7E4E76E7" wp14:editId="23346D7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46">
        <w:rPr>
          <w:rFonts w:ascii="Verdana" w:hAnsi="Verdana"/>
          <w:noProof/>
        </w:rPr>
        <w:t>or</w:t>
      </w:r>
      <w:r>
        <w:rPr>
          <w:noProof/>
        </w:rPr>
        <w:drawing>
          <wp:inline distT="0" distB="0" distL="0" distR="0" wp14:anchorId="2D571C5C" wp14:editId="01E7B185">
            <wp:extent cx="457200" cy="609600"/>
            <wp:effectExtent l="0" t="0" r="0" b="0"/>
            <wp:docPr id="15" name="Picture 15" descr="C:\Ourfiles\Bytown Ukulele Group\Chord Boxes\Hans chord boxes\uke-chords\48x64\F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add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6FE60" w14:textId="77777777" w:rsidR="00DF4B46" w:rsidRDefault="00DF4B46" w:rsidP="00DF4B46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564D115" w14:textId="77777777" w:rsidR="001D3AA3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  <w:b/>
        </w:rPr>
      </w:pPr>
      <w:r w:rsidRPr="00DF4B46">
        <w:rPr>
          <w:rFonts w:ascii="Verdana" w:hAnsi="Verdana" w:cs="BitstreamVeraSansMono"/>
          <w:b/>
        </w:rPr>
        <w:t>INTRO:  / 1 2 3 / 1 2 3 / [</w:t>
      </w:r>
      <w:r>
        <w:rPr>
          <w:rFonts w:ascii="Verdana" w:hAnsi="Verdana" w:cs="BitstreamVeraSansMono"/>
          <w:b/>
        </w:rPr>
        <w:t>F</w:t>
      </w:r>
      <w:r w:rsidRPr="00DF4B46">
        <w:rPr>
          <w:rFonts w:ascii="Verdana" w:hAnsi="Verdana" w:cs="BitstreamVeraSansMono"/>
          <w:b/>
        </w:rPr>
        <w:t>] / [</w:t>
      </w:r>
      <w:r>
        <w:rPr>
          <w:rFonts w:ascii="Verdana" w:hAnsi="Verdana" w:cs="BitstreamVeraSansMono"/>
          <w:b/>
        </w:rPr>
        <w:t>F</w:t>
      </w:r>
      <w:r w:rsidRPr="00DF4B46">
        <w:rPr>
          <w:rFonts w:ascii="Verdana" w:hAnsi="Verdana" w:cs="BitstreamVeraSansMono"/>
          <w:b/>
        </w:rPr>
        <w:t>] /</w:t>
      </w:r>
    </w:p>
    <w:p w14:paraId="17B5F397" w14:textId="77777777" w:rsidR="001D3AA3" w:rsidRPr="00DF4B46" w:rsidRDefault="001D3AA3" w:rsidP="001D3AA3">
      <w:pPr>
        <w:rPr>
          <w:rFonts w:ascii="Verdana" w:hAnsi="Verdana"/>
          <w:b/>
          <w:sz w:val="16"/>
          <w:szCs w:val="16"/>
        </w:rPr>
      </w:pPr>
    </w:p>
    <w:p w14:paraId="3A4E9CFB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Fish and chips and vinegar</w:t>
      </w:r>
    </w:p>
    <w:p w14:paraId="74E91AB4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Vinegar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vinegar</w:t>
      </w:r>
    </w:p>
    <w:p w14:paraId="2DB25D35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Fish and chips and vinegar</w:t>
      </w:r>
    </w:p>
    <w:p w14:paraId="2EAE90CC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Pepper, pepper, pepper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salt</w:t>
      </w:r>
    </w:p>
    <w:p w14:paraId="79F5B414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</w:p>
    <w:p w14:paraId="620A5887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One bottle of pop, two bottle of pop</w:t>
      </w:r>
    </w:p>
    <w:p w14:paraId="41F31739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Three bottle of pop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four bottle of pop</w:t>
      </w:r>
    </w:p>
    <w:p w14:paraId="25CEB9EE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Five bottle of pop, six bottle of pop</w:t>
      </w:r>
    </w:p>
    <w:p w14:paraId="06BF993C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Seven bottle of</w:t>
      </w:r>
      <w:r>
        <w:rPr>
          <w:rFonts w:ascii="Verdana" w:hAnsi="Verdana" w:cs="BitstreamVeraSansMono"/>
        </w:rPr>
        <w:t xml:space="preserve"> pop</w:t>
      </w:r>
      <w:r w:rsidRPr="00DF4B46">
        <w:rPr>
          <w:rFonts w:ascii="Verdana" w:hAnsi="Verdana" w:cs="BitstreamVeraSansMono"/>
        </w:rPr>
        <w:t xml:space="preserve">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pop</w:t>
      </w:r>
    </w:p>
    <w:p w14:paraId="7F6647FE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</w:p>
    <w:p w14:paraId="11E4DA21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Don't throw trash in my backyard</w:t>
      </w:r>
    </w:p>
    <w:p w14:paraId="1390EB66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My backyard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my backyard</w:t>
      </w:r>
    </w:p>
    <w:p w14:paraId="39A35F81" w14:textId="77777777" w:rsidR="001D3AA3" w:rsidRPr="00DF4B46" w:rsidRDefault="001D3AA3" w:rsidP="001D3AA3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Don't throw trash in my backyard</w:t>
      </w:r>
    </w:p>
    <w:p w14:paraId="4B939B39" w14:textId="77777777" w:rsidR="001D3AA3" w:rsidRPr="00DF4B46" w:rsidRDefault="001D3AA3" w:rsidP="001D3AA3">
      <w:pPr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My backyard’s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full</w:t>
      </w:r>
    </w:p>
    <w:p w14:paraId="23227696" w14:textId="77777777" w:rsidR="00B043CF" w:rsidRDefault="00B043CF" w:rsidP="00110521">
      <w:pPr>
        <w:rPr>
          <w:rFonts w:ascii="Verdana" w:hAnsi="Verdana"/>
          <w:b/>
        </w:rPr>
      </w:pPr>
    </w:p>
    <w:p w14:paraId="7C2C0FB6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E24D0B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VeraSans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46"/>
    <w:rsid w:val="000961DF"/>
    <w:rsid w:val="000A348C"/>
    <w:rsid w:val="000D00ED"/>
    <w:rsid w:val="00110521"/>
    <w:rsid w:val="00132109"/>
    <w:rsid w:val="00161445"/>
    <w:rsid w:val="0017786C"/>
    <w:rsid w:val="00177A8E"/>
    <w:rsid w:val="001D3AA3"/>
    <w:rsid w:val="001E2271"/>
    <w:rsid w:val="00252E97"/>
    <w:rsid w:val="00294748"/>
    <w:rsid w:val="002B56B4"/>
    <w:rsid w:val="00325E73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D5E5E"/>
    <w:rsid w:val="007320F1"/>
    <w:rsid w:val="0074360B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F4B46"/>
    <w:rsid w:val="00E04FCE"/>
    <w:rsid w:val="00E24D0B"/>
    <w:rsid w:val="00F81E40"/>
    <w:rsid w:val="00F96D25"/>
    <w:rsid w:val="00FB061D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1566A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C3BF-9DB2-451C-9747-0A5A69E7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Fish and Chips and Vinegar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2019-07-18T22:04:00Z</dcterms:created>
  <dcterms:modified xsi:type="dcterms:W3CDTF">2024-01-14T19:44:00Z</dcterms:modified>
</cp:coreProperties>
</file>