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761F" w14:textId="77777777" w:rsidR="00464A9A" w:rsidRDefault="00464A9A" w:rsidP="00464A9A">
      <w:pPr>
        <w:pStyle w:val="Heading1"/>
      </w:pPr>
      <w:r>
        <w:t>The Last Saskatchewan Pirate</w:t>
      </w:r>
    </w:p>
    <w:p w14:paraId="0598A28F" w14:textId="77777777" w:rsidR="00D739F7" w:rsidRPr="00464A9A" w:rsidRDefault="00D739F7" w:rsidP="00D739F7">
      <w:pPr>
        <w:rPr>
          <w:rFonts w:ascii="Verdana" w:hAnsi="Verdana"/>
        </w:rPr>
      </w:pPr>
      <w:r w:rsidRPr="00464A9A">
        <w:rPr>
          <w:rFonts w:ascii="Verdana" w:hAnsi="Verdana"/>
        </w:rPr>
        <w:t>The Arrogant Worms 1992</w:t>
      </w:r>
    </w:p>
    <w:p w14:paraId="4BA0ED43" w14:textId="77777777" w:rsidR="00D739F7" w:rsidRPr="00EA3EEA" w:rsidRDefault="00D739F7" w:rsidP="00D739F7">
      <w:pPr>
        <w:rPr>
          <w:rFonts w:ascii="Verdana" w:hAnsi="Verdana"/>
          <w:sz w:val="16"/>
          <w:szCs w:val="16"/>
        </w:rPr>
      </w:pPr>
    </w:p>
    <w:p w14:paraId="77BB0EB6" w14:textId="77777777" w:rsidR="00D739F7" w:rsidRPr="00464A9A" w:rsidRDefault="00D739F7" w:rsidP="00D739F7">
      <w:pPr>
        <w:rPr>
          <w:rFonts w:ascii="Verdana" w:hAnsi="Verdana"/>
        </w:rPr>
      </w:pP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013246" wp14:editId="67F27295">
            <wp:extent cx="457200" cy="609600"/>
            <wp:effectExtent l="0" t="0" r="0" b="0"/>
            <wp:docPr id="2273" name="Picture 227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229F16" wp14:editId="5A3DEA7A">
            <wp:extent cx="457200" cy="609600"/>
            <wp:effectExtent l="0" t="0" r="0" b="0"/>
            <wp:docPr id="2359" name="Picture 235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594235" wp14:editId="3F4DB6B5">
            <wp:extent cx="457200" cy="609600"/>
            <wp:effectExtent l="0" t="0" r="0" b="0"/>
            <wp:docPr id="2360" name="Picture 236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671439" wp14:editId="447F99B6">
            <wp:extent cx="457200" cy="609600"/>
            <wp:effectExtent l="0" t="0" r="0" b="0"/>
            <wp:docPr id="2361" name="Picture 236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38AE23" wp14:editId="0F7D5873">
            <wp:extent cx="457200" cy="609600"/>
            <wp:effectExtent l="0" t="0" r="0" b="0"/>
            <wp:docPr id="2362" name="Picture 23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411E" w14:textId="77777777" w:rsidR="00D739F7" w:rsidRPr="00EA3EEA" w:rsidRDefault="00D739F7" w:rsidP="00D739F7">
      <w:pPr>
        <w:rPr>
          <w:rFonts w:ascii="Verdana" w:hAnsi="Verdana" w:cs="Courier New"/>
          <w:sz w:val="16"/>
          <w:szCs w:val="16"/>
        </w:rPr>
      </w:pPr>
    </w:p>
    <w:p w14:paraId="7C3F1667" w14:textId="77777777" w:rsidR="00D739F7" w:rsidRDefault="00D739F7" w:rsidP="00D739F7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INTRO:  </w:t>
      </w:r>
      <w:r w:rsidRPr="0054109A">
        <w:rPr>
          <w:rFonts w:ascii="Verdana" w:hAnsi="Verdana" w:cs="Courier New"/>
          <w:b/>
          <w:highlight w:val="yellow"/>
        </w:rPr>
        <w:t>&lt; SLOW &gt;</w:t>
      </w:r>
      <w:r>
        <w:rPr>
          <w:rFonts w:ascii="Verdana" w:hAnsi="Verdana" w:cs="Courier New"/>
          <w:b/>
        </w:rPr>
        <w:t xml:space="preserve"> / 1 2 3 4 / </w:t>
      </w:r>
      <w:r w:rsidRPr="000D0EEE">
        <w:rPr>
          <w:rFonts w:ascii="Verdana" w:hAnsi="Verdana" w:cs="Courier New"/>
          <w:b/>
        </w:rPr>
        <w:t>[C]</w:t>
      </w:r>
      <w:r>
        <w:rPr>
          <w:rFonts w:ascii="Verdana" w:hAnsi="Verdana" w:cs="Courier New"/>
          <w:b/>
        </w:rPr>
        <w:t xml:space="preserve"> / </w:t>
      </w:r>
      <w:r w:rsidRPr="000D0EEE">
        <w:rPr>
          <w:rFonts w:ascii="Verdana" w:hAnsi="Verdana" w:cs="Courier New"/>
          <w:b/>
        </w:rPr>
        <w:t>[C]</w:t>
      </w:r>
    </w:p>
    <w:p w14:paraId="1B4B6CF3" w14:textId="77777777" w:rsidR="00D739F7" w:rsidRPr="00EA3EEA" w:rsidRDefault="00D739F7" w:rsidP="00D739F7">
      <w:pPr>
        <w:rPr>
          <w:rFonts w:ascii="Verdana" w:hAnsi="Verdana" w:cs="Courier New"/>
          <w:b/>
          <w:sz w:val="16"/>
          <w:szCs w:val="16"/>
        </w:rPr>
      </w:pPr>
    </w:p>
    <w:p w14:paraId="379F5FC0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used to be a farmer and I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made a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livin</w:t>
      </w:r>
      <w:proofErr w:type="spellEnd"/>
      <w:r>
        <w:rPr>
          <w:rFonts w:ascii="Verdana" w:hAnsi="Verdana" w:cs="Courier New"/>
        </w:rPr>
        <w:t>’</w:t>
      </w:r>
      <w:r w:rsidRPr="00464A9A">
        <w:rPr>
          <w:rFonts w:ascii="Verdana" w:hAnsi="Verdana" w:cs="Courier New"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fine</w:t>
      </w:r>
    </w:p>
    <w:p w14:paraId="78290870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had a little </w:t>
      </w:r>
      <w:r w:rsidRPr="000D0EEE">
        <w:rPr>
          <w:rFonts w:ascii="Verdana" w:hAnsi="Verdana" w:cs="Courier New"/>
          <w:b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stretch of land a-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</w:rPr>
        <w:t>long the CP line</w:t>
      </w:r>
    </w:p>
    <w:p w14:paraId="593599A9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times went by and though I tried the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money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wasn't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there</w:t>
      </w:r>
    </w:p>
    <w:p w14:paraId="7854D4AA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And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bankers came and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took my land and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told me "Fair is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fair"</w:t>
      </w:r>
    </w:p>
    <w:p w14:paraId="696F69A7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72351B15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looked for every kind of job the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answer always no</w:t>
      </w:r>
    </w:p>
    <w:p w14:paraId="7A5CF8A6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“Hire you now” they'd always laugh, “We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just let twenty go!”</w:t>
      </w:r>
    </w:p>
    <w:p w14:paraId="5BBBFA9B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The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government, they promised me a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measley</w:t>
      </w:r>
      <w:proofErr w:type="spellEnd"/>
      <w:r w:rsidRPr="00464A9A">
        <w:rPr>
          <w:rFonts w:ascii="Verdana" w:hAnsi="Verdana" w:cs="Courier New"/>
        </w:rPr>
        <w:t xml:space="preserve"> little sum</w:t>
      </w:r>
    </w:p>
    <w:p w14:paraId="5589E15A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I've got too much pride to end up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just another bum!</w:t>
      </w:r>
    </w:p>
    <w:p w14:paraId="259719C1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30C3D5B5" w14:textId="77777777" w:rsidR="00D739F7" w:rsidRPr="00464A9A" w:rsidRDefault="00D739F7" w:rsidP="00D739F7">
      <w:pPr>
        <w:rPr>
          <w:rFonts w:ascii="Verdana" w:hAnsi="Verdana"/>
          <w:b/>
        </w:rPr>
      </w:pPr>
      <w:r w:rsidRPr="00464A9A">
        <w:rPr>
          <w:rFonts w:ascii="Verdana" w:hAnsi="Verdana"/>
          <w:b/>
        </w:rPr>
        <w:t>BRIDGE:</w:t>
      </w:r>
    </w:p>
    <w:p w14:paraId="63EA5D5D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Arial"/>
        </w:rPr>
        <w:t xml:space="preserve"> </w:t>
      </w:r>
      <w:r w:rsidRPr="00464A9A">
        <w:rPr>
          <w:rFonts w:ascii="Verdana" w:hAnsi="Verdana" w:cs="Courier New"/>
        </w:rPr>
        <w:t>Then I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thought who gives a damn if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Courier New"/>
          <w:b/>
          <w:iCs/>
        </w:rPr>
        <w:t xml:space="preserve"> </w:t>
      </w:r>
      <w:r w:rsidRPr="00464A9A">
        <w:rPr>
          <w:rFonts w:ascii="Verdana" w:hAnsi="Verdana" w:cs="Courier New"/>
        </w:rPr>
        <w:t xml:space="preserve">all the jobs are </w:t>
      </w:r>
      <w:r w:rsidRPr="00464A9A">
        <w:rPr>
          <w:rFonts w:ascii="Verdana" w:hAnsi="Verdana" w:cs="Courier New"/>
          <w:iCs/>
        </w:rPr>
        <w:t>gone</w:t>
      </w:r>
    </w:p>
    <w:p w14:paraId="310CA61B" w14:textId="77777777" w:rsidR="00D739F7" w:rsidRPr="00EA3EE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Arial"/>
        </w:rPr>
        <w:t xml:space="preserve"> </w:t>
      </w:r>
      <w:r w:rsidRPr="00464A9A">
        <w:rPr>
          <w:rFonts w:ascii="Verdana" w:hAnsi="Verdana" w:cs="Courier New"/>
        </w:rPr>
        <w:t xml:space="preserve">I'm </w:t>
      </w:r>
      <w:proofErr w:type="spellStart"/>
      <w:r w:rsidRPr="00464A9A">
        <w:rPr>
          <w:rFonts w:ascii="Verdana" w:hAnsi="Verdana" w:cs="Courier New"/>
        </w:rPr>
        <w:t>gonna</w:t>
      </w:r>
      <w:proofErr w:type="spellEnd"/>
      <w:r w:rsidRPr="00464A9A">
        <w:rPr>
          <w:rFonts w:ascii="Verdana" w:hAnsi="Verdana" w:cs="Courier New"/>
        </w:rPr>
        <w:t xml:space="preserve"> be a pirate, on the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Arial"/>
        </w:rPr>
        <w:t xml:space="preserve"> </w:t>
      </w:r>
      <w:r w:rsidRPr="00464A9A">
        <w:rPr>
          <w:rFonts w:ascii="Verdana" w:hAnsi="Verdana" w:cs="Courier New"/>
        </w:rPr>
        <w:t xml:space="preserve">river </w:t>
      </w:r>
      <w:proofErr w:type="spellStart"/>
      <w:r w:rsidRPr="00464A9A">
        <w:rPr>
          <w:rFonts w:ascii="Verdana" w:hAnsi="Verdana" w:cs="Courier New"/>
        </w:rPr>
        <w:t>Saskatchew</w:t>
      </w:r>
      <w:proofErr w:type="spellEnd"/>
      <w:r w:rsidRPr="00464A9A">
        <w:rPr>
          <w:rFonts w:ascii="Verdana" w:hAnsi="Verdana" w:cs="Courier New"/>
        </w:rPr>
        <w:t>-</w:t>
      </w:r>
      <w:r w:rsidRPr="00464A9A">
        <w:rPr>
          <w:rFonts w:ascii="Verdana" w:hAnsi="Verdana" w:cs="Courier New"/>
          <w:b/>
          <w:iCs/>
        </w:rPr>
        <w:t>[G7]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Courier New"/>
        </w:rPr>
        <w:t>wan</w:t>
      </w:r>
      <w:r>
        <w:rPr>
          <w:rFonts w:ascii="Verdana" w:hAnsi="Verdana" w:cs="Courier New"/>
        </w:rPr>
        <w:t>…</w:t>
      </w:r>
    </w:p>
    <w:p w14:paraId="4D4D342C" w14:textId="77777777" w:rsidR="00D739F7" w:rsidRPr="00464A9A" w:rsidRDefault="00D739F7" w:rsidP="00D739F7">
      <w:pPr>
        <w:rPr>
          <w:rFonts w:ascii="Verdana" w:hAnsi="Verdana" w:cs="Courier New"/>
        </w:rPr>
      </w:pPr>
      <w:proofErr w:type="spellStart"/>
      <w:r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</w:rPr>
        <w:t>rrrgh</w:t>
      </w:r>
      <w:proofErr w:type="spellEnd"/>
      <w:r w:rsidRPr="00464A9A">
        <w:rPr>
          <w:rFonts w:ascii="Verdana" w:hAnsi="Verdana" w:cs="Courier New"/>
        </w:rPr>
        <w:t>…</w:t>
      </w:r>
      <w:r>
        <w:rPr>
          <w:rFonts w:ascii="Verdana" w:hAnsi="Verdana" w:cs="Courier New"/>
        </w:rPr>
        <w:t>.</w:t>
      </w:r>
    </w:p>
    <w:p w14:paraId="25D75813" w14:textId="77777777" w:rsidR="00D739F7" w:rsidRPr="00EA3EEA" w:rsidRDefault="00D739F7" w:rsidP="00D739F7">
      <w:pPr>
        <w:rPr>
          <w:rFonts w:ascii="Verdana" w:hAnsi="Verdana" w:cs="Courier New"/>
          <w:b/>
          <w:iCs/>
          <w:sz w:val="16"/>
          <w:szCs w:val="16"/>
        </w:rPr>
      </w:pPr>
    </w:p>
    <w:p w14:paraId="515A8D72" w14:textId="77777777" w:rsidR="00D739F7" w:rsidRPr="00464A9A" w:rsidRDefault="00D739F7" w:rsidP="00D739F7">
      <w:pPr>
        <w:rPr>
          <w:rFonts w:ascii="Verdana" w:hAnsi="Verdana" w:cs="Courier New"/>
          <w:b/>
        </w:rPr>
      </w:pPr>
      <w:r w:rsidRPr="0054109A">
        <w:rPr>
          <w:rFonts w:ascii="Verdana" w:hAnsi="Verdana" w:cs="Courier New"/>
          <w:b/>
          <w:highlight w:val="yellow"/>
        </w:rPr>
        <w:t>&lt; A TEMPO &gt;</w:t>
      </w:r>
    </w:p>
    <w:p w14:paraId="19F11F44" w14:textId="77777777" w:rsidR="00D739F7" w:rsidRPr="00EA3EEA" w:rsidRDefault="00D739F7" w:rsidP="00D739F7">
      <w:pPr>
        <w:rPr>
          <w:rFonts w:ascii="Verdana" w:hAnsi="Verdana" w:cs="Courier New"/>
          <w:b/>
          <w:sz w:val="16"/>
          <w:szCs w:val="16"/>
        </w:rPr>
      </w:pPr>
    </w:p>
    <w:p w14:paraId="524926CE" w14:textId="77777777" w:rsidR="00D739F7" w:rsidRPr="00893DF4" w:rsidRDefault="00D739F7" w:rsidP="00D739F7">
      <w:pPr>
        <w:rPr>
          <w:rFonts w:ascii="Verdana" w:hAnsi="Verdana" w:cs="Courier New"/>
        </w:rPr>
      </w:pPr>
      <w:proofErr w:type="spellStart"/>
      <w:r w:rsidRPr="00893DF4">
        <w:rPr>
          <w:rFonts w:ascii="Verdana" w:hAnsi="Verdana" w:cs="Courier New"/>
        </w:rPr>
        <w:t>'Cause</w:t>
      </w:r>
      <w:proofErr w:type="spellEnd"/>
      <w:r w:rsidRPr="00893DF4">
        <w:rPr>
          <w:rFonts w:ascii="Verdana" w:hAnsi="Verdana" w:cs="Courier New"/>
        </w:rPr>
        <w:t xml:space="preserve"> it's a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heave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 xml:space="preserve">(HO!) </w:t>
      </w:r>
      <w:r w:rsidRPr="00893DF4">
        <w:rPr>
          <w:rFonts w:ascii="Verdana" w:hAnsi="Verdana" w:cs="Courier New"/>
        </w:rPr>
        <w:t>hi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>(HO!)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comin</w:t>
      </w:r>
      <w:proofErr w:type="spellEnd"/>
      <w:r w:rsidRPr="00893DF4">
        <w:rPr>
          <w:rFonts w:ascii="Verdana" w:hAnsi="Verdana" w:cs="Courier New"/>
        </w:rPr>
        <w:t xml:space="preserve">'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down the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plains</w:t>
      </w:r>
    </w:p>
    <w:p w14:paraId="5B628207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Stealin</w:t>
      </w:r>
      <w:proofErr w:type="spellEnd"/>
      <w:r w:rsidRPr="00464A9A">
        <w:rPr>
          <w:rFonts w:ascii="Verdana" w:hAnsi="Verdana" w:cs="Courier New"/>
        </w:rPr>
        <w:t xml:space="preserve">' wheat and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barley and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all the other grains</w:t>
      </w:r>
    </w:p>
    <w:p w14:paraId="6D233489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It's a </w:t>
      </w:r>
      <w:r w:rsidRPr="00893DF4">
        <w:rPr>
          <w:rFonts w:ascii="Verdana" w:hAnsi="Verdana" w:cs="Courier New"/>
          <w:b/>
          <w:iCs/>
        </w:rPr>
        <w:t xml:space="preserve">[C] </w:t>
      </w:r>
      <w:r w:rsidRPr="00893DF4">
        <w:rPr>
          <w:rFonts w:ascii="Verdana" w:hAnsi="Verdana" w:cs="Courier New"/>
        </w:rPr>
        <w:t xml:space="preserve">ho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>HEY!)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</w:rPr>
        <w:t xml:space="preserve">hi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 xml:space="preserve">HEY!)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farmers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 </w:t>
      </w:r>
      <w:proofErr w:type="spellStart"/>
      <w:r w:rsidRPr="00893DF4">
        <w:rPr>
          <w:rFonts w:ascii="Verdana" w:hAnsi="Verdana" w:cs="Courier New"/>
        </w:rPr>
        <w:t>yer</w:t>
      </w:r>
      <w:proofErr w:type="spellEnd"/>
      <w:r w:rsidRPr="00893DF4">
        <w:rPr>
          <w:rFonts w:ascii="Verdana" w:hAnsi="Verdana" w:cs="Courier New"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doors</w:t>
      </w:r>
    </w:p>
    <w:p w14:paraId="7AA35E7B" w14:textId="77777777" w:rsidR="00D739F7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see the Jolly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Re-</w:t>
      </w:r>
      <w:r w:rsidRPr="000D0EEE">
        <w:rPr>
          <w:rFonts w:ascii="Verdana" w:hAnsi="Verdana" w:cs="Courier New"/>
          <w:b/>
          <w:iCs/>
        </w:rPr>
        <w:t>[G]</w:t>
      </w:r>
      <w:proofErr w:type="spellStart"/>
      <w:r w:rsidRPr="00464A9A">
        <w:rPr>
          <w:rFonts w:ascii="Verdana" w:hAnsi="Verdana" w:cs="Courier New"/>
        </w:rPr>
        <w:t>gina's</w:t>
      </w:r>
      <w:proofErr w:type="spellEnd"/>
      <w:r w:rsidRPr="00464A9A">
        <w:rPr>
          <w:rFonts w:ascii="Verdana" w:hAnsi="Verdana" w:cs="Courier New"/>
        </w:rPr>
        <w:t xml:space="preserve"> mighty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 xml:space="preserve">shores </w:t>
      </w:r>
    </w:p>
    <w:p w14:paraId="686C987B" w14:textId="77777777" w:rsidR="00D739F7" w:rsidRPr="00464A9A" w:rsidRDefault="00D739F7" w:rsidP="00D739F7">
      <w:pPr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[C]</w:t>
      </w:r>
      <w:r w:rsidRPr="00464A9A"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</w:rPr>
        <w:t>rrrgh</w:t>
      </w:r>
      <w:proofErr w:type="spellEnd"/>
      <w:r w:rsidRPr="00464A9A">
        <w:rPr>
          <w:rFonts w:ascii="Verdana" w:hAnsi="Verdana" w:cs="Courier New"/>
        </w:rPr>
        <w:t>…</w:t>
      </w:r>
      <w:r>
        <w:rPr>
          <w:rFonts w:ascii="Verdana" w:hAnsi="Verdana" w:cs="Courier New"/>
        </w:rPr>
        <w:t xml:space="preserve">. </w:t>
      </w:r>
      <w:r w:rsidRPr="000D0EEE">
        <w:rPr>
          <w:rFonts w:ascii="Verdana" w:hAnsi="Verdana" w:cs="Courier New"/>
          <w:b/>
        </w:rPr>
        <w:t>[C]</w:t>
      </w:r>
    </w:p>
    <w:p w14:paraId="29229401" w14:textId="77777777" w:rsidR="00D739F7" w:rsidRPr="00464A9A" w:rsidRDefault="00D739F7" w:rsidP="00D739F7">
      <w:pPr>
        <w:rPr>
          <w:rFonts w:ascii="Verdana" w:hAnsi="Verdana"/>
          <w:b/>
        </w:rPr>
      </w:pPr>
    </w:p>
    <w:p w14:paraId="2E94C4BA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Well you’d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think the local farmers would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know that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I'm at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large</w:t>
      </w:r>
    </w:p>
    <w:p w14:paraId="1C4BEFA9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just the other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day I found an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unprotected barge</w:t>
      </w:r>
    </w:p>
    <w:p w14:paraId="2835E2F0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I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snuck up right behind them and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they were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none the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wiser</w:t>
      </w:r>
    </w:p>
    <w:p w14:paraId="364FE209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rammed their ship and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sank it and I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stole their </w:t>
      </w:r>
      <w:proofErr w:type="spellStart"/>
      <w:r w:rsidRPr="00464A9A">
        <w:rPr>
          <w:rFonts w:ascii="Verdana" w:hAnsi="Verdana" w:cs="Courier New"/>
        </w:rPr>
        <w:t>ferti</w:t>
      </w:r>
      <w:proofErr w:type="spellEnd"/>
      <w:r w:rsidRPr="00464A9A">
        <w:rPr>
          <w:rFonts w:ascii="Verdana" w:hAnsi="Verdana" w:cs="Courier New"/>
        </w:rPr>
        <w:t>-</w:t>
      </w:r>
      <w:r w:rsidRPr="000D0EEE">
        <w:rPr>
          <w:rFonts w:ascii="Verdana" w:hAnsi="Verdana" w:cs="Courier New"/>
          <w:b/>
          <w:iCs/>
        </w:rPr>
        <w:t>[C]</w:t>
      </w:r>
      <w:proofErr w:type="spellStart"/>
      <w:r w:rsidRPr="00464A9A">
        <w:rPr>
          <w:rFonts w:ascii="Verdana" w:hAnsi="Verdana" w:cs="Courier New"/>
        </w:rPr>
        <w:t>lizer</w:t>
      </w:r>
      <w:proofErr w:type="spellEnd"/>
    </w:p>
    <w:p w14:paraId="319F4CBC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474F9D7D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bridge outside of Moose Jaw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spans the mighty river</w:t>
      </w:r>
    </w:p>
    <w:p w14:paraId="5459B267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Farmers cross in so much fear, their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stomachs are a-quiver</w:t>
      </w:r>
    </w:p>
    <w:p w14:paraId="101E0C23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'Cause</w:t>
      </w:r>
      <w:proofErr w:type="spellEnd"/>
      <w:r w:rsidRPr="00464A9A">
        <w:rPr>
          <w:rFonts w:ascii="Verdana" w:hAnsi="Verdana" w:cs="Courier New"/>
        </w:rPr>
        <w:t xml:space="preserve"> they know that Tractor Jack is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hidin</w:t>
      </w:r>
      <w:proofErr w:type="spellEnd"/>
      <w:r w:rsidRPr="00464A9A">
        <w:rPr>
          <w:rFonts w:ascii="Verdana" w:hAnsi="Verdana" w:cs="Courier New"/>
        </w:rPr>
        <w:t>’ in the bay</w:t>
      </w:r>
    </w:p>
    <w:p w14:paraId="6BC451B6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I'll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jump the bridge and knock ‘</w:t>
      </w:r>
      <w:proofErr w:type="spellStart"/>
      <w:r w:rsidRPr="00464A9A">
        <w:rPr>
          <w:rFonts w:ascii="Verdana" w:hAnsi="Verdana" w:cs="Courier New"/>
        </w:rPr>
        <w:t>em</w:t>
      </w:r>
      <w:proofErr w:type="spellEnd"/>
      <w:r w:rsidRPr="00464A9A">
        <w:rPr>
          <w:rFonts w:ascii="Verdana" w:hAnsi="Verdana" w:cs="Courier New"/>
        </w:rPr>
        <w:t xml:space="preserve"> cold and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sail off with their hay </w:t>
      </w:r>
      <w:r w:rsidRPr="000D0EEE">
        <w:rPr>
          <w:rFonts w:ascii="Verdana" w:hAnsi="Verdana" w:cs="Courier New"/>
          <w:b/>
        </w:rPr>
        <w:t>[G]</w:t>
      </w:r>
    </w:p>
    <w:p w14:paraId="657F9964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6B2C8F48" w14:textId="77777777" w:rsidR="00D739F7" w:rsidRPr="00893DF4" w:rsidRDefault="00D739F7" w:rsidP="00D739F7">
      <w:pPr>
        <w:rPr>
          <w:rFonts w:ascii="Verdana" w:hAnsi="Verdana" w:cs="Courier New"/>
        </w:rPr>
      </w:pPr>
      <w:proofErr w:type="spellStart"/>
      <w:r w:rsidRPr="00893DF4">
        <w:rPr>
          <w:rFonts w:ascii="Verdana" w:hAnsi="Verdana" w:cs="Courier New"/>
        </w:rPr>
        <w:t>'Cause</w:t>
      </w:r>
      <w:proofErr w:type="spellEnd"/>
      <w:r w:rsidRPr="00893DF4">
        <w:rPr>
          <w:rFonts w:ascii="Verdana" w:hAnsi="Verdana" w:cs="Courier New"/>
        </w:rPr>
        <w:t xml:space="preserve"> it's a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heave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 xml:space="preserve">(HO!) </w:t>
      </w:r>
      <w:r w:rsidRPr="00893DF4">
        <w:rPr>
          <w:rFonts w:ascii="Verdana" w:hAnsi="Verdana" w:cs="Courier New"/>
        </w:rPr>
        <w:t>hi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>(HO!)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comin</w:t>
      </w:r>
      <w:proofErr w:type="spellEnd"/>
      <w:r w:rsidRPr="00893DF4">
        <w:rPr>
          <w:rFonts w:ascii="Verdana" w:hAnsi="Verdana" w:cs="Courier New"/>
        </w:rPr>
        <w:t xml:space="preserve">'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down the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plains</w:t>
      </w:r>
    </w:p>
    <w:p w14:paraId="2781A3F6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Stealin</w:t>
      </w:r>
      <w:proofErr w:type="spellEnd"/>
      <w:r w:rsidRPr="00893DF4">
        <w:rPr>
          <w:rFonts w:ascii="Verdana" w:hAnsi="Verdana" w:cs="Courier New"/>
        </w:rPr>
        <w:t xml:space="preserve">' wheat and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barley and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all the other grains</w:t>
      </w:r>
    </w:p>
    <w:p w14:paraId="337BCFF0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It's a </w:t>
      </w:r>
      <w:r w:rsidRPr="00893DF4">
        <w:rPr>
          <w:rFonts w:ascii="Verdana" w:hAnsi="Verdana" w:cs="Courier New"/>
          <w:b/>
          <w:iCs/>
        </w:rPr>
        <w:t xml:space="preserve">[C] </w:t>
      </w:r>
      <w:r w:rsidRPr="00893DF4">
        <w:rPr>
          <w:rFonts w:ascii="Verdana" w:hAnsi="Verdana" w:cs="Courier New"/>
        </w:rPr>
        <w:t xml:space="preserve">ho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>HEY!)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</w:rPr>
        <w:t xml:space="preserve">hi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 xml:space="preserve">HEY!)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farmers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 </w:t>
      </w:r>
      <w:proofErr w:type="spellStart"/>
      <w:r w:rsidRPr="00893DF4">
        <w:rPr>
          <w:rFonts w:ascii="Verdana" w:hAnsi="Verdana" w:cs="Courier New"/>
        </w:rPr>
        <w:t>yer</w:t>
      </w:r>
      <w:proofErr w:type="spellEnd"/>
      <w:r w:rsidRPr="00893DF4">
        <w:rPr>
          <w:rFonts w:ascii="Verdana" w:hAnsi="Verdana" w:cs="Courier New"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doors</w:t>
      </w:r>
    </w:p>
    <w:p w14:paraId="2FE4ED2D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see the Jolly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Re-</w:t>
      </w:r>
      <w:r w:rsidRPr="000D0EEE">
        <w:rPr>
          <w:rFonts w:ascii="Verdana" w:hAnsi="Verdana" w:cs="Courier New"/>
          <w:b/>
          <w:iCs/>
        </w:rPr>
        <w:t>[G]</w:t>
      </w:r>
      <w:proofErr w:type="spellStart"/>
      <w:r w:rsidRPr="00464A9A">
        <w:rPr>
          <w:rFonts w:ascii="Verdana" w:hAnsi="Verdana" w:cs="Courier New"/>
        </w:rPr>
        <w:t>gina's</w:t>
      </w:r>
      <w:proofErr w:type="spellEnd"/>
      <w:r w:rsidRPr="00464A9A">
        <w:rPr>
          <w:rFonts w:ascii="Verdana" w:hAnsi="Verdana" w:cs="Courier New"/>
        </w:rPr>
        <w:t xml:space="preserve"> mighty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shores</w:t>
      </w:r>
    </w:p>
    <w:p w14:paraId="7C6B99A8" w14:textId="77777777" w:rsidR="00D739F7" w:rsidRPr="00464A9A" w:rsidRDefault="00D739F7" w:rsidP="00D739F7">
      <w:pPr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[C]</w:t>
      </w:r>
      <w:r w:rsidRPr="00464A9A"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</w:rPr>
        <w:t>rrrgh</w:t>
      </w:r>
      <w:proofErr w:type="spellEnd"/>
      <w:r w:rsidRPr="00464A9A">
        <w:rPr>
          <w:rFonts w:ascii="Verdana" w:hAnsi="Verdana" w:cs="Courier New"/>
        </w:rPr>
        <w:t>…</w:t>
      </w:r>
      <w:r>
        <w:rPr>
          <w:rFonts w:ascii="Verdana" w:hAnsi="Verdana" w:cs="Courier New"/>
        </w:rPr>
        <w:t xml:space="preserve">. </w:t>
      </w:r>
      <w:r w:rsidRPr="000D0EEE">
        <w:rPr>
          <w:rFonts w:ascii="Verdana" w:hAnsi="Verdana" w:cs="Courier New"/>
          <w:b/>
        </w:rPr>
        <w:t>[C]</w:t>
      </w:r>
    </w:p>
    <w:p w14:paraId="46F2B8B8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68A539E4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Well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Mountie Bob he chased me, he was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always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at my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throat</w:t>
      </w:r>
    </w:p>
    <w:p w14:paraId="25AAD1DF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He'd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follow on the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shorelines </w:t>
      </w:r>
      <w:proofErr w:type="spellStart"/>
      <w:r w:rsidRPr="00464A9A">
        <w:rPr>
          <w:rFonts w:ascii="Verdana" w:hAnsi="Verdana" w:cs="Courier New"/>
        </w:rPr>
        <w:t>'cause</w:t>
      </w:r>
      <w:proofErr w:type="spellEnd"/>
      <w:r w:rsidRPr="00464A9A">
        <w:rPr>
          <w:rFonts w:ascii="Verdana" w:hAnsi="Verdana" w:cs="Courier New"/>
        </w:rPr>
        <w:t xml:space="preserve"> he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didn't own a boat</w:t>
      </w:r>
    </w:p>
    <w:p w14:paraId="25421D06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cut-backs were a-</w:t>
      </w:r>
      <w:proofErr w:type="spellStart"/>
      <w:r w:rsidRPr="00464A9A">
        <w:rPr>
          <w:rFonts w:ascii="Verdana" w:hAnsi="Verdana" w:cs="Courier New"/>
        </w:rPr>
        <w:t>comin</w:t>
      </w:r>
      <w:proofErr w:type="spellEnd"/>
      <w:r w:rsidRPr="00464A9A">
        <w:rPr>
          <w:rFonts w:ascii="Verdana" w:hAnsi="Verdana" w:cs="Courier New"/>
        </w:rPr>
        <w:t xml:space="preserve">' so the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Mountie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lost his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job</w:t>
      </w:r>
    </w:p>
    <w:p w14:paraId="74602DD1" w14:textId="77777777" w:rsidR="00D739F7" w:rsidRDefault="00D739F7" w:rsidP="00D739F7">
      <w:r w:rsidRPr="00464A9A">
        <w:rPr>
          <w:rFonts w:ascii="Verdana" w:hAnsi="Verdana" w:cs="Courier New"/>
        </w:rPr>
        <w:t xml:space="preserve">So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now he's </w:t>
      </w:r>
      <w:proofErr w:type="spellStart"/>
      <w:r w:rsidRPr="00464A9A">
        <w:rPr>
          <w:rFonts w:ascii="Verdana" w:hAnsi="Verdana" w:cs="Courier New"/>
        </w:rPr>
        <w:t>sailin</w:t>
      </w:r>
      <w:proofErr w:type="spellEnd"/>
      <w:r w:rsidRPr="00464A9A">
        <w:rPr>
          <w:rFonts w:ascii="Verdana" w:hAnsi="Verdana" w:cs="Courier New"/>
        </w:rPr>
        <w:t xml:space="preserve">'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with me and we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call him Salty</w:t>
      </w:r>
      <w:r w:rsidRPr="00464A9A">
        <w:rPr>
          <w:rFonts w:ascii="Verdana" w:hAnsi="Verdana" w:cs="Courier New"/>
          <w:b/>
        </w:rPr>
        <w:t xml:space="preserve"> </w:t>
      </w:r>
      <w:r w:rsidRPr="000D0EEE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Bob!</w:t>
      </w:r>
      <w:r>
        <w:br w:type="page"/>
      </w:r>
    </w:p>
    <w:p w14:paraId="28CAA56F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01396C91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A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swingin</w:t>
      </w:r>
      <w:proofErr w:type="spellEnd"/>
      <w:r w:rsidRPr="00464A9A">
        <w:rPr>
          <w:rFonts w:ascii="Verdana" w:hAnsi="Verdana" w:cs="Courier New"/>
        </w:rPr>
        <w:t>' sword, a skull and bones, and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pleasant company</w:t>
      </w:r>
    </w:p>
    <w:p w14:paraId="1306B6F8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 </w:t>
      </w: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never pay my income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tax and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screw the GST </w:t>
      </w:r>
      <w:r w:rsidRPr="00893DF4">
        <w:rPr>
          <w:rFonts w:ascii="Verdana" w:hAnsi="Verdana" w:cs="Courier New"/>
          <w:b/>
          <w:color w:val="FF0000"/>
        </w:rPr>
        <w:t>(SCREW IT!)</w:t>
      </w:r>
    </w:p>
    <w:p w14:paraId="03A5F5BB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Prince </w:t>
      </w: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Albert down to Saskatoon, the </w:t>
      </w:r>
      <w:r w:rsidRPr="00893DF4">
        <w:rPr>
          <w:rFonts w:ascii="Verdana" w:hAnsi="Verdana" w:cs="Courier New"/>
          <w:b/>
          <w:iCs/>
        </w:rPr>
        <w:t>[D]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terror of the sea</w:t>
      </w:r>
    </w:p>
    <w:p w14:paraId="10D0B74E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>If you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wanna</w:t>
      </w:r>
      <w:proofErr w:type="spellEnd"/>
      <w:r w:rsidRPr="00893DF4">
        <w:rPr>
          <w:rFonts w:ascii="Verdana" w:hAnsi="Verdana" w:cs="Courier New"/>
        </w:rPr>
        <w:t xml:space="preserve"> reach the co-op, boy, you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gotta</w:t>
      </w:r>
      <w:proofErr w:type="spellEnd"/>
      <w:r w:rsidRPr="00893DF4">
        <w:rPr>
          <w:rFonts w:ascii="Verdana" w:hAnsi="Verdana" w:cs="Courier New"/>
        </w:rPr>
        <w:t xml:space="preserve"> get by me! </w:t>
      </w:r>
      <w:r w:rsidRPr="00893DF4">
        <w:rPr>
          <w:rFonts w:ascii="Verdana" w:hAnsi="Verdana" w:cs="Courier New"/>
          <w:b/>
          <w:iCs/>
        </w:rPr>
        <w:t>[G]</w:t>
      </w:r>
    </w:p>
    <w:p w14:paraId="3214D52F" w14:textId="77777777" w:rsidR="00D739F7" w:rsidRPr="00893DF4" w:rsidRDefault="00D739F7" w:rsidP="00D739F7">
      <w:pPr>
        <w:rPr>
          <w:rFonts w:ascii="Verdana" w:hAnsi="Verdana" w:cs="Courier New"/>
        </w:rPr>
      </w:pPr>
    </w:p>
    <w:p w14:paraId="644343DA" w14:textId="77777777" w:rsidR="00D739F7" w:rsidRPr="00893DF4" w:rsidRDefault="00D739F7" w:rsidP="00D739F7">
      <w:pPr>
        <w:rPr>
          <w:rFonts w:ascii="Verdana" w:hAnsi="Verdana" w:cs="Courier New"/>
        </w:rPr>
      </w:pPr>
      <w:proofErr w:type="spellStart"/>
      <w:r w:rsidRPr="00893DF4">
        <w:rPr>
          <w:rFonts w:ascii="Verdana" w:hAnsi="Verdana" w:cs="Courier New"/>
        </w:rPr>
        <w:t>'Cause</w:t>
      </w:r>
      <w:proofErr w:type="spellEnd"/>
      <w:r w:rsidRPr="00893DF4">
        <w:rPr>
          <w:rFonts w:ascii="Verdana" w:hAnsi="Verdana" w:cs="Courier New"/>
        </w:rPr>
        <w:t xml:space="preserve"> it's a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heave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 xml:space="preserve">(HO!) </w:t>
      </w:r>
      <w:r w:rsidRPr="00893DF4">
        <w:rPr>
          <w:rFonts w:ascii="Verdana" w:hAnsi="Verdana" w:cs="Courier New"/>
        </w:rPr>
        <w:t>hi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>(HO!)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comin</w:t>
      </w:r>
      <w:proofErr w:type="spellEnd"/>
      <w:r w:rsidRPr="00893DF4">
        <w:rPr>
          <w:rFonts w:ascii="Verdana" w:hAnsi="Verdana" w:cs="Courier New"/>
        </w:rPr>
        <w:t xml:space="preserve">'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down the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plains</w:t>
      </w:r>
    </w:p>
    <w:p w14:paraId="038EE73D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Stealin</w:t>
      </w:r>
      <w:proofErr w:type="spellEnd"/>
      <w:r w:rsidRPr="00893DF4">
        <w:rPr>
          <w:rFonts w:ascii="Verdana" w:hAnsi="Verdana" w:cs="Courier New"/>
        </w:rPr>
        <w:t xml:space="preserve">' wheat and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barley and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all the other grains</w:t>
      </w:r>
    </w:p>
    <w:p w14:paraId="1C49D3A6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It's a </w:t>
      </w:r>
      <w:r w:rsidRPr="00893DF4">
        <w:rPr>
          <w:rFonts w:ascii="Verdana" w:hAnsi="Verdana" w:cs="Courier New"/>
          <w:b/>
          <w:iCs/>
        </w:rPr>
        <w:t xml:space="preserve">[C] </w:t>
      </w:r>
      <w:r w:rsidRPr="00893DF4">
        <w:rPr>
          <w:rFonts w:ascii="Verdana" w:hAnsi="Verdana" w:cs="Courier New"/>
        </w:rPr>
        <w:t xml:space="preserve">ho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>HEY!)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</w:rPr>
        <w:t xml:space="preserve">hi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 xml:space="preserve">HEY!)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farmers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 </w:t>
      </w:r>
      <w:proofErr w:type="spellStart"/>
      <w:r w:rsidRPr="00893DF4">
        <w:rPr>
          <w:rFonts w:ascii="Verdana" w:hAnsi="Verdana" w:cs="Courier New"/>
        </w:rPr>
        <w:t>yer</w:t>
      </w:r>
      <w:proofErr w:type="spellEnd"/>
      <w:r w:rsidRPr="00893DF4">
        <w:rPr>
          <w:rFonts w:ascii="Verdana" w:hAnsi="Verdana" w:cs="Courier New"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doors</w:t>
      </w:r>
    </w:p>
    <w:p w14:paraId="57493B87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When you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see the Jolly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Roger on Re-</w:t>
      </w:r>
      <w:r w:rsidRPr="00893DF4">
        <w:rPr>
          <w:rFonts w:ascii="Verdana" w:hAnsi="Verdana" w:cs="Courier New"/>
          <w:b/>
          <w:iCs/>
        </w:rPr>
        <w:t>[G]</w:t>
      </w:r>
      <w:proofErr w:type="spellStart"/>
      <w:r w:rsidRPr="00893DF4">
        <w:rPr>
          <w:rFonts w:ascii="Verdana" w:hAnsi="Verdana" w:cs="Courier New"/>
        </w:rPr>
        <w:t>gina's</w:t>
      </w:r>
      <w:proofErr w:type="spellEnd"/>
      <w:r w:rsidRPr="00893DF4">
        <w:rPr>
          <w:rFonts w:ascii="Verdana" w:hAnsi="Verdana" w:cs="Courier New"/>
        </w:rPr>
        <w:t xml:space="preserve"> mighty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shores</w:t>
      </w:r>
    </w:p>
    <w:p w14:paraId="2F7D9B09" w14:textId="77777777" w:rsidR="00D739F7" w:rsidRPr="00893DF4" w:rsidRDefault="00D739F7" w:rsidP="00D739F7">
      <w:pPr>
        <w:rPr>
          <w:rFonts w:ascii="Verdana" w:hAnsi="Verdana" w:cs="Courier New"/>
          <w:b/>
        </w:rPr>
      </w:pPr>
    </w:p>
    <w:p w14:paraId="157588D1" w14:textId="77777777" w:rsidR="00C545D0" w:rsidRPr="00893DF4" w:rsidRDefault="00C545D0" w:rsidP="00C545D0">
      <w:pPr>
        <w:rPr>
          <w:rFonts w:ascii="Verdana" w:hAnsi="Verdana" w:cs="Courier New"/>
        </w:rPr>
      </w:pPr>
      <w:r w:rsidRPr="00893DF4">
        <w:rPr>
          <w:rFonts w:ascii="Verdana" w:hAnsi="Verdana" w:cs="Courier New"/>
          <w:b/>
        </w:rPr>
        <w:t>[C]</w:t>
      </w:r>
      <w:r w:rsidRPr="00893DF4">
        <w:rPr>
          <w:rFonts w:ascii="Verdana" w:hAnsi="Verdana" w:cs="Courier New"/>
        </w:rPr>
        <w:t xml:space="preserve"> </w:t>
      </w:r>
      <w:proofErr w:type="spellStart"/>
      <w:r w:rsidRPr="00893DF4">
        <w:rPr>
          <w:rFonts w:ascii="Verdana" w:hAnsi="Verdana" w:cs="Courier New"/>
        </w:rPr>
        <w:t>Arrrgh</w:t>
      </w:r>
      <w:proofErr w:type="spellEnd"/>
      <w:r w:rsidRPr="00893DF4">
        <w:rPr>
          <w:rFonts w:ascii="Verdana" w:hAnsi="Verdana" w:cs="Courier New"/>
        </w:rPr>
        <w:t xml:space="preserve"> matey! </w:t>
      </w:r>
      <w:r w:rsidRPr="00797B67">
        <w:rPr>
          <w:rFonts w:ascii="Verdana" w:hAnsi="Verdana" w:cs="Courier New"/>
          <w:b/>
          <w:bCs/>
        </w:rPr>
        <w:t>[C]</w:t>
      </w:r>
      <w:r>
        <w:rPr>
          <w:rFonts w:ascii="Verdana" w:hAnsi="Verdana" w:cs="Courier New"/>
        </w:rPr>
        <w:t xml:space="preserve"> </w:t>
      </w:r>
      <w:r w:rsidRPr="00797B67">
        <w:rPr>
          <w:rFonts w:ascii="Verdana" w:hAnsi="Verdana" w:cs="Courier New"/>
          <w:b/>
          <w:bCs/>
          <w:color w:val="FF0000"/>
        </w:rPr>
        <w:t>(</w:t>
      </w:r>
      <w:proofErr w:type="spellStart"/>
      <w:r w:rsidRPr="00797B67">
        <w:rPr>
          <w:rFonts w:ascii="Verdana" w:hAnsi="Verdana" w:cs="Courier New"/>
          <w:b/>
          <w:bCs/>
          <w:color w:val="FF0000"/>
        </w:rPr>
        <w:t>Arrrgh</w:t>
      </w:r>
      <w:proofErr w:type="spellEnd"/>
      <w:r w:rsidRPr="00797B67">
        <w:rPr>
          <w:rFonts w:ascii="Verdana" w:hAnsi="Verdana" w:cs="Courier New"/>
          <w:b/>
          <w:bCs/>
          <w:color w:val="FF0000"/>
        </w:rPr>
        <w:t xml:space="preserve"> </w:t>
      </w:r>
      <w:proofErr w:type="spellStart"/>
      <w:r w:rsidRPr="00797B67">
        <w:rPr>
          <w:rFonts w:ascii="Verdana" w:hAnsi="Verdana" w:cs="Courier New"/>
          <w:b/>
          <w:bCs/>
          <w:color w:val="FF0000"/>
        </w:rPr>
        <w:t>ya</w:t>
      </w:r>
      <w:proofErr w:type="spellEnd"/>
      <w:r w:rsidRPr="00797B67">
        <w:rPr>
          <w:rFonts w:ascii="Verdana" w:hAnsi="Verdana" w:cs="Courier New"/>
          <w:b/>
          <w:bCs/>
          <w:color w:val="FF0000"/>
        </w:rPr>
        <w:t xml:space="preserve"> salty dog!</w:t>
      </w:r>
      <w:r>
        <w:rPr>
          <w:rFonts w:ascii="Verdana" w:hAnsi="Verdana" w:cs="Courier New"/>
          <w:b/>
          <w:bCs/>
          <w:color w:val="FF0000"/>
        </w:rPr>
        <w:t>)</w:t>
      </w:r>
      <w:r w:rsidRPr="00797B67">
        <w:rPr>
          <w:rFonts w:ascii="Verdana" w:hAnsi="Verdana" w:cs="Courier New"/>
          <w:color w:val="FF0000"/>
        </w:rPr>
        <w:t xml:space="preserve"> </w:t>
      </w:r>
    </w:p>
    <w:p w14:paraId="590E87ED" w14:textId="77777777" w:rsidR="00C545D0" w:rsidRPr="00893DF4" w:rsidRDefault="00C545D0" w:rsidP="00C545D0">
      <w:pPr>
        <w:rPr>
          <w:rFonts w:ascii="Verdana" w:hAnsi="Verdana" w:cs="Courier New"/>
        </w:rPr>
      </w:pPr>
      <w:r w:rsidRPr="00893DF4">
        <w:rPr>
          <w:rFonts w:ascii="Verdana" w:hAnsi="Verdana" w:cs="Courier New"/>
          <w:b/>
        </w:rPr>
        <w:t>[C]</w:t>
      </w:r>
      <w:r w:rsidRPr="00893DF4">
        <w:rPr>
          <w:rFonts w:ascii="Verdana" w:hAnsi="Verdana" w:cs="Courier New"/>
        </w:rPr>
        <w:t xml:space="preserve"> </w:t>
      </w:r>
      <w:proofErr w:type="spellStart"/>
      <w:r w:rsidRPr="00893DF4">
        <w:rPr>
          <w:rFonts w:ascii="Verdana" w:hAnsi="Verdana" w:cs="Courier New"/>
        </w:rPr>
        <w:t>Arrrgh</w:t>
      </w:r>
      <w:proofErr w:type="spellEnd"/>
      <w:r w:rsidRPr="00893DF4">
        <w:rPr>
          <w:rFonts w:ascii="Verdana" w:hAnsi="Verdana" w:cs="Courier New"/>
        </w:rPr>
        <w:t xml:space="preserve"> </w:t>
      </w:r>
      <w:proofErr w:type="spellStart"/>
      <w:r w:rsidRPr="00893DF4">
        <w:rPr>
          <w:rFonts w:ascii="Verdana" w:hAnsi="Verdana" w:cs="Courier New"/>
        </w:rPr>
        <w:t>ya</w:t>
      </w:r>
      <w:proofErr w:type="spellEnd"/>
      <w:r w:rsidRPr="00893DF4">
        <w:rPr>
          <w:rFonts w:ascii="Verdana" w:hAnsi="Verdana" w:cs="Courier New"/>
        </w:rPr>
        <w:t xml:space="preserve"> salty gopher!</w:t>
      </w:r>
      <w:r w:rsidRPr="00797B67">
        <w:rPr>
          <w:rFonts w:ascii="Verdana" w:hAnsi="Verdana" w:cs="Courier New"/>
          <w:b/>
          <w:bCs/>
          <w:color w:val="FF0000"/>
        </w:rPr>
        <w:t xml:space="preserve"> </w:t>
      </w:r>
      <w:r w:rsidRPr="00797B67">
        <w:rPr>
          <w:rFonts w:ascii="Verdana" w:hAnsi="Verdana" w:cs="Courier New"/>
          <w:b/>
          <w:bCs/>
          <w:color w:val="000000" w:themeColor="text1"/>
        </w:rPr>
        <w:t xml:space="preserve">[C] </w:t>
      </w:r>
      <w:r w:rsidRPr="00797B67">
        <w:rPr>
          <w:rFonts w:ascii="Verdana" w:hAnsi="Verdana" w:cs="Courier New"/>
          <w:b/>
          <w:bCs/>
          <w:color w:val="FF0000"/>
        </w:rPr>
        <w:t>(</w:t>
      </w:r>
      <w:proofErr w:type="spellStart"/>
      <w:r w:rsidRPr="00797B67">
        <w:rPr>
          <w:rFonts w:ascii="Verdana" w:hAnsi="Verdana" w:cs="Courier New"/>
          <w:b/>
          <w:bCs/>
          <w:color w:val="FF0000"/>
        </w:rPr>
        <w:t>Arrrgh</w:t>
      </w:r>
      <w:proofErr w:type="spellEnd"/>
      <w:r w:rsidRPr="00797B67">
        <w:rPr>
          <w:rFonts w:ascii="Verdana" w:hAnsi="Verdana" w:cs="Courier New"/>
          <w:b/>
          <w:bCs/>
          <w:color w:val="FF0000"/>
        </w:rPr>
        <w:t xml:space="preserve"> </w:t>
      </w:r>
      <w:proofErr w:type="spellStart"/>
      <w:r w:rsidRPr="00797B67">
        <w:rPr>
          <w:rFonts w:ascii="Verdana" w:hAnsi="Verdana" w:cs="Courier New"/>
          <w:b/>
          <w:bCs/>
          <w:color w:val="FF0000"/>
        </w:rPr>
        <w:t>ya</w:t>
      </w:r>
      <w:proofErr w:type="spellEnd"/>
      <w:r w:rsidRPr="00797B67">
        <w:rPr>
          <w:rFonts w:ascii="Verdana" w:hAnsi="Verdana" w:cs="Courier New"/>
          <w:b/>
          <w:bCs/>
          <w:color w:val="FF0000"/>
        </w:rPr>
        <w:t xml:space="preserve"> salty bale of hay!</w:t>
      </w:r>
      <w:r>
        <w:rPr>
          <w:rFonts w:ascii="Verdana" w:hAnsi="Verdana" w:cs="Courier New"/>
          <w:b/>
          <w:bCs/>
          <w:color w:val="FF0000"/>
        </w:rPr>
        <w:t>)</w:t>
      </w:r>
      <w:r w:rsidRPr="00797B67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  <w:b/>
        </w:rPr>
        <w:t>[C]</w:t>
      </w:r>
    </w:p>
    <w:p w14:paraId="190C2DAC" w14:textId="77777777" w:rsidR="00D739F7" w:rsidRPr="00893DF4" w:rsidRDefault="00D739F7" w:rsidP="00D739F7">
      <w:pPr>
        <w:rPr>
          <w:rFonts w:ascii="Verdana" w:hAnsi="Verdana"/>
          <w:b/>
        </w:rPr>
      </w:pPr>
    </w:p>
    <w:p w14:paraId="0340E8BB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Well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pirate life's appealing but you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don't just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find it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here</w:t>
      </w:r>
    </w:p>
    <w:p w14:paraId="6C2D0378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I've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heard that in Al-</w:t>
      </w:r>
      <w:r w:rsidRPr="00893DF4">
        <w:rPr>
          <w:rFonts w:ascii="Verdana" w:hAnsi="Verdana" w:cs="Courier New"/>
          <w:b/>
          <w:iCs/>
        </w:rPr>
        <w:t>[C]</w:t>
      </w:r>
      <w:proofErr w:type="spellStart"/>
      <w:r w:rsidRPr="00893DF4">
        <w:rPr>
          <w:rFonts w:ascii="Verdana" w:hAnsi="Verdana" w:cs="Courier New"/>
        </w:rPr>
        <w:t>berta</w:t>
      </w:r>
      <w:proofErr w:type="spellEnd"/>
      <w:r w:rsidRPr="00893DF4">
        <w:rPr>
          <w:rFonts w:ascii="Verdana" w:hAnsi="Verdana" w:cs="Courier New"/>
        </w:rPr>
        <w:t xml:space="preserve"> there's a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band of buccaneers</w:t>
      </w:r>
    </w:p>
    <w:p w14:paraId="15EAF744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>They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roam the Athabasca from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Smith to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Port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Mc-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</w:rPr>
        <w:t>Kay</w:t>
      </w:r>
    </w:p>
    <w:p w14:paraId="721CA46C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>And you're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gonna</w:t>
      </w:r>
      <w:proofErr w:type="spellEnd"/>
      <w:r w:rsidRPr="00893DF4">
        <w:rPr>
          <w:rFonts w:ascii="Verdana" w:hAnsi="Verdana" w:cs="Courier New"/>
        </w:rPr>
        <w:t xml:space="preserve"> lose your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Stetson if you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have to pass their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way</w:t>
      </w:r>
    </w:p>
    <w:p w14:paraId="4FDCB054" w14:textId="77777777" w:rsidR="00D739F7" w:rsidRPr="00893DF4" w:rsidRDefault="00D739F7" w:rsidP="00D739F7">
      <w:pPr>
        <w:rPr>
          <w:rFonts w:ascii="Verdana" w:hAnsi="Verdana" w:cs="Courier New"/>
        </w:rPr>
      </w:pPr>
    </w:p>
    <w:p w14:paraId="60657256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Well </w:t>
      </w: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winter is a-</w:t>
      </w:r>
      <w:proofErr w:type="spellStart"/>
      <w:r w:rsidRPr="00893DF4">
        <w:rPr>
          <w:rFonts w:ascii="Verdana" w:hAnsi="Verdana" w:cs="Courier New"/>
        </w:rPr>
        <w:t>comin</w:t>
      </w:r>
      <w:proofErr w:type="spellEnd"/>
      <w:r w:rsidRPr="00893DF4">
        <w:rPr>
          <w:rFonts w:ascii="Verdana" w:hAnsi="Verdana" w:cs="Courier New"/>
        </w:rPr>
        <w:t>' and a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[D]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chill is in the breeze</w:t>
      </w:r>
    </w:p>
    <w:p w14:paraId="2EE035B2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>My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pirate days are over once the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river starts to freeze</w:t>
      </w:r>
    </w:p>
    <w:p w14:paraId="6A78A914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I'll be back in spring time, but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[D]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now I have to go</w:t>
      </w:r>
    </w:p>
    <w:p w14:paraId="31FB660B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 </w:t>
      </w:r>
      <w:r w:rsidRPr="00893DF4">
        <w:rPr>
          <w:rFonts w:ascii="Verdana" w:hAnsi="Verdana" w:cs="Courier New"/>
          <w:b/>
          <w:iCs/>
        </w:rPr>
        <w:t>[Am]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hear there's lots of </w:t>
      </w:r>
      <w:proofErr w:type="spellStart"/>
      <w:r w:rsidRPr="00893DF4">
        <w:rPr>
          <w:rFonts w:ascii="Verdana" w:hAnsi="Verdana" w:cs="Courier New"/>
        </w:rPr>
        <w:t>plunderin</w:t>
      </w:r>
      <w:proofErr w:type="spellEnd"/>
      <w:r w:rsidRPr="00893DF4">
        <w:rPr>
          <w:rFonts w:ascii="Verdana" w:hAnsi="Verdana" w:cs="Courier New"/>
        </w:rPr>
        <w:t xml:space="preserve">’, down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in New Mexico! </w:t>
      </w:r>
      <w:r w:rsidRPr="00893DF4">
        <w:rPr>
          <w:rFonts w:ascii="Verdana" w:hAnsi="Verdana" w:cs="Courier New"/>
          <w:b/>
        </w:rPr>
        <w:t>[G]</w:t>
      </w:r>
    </w:p>
    <w:p w14:paraId="14867E8D" w14:textId="77777777" w:rsidR="00D739F7" w:rsidRPr="00893DF4" w:rsidRDefault="00D739F7" w:rsidP="00D739F7">
      <w:pPr>
        <w:rPr>
          <w:rFonts w:ascii="Verdana" w:hAnsi="Verdana" w:cs="Courier New"/>
        </w:rPr>
      </w:pPr>
    </w:p>
    <w:p w14:paraId="06B1B6CD" w14:textId="77777777" w:rsidR="00D739F7" w:rsidRPr="00893DF4" w:rsidRDefault="00D739F7" w:rsidP="00D739F7">
      <w:pPr>
        <w:rPr>
          <w:rFonts w:ascii="Verdana" w:hAnsi="Verdana" w:cs="Courier New"/>
        </w:rPr>
      </w:pPr>
      <w:proofErr w:type="spellStart"/>
      <w:r w:rsidRPr="00893DF4">
        <w:rPr>
          <w:rFonts w:ascii="Verdana" w:hAnsi="Verdana" w:cs="Courier New"/>
        </w:rPr>
        <w:t>'Cause</w:t>
      </w:r>
      <w:proofErr w:type="spellEnd"/>
      <w:r w:rsidRPr="00893DF4">
        <w:rPr>
          <w:rFonts w:ascii="Verdana" w:hAnsi="Verdana" w:cs="Courier New"/>
        </w:rPr>
        <w:t xml:space="preserve"> it's a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heave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 xml:space="preserve">(HO!) </w:t>
      </w:r>
      <w:r w:rsidRPr="00893DF4">
        <w:rPr>
          <w:rFonts w:ascii="Verdana" w:hAnsi="Verdana" w:cs="Courier New"/>
        </w:rPr>
        <w:t>hi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>(HO!)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comin</w:t>
      </w:r>
      <w:proofErr w:type="spellEnd"/>
      <w:r w:rsidRPr="00893DF4">
        <w:rPr>
          <w:rFonts w:ascii="Verdana" w:hAnsi="Verdana" w:cs="Courier New"/>
        </w:rPr>
        <w:t xml:space="preserve">'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down the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plains</w:t>
      </w:r>
    </w:p>
    <w:p w14:paraId="6ABE8633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proofErr w:type="spellStart"/>
      <w:r w:rsidRPr="00893DF4">
        <w:rPr>
          <w:rFonts w:ascii="Verdana" w:hAnsi="Verdana" w:cs="Courier New"/>
        </w:rPr>
        <w:t>Stealin</w:t>
      </w:r>
      <w:proofErr w:type="spellEnd"/>
      <w:r w:rsidRPr="00893DF4">
        <w:rPr>
          <w:rFonts w:ascii="Verdana" w:hAnsi="Verdana" w:cs="Courier New"/>
        </w:rPr>
        <w:t xml:space="preserve">' wheat and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barley and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all the other grains</w:t>
      </w:r>
    </w:p>
    <w:p w14:paraId="2A2F476B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It's a </w:t>
      </w:r>
      <w:r w:rsidRPr="00893DF4">
        <w:rPr>
          <w:rFonts w:ascii="Verdana" w:hAnsi="Verdana" w:cs="Courier New"/>
          <w:b/>
          <w:iCs/>
        </w:rPr>
        <w:t xml:space="preserve">[C] </w:t>
      </w:r>
      <w:r w:rsidRPr="00893DF4">
        <w:rPr>
          <w:rFonts w:ascii="Verdana" w:hAnsi="Verdana" w:cs="Courier New"/>
        </w:rPr>
        <w:t xml:space="preserve">ho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>HEY!)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</w:rPr>
        <w:t xml:space="preserve">hi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 xml:space="preserve">HEY!)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farmers </w:t>
      </w:r>
      <w:r w:rsidRPr="00893DF4">
        <w:rPr>
          <w:rFonts w:ascii="Verdana" w:hAnsi="Verdana" w:cs="Courier New"/>
          <w:b/>
          <w:iCs/>
        </w:rPr>
        <w:t>[G]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bar </w:t>
      </w:r>
      <w:proofErr w:type="spellStart"/>
      <w:r w:rsidRPr="00893DF4">
        <w:rPr>
          <w:rFonts w:ascii="Verdana" w:hAnsi="Verdana" w:cs="Courier New"/>
        </w:rPr>
        <w:t>yer</w:t>
      </w:r>
      <w:proofErr w:type="spellEnd"/>
      <w:r w:rsidRPr="00893DF4">
        <w:rPr>
          <w:rFonts w:ascii="Verdana" w:hAnsi="Verdana" w:cs="Courier New"/>
        </w:rPr>
        <w:t xml:space="preserve">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doors</w:t>
      </w:r>
    </w:p>
    <w:p w14:paraId="72D39522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When you </w:t>
      </w:r>
      <w:r w:rsidRPr="00893DF4">
        <w:rPr>
          <w:rFonts w:ascii="Verdana" w:hAnsi="Verdana" w:cs="Courier New"/>
          <w:b/>
          <w:iCs/>
        </w:rPr>
        <w:t>[F]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 xml:space="preserve">see the Jolly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Roger on Re-</w:t>
      </w:r>
      <w:r w:rsidRPr="00893DF4">
        <w:rPr>
          <w:rFonts w:ascii="Verdana" w:hAnsi="Verdana" w:cs="Courier New"/>
          <w:b/>
          <w:iCs/>
        </w:rPr>
        <w:t>[G]</w:t>
      </w:r>
      <w:proofErr w:type="spellStart"/>
      <w:r w:rsidRPr="00893DF4">
        <w:rPr>
          <w:rFonts w:ascii="Verdana" w:hAnsi="Verdana" w:cs="Courier New"/>
        </w:rPr>
        <w:t>gina's</w:t>
      </w:r>
      <w:proofErr w:type="spellEnd"/>
      <w:r w:rsidRPr="00893DF4">
        <w:rPr>
          <w:rFonts w:ascii="Verdana" w:hAnsi="Verdana" w:cs="Courier New"/>
        </w:rPr>
        <w:t xml:space="preserve"> mighty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shores</w:t>
      </w:r>
    </w:p>
    <w:p w14:paraId="3A0D1B35" w14:textId="77777777" w:rsidR="00D739F7" w:rsidRPr="00893DF4" w:rsidRDefault="00D739F7" w:rsidP="00D739F7">
      <w:pPr>
        <w:rPr>
          <w:rFonts w:ascii="Verdana" w:hAnsi="Verdana" w:cs="Courier New"/>
        </w:rPr>
      </w:pPr>
    </w:p>
    <w:p w14:paraId="23D9A2C9" w14:textId="77777777" w:rsidR="00D739F7" w:rsidRPr="00893DF4" w:rsidRDefault="00D739F7" w:rsidP="00D739F7">
      <w:pPr>
        <w:rPr>
          <w:rFonts w:ascii="Verdana" w:hAnsi="Verdana" w:cs="Courier New"/>
          <w:b/>
        </w:rPr>
      </w:pPr>
      <w:r w:rsidRPr="00691F67">
        <w:rPr>
          <w:rFonts w:ascii="Verdana" w:hAnsi="Verdana" w:cs="Courier New"/>
          <w:b/>
          <w:highlight w:val="yellow"/>
        </w:rPr>
        <w:t>&lt; A CAPPELLA &gt;</w:t>
      </w:r>
    </w:p>
    <w:p w14:paraId="6F46CD63" w14:textId="77777777" w:rsidR="00D739F7" w:rsidRPr="00893DF4" w:rsidRDefault="00D739F7" w:rsidP="00D739F7">
      <w:pPr>
        <w:rPr>
          <w:rFonts w:ascii="Verdana" w:hAnsi="Verdana" w:cs="Courier New"/>
          <w:b/>
        </w:rPr>
      </w:pPr>
    </w:p>
    <w:p w14:paraId="0A423D0A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It's a </w:t>
      </w:r>
      <w:r w:rsidRPr="00893DF4">
        <w:rPr>
          <w:rFonts w:ascii="Verdana" w:hAnsi="Verdana" w:cs="Courier New"/>
          <w:b/>
          <w:iCs/>
        </w:rPr>
        <w:t>[C]</w:t>
      </w:r>
      <w:r w:rsidRPr="00893DF4">
        <w:rPr>
          <w:rFonts w:ascii="Verdana" w:hAnsi="Verdana" w:cs="Courier New"/>
          <w:b/>
          <w:color w:val="000000"/>
        </w:rPr>
        <w:sym w:font="Symbol" w:char="F0AF"/>
      </w:r>
      <w:r w:rsidRPr="00893DF4">
        <w:rPr>
          <w:rFonts w:ascii="Verdana" w:hAnsi="Verdana" w:cs="Courier New"/>
          <w:b/>
          <w:color w:val="000000"/>
        </w:rPr>
        <w:t xml:space="preserve"> </w:t>
      </w:r>
      <w:r w:rsidRPr="00893DF4">
        <w:rPr>
          <w:rFonts w:ascii="Verdana" w:hAnsi="Verdana" w:cs="Courier New"/>
        </w:rPr>
        <w:t>heave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 xml:space="preserve">(HO!) </w:t>
      </w:r>
      <w:r w:rsidRPr="00893DF4">
        <w:rPr>
          <w:rFonts w:ascii="Verdana" w:hAnsi="Verdana" w:cs="Courier New"/>
        </w:rPr>
        <w:t>hi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  <w:b/>
          <w:color w:val="FF0000"/>
        </w:rPr>
        <w:t>(HO!)</w:t>
      </w:r>
      <w:r w:rsidRPr="00893DF4">
        <w:rPr>
          <w:rFonts w:ascii="Verdana" w:hAnsi="Verdana" w:cs="Courier New"/>
          <w:color w:val="FF0000"/>
        </w:rPr>
        <w:t xml:space="preserve"> </w:t>
      </w:r>
      <w:proofErr w:type="spellStart"/>
      <w:r w:rsidRPr="00893DF4">
        <w:rPr>
          <w:rFonts w:ascii="Verdana" w:hAnsi="Verdana" w:cs="Courier New"/>
        </w:rPr>
        <w:t>comin</w:t>
      </w:r>
      <w:proofErr w:type="spellEnd"/>
      <w:r w:rsidRPr="00893DF4">
        <w:rPr>
          <w:rFonts w:ascii="Verdana" w:hAnsi="Verdana" w:cs="Courier New"/>
        </w:rPr>
        <w:t>' down the</w:t>
      </w:r>
      <w:r w:rsidRPr="00893DF4">
        <w:rPr>
          <w:rFonts w:ascii="Verdana" w:hAnsi="Verdana" w:cs="Courier New"/>
          <w:b/>
        </w:rPr>
        <w:t xml:space="preserve"> </w:t>
      </w:r>
      <w:r w:rsidRPr="00893DF4">
        <w:rPr>
          <w:rFonts w:ascii="Verdana" w:hAnsi="Verdana" w:cs="Courier New"/>
        </w:rPr>
        <w:t>plains</w:t>
      </w:r>
    </w:p>
    <w:p w14:paraId="2A2C55AB" w14:textId="77777777" w:rsidR="00D739F7" w:rsidRPr="00893DF4" w:rsidRDefault="00D739F7" w:rsidP="00D739F7">
      <w:pPr>
        <w:rPr>
          <w:rFonts w:ascii="Verdana" w:hAnsi="Verdana" w:cs="Courier New"/>
        </w:rPr>
      </w:pPr>
      <w:proofErr w:type="spellStart"/>
      <w:r w:rsidRPr="00893DF4">
        <w:rPr>
          <w:rFonts w:ascii="Verdana" w:hAnsi="Verdana" w:cs="Courier New"/>
        </w:rPr>
        <w:t>Stealin</w:t>
      </w:r>
      <w:proofErr w:type="spellEnd"/>
      <w:r w:rsidRPr="00893DF4">
        <w:rPr>
          <w:rFonts w:ascii="Verdana" w:hAnsi="Verdana" w:cs="Courier New"/>
        </w:rPr>
        <w:t>' wheat and barley and all the other grains</w:t>
      </w:r>
    </w:p>
    <w:p w14:paraId="01DF3AF8" w14:textId="77777777" w:rsidR="00D739F7" w:rsidRPr="00893DF4" w:rsidRDefault="00D739F7" w:rsidP="00D739F7">
      <w:pPr>
        <w:rPr>
          <w:rFonts w:ascii="Verdana" w:hAnsi="Verdana" w:cs="Courier New"/>
        </w:rPr>
      </w:pPr>
      <w:r w:rsidRPr="00893DF4">
        <w:rPr>
          <w:rFonts w:ascii="Verdana" w:hAnsi="Verdana" w:cs="Courier New"/>
        </w:rPr>
        <w:t xml:space="preserve">It's a ho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 xml:space="preserve">HEY!) </w:t>
      </w:r>
      <w:r w:rsidRPr="00893DF4">
        <w:rPr>
          <w:rFonts w:ascii="Verdana" w:hAnsi="Verdana" w:cs="Courier New"/>
        </w:rPr>
        <w:t xml:space="preserve">hi </w:t>
      </w:r>
      <w:r w:rsidRPr="00893DF4">
        <w:rPr>
          <w:rFonts w:ascii="Verdana" w:hAnsi="Verdana" w:cs="Courier New"/>
          <w:b/>
          <w:iCs/>
          <w:color w:val="FF0000"/>
        </w:rPr>
        <w:t>(</w:t>
      </w:r>
      <w:r w:rsidRPr="00893DF4">
        <w:rPr>
          <w:rFonts w:ascii="Verdana" w:hAnsi="Verdana" w:cs="Courier New"/>
          <w:b/>
          <w:color w:val="FF0000"/>
        </w:rPr>
        <w:t>HEY!)</w:t>
      </w:r>
      <w:r w:rsidRPr="00893DF4">
        <w:rPr>
          <w:rFonts w:ascii="Verdana" w:hAnsi="Verdana" w:cs="Courier New"/>
          <w:color w:val="FF0000"/>
        </w:rPr>
        <w:t xml:space="preserve"> </w:t>
      </w:r>
      <w:r w:rsidRPr="00893DF4">
        <w:rPr>
          <w:rFonts w:ascii="Verdana" w:hAnsi="Verdana" w:cs="Courier New"/>
        </w:rPr>
        <w:t xml:space="preserve">farmers bar </w:t>
      </w:r>
      <w:proofErr w:type="spellStart"/>
      <w:r w:rsidRPr="00893DF4">
        <w:rPr>
          <w:rFonts w:ascii="Verdana" w:hAnsi="Verdana" w:cs="Courier New"/>
        </w:rPr>
        <w:t>yer</w:t>
      </w:r>
      <w:proofErr w:type="spellEnd"/>
      <w:r w:rsidRPr="00893DF4">
        <w:rPr>
          <w:rFonts w:ascii="Verdana" w:hAnsi="Verdana" w:cs="Courier New"/>
        </w:rPr>
        <w:t xml:space="preserve"> doors</w:t>
      </w:r>
    </w:p>
    <w:p w14:paraId="6BE5F842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7071F6B5" w14:textId="77777777" w:rsidR="00D739F7" w:rsidRPr="00464A9A" w:rsidRDefault="00D739F7" w:rsidP="00D739F7">
      <w:pPr>
        <w:rPr>
          <w:rFonts w:ascii="Verdana" w:hAnsi="Verdana" w:cs="Courier New"/>
          <w:b/>
        </w:rPr>
      </w:pPr>
      <w:r w:rsidRPr="0054109A">
        <w:rPr>
          <w:rFonts w:ascii="Verdana" w:hAnsi="Verdana" w:cs="Courier New"/>
          <w:b/>
          <w:highlight w:val="yellow"/>
        </w:rPr>
        <w:t>&lt; SLOWER AND SLOWER WITH HARMONIES &gt;</w:t>
      </w:r>
    </w:p>
    <w:p w14:paraId="5F1282E6" w14:textId="77777777" w:rsidR="00D739F7" w:rsidRPr="00464A9A" w:rsidRDefault="00D739F7" w:rsidP="00D739F7">
      <w:pPr>
        <w:rPr>
          <w:rFonts w:ascii="Verdana" w:hAnsi="Verdana" w:cs="Courier New"/>
          <w:b/>
        </w:rPr>
      </w:pPr>
    </w:p>
    <w:p w14:paraId="6434A937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see the Jolly </w:t>
      </w:r>
      <w:r>
        <w:rPr>
          <w:rFonts w:ascii="Verdana" w:hAnsi="Verdana" w:cs="Courier New"/>
        </w:rPr>
        <w:t>Roger on Regina's mighty shores</w:t>
      </w:r>
    </w:p>
    <w:p w14:paraId="534C7FE4" w14:textId="77777777" w:rsidR="00D739F7" w:rsidRPr="00464A9A" w:rsidRDefault="00D739F7" w:rsidP="00D739F7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When you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see the Jolly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Regina's mighty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shores</w:t>
      </w:r>
    </w:p>
    <w:p w14:paraId="38D330A9" w14:textId="77777777" w:rsidR="00D739F7" w:rsidRPr="00464A9A" w:rsidRDefault="00D739F7" w:rsidP="00D739F7">
      <w:pPr>
        <w:rPr>
          <w:rFonts w:ascii="Verdana" w:hAnsi="Verdana" w:cs="Courier New"/>
        </w:rPr>
      </w:pPr>
    </w:p>
    <w:p w14:paraId="18FE8D47" w14:textId="77777777" w:rsidR="00D739F7" w:rsidRPr="00464A9A" w:rsidRDefault="00D739F7" w:rsidP="00D739F7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B6DE43" wp14:editId="407989CE">
            <wp:extent cx="457200" cy="609600"/>
            <wp:effectExtent l="0" t="0" r="0" b="0"/>
            <wp:docPr id="2367" name="Picture 236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A87908" wp14:editId="0737EF8B">
            <wp:extent cx="457200" cy="609600"/>
            <wp:effectExtent l="0" t="0" r="0" b="0"/>
            <wp:docPr id="2363" name="Picture 236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ED4D7D" wp14:editId="35C26B69">
            <wp:extent cx="457200" cy="609600"/>
            <wp:effectExtent l="0" t="0" r="0" b="0"/>
            <wp:docPr id="2364" name="Picture 236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E9F5B0E" wp14:editId="427525F7">
            <wp:extent cx="457200" cy="609600"/>
            <wp:effectExtent l="0" t="0" r="0" b="0"/>
            <wp:docPr id="2365" name="Picture 236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3E5491" wp14:editId="293EFE5E">
            <wp:extent cx="457200" cy="609600"/>
            <wp:effectExtent l="0" t="0" r="0" b="0"/>
            <wp:docPr id="2366" name="Picture 236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9403" w14:textId="77777777" w:rsidR="00D739F7" w:rsidRPr="00EA3EEA" w:rsidRDefault="00D739F7" w:rsidP="00D739F7">
      <w:pPr>
        <w:rPr>
          <w:rFonts w:ascii="Verdana" w:hAnsi="Verdana"/>
        </w:rPr>
      </w:pPr>
    </w:p>
    <w:p w14:paraId="421D77F7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EA3EE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B2A2F"/>
    <w:rsid w:val="001E2271"/>
    <w:rsid w:val="00201DEA"/>
    <w:rsid w:val="00252E97"/>
    <w:rsid w:val="00291A89"/>
    <w:rsid w:val="002B56B4"/>
    <w:rsid w:val="003442C9"/>
    <w:rsid w:val="003E7863"/>
    <w:rsid w:val="00414418"/>
    <w:rsid w:val="004556D3"/>
    <w:rsid w:val="00464A9A"/>
    <w:rsid w:val="00490D27"/>
    <w:rsid w:val="00530B01"/>
    <w:rsid w:val="00531581"/>
    <w:rsid w:val="00550EFA"/>
    <w:rsid w:val="005E02E9"/>
    <w:rsid w:val="006230AD"/>
    <w:rsid w:val="006325CA"/>
    <w:rsid w:val="007320F1"/>
    <w:rsid w:val="0074318D"/>
    <w:rsid w:val="007E4748"/>
    <w:rsid w:val="00817973"/>
    <w:rsid w:val="0082492D"/>
    <w:rsid w:val="00866CDE"/>
    <w:rsid w:val="00972E99"/>
    <w:rsid w:val="00A1601A"/>
    <w:rsid w:val="00A42E3F"/>
    <w:rsid w:val="00A902E9"/>
    <w:rsid w:val="00A92235"/>
    <w:rsid w:val="00AA7812"/>
    <w:rsid w:val="00AB09B4"/>
    <w:rsid w:val="00B043CF"/>
    <w:rsid w:val="00B1294A"/>
    <w:rsid w:val="00B16743"/>
    <w:rsid w:val="00B66DF3"/>
    <w:rsid w:val="00C5218C"/>
    <w:rsid w:val="00C545D0"/>
    <w:rsid w:val="00C87969"/>
    <w:rsid w:val="00CA07D7"/>
    <w:rsid w:val="00D66B4B"/>
    <w:rsid w:val="00D739F7"/>
    <w:rsid w:val="00DB1F9F"/>
    <w:rsid w:val="00DC52B0"/>
    <w:rsid w:val="00DF23BA"/>
    <w:rsid w:val="00E04FCE"/>
    <w:rsid w:val="00E76CB6"/>
    <w:rsid w:val="00EA3EE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DD3EF"/>
  <w14:defaultImageDpi w14:val="300"/>
  <w15:docId w15:val="{DCC8C238-D0EF-456A-B831-7E64236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1E6A-F7B9-4D6E-9BF3-7C9DD0D3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2020-06-15T15:59:00Z</dcterms:created>
  <dcterms:modified xsi:type="dcterms:W3CDTF">2024-01-05T20:23:00Z</dcterms:modified>
</cp:coreProperties>
</file>